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BB" w:rsidRDefault="00F67F84" w:rsidP="003C75BB">
      <w:pPr>
        <w:tabs>
          <w:tab w:val="right" w:pos="9639"/>
        </w:tabs>
        <w:rPr>
          <w:rFonts w:ascii="Calibri" w:hAnsi="Calibri"/>
          <w:b/>
          <w:u w:val="thick"/>
        </w:rPr>
      </w:pPr>
      <w:r>
        <w:rPr>
          <w:noProof/>
        </w:rPr>
        <w:drawing>
          <wp:anchor distT="0" distB="0" distL="114300" distR="114300" simplePos="0" relativeHeight="251650560" behindDoc="0" locked="0" layoutInCell="1" allowOverlap="1" wp14:anchorId="7E595113" wp14:editId="43884043">
            <wp:simplePos x="0" y="0"/>
            <wp:positionH relativeFrom="column">
              <wp:posOffset>41910</wp:posOffset>
            </wp:positionH>
            <wp:positionV relativeFrom="paragraph">
              <wp:posOffset>105410</wp:posOffset>
            </wp:positionV>
            <wp:extent cx="1162050" cy="1089660"/>
            <wp:effectExtent l="0" t="0" r="0" b="0"/>
            <wp:wrapNone/>
            <wp:docPr id="863" name="Picture 11" descr="cid:image007.png@01CEA4CB.C91DC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7.png@01CEA4CB.C91DC1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205"/>
        <w:gridCol w:w="7999"/>
      </w:tblGrid>
      <w:tr w:rsidR="001B62AB" w:rsidTr="006A435D">
        <w:tc>
          <w:tcPr>
            <w:tcW w:w="2235" w:type="dxa"/>
            <w:shd w:val="clear" w:color="auto" w:fill="auto"/>
          </w:tcPr>
          <w:p w:rsidR="003C75BB" w:rsidRPr="001365A3" w:rsidRDefault="003C75BB" w:rsidP="003C75BB">
            <w:pPr>
              <w:tabs>
                <w:tab w:val="right" w:pos="9639"/>
                <w:tab w:val="right" w:pos="9781"/>
              </w:tabs>
              <w:rPr>
                <w:rFonts w:ascii="Calibri" w:hAnsi="Calibri"/>
                <w:b/>
                <w:u w:val="thick"/>
              </w:rPr>
            </w:pPr>
          </w:p>
        </w:tc>
        <w:tc>
          <w:tcPr>
            <w:tcW w:w="8079" w:type="dxa"/>
            <w:shd w:val="clear" w:color="auto" w:fill="auto"/>
          </w:tcPr>
          <w:p w:rsidR="003C75BB" w:rsidRPr="001365A3" w:rsidRDefault="003C75BB" w:rsidP="003C75BB">
            <w:pPr>
              <w:tabs>
                <w:tab w:val="right" w:pos="9639"/>
                <w:tab w:val="right" w:pos="9781"/>
              </w:tabs>
              <w:jc w:val="right"/>
              <w:rPr>
                <w:rFonts w:ascii="Calibri" w:hAnsi="Calibri"/>
                <w:b/>
                <w:color w:val="003300"/>
                <w:sz w:val="36"/>
              </w:rPr>
            </w:pPr>
            <w:r w:rsidRPr="001365A3">
              <w:rPr>
                <w:rFonts w:ascii="Calibri" w:hAnsi="Calibri"/>
                <w:b/>
                <w:color w:val="003300"/>
                <w:sz w:val="36"/>
              </w:rPr>
              <w:t>Sacred Heart Catholic Primary School</w:t>
            </w:r>
          </w:p>
          <w:p w:rsidR="003C75BB" w:rsidRPr="001365A3" w:rsidRDefault="003C75BB" w:rsidP="003C75BB">
            <w:pPr>
              <w:tabs>
                <w:tab w:val="right" w:pos="9639"/>
                <w:tab w:val="right" w:pos="9781"/>
              </w:tabs>
              <w:jc w:val="right"/>
              <w:rPr>
                <w:rFonts w:ascii="Calibri" w:hAnsi="Calibri"/>
                <w:sz w:val="20"/>
              </w:rPr>
            </w:pPr>
          </w:p>
          <w:p w:rsidR="003C75BB" w:rsidRPr="001365A3" w:rsidRDefault="003C75BB" w:rsidP="003C75BB">
            <w:pPr>
              <w:tabs>
                <w:tab w:val="right" w:pos="9639"/>
                <w:tab w:val="right" w:pos="9781"/>
              </w:tabs>
              <w:jc w:val="right"/>
              <w:rPr>
                <w:rFonts w:ascii="Calibri" w:hAnsi="Calibri"/>
                <w:sz w:val="20"/>
              </w:rPr>
            </w:pPr>
            <w:proofErr w:type="spellStart"/>
            <w:r w:rsidRPr="001365A3">
              <w:rPr>
                <w:rFonts w:ascii="Calibri" w:hAnsi="Calibri"/>
                <w:sz w:val="20"/>
              </w:rPr>
              <w:t>Cnr</w:t>
            </w:r>
            <w:proofErr w:type="spellEnd"/>
            <w:r w:rsidRPr="001365A3">
              <w:rPr>
                <w:rFonts w:ascii="Calibri" w:hAnsi="Calibri"/>
                <w:sz w:val="20"/>
              </w:rPr>
              <w:t xml:space="preserve"> Waratah &amp; Keenan Street, Mona Vale  NSW  2103</w:t>
            </w:r>
          </w:p>
          <w:p w:rsidR="003C75BB" w:rsidRPr="001365A3" w:rsidRDefault="003C75BB" w:rsidP="00E55BA2">
            <w:pPr>
              <w:tabs>
                <w:tab w:val="right" w:pos="9639"/>
                <w:tab w:val="right" w:pos="9781"/>
              </w:tabs>
              <w:jc w:val="right"/>
              <w:rPr>
                <w:rFonts w:ascii="Calibri" w:hAnsi="Calibri"/>
                <w:b/>
                <w:u w:val="thick"/>
              </w:rPr>
            </w:pPr>
            <w:r w:rsidRPr="001365A3">
              <w:rPr>
                <w:rFonts w:ascii="Calibri" w:hAnsi="Calibri"/>
                <w:sz w:val="20"/>
              </w:rPr>
              <w:t>T:  (02) 9999 3264</w:t>
            </w:r>
            <w:r w:rsidRPr="001365A3">
              <w:rPr>
                <w:rFonts w:ascii="Calibri" w:hAnsi="Calibri"/>
                <w:sz w:val="20"/>
              </w:rPr>
              <w:br/>
              <w:t xml:space="preserve">W:  </w:t>
            </w:r>
            <w:hyperlink r:id="rId10" w:history="1">
              <w:r w:rsidR="00DE6871" w:rsidRPr="00767A46">
                <w:rPr>
                  <w:rStyle w:val="Hyperlink"/>
                  <w:rFonts w:ascii="Calibri" w:hAnsi="Calibri"/>
                  <w:sz w:val="20"/>
                </w:rPr>
                <w:t>www.shmvdbb.catholic.edu.au</w:t>
              </w:r>
            </w:hyperlink>
            <w:r w:rsidRPr="001365A3">
              <w:rPr>
                <w:rFonts w:ascii="Calibri" w:hAnsi="Calibri"/>
                <w:sz w:val="20"/>
              </w:rPr>
              <w:t xml:space="preserve">    </w:t>
            </w:r>
            <w:r w:rsidRPr="001365A3">
              <w:rPr>
                <w:rFonts w:ascii="Calibri" w:hAnsi="Calibri"/>
                <w:sz w:val="14"/>
              </w:rPr>
              <w:sym w:font="Wingdings" w:char="F06C"/>
            </w:r>
            <w:r w:rsidRPr="001365A3">
              <w:rPr>
                <w:rFonts w:ascii="Calibri" w:hAnsi="Calibri"/>
                <w:sz w:val="20"/>
              </w:rPr>
              <w:t xml:space="preserve">    E:  </w:t>
            </w:r>
            <w:hyperlink r:id="rId11" w:history="1">
              <w:r w:rsidRPr="001365A3">
                <w:rPr>
                  <w:rStyle w:val="Hyperlink"/>
                  <w:rFonts w:ascii="Calibri" w:hAnsi="Calibri"/>
                  <w:sz w:val="20"/>
                </w:rPr>
                <w:t>shmv@dbb.catholic.edu.au</w:t>
              </w:r>
            </w:hyperlink>
          </w:p>
        </w:tc>
      </w:tr>
    </w:tbl>
    <w:p w:rsidR="003C75BB" w:rsidRPr="00B7615C" w:rsidRDefault="003C75BB" w:rsidP="006A435D">
      <w:pPr>
        <w:tabs>
          <w:tab w:val="right" w:pos="10206"/>
        </w:tabs>
        <w:rPr>
          <w:rFonts w:ascii="Calibri" w:hAnsi="Calibri"/>
          <w:b/>
          <w:color w:val="003300"/>
          <w:u w:val="thick"/>
        </w:rPr>
      </w:pPr>
      <w:r w:rsidRPr="00B7615C">
        <w:rPr>
          <w:rFonts w:ascii="Calibri" w:hAnsi="Calibri"/>
          <w:b/>
          <w:color w:val="003300"/>
          <w:u w:val="thick"/>
        </w:rPr>
        <w:tab/>
      </w:r>
    </w:p>
    <w:p w:rsidR="003C75BB" w:rsidRPr="00700EFA" w:rsidRDefault="003C75BB" w:rsidP="003C75BB">
      <w:pPr>
        <w:tabs>
          <w:tab w:val="right" w:pos="9639"/>
          <w:tab w:val="right" w:pos="9781"/>
        </w:tabs>
        <w:rPr>
          <w:rFonts w:ascii="Calibri" w:hAnsi="Calibri"/>
          <w:b/>
          <w:sz w:val="10"/>
          <w:szCs w:val="10"/>
          <w:u w:val="thick"/>
        </w:rPr>
      </w:pPr>
    </w:p>
    <w:p w:rsidR="003C75BB" w:rsidRPr="005F241B" w:rsidRDefault="00641B5B" w:rsidP="007A08C8">
      <w:pPr>
        <w:tabs>
          <w:tab w:val="right" w:pos="9639"/>
          <w:tab w:val="right" w:pos="9781"/>
        </w:tabs>
        <w:rPr>
          <w:rFonts w:ascii="Calibri" w:hAnsi="Calibri"/>
          <w:b/>
          <w:color w:val="253659"/>
          <w:sz w:val="36"/>
        </w:rPr>
      </w:pPr>
      <w:r w:rsidRPr="005F241B">
        <w:rPr>
          <w:rFonts w:ascii="Calibri" w:hAnsi="Calibri"/>
          <w:b/>
          <w:color w:val="253659"/>
          <w:sz w:val="36"/>
        </w:rPr>
        <w:t xml:space="preserve">Term </w:t>
      </w:r>
      <w:r w:rsidR="00F263AB">
        <w:rPr>
          <w:rFonts w:ascii="Calibri" w:hAnsi="Calibri"/>
          <w:b/>
          <w:color w:val="253659"/>
          <w:sz w:val="36"/>
        </w:rPr>
        <w:t xml:space="preserve">3 Week </w:t>
      </w:r>
      <w:proofErr w:type="gramStart"/>
      <w:r w:rsidR="00F263AB">
        <w:rPr>
          <w:rFonts w:ascii="Calibri" w:hAnsi="Calibri"/>
          <w:b/>
          <w:color w:val="253659"/>
          <w:sz w:val="36"/>
        </w:rPr>
        <w:t>1</w:t>
      </w:r>
      <w:r w:rsidR="008847D6">
        <w:rPr>
          <w:rFonts w:ascii="Calibri" w:hAnsi="Calibri"/>
          <w:b/>
          <w:color w:val="253659"/>
          <w:sz w:val="36"/>
        </w:rPr>
        <w:t xml:space="preserve">  -</w:t>
      </w:r>
      <w:proofErr w:type="gramEnd"/>
      <w:r w:rsidR="008847D6">
        <w:rPr>
          <w:rFonts w:ascii="Calibri" w:hAnsi="Calibri"/>
          <w:b/>
          <w:color w:val="253659"/>
          <w:sz w:val="36"/>
        </w:rPr>
        <w:t xml:space="preserve"> </w:t>
      </w:r>
      <w:r w:rsidR="00F263AB">
        <w:rPr>
          <w:rFonts w:ascii="Calibri" w:hAnsi="Calibri"/>
          <w:b/>
          <w:color w:val="253659"/>
          <w:sz w:val="36"/>
        </w:rPr>
        <w:t>25</w:t>
      </w:r>
      <w:r w:rsidR="00430BE9">
        <w:rPr>
          <w:rFonts w:ascii="Calibri" w:hAnsi="Calibri"/>
          <w:b/>
          <w:color w:val="253659"/>
          <w:sz w:val="36"/>
        </w:rPr>
        <w:t xml:space="preserve"> July</w:t>
      </w:r>
      <w:r w:rsidR="00F76EA8">
        <w:rPr>
          <w:rFonts w:ascii="Calibri" w:hAnsi="Calibri"/>
          <w:b/>
          <w:color w:val="253659"/>
          <w:sz w:val="36"/>
        </w:rPr>
        <w:t xml:space="preserve"> 2018</w:t>
      </w:r>
    </w:p>
    <w:p w:rsidR="00096FB1" w:rsidRDefault="00096FB1" w:rsidP="0006392D">
      <w:pPr>
        <w:rPr>
          <w:rFonts w:ascii="Calibri" w:hAnsi="Calibri" w:cs="Arial"/>
          <w:color w:val="000000"/>
          <w:sz w:val="14"/>
          <w:szCs w:val="20"/>
        </w:rPr>
      </w:pPr>
    </w:p>
    <w:p w:rsidR="00DD2086" w:rsidRPr="00A25F60" w:rsidRDefault="00DD2086" w:rsidP="0006392D">
      <w:pPr>
        <w:rPr>
          <w:rFonts w:ascii="Calibri" w:hAnsi="Calibri" w:cs="Arial"/>
          <w:color w:val="000000"/>
          <w:sz w:val="14"/>
          <w:szCs w:val="20"/>
        </w:rPr>
      </w:pPr>
    </w:p>
    <w:p w:rsidR="00C61CDA" w:rsidRPr="00A25F60" w:rsidRDefault="00C61CDA" w:rsidP="00715138">
      <w:pPr>
        <w:shd w:val="clear" w:color="auto" w:fill="EAF1DD" w:themeFill="accent3" w:themeFillTint="33"/>
        <w:tabs>
          <w:tab w:val="left" w:pos="3119"/>
        </w:tabs>
        <w:rPr>
          <w:rFonts w:asciiTheme="minorHAnsi" w:hAnsiTheme="minorHAnsi"/>
          <w:b/>
          <w:color w:val="C00000"/>
          <w:sz w:val="20"/>
          <w:szCs w:val="20"/>
        </w:rPr>
      </w:pPr>
      <w:r w:rsidRPr="00A25F60">
        <w:rPr>
          <w:rFonts w:asciiTheme="minorHAnsi" w:hAnsiTheme="minorHAnsi"/>
          <w:b/>
          <w:color w:val="C00000"/>
          <w:sz w:val="20"/>
          <w:szCs w:val="20"/>
        </w:rPr>
        <w:t xml:space="preserve">Term </w:t>
      </w:r>
      <w:r w:rsidR="004D1015">
        <w:rPr>
          <w:rFonts w:asciiTheme="minorHAnsi" w:hAnsiTheme="minorHAnsi"/>
          <w:b/>
          <w:color w:val="C00000"/>
          <w:sz w:val="20"/>
          <w:szCs w:val="20"/>
        </w:rPr>
        <w:t>1</w:t>
      </w:r>
      <w:r w:rsidRPr="00A25F60">
        <w:rPr>
          <w:rFonts w:asciiTheme="minorHAnsi" w:hAnsiTheme="minorHAnsi"/>
          <w:b/>
          <w:color w:val="C00000"/>
          <w:sz w:val="20"/>
          <w:szCs w:val="20"/>
        </w:rPr>
        <w:t xml:space="preserve"> Core Value:</w:t>
      </w:r>
      <w:r w:rsidRPr="00A25F60">
        <w:rPr>
          <w:rFonts w:asciiTheme="minorHAnsi" w:hAnsiTheme="minorHAnsi"/>
          <w:color w:val="C00000"/>
          <w:sz w:val="20"/>
          <w:szCs w:val="20"/>
        </w:rPr>
        <w:tab/>
      </w:r>
      <w:r w:rsidR="00C86892" w:rsidRPr="00C86892">
        <w:rPr>
          <w:rFonts w:asciiTheme="minorHAnsi" w:hAnsiTheme="minorHAnsi"/>
          <w:b/>
          <w:color w:val="C00000"/>
          <w:sz w:val="20"/>
          <w:szCs w:val="20"/>
        </w:rPr>
        <w:t>Justice</w:t>
      </w:r>
    </w:p>
    <w:p w:rsidR="00C61CDA" w:rsidRPr="00A25F60" w:rsidRDefault="00C61CDA" w:rsidP="00715138">
      <w:pPr>
        <w:shd w:val="clear" w:color="auto" w:fill="EAF1DD" w:themeFill="accent3" w:themeFillTint="33"/>
        <w:tabs>
          <w:tab w:val="left" w:pos="3119"/>
        </w:tabs>
        <w:rPr>
          <w:rFonts w:asciiTheme="minorHAnsi" w:hAnsiTheme="minorHAnsi"/>
          <w:color w:val="C00000"/>
          <w:sz w:val="20"/>
          <w:szCs w:val="20"/>
        </w:rPr>
      </w:pPr>
      <w:r w:rsidRPr="00A25F60">
        <w:rPr>
          <w:rFonts w:asciiTheme="minorHAnsi" w:hAnsiTheme="minorHAnsi"/>
          <w:b/>
          <w:color w:val="C00000"/>
          <w:sz w:val="20"/>
          <w:szCs w:val="20"/>
        </w:rPr>
        <w:t>School Rule:</w:t>
      </w:r>
      <w:r w:rsidRPr="00A25F60">
        <w:rPr>
          <w:rFonts w:asciiTheme="minorHAnsi" w:hAnsiTheme="minorHAnsi"/>
          <w:color w:val="C00000"/>
          <w:sz w:val="20"/>
          <w:szCs w:val="20"/>
        </w:rPr>
        <w:t xml:space="preserve"> </w:t>
      </w:r>
      <w:r w:rsidRPr="00A25F60">
        <w:rPr>
          <w:rFonts w:asciiTheme="minorHAnsi" w:hAnsiTheme="minorHAnsi"/>
          <w:color w:val="C00000"/>
          <w:sz w:val="20"/>
          <w:szCs w:val="20"/>
        </w:rPr>
        <w:tab/>
      </w:r>
      <w:r w:rsidR="00C86892">
        <w:rPr>
          <w:rFonts w:asciiTheme="minorHAnsi" w:hAnsiTheme="minorHAnsi"/>
          <w:color w:val="C00000"/>
          <w:sz w:val="20"/>
          <w:szCs w:val="20"/>
        </w:rPr>
        <w:t>We show justice towards our self, others and the environment when we…</w:t>
      </w:r>
    </w:p>
    <w:p w:rsidR="00C61CDA" w:rsidRPr="00A25F60" w:rsidRDefault="00C61CDA" w:rsidP="00715138">
      <w:pPr>
        <w:shd w:val="clear" w:color="auto" w:fill="EAF1DD" w:themeFill="accent3" w:themeFillTint="33"/>
        <w:tabs>
          <w:tab w:val="left" w:pos="3119"/>
        </w:tabs>
        <w:rPr>
          <w:rFonts w:asciiTheme="minorHAnsi" w:hAnsiTheme="minorHAnsi"/>
          <w:color w:val="C00000"/>
          <w:sz w:val="20"/>
          <w:szCs w:val="20"/>
        </w:rPr>
      </w:pPr>
      <w:r w:rsidRPr="00A25F60">
        <w:rPr>
          <w:rFonts w:asciiTheme="minorHAnsi" w:hAnsiTheme="minorHAnsi"/>
          <w:b/>
          <w:color w:val="C00000"/>
          <w:sz w:val="20"/>
          <w:szCs w:val="20"/>
        </w:rPr>
        <w:t>Expectation of Behaviour:</w:t>
      </w:r>
      <w:r w:rsidRPr="00A25F60">
        <w:rPr>
          <w:rFonts w:asciiTheme="minorHAnsi" w:hAnsiTheme="minorHAnsi"/>
          <w:color w:val="C00000"/>
          <w:sz w:val="20"/>
          <w:szCs w:val="20"/>
        </w:rPr>
        <w:t xml:space="preserve"> </w:t>
      </w:r>
      <w:r w:rsidRPr="00A25F60">
        <w:rPr>
          <w:rFonts w:asciiTheme="minorHAnsi" w:hAnsiTheme="minorHAnsi"/>
          <w:color w:val="C00000"/>
          <w:sz w:val="20"/>
          <w:szCs w:val="20"/>
        </w:rPr>
        <w:tab/>
      </w:r>
      <w:r w:rsidR="00C86892">
        <w:rPr>
          <w:rFonts w:asciiTheme="minorHAnsi" w:hAnsiTheme="minorHAnsi"/>
          <w:color w:val="C00000"/>
          <w:sz w:val="20"/>
          <w:szCs w:val="20"/>
        </w:rPr>
        <w:t>Treat others the way you want to be treated</w:t>
      </w:r>
    </w:p>
    <w:p w:rsidR="00FA7AC7" w:rsidRDefault="00FA7AC7" w:rsidP="00FA7AC7">
      <w:pPr>
        <w:pStyle w:val="PlainText"/>
        <w:jc w:val="both"/>
        <w:rPr>
          <w:rFonts w:asciiTheme="minorHAnsi" w:hAnsiTheme="minorHAnsi" w:cstheme="minorHAnsi"/>
          <w:sz w:val="22"/>
          <w:szCs w:val="22"/>
        </w:rPr>
      </w:pPr>
      <w:r w:rsidRPr="006D1C69">
        <w:rPr>
          <w:rFonts w:asciiTheme="minorHAnsi" w:hAnsiTheme="minorHAnsi" w:cstheme="minorHAnsi"/>
          <w:sz w:val="22"/>
          <w:szCs w:val="22"/>
        </w:rPr>
        <w:t xml:space="preserve">Dear Parents </w:t>
      </w:r>
    </w:p>
    <w:p w:rsidR="001774B6" w:rsidRPr="00BC3893" w:rsidRDefault="001774B6" w:rsidP="00213575">
      <w:pPr>
        <w:rPr>
          <w:rFonts w:asciiTheme="minorHAnsi" w:eastAsia="SimSun" w:hAnsiTheme="minorHAnsi" w:cstheme="minorHAnsi"/>
          <w:sz w:val="22"/>
          <w:szCs w:val="22"/>
          <w:lang w:eastAsia="zh-CN"/>
        </w:rPr>
      </w:pPr>
    </w:p>
    <w:p w:rsidR="00BC3893" w:rsidRPr="00F85C77" w:rsidRDefault="00BC3893" w:rsidP="00F85C77">
      <w:pPr>
        <w:pStyle w:val="NoSpacing"/>
        <w:ind w:left="1276" w:right="1132"/>
        <w:jc w:val="center"/>
        <w:rPr>
          <w:rFonts w:ascii="Bell MT" w:eastAsia="SimSun" w:hAnsi="Bell MT" w:cstheme="minorHAnsi"/>
          <w:i/>
          <w:color w:val="C00000"/>
          <w:sz w:val="24"/>
          <w:lang w:eastAsia="zh-CN"/>
        </w:rPr>
      </w:pPr>
      <w:r w:rsidRPr="00F85C77">
        <w:rPr>
          <w:rFonts w:ascii="Bell MT" w:eastAsia="SimSun" w:hAnsi="Bell MT" w:cstheme="minorHAnsi"/>
          <w:i/>
          <w:color w:val="C00000"/>
          <w:sz w:val="24"/>
          <w:lang w:eastAsia="zh-CN"/>
        </w:rPr>
        <w:t xml:space="preserve">Lord, as we begin Term 3, </w:t>
      </w:r>
    </w:p>
    <w:p w:rsidR="00BC3893" w:rsidRPr="00F85C77" w:rsidRDefault="00BC3893" w:rsidP="00F85C77">
      <w:pPr>
        <w:pStyle w:val="NoSpacing"/>
        <w:ind w:left="1276" w:right="1132"/>
        <w:jc w:val="center"/>
        <w:rPr>
          <w:rFonts w:ascii="Bell MT" w:eastAsia="SimSun" w:hAnsi="Bell MT" w:cstheme="minorHAnsi"/>
          <w:i/>
          <w:color w:val="C00000"/>
          <w:sz w:val="24"/>
          <w:lang w:eastAsia="zh-CN"/>
        </w:rPr>
      </w:pPr>
      <w:proofErr w:type="gramStart"/>
      <w:r w:rsidRPr="00F85C77">
        <w:rPr>
          <w:rFonts w:ascii="Bell MT" w:eastAsia="SimSun" w:hAnsi="Bell MT" w:cstheme="minorHAnsi"/>
          <w:i/>
          <w:color w:val="C00000"/>
          <w:sz w:val="24"/>
          <w:lang w:eastAsia="zh-CN"/>
        </w:rPr>
        <w:t>give</w:t>
      </w:r>
      <w:proofErr w:type="gramEnd"/>
      <w:r w:rsidRPr="00F85C77">
        <w:rPr>
          <w:rFonts w:ascii="Bell MT" w:eastAsia="SimSun" w:hAnsi="Bell MT" w:cstheme="minorHAnsi"/>
          <w:i/>
          <w:color w:val="C00000"/>
          <w:sz w:val="24"/>
          <w:lang w:eastAsia="zh-CN"/>
        </w:rPr>
        <w:t xml:space="preserve"> us insight to see realistically "what is"; </w:t>
      </w:r>
    </w:p>
    <w:p w:rsidR="00BC3893" w:rsidRPr="00F85C77" w:rsidRDefault="00BC3893" w:rsidP="00F85C77">
      <w:pPr>
        <w:pStyle w:val="NoSpacing"/>
        <w:ind w:left="1276" w:right="1132"/>
        <w:jc w:val="center"/>
        <w:rPr>
          <w:rFonts w:ascii="Bell MT" w:eastAsia="SimSun" w:hAnsi="Bell MT" w:cstheme="minorHAnsi"/>
          <w:i/>
          <w:color w:val="C00000"/>
          <w:sz w:val="24"/>
          <w:lang w:eastAsia="zh-CN"/>
        </w:rPr>
      </w:pPr>
      <w:proofErr w:type="gramStart"/>
      <w:r w:rsidRPr="00F85C77">
        <w:rPr>
          <w:rFonts w:ascii="Bell MT" w:eastAsia="SimSun" w:hAnsi="Bell MT" w:cstheme="minorHAnsi"/>
          <w:i/>
          <w:color w:val="C00000"/>
          <w:sz w:val="24"/>
          <w:lang w:eastAsia="zh-CN"/>
        </w:rPr>
        <w:t>but</w:t>
      </w:r>
      <w:proofErr w:type="gramEnd"/>
      <w:r w:rsidRPr="00F85C77">
        <w:rPr>
          <w:rFonts w:ascii="Bell MT" w:eastAsia="SimSun" w:hAnsi="Bell MT" w:cstheme="minorHAnsi"/>
          <w:i/>
          <w:color w:val="C00000"/>
          <w:sz w:val="24"/>
          <w:lang w:eastAsia="zh-CN"/>
        </w:rPr>
        <w:t xml:space="preserve"> make us dreamers and give us visi</w:t>
      </w:r>
      <w:r w:rsidR="003372E2" w:rsidRPr="00F85C77">
        <w:rPr>
          <w:rFonts w:ascii="Bell MT" w:eastAsia="SimSun" w:hAnsi="Bell MT" w:cstheme="minorHAnsi"/>
          <w:i/>
          <w:color w:val="C00000"/>
          <w:sz w:val="24"/>
          <w:lang w:eastAsia="zh-CN"/>
        </w:rPr>
        <w:t xml:space="preserve">on of all the possibilities for </w:t>
      </w:r>
      <w:r w:rsidRPr="00F85C77">
        <w:rPr>
          <w:rFonts w:ascii="Bell MT" w:eastAsia="SimSun" w:hAnsi="Bell MT" w:cstheme="minorHAnsi"/>
          <w:i/>
          <w:color w:val="C00000"/>
          <w:sz w:val="24"/>
          <w:lang w:eastAsia="zh-CN"/>
        </w:rPr>
        <w:t>"what can be."</w:t>
      </w:r>
    </w:p>
    <w:p w:rsidR="00BC3893" w:rsidRPr="00F85C77" w:rsidRDefault="00BC3893" w:rsidP="00F85C77">
      <w:pPr>
        <w:pStyle w:val="NoSpacing"/>
        <w:ind w:left="1276" w:right="1132"/>
        <w:jc w:val="center"/>
        <w:rPr>
          <w:rFonts w:ascii="Bell MT" w:eastAsia="SimSun" w:hAnsi="Bell MT" w:cstheme="minorHAnsi"/>
          <w:i/>
          <w:color w:val="C00000"/>
          <w:sz w:val="24"/>
          <w:lang w:eastAsia="zh-CN"/>
        </w:rPr>
      </w:pPr>
      <w:r w:rsidRPr="00F85C77">
        <w:rPr>
          <w:rFonts w:ascii="Bell MT" w:eastAsia="SimSun" w:hAnsi="Bell MT" w:cstheme="minorHAnsi"/>
          <w:i/>
          <w:color w:val="C00000"/>
          <w:sz w:val="24"/>
          <w:lang w:eastAsia="zh-CN"/>
        </w:rPr>
        <w:t xml:space="preserve"> Grace us and grace our students with global vision in our mission to spread your love. </w:t>
      </w:r>
    </w:p>
    <w:p w:rsidR="003372E2" w:rsidRPr="00F85C77" w:rsidRDefault="00BC3893" w:rsidP="00F85C77">
      <w:pPr>
        <w:pStyle w:val="NoSpacing"/>
        <w:ind w:left="1276" w:right="1132"/>
        <w:jc w:val="center"/>
        <w:rPr>
          <w:rFonts w:ascii="Bell MT" w:eastAsia="SimSun" w:hAnsi="Bell MT" w:cstheme="minorHAnsi"/>
          <w:i/>
          <w:color w:val="C00000"/>
          <w:sz w:val="24"/>
          <w:lang w:eastAsia="zh-CN"/>
        </w:rPr>
      </w:pPr>
      <w:r w:rsidRPr="00F85C77">
        <w:rPr>
          <w:rFonts w:ascii="Bell MT" w:eastAsia="SimSun" w:hAnsi="Bell MT" w:cstheme="minorHAnsi"/>
          <w:i/>
          <w:color w:val="C00000"/>
          <w:sz w:val="24"/>
          <w:lang w:eastAsia="zh-CN"/>
        </w:rPr>
        <w:t xml:space="preserve">May we be trailblazers as we bring that "touch of </w:t>
      </w:r>
      <w:proofErr w:type="gramStart"/>
      <w:r w:rsidRPr="00F85C77">
        <w:rPr>
          <w:rFonts w:ascii="Bell MT" w:eastAsia="SimSun" w:hAnsi="Bell MT" w:cstheme="minorHAnsi"/>
          <w:i/>
          <w:color w:val="C00000"/>
          <w:sz w:val="24"/>
          <w:lang w:eastAsia="zh-CN"/>
        </w:rPr>
        <w:t>magic,</w:t>
      </w:r>
      <w:proofErr w:type="gramEnd"/>
      <w:r w:rsidRPr="00F85C77">
        <w:rPr>
          <w:rFonts w:ascii="Bell MT" w:eastAsia="SimSun" w:hAnsi="Bell MT" w:cstheme="minorHAnsi"/>
          <w:i/>
          <w:color w:val="C00000"/>
          <w:sz w:val="24"/>
          <w:lang w:eastAsia="zh-CN"/>
        </w:rPr>
        <w:t xml:space="preserve">" </w:t>
      </w:r>
    </w:p>
    <w:p w:rsidR="00BC3893" w:rsidRPr="00F85C77" w:rsidRDefault="00BC3893" w:rsidP="00F85C77">
      <w:pPr>
        <w:pStyle w:val="NoSpacing"/>
        <w:ind w:left="1276" w:right="1132"/>
        <w:jc w:val="center"/>
        <w:rPr>
          <w:rFonts w:ascii="Bell MT" w:eastAsia="SimSun" w:hAnsi="Bell MT" w:cstheme="minorHAnsi"/>
          <w:i/>
          <w:color w:val="C00000"/>
          <w:sz w:val="24"/>
          <w:lang w:eastAsia="zh-CN"/>
        </w:rPr>
      </w:pPr>
      <w:proofErr w:type="gramStart"/>
      <w:r w:rsidRPr="00F85C77">
        <w:rPr>
          <w:rFonts w:ascii="Bell MT" w:eastAsia="SimSun" w:hAnsi="Bell MT" w:cstheme="minorHAnsi"/>
          <w:i/>
          <w:color w:val="C00000"/>
          <w:sz w:val="24"/>
          <w:lang w:eastAsia="zh-CN"/>
        </w:rPr>
        <w:t>that</w:t>
      </w:r>
      <w:proofErr w:type="gramEnd"/>
      <w:r w:rsidRPr="00F85C77">
        <w:rPr>
          <w:rFonts w:ascii="Bell MT" w:eastAsia="SimSun" w:hAnsi="Bell MT" w:cstheme="minorHAnsi"/>
          <w:i/>
          <w:color w:val="C00000"/>
          <w:sz w:val="24"/>
          <w:lang w:eastAsia="zh-CN"/>
        </w:rPr>
        <w:t xml:space="preserve"> touch of your love, to those we meet each day. </w:t>
      </w:r>
    </w:p>
    <w:p w:rsidR="00BC3893" w:rsidRPr="00F85C77" w:rsidRDefault="00BC3893" w:rsidP="00F85C77">
      <w:pPr>
        <w:pStyle w:val="NoSpacing"/>
        <w:ind w:left="1276" w:right="1132"/>
        <w:jc w:val="center"/>
        <w:rPr>
          <w:rFonts w:ascii="Bell MT" w:eastAsia="SimSun" w:hAnsi="Bell MT" w:cstheme="minorHAnsi"/>
          <w:i/>
          <w:color w:val="C00000"/>
          <w:sz w:val="24"/>
          <w:lang w:eastAsia="zh-CN"/>
        </w:rPr>
      </w:pPr>
      <w:r w:rsidRPr="00F85C77">
        <w:rPr>
          <w:rFonts w:ascii="Bell MT" w:eastAsia="SimSun" w:hAnsi="Bell MT" w:cstheme="minorHAnsi"/>
          <w:i/>
          <w:color w:val="C00000"/>
          <w:sz w:val="24"/>
          <w:lang w:eastAsia="zh-CN"/>
        </w:rPr>
        <w:t xml:space="preserve">We make this prayer in your name, Jesus Christ. </w:t>
      </w:r>
    </w:p>
    <w:p w:rsidR="00BC3893" w:rsidRPr="00F85C77" w:rsidRDefault="00BC3893" w:rsidP="00F85C77">
      <w:pPr>
        <w:pStyle w:val="NoSpacing"/>
        <w:ind w:left="1276" w:right="1132"/>
        <w:jc w:val="center"/>
        <w:rPr>
          <w:rFonts w:ascii="Bell MT" w:eastAsia="SimSun" w:hAnsi="Bell MT" w:cstheme="minorHAnsi"/>
          <w:i/>
          <w:color w:val="C00000"/>
          <w:lang w:eastAsia="zh-CN"/>
        </w:rPr>
      </w:pPr>
      <w:r w:rsidRPr="00F85C77">
        <w:rPr>
          <w:rFonts w:ascii="Bell MT" w:eastAsia="SimSun" w:hAnsi="Bell MT" w:cstheme="minorHAnsi"/>
          <w:i/>
          <w:color w:val="C00000"/>
          <w:sz w:val="24"/>
          <w:lang w:eastAsia="zh-CN"/>
        </w:rPr>
        <w:t>Amen</w:t>
      </w:r>
    </w:p>
    <w:p w:rsidR="00BC3893" w:rsidRPr="00BC3893" w:rsidRDefault="00BC3893" w:rsidP="00BC3893">
      <w:pPr>
        <w:pStyle w:val="NoSpacing"/>
        <w:rPr>
          <w:rFonts w:asciiTheme="minorHAnsi" w:eastAsia="SimSun" w:hAnsiTheme="minorHAnsi" w:cstheme="minorHAnsi"/>
          <w:lang w:eastAsia="zh-CN"/>
        </w:rPr>
      </w:pPr>
    </w:p>
    <w:p w:rsidR="00BC3893" w:rsidRPr="00BC3893" w:rsidRDefault="00BC3893" w:rsidP="003372E2">
      <w:pPr>
        <w:pStyle w:val="NoSpacing"/>
        <w:spacing w:after="120"/>
        <w:rPr>
          <w:rFonts w:asciiTheme="minorHAnsi" w:eastAsia="SimSun" w:hAnsiTheme="minorHAnsi" w:cstheme="minorHAnsi"/>
          <w:lang w:eastAsia="zh-CN"/>
        </w:rPr>
      </w:pPr>
      <w:r w:rsidRPr="00BC3893">
        <w:rPr>
          <w:rFonts w:asciiTheme="minorHAnsi" w:eastAsia="SimSun" w:hAnsiTheme="minorHAnsi" w:cstheme="minorHAnsi"/>
          <w:lang w:eastAsia="zh-CN"/>
        </w:rPr>
        <w:t xml:space="preserve">The beginning of a new term is a time of renewal and regeneration. The term promises to be filled with exciting learning opportunities and experiences for students and staff alike. To start the </w:t>
      </w:r>
      <w:r w:rsidR="00B13FE7">
        <w:rPr>
          <w:rFonts w:asciiTheme="minorHAnsi" w:eastAsia="SimSun" w:hAnsiTheme="minorHAnsi" w:cstheme="minorHAnsi"/>
          <w:lang w:eastAsia="zh-CN"/>
        </w:rPr>
        <w:t>term</w:t>
      </w:r>
      <w:r w:rsidRPr="00BC3893">
        <w:rPr>
          <w:rFonts w:asciiTheme="minorHAnsi" w:eastAsia="SimSun" w:hAnsiTheme="minorHAnsi" w:cstheme="minorHAnsi"/>
          <w:lang w:eastAsia="zh-CN"/>
        </w:rPr>
        <w:t xml:space="preserve"> off we welcomed M</w:t>
      </w:r>
      <w:r w:rsidR="008150D5">
        <w:rPr>
          <w:rFonts w:asciiTheme="minorHAnsi" w:eastAsia="SimSun" w:hAnsiTheme="minorHAnsi" w:cstheme="minorHAnsi"/>
          <w:lang w:eastAsia="zh-CN"/>
        </w:rPr>
        <w:t>r</w:t>
      </w:r>
      <w:r w:rsidRPr="00BC3893">
        <w:rPr>
          <w:rFonts w:asciiTheme="minorHAnsi" w:eastAsia="SimSun" w:hAnsiTheme="minorHAnsi" w:cstheme="minorHAnsi"/>
          <w:lang w:eastAsia="zh-CN"/>
        </w:rPr>
        <w:t>s Jemma Satchell back to Year 1</w:t>
      </w:r>
      <w:r w:rsidR="008150D5">
        <w:rPr>
          <w:rFonts w:asciiTheme="minorHAnsi" w:eastAsia="SimSun" w:hAnsiTheme="minorHAnsi" w:cstheme="minorHAnsi"/>
          <w:lang w:eastAsia="zh-CN"/>
        </w:rPr>
        <w:t>S</w:t>
      </w:r>
      <w:r w:rsidRPr="00BC3893">
        <w:rPr>
          <w:rFonts w:asciiTheme="minorHAnsi" w:eastAsia="SimSun" w:hAnsiTheme="minorHAnsi" w:cstheme="minorHAnsi"/>
          <w:lang w:eastAsia="zh-CN"/>
        </w:rPr>
        <w:t xml:space="preserve"> after her maternity leave and we welcomed Ms Edwina Ovens who will be working with Year 4D during her teaching practicum. We also welcomed </w:t>
      </w:r>
      <w:r w:rsidR="003372E2">
        <w:rPr>
          <w:rFonts w:asciiTheme="minorHAnsi" w:eastAsia="SimSun" w:hAnsiTheme="minorHAnsi" w:cstheme="minorHAnsi"/>
          <w:lang w:eastAsia="zh-CN"/>
        </w:rPr>
        <w:t>a new student</w:t>
      </w:r>
      <w:r w:rsidRPr="00BC3893">
        <w:rPr>
          <w:rFonts w:asciiTheme="minorHAnsi" w:eastAsia="SimSun" w:hAnsiTheme="minorHAnsi" w:cstheme="minorHAnsi"/>
          <w:lang w:eastAsia="zh-CN"/>
        </w:rPr>
        <w:t xml:space="preserve">, </w:t>
      </w:r>
      <w:proofErr w:type="spellStart"/>
      <w:r w:rsidRPr="00BC3893">
        <w:rPr>
          <w:rFonts w:asciiTheme="minorHAnsi" w:eastAsia="SimSun" w:hAnsiTheme="minorHAnsi" w:cstheme="minorHAnsi"/>
          <w:lang w:eastAsia="zh-CN"/>
        </w:rPr>
        <w:t>Shintaro</w:t>
      </w:r>
      <w:proofErr w:type="spellEnd"/>
      <w:r w:rsidRPr="00BC3893">
        <w:rPr>
          <w:rFonts w:asciiTheme="minorHAnsi" w:eastAsia="SimSun" w:hAnsiTheme="minorHAnsi" w:cstheme="minorHAnsi"/>
          <w:lang w:eastAsia="zh-CN"/>
        </w:rPr>
        <w:t xml:space="preserve"> Gilbert to join Year 3-6S.  </w:t>
      </w:r>
    </w:p>
    <w:p w:rsidR="00BC3893" w:rsidRPr="00BC3893" w:rsidRDefault="00BC3893" w:rsidP="003372E2">
      <w:pPr>
        <w:pStyle w:val="NoSpacing"/>
        <w:spacing w:after="120"/>
        <w:rPr>
          <w:rFonts w:asciiTheme="minorHAnsi" w:eastAsia="SimSun" w:hAnsiTheme="minorHAnsi" w:cstheme="minorHAnsi"/>
          <w:lang w:eastAsia="zh-CN"/>
        </w:rPr>
      </w:pPr>
      <w:r w:rsidRPr="00BC3893">
        <w:rPr>
          <w:rFonts w:asciiTheme="minorHAnsi" w:eastAsia="SimSun" w:hAnsiTheme="minorHAnsi" w:cstheme="minorHAnsi"/>
          <w:lang w:eastAsia="zh-CN"/>
        </w:rPr>
        <w:t>Celebrations are in order for Kindergarten who this week achieved their 100-day milestone of schooling. To celebrate, a ‘bike-and-scooter day’ has been organised for students in Kindergarten Friday 3 August. These students will be allowed to wear casual clothing on that day. Parents will be notified of the finer details of this celebration by the Kindergarten classroom teachers.</w:t>
      </w:r>
    </w:p>
    <w:p w:rsidR="00BC3893" w:rsidRPr="00BC3893" w:rsidRDefault="00BC3893" w:rsidP="003372E2">
      <w:pPr>
        <w:pStyle w:val="NoSpacing"/>
        <w:spacing w:after="120"/>
        <w:rPr>
          <w:rFonts w:asciiTheme="minorHAnsi" w:eastAsia="SimSun" w:hAnsiTheme="minorHAnsi" w:cstheme="minorHAnsi"/>
          <w:lang w:eastAsia="zh-CN"/>
        </w:rPr>
      </w:pPr>
      <w:r w:rsidRPr="00BC3893">
        <w:rPr>
          <w:rFonts w:asciiTheme="minorHAnsi" w:eastAsia="SimSun" w:hAnsiTheme="minorHAnsi" w:cstheme="minorHAnsi"/>
          <w:lang w:eastAsia="zh-CN"/>
        </w:rPr>
        <w:t xml:space="preserve">Facilities have been improved over the holidays with all classrooms being fitted with air conditioners. Over the coming weeks, the school grounds will be enhanced by new play equipment and plants. </w:t>
      </w:r>
    </w:p>
    <w:p w:rsidR="00BC3893" w:rsidRPr="00BC3893" w:rsidRDefault="00BC3893" w:rsidP="003372E2">
      <w:pPr>
        <w:pStyle w:val="NoSpacing"/>
        <w:spacing w:after="120"/>
        <w:rPr>
          <w:rFonts w:asciiTheme="minorHAnsi" w:eastAsia="SimSun" w:hAnsiTheme="minorHAnsi" w:cstheme="minorHAnsi"/>
          <w:lang w:eastAsia="zh-CN"/>
        </w:rPr>
      </w:pPr>
      <w:r w:rsidRPr="00BC3893">
        <w:rPr>
          <w:rFonts w:asciiTheme="minorHAnsi" w:eastAsia="SimSun" w:hAnsiTheme="minorHAnsi" w:cstheme="minorHAnsi"/>
          <w:lang w:eastAsia="zh-CN"/>
        </w:rPr>
        <w:t>A major focus for the school this term is the school review scheduled 18, 19 September. This experience will provide the school with the assurance that it meets regulatory requirements under the NSW Education Act (1990) and that the school provides a safe and supportive, yet challenging learning environment, underpinned by the mission of the Church.</w:t>
      </w:r>
    </w:p>
    <w:p w:rsidR="00BC3893" w:rsidRPr="00BC3893" w:rsidRDefault="00BC3893" w:rsidP="003372E2">
      <w:pPr>
        <w:pStyle w:val="NoSpacing"/>
        <w:spacing w:after="120"/>
        <w:rPr>
          <w:rFonts w:asciiTheme="minorHAnsi" w:eastAsia="SimSun" w:hAnsiTheme="minorHAnsi" w:cstheme="minorHAnsi"/>
          <w:lang w:eastAsia="zh-CN"/>
        </w:rPr>
      </w:pPr>
      <w:r w:rsidRPr="00BC3893">
        <w:rPr>
          <w:rFonts w:asciiTheme="minorHAnsi" w:eastAsia="SimSun" w:hAnsiTheme="minorHAnsi" w:cstheme="minorHAnsi"/>
          <w:lang w:eastAsia="zh-CN"/>
        </w:rPr>
        <w:t xml:space="preserve">For those who engaged with your children in the acting principal’s maths challenge – the answer is – a decimal point! Well done to Joe Cook (Year 6) who worked through this puzzle on his own. </w:t>
      </w:r>
    </w:p>
    <w:p w:rsidR="00BC3893" w:rsidRPr="00BC3893" w:rsidRDefault="00BC3893" w:rsidP="00BC3893">
      <w:pPr>
        <w:pStyle w:val="NoSpacing"/>
        <w:rPr>
          <w:rFonts w:asciiTheme="minorHAnsi" w:eastAsia="SimSun" w:hAnsiTheme="minorHAnsi" w:cstheme="minorHAnsi"/>
          <w:lang w:eastAsia="zh-CN"/>
        </w:rPr>
      </w:pPr>
      <w:r w:rsidRPr="00BC3893">
        <w:rPr>
          <w:rFonts w:asciiTheme="minorHAnsi" w:eastAsia="SimSun" w:hAnsiTheme="minorHAnsi" w:cstheme="minorHAnsi"/>
          <w:lang w:eastAsia="zh-CN"/>
        </w:rPr>
        <w:t>As always, many thanks for your support of the school and feel free to contact me on any matter you wish to discuss at any time.   </w:t>
      </w:r>
    </w:p>
    <w:p w:rsidR="00BC3893" w:rsidRPr="00BC3893" w:rsidRDefault="00BC3893" w:rsidP="00BC3893">
      <w:pPr>
        <w:rPr>
          <w:rFonts w:asciiTheme="minorHAnsi" w:eastAsia="SimSun" w:hAnsiTheme="minorHAnsi" w:cstheme="minorHAnsi"/>
          <w:sz w:val="22"/>
          <w:szCs w:val="22"/>
          <w:lang w:eastAsia="zh-CN"/>
        </w:rPr>
      </w:pPr>
    </w:p>
    <w:p w:rsidR="00260C76" w:rsidRDefault="00260C76" w:rsidP="00260C76">
      <w:pPr>
        <w:spacing w:after="120"/>
        <w:jc w:val="both"/>
        <w:rPr>
          <w:rFonts w:ascii="Calibri" w:eastAsiaTheme="minorHAnsi" w:hAnsi="Calibri" w:cs="Calibri"/>
          <w:szCs w:val="22"/>
          <w:lang w:eastAsia="en-US"/>
        </w:rPr>
      </w:pPr>
      <w:r w:rsidRPr="005F2A09">
        <w:rPr>
          <w:rFonts w:ascii="Calibri" w:eastAsiaTheme="minorHAnsi" w:hAnsi="Calibri" w:cs="Calibri"/>
          <w:szCs w:val="22"/>
          <w:lang w:eastAsia="en-US"/>
        </w:rPr>
        <w:t>Kind regards</w:t>
      </w:r>
    </w:p>
    <w:p w:rsidR="00260C76" w:rsidRPr="00260C76" w:rsidRDefault="00260C76" w:rsidP="00260C76">
      <w:pPr>
        <w:rPr>
          <w:rFonts w:ascii="Calibri" w:hAnsi="Calibri" w:cs="Calibri"/>
          <w:i/>
          <w:szCs w:val="22"/>
          <w:lang w:eastAsia="en-US"/>
        </w:rPr>
      </w:pPr>
      <w:r w:rsidRPr="00260C76">
        <w:rPr>
          <w:rFonts w:ascii="Calibri" w:hAnsi="Calibri" w:cs="Calibri"/>
          <w:i/>
          <w:szCs w:val="22"/>
          <w:lang w:eastAsia="en-US"/>
        </w:rPr>
        <w:t>Rosemary Vellar</w:t>
      </w:r>
    </w:p>
    <w:p w:rsidR="00260C76" w:rsidRPr="00260C76" w:rsidRDefault="00260C76" w:rsidP="00260C76">
      <w:pPr>
        <w:rPr>
          <w:rFonts w:ascii="Calibri" w:hAnsi="Calibri" w:cs="Calibri"/>
          <w:b/>
          <w:szCs w:val="22"/>
          <w:lang w:eastAsia="en-US"/>
        </w:rPr>
      </w:pPr>
      <w:r w:rsidRPr="00260C76">
        <w:rPr>
          <w:rFonts w:ascii="Calibri" w:hAnsi="Calibri" w:cs="Calibri"/>
          <w:b/>
          <w:szCs w:val="22"/>
          <w:lang w:eastAsia="en-US"/>
        </w:rPr>
        <w:t>Acting Principal   </w:t>
      </w:r>
    </w:p>
    <w:p w:rsidR="00873636" w:rsidRDefault="00873636" w:rsidP="004D1015">
      <w:pPr>
        <w:rPr>
          <w:rFonts w:ascii="Calibri" w:hAnsi="Calibri" w:cs="Calibri"/>
          <w:noProof/>
          <w:sz w:val="18"/>
          <w:szCs w:val="22"/>
        </w:rPr>
      </w:pPr>
    </w:p>
    <w:p w:rsidR="004D1015" w:rsidRPr="00A25F60" w:rsidRDefault="00041315" w:rsidP="004D1015">
      <w:pPr>
        <w:pStyle w:val="NormalWeb"/>
        <w:rPr>
          <w:rFonts w:asciiTheme="minorHAnsi" w:hAnsiTheme="minorHAnsi" w:cs="Arial"/>
          <w:color w:val="3C3C3C"/>
          <w:sz w:val="20"/>
          <w:szCs w:val="20"/>
        </w:rPr>
      </w:pPr>
      <w:r>
        <w:rPr>
          <w:rFonts w:asciiTheme="minorHAnsi" w:hAnsiTheme="minorHAnsi" w:cs="Arial"/>
          <w:sz w:val="20"/>
          <w:szCs w:val="20"/>
        </w:rPr>
        <w:t>L</w:t>
      </w:r>
      <w:r w:rsidR="004D1015" w:rsidRPr="00A25F60">
        <w:rPr>
          <w:rFonts w:asciiTheme="minorHAnsi" w:hAnsiTheme="minorHAnsi" w:cs="Arial"/>
          <w:sz w:val="20"/>
          <w:szCs w:val="20"/>
        </w:rPr>
        <w:t>ike and follow us at: </w:t>
      </w:r>
      <w:hyperlink r:id="rId12" w:history="1">
        <w:r w:rsidR="004D1015" w:rsidRPr="00A25F60">
          <w:rPr>
            <w:rStyle w:val="Hyperlink"/>
            <w:rFonts w:asciiTheme="minorHAnsi" w:hAnsiTheme="minorHAnsi" w:cs="Arial"/>
            <w:color w:val="A6292F"/>
            <w:sz w:val="20"/>
            <w:szCs w:val="20"/>
          </w:rPr>
          <w:t>facebook.com/</w:t>
        </w:r>
        <w:proofErr w:type="spellStart"/>
        <w:r w:rsidR="004D1015" w:rsidRPr="00A25F60">
          <w:rPr>
            <w:rStyle w:val="Hyperlink"/>
            <w:rFonts w:asciiTheme="minorHAnsi" w:hAnsiTheme="minorHAnsi" w:cs="Arial"/>
            <w:color w:val="A6292F"/>
            <w:sz w:val="20"/>
            <w:szCs w:val="20"/>
          </w:rPr>
          <w:t>sacredheartmonavale</w:t>
        </w:r>
        <w:proofErr w:type="spellEnd"/>
      </w:hyperlink>
      <w:r w:rsidR="004D1015" w:rsidRPr="00A25F60">
        <w:rPr>
          <w:rFonts w:asciiTheme="minorHAnsi" w:hAnsiTheme="minorHAnsi"/>
          <w:noProof/>
          <w:sz w:val="20"/>
          <w:szCs w:val="20"/>
        </w:rPr>
        <w:t xml:space="preserve"> </w:t>
      </w:r>
    </w:p>
    <w:p w:rsidR="004D1015" w:rsidRDefault="004D1015" w:rsidP="004D1015">
      <w:pPr>
        <w:rPr>
          <w:rFonts w:ascii="Calibri" w:hAnsi="Calibri" w:cs="Calibri"/>
          <w:noProof/>
          <w:sz w:val="22"/>
          <w:szCs w:val="22"/>
        </w:rPr>
      </w:pPr>
      <w:r w:rsidRPr="00A25F60">
        <w:rPr>
          <w:rFonts w:asciiTheme="minorHAnsi" w:hAnsiTheme="minorHAnsi" w:cs="Arial"/>
          <w:sz w:val="20"/>
          <w:szCs w:val="20"/>
        </w:rPr>
        <w:t>Like and follow us at:</w:t>
      </w:r>
      <w:r w:rsidRPr="00A25F60">
        <w:rPr>
          <w:rStyle w:val="apple-converted-space"/>
          <w:rFonts w:asciiTheme="minorHAnsi" w:hAnsiTheme="minorHAnsi" w:cs="Arial"/>
          <w:sz w:val="20"/>
          <w:szCs w:val="20"/>
        </w:rPr>
        <w:t> </w:t>
      </w:r>
      <w:hyperlink r:id="rId13" w:history="1">
        <w:r w:rsidRPr="00A25F60">
          <w:rPr>
            <w:rStyle w:val="Hyperlink"/>
            <w:rFonts w:asciiTheme="minorHAnsi" w:hAnsiTheme="minorHAnsi" w:cs="Arial"/>
            <w:color w:val="A6292F"/>
            <w:sz w:val="20"/>
            <w:szCs w:val="20"/>
          </w:rPr>
          <w:t>twitter.com/SHMV16</w:t>
        </w:r>
      </w:hyperlink>
    </w:p>
    <w:p w:rsidR="00873636" w:rsidRDefault="00873636" w:rsidP="004D1015">
      <w:pPr>
        <w:pStyle w:val="Default"/>
        <w:rPr>
          <w:rFonts w:asciiTheme="minorHAnsi" w:hAnsiTheme="minorHAnsi" w:cstheme="minorHAnsi"/>
          <w:sz w:val="22"/>
          <w:szCs w:val="22"/>
        </w:rPr>
      </w:pPr>
    </w:p>
    <w:p w:rsidR="00AF093E" w:rsidRDefault="00AF093E" w:rsidP="004D1015">
      <w:pPr>
        <w:pStyle w:val="Default"/>
        <w:rPr>
          <w:rFonts w:asciiTheme="minorHAnsi" w:hAnsiTheme="minorHAnsi" w:cstheme="minorHAnsi"/>
          <w:sz w:val="22"/>
          <w:szCs w:val="22"/>
        </w:rPr>
      </w:pPr>
    </w:p>
    <w:p w:rsidR="00AF093E" w:rsidRDefault="00AF093E" w:rsidP="004D1015">
      <w:pPr>
        <w:pStyle w:val="Default"/>
        <w:rPr>
          <w:rFonts w:asciiTheme="minorHAnsi" w:hAnsiTheme="minorHAnsi" w:cstheme="minorHAnsi"/>
          <w:sz w:val="22"/>
          <w:szCs w:val="22"/>
        </w:rPr>
      </w:pPr>
    </w:p>
    <w:p w:rsidR="00AF093E" w:rsidRDefault="00AF093E" w:rsidP="004D1015">
      <w:pPr>
        <w:pStyle w:val="Default"/>
        <w:rPr>
          <w:rFonts w:asciiTheme="minorHAnsi" w:hAnsiTheme="minorHAnsi" w:cstheme="minorHAnsi"/>
          <w:sz w:val="22"/>
          <w:szCs w:val="22"/>
        </w:rPr>
      </w:pPr>
    </w:p>
    <w:p w:rsidR="00672174" w:rsidRDefault="00672174" w:rsidP="004D1015">
      <w:pPr>
        <w:pStyle w:val="Default"/>
        <w:rPr>
          <w:rFonts w:asciiTheme="minorHAnsi" w:hAnsiTheme="minorHAnsi" w:cstheme="minorHAnsi"/>
          <w:sz w:val="22"/>
          <w:szCs w:val="22"/>
        </w:rPr>
      </w:pPr>
    </w:p>
    <w:p w:rsidR="00672174" w:rsidRDefault="00672174" w:rsidP="004D1015">
      <w:pPr>
        <w:pStyle w:val="Default"/>
        <w:rPr>
          <w:rFonts w:asciiTheme="minorHAnsi" w:hAnsiTheme="minorHAnsi" w:cstheme="minorHAnsi"/>
          <w:sz w:val="22"/>
          <w:szCs w:val="22"/>
        </w:rPr>
      </w:pPr>
    </w:p>
    <w:p w:rsidR="00F85C77" w:rsidRDefault="00F85C77" w:rsidP="004D1015">
      <w:pPr>
        <w:pStyle w:val="Default"/>
        <w:rPr>
          <w:rFonts w:asciiTheme="minorHAnsi" w:hAnsiTheme="minorHAnsi" w:cstheme="minorHAnsi"/>
          <w:sz w:val="22"/>
          <w:szCs w:val="22"/>
        </w:rPr>
      </w:pPr>
    </w:p>
    <w:p w:rsidR="00F85C77" w:rsidRDefault="00F85C77" w:rsidP="004D1015">
      <w:pPr>
        <w:pStyle w:val="Default"/>
        <w:rPr>
          <w:rFonts w:asciiTheme="minorHAnsi" w:hAnsiTheme="minorHAnsi" w:cstheme="minorHAnsi"/>
          <w:sz w:val="22"/>
          <w:szCs w:val="22"/>
        </w:rPr>
      </w:pPr>
    </w:p>
    <w:p w:rsidR="00672174" w:rsidRPr="001C039B" w:rsidRDefault="00672174" w:rsidP="00672174">
      <w:pPr>
        <w:keepNext/>
        <w:shd w:val="clear" w:color="auto" w:fill="006600"/>
        <w:jc w:val="center"/>
        <w:rPr>
          <w:rFonts w:ascii="Calibri" w:hAnsi="Calibri"/>
          <w:b/>
          <w:i/>
          <w:color w:val="FFFFFF"/>
          <w:sz w:val="32"/>
          <w:szCs w:val="32"/>
        </w:rPr>
      </w:pPr>
      <w:r>
        <w:rPr>
          <w:rFonts w:ascii="Calibri" w:hAnsi="Calibri"/>
          <w:b/>
          <w:i/>
          <w:color w:val="FFFFFF"/>
          <w:sz w:val="32"/>
          <w:szCs w:val="32"/>
        </w:rPr>
        <w:t>Curriculum News</w:t>
      </w:r>
    </w:p>
    <w:p w:rsidR="00AF093E" w:rsidRDefault="00AF093E" w:rsidP="004D1015">
      <w:pPr>
        <w:pStyle w:val="Default"/>
        <w:rPr>
          <w:rFonts w:asciiTheme="minorHAnsi" w:hAnsiTheme="minorHAnsi" w:cstheme="minorHAnsi"/>
          <w:sz w:val="22"/>
          <w:szCs w:val="22"/>
        </w:rPr>
      </w:pPr>
    </w:p>
    <w:p w:rsidR="00672174" w:rsidRPr="00F85C77" w:rsidRDefault="00672174" w:rsidP="00672174">
      <w:pPr>
        <w:rPr>
          <w:rFonts w:asciiTheme="minorHAnsi" w:hAnsiTheme="minorHAnsi" w:cstheme="minorHAnsi"/>
          <w:sz w:val="22"/>
        </w:rPr>
      </w:pPr>
      <w:r w:rsidRPr="00F85C77">
        <w:rPr>
          <w:rFonts w:asciiTheme="minorHAnsi" w:hAnsiTheme="minorHAnsi" w:cstheme="minorHAnsi"/>
          <w:sz w:val="22"/>
        </w:rPr>
        <w:t>Welcome back to term 3</w:t>
      </w:r>
      <w:r w:rsidR="00C86892" w:rsidRPr="00F85C77">
        <w:rPr>
          <w:rFonts w:asciiTheme="minorHAnsi" w:hAnsiTheme="minorHAnsi" w:cstheme="minorHAnsi"/>
          <w:sz w:val="22"/>
        </w:rPr>
        <w:t>,</w:t>
      </w:r>
    </w:p>
    <w:p w:rsidR="00672174" w:rsidRPr="00F85C77" w:rsidRDefault="00672174" w:rsidP="00672174">
      <w:pPr>
        <w:rPr>
          <w:rFonts w:asciiTheme="minorHAnsi" w:hAnsiTheme="minorHAnsi" w:cstheme="minorHAnsi"/>
          <w:sz w:val="22"/>
        </w:rPr>
      </w:pPr>
    </w:p>
    <w:p w:rsidR="00672174" w:rsidRPr="00F85C77" w:rsidRDefault="00672174" w:rsidP="00672174">
      <w:pPr>
        <w:rPr>
          <w:rFonts w:asciiTheme="minorHAnsi" w:hAnsiTheme="minorHAnsi" w:cstheme="minorHAnsi"/>
          <w:sz w:val="22"/>
        </w:rPr>
      </w:pPr>
      <w:r w:rsidRPr="00F85C77">
        <w:rPr>
          <w:rFonts w:asciiTheme="minorHAnsi" w:hAnsiTheme="minorHAnsi" w:cstheme="minorHAnsi"/>
          <w:sz w:val="22"/>
        </w:rPr>
        <w:t xml:space="preserve">10 August is our annual Athletics Carnival at Narrabeen. Thank you to all parent volunteers who have offered to assist on the day. Please help out if you’re free on the day. We would really appreciate it. All students need to return their permission notes by Friday 27 July. </w:t>
      </w:r>
    </w:p>
    <w:p w:rsidR="00672174" w:rsidRPr="00F85C77" w:rsidRDefault="00672174" w:rsidP="00672174">
      <w:pPr>
        <w:rPr>
          <w:rFonts w:asciiTheme="minorHAnsi" w:hAnsiTheme="minorHAnsi" w:cstheme="minorHAnsi"/>
          <w:sz w:val="22"/>
        </w:rPr>
      </w:pPr>
    </w:p>
    <w:p w:rsidR="00672174" w:rsidRPr="00F85C77" w:rsidRDefault="00672174" w:rsidP="00672174">
      <w:pPr>
        <w:rPr>
          <w:rFonts w:asciiTheme="minorHAnsi" w:hAnsiTheme="minorHAnsi" w:cstheme="minorHAnsi"/>
          <w:sz w:val="22"/>
        </w:rPr>
      </w:pPr>
      <w:r w:rsidRPr="00F85C77">
        <w:rPr>
          <w:rFonts w:asciiTheme="minorHAnsi" w:hAnsiTheme="minorHAnsi" w:cstheme="minorHAnsi"/>
          <w:sz w:val="22"/>
        </w:rPr>
        <w:t>Public Speaking commences this term. Please refer to the Public Speaking information note sent home this week.</w:t>
      </w:r>
    </w:p>
    <w:p w:rsidR="00672174" w:rsidRPr="00F85C77" w:rsidRDefault="00672174" w:rsidP="00672174">
      <w:pPr>
        <w:rPr>
          <w:rFonts w:asciiTheme="minorHAnsi" w:hAnsiTheme="minorHAnsi" w:cstheme="minorHAnsi"/>
          <w:sz w:val="22"/>
        </w:rPr>
      </w:pPr>
    </w:p>
    <w:p w:rsidR="00672174" w:rsidRPr="00F85C77" w:rsidRDefault="00672174" w:rsidP="00672174">
      <w:pPr>
        <w:rPr>
          <w:rFonts w:asciiTheme="minorHAnsi" w:hAnsiTheme="minorHAnsi" w:cstheme="minorHAnsi"/>
          <w:sz w:val="22"/>
        </w:rPr>
      </w:pPr>
      <w:r w:rsidRPr="00F85C77">
        <w:rPr>
          <w:rFonts w:asciiTheme="minorHAnsi" w:hAnsiTheme="minorHAnsi" w:cstheme="minorHAnsi"/>
          <w:sz w:val="22"/>
        </w:rPr>
        <w:t>We encourage all our students to take part in the Young Writers Competition. You can enter online or at Mona Vale library.</w:t>
      </w:r>
    </w:p>
    <w:p w:rsidR="00672174" w:rsidRPr="00672174" w:rsidRDefault="00672174" w:rsidP="003E638D">
      <w:pPr>
        <w:rPr>
          <w:rFonts w:asciiTheme="minorHAnsi" w:hAnsiTheme="minorHAnsi" w:cstheme="minorHAnsi"/>
          <w:bCs/>
          <w:sz w:val="22"/>
          <w:szCs w:val="22"/>
          <w:u w:val="single"/>
        </w:rPr>
      </w:pPr>
    </w:p>
    <w:p w:rsidR="00672174" w:rsidRDefault="00672174" w:rsidP="00672174">
      <w:pPr>
        <w:jc w:val="center"/>
        <w:rPr>
          <w:rFonts w:ascii="Calibri" w:hAnsi="Calibri"/>
          <w:bCs/>
          <w:sz w:val="22"/>
          <w:szCs w:val="22"/>
          <w:u w:val="single"/>
        </w:rPr>
      </w:pPr>
      <w:r>
        <w:rPr>
          <w:noProof/>
        </w:rPr>
        <w:drawing>
          <wp:inline distT="0" distB="0" distL="0" distR="0" wp14:anchorId="14D0AB1D" wp14:editId="096F114B">
            <wp:extent cx="3265426" cy="430503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2432" cy="4340634"/>
                    </a:xfrm>
                    <a:prstGeom prst="rect">
                      <a:avLst/>
                    </a:prstGeom>
                  </pic:spPr>
                </pic:pic>
              </a:graphicData>
            </a:graphic>
          </wp:inline>
        </w:drawing>
      </w:r>
    </w:p>
    <w:p w:rsidR="008150D5" w:rsidRDefault="008150D5" w:rsidP="003E638D">
      <w:pPr>
        <w:rPr>
          <w:rFonts w:ascii="Calibri" w:hAnsi="Calibri"/>
          <w:b/>
          <w:bCs/>
          <w:sz w:val="22"/>
          <w:szCs w:val="22"/>
        </w:rPr>
      </w:pPr>
    </w:p>
    <w:p w:rsidR="00672174" w:rsidRPr="008150D5" w:rsidRDefault="008150D5" w:rsidP="003E638D">
      <w:pPr>
        <w:rPr>
          <w:rFonts w:ascii="Calibri" w:hAnsi="Calibri"/>
          <w:b/>
          <w:bCs/>
          <w:sz w:val="22"/>
          <w:szCs w:val="22"/>
        </w:rPr>
      </w:pPr>
      <w:r w:rsidRPr="008150D5">
        <w:rPr>
          <w:rFonts w:ascii="Calibri" w:hAnsi="Calibri"/>
          <w:b/>
          <w:bCs/>
          <w:sz w:val="22"/>
          <w:szCs w:val="22"/>
        </w:rPr>
        <w:t>Caitlin Remeeus, Acting Assistant Principal</w:t>
      </w:r>
    </w:p>
    <w:p w:rsidR="00672174" w:rsidRDefault="00672174" w:rsidP="003E638D">
      <w:pPr>
        <w:rPr>
          <w:rFonts w:ascii="Calibri" w:hAnsi="Calibri"/>
          <w:bCs/>
          <w:sz w:val="22"/>
          <w:szCs w:val="22"/>
          <w:u w:val="single"/>
        </w:rPr>
      </w:pPr>
    </w:p>
    <w:p w:rsidR="00412649" w:rsidRPr="001C039B" w:rsidRDefault="00FC4DCD" w:rsidP="00412649">
      <w:pPr>
        <w:keepNext/>
        <w:shd w:val="clear" w:color="auto" w:fill="006600"/>
        <w:jc w:val="center"/>
        <w:rPr>
          <w:rFonts w:ascii="Calibri" w:hAnsi="Calibri"/>
          <w:b/>
          <w:i/>
          <w:color w:val="FFFFFF"/>
          <w:sz w:val="32"/>
          <w:szCs w:val="32"/>
        </w:rPr>
      </w:pPr>
      <w:r>
        <w:rPr>
          <w:rFonts w:ascii="Calibri" w:hAnsi="Calibri"/>
          <w:b/>
          <w:i/>
          <w:color w:val="FFFFFF"/>
          <w:sz w:val="32"/>
          <w:szCs w:val="32"/>
        </w:rPr>
        <w:t>Important Census Information</w:t>
      </w:r>
    </w:p>
    <w:p w:rsidR="00117640" w:rsidRPr="003A17EB" w:rsidRDefault="00117640" w:rsidP="00117640">
      <w:pPr>
        <w:pStyle w:val="NormalWeb"/>
        <w:spacing w:after="120"/>
        <w:rPr>
          <w:rStyle w:val="Strong"/>
          <w:rFonts w:asciiTheme="minorHAnsi" w:hAnsiTheme="minorHAnsi" w:cstheme="minorHAnsi"/>
          <w:color w:val="2F172D"/>
          <w:sz w:val="10"/>
          <w:szCs w:val="22"/>
          <w:lang w:val="en-US"/>
        </w:rPr>
      </w:pPr>
    </w:p>
    <w:p w:rsidR="005301E0" w:rsidRPr="00FC1392" w:rsidRDefault="00FC4DCD">
      <w:pPr>
        <w:rPr>
          <w:rFonts w:asciiTheme="minorHAnsi" w:hAnsiTheme="minorHAnsi"/>
          <w:sz w:val="22"/>
          <w:szCs w:val="22"/>
        </w:rPr>
      </w:pPr>
      <w:r w:rsidRPr="00FC1392">
        <w:rPr>
          <w:rFonts w:asciiTheme="minorHAnsi" w:hAnsiTheme="minorHAnsi"/>
          <w:sz w:val="22"/>
          <w:szCs w:val="22"/>
        </w:rPr>
        <w:t>The Government requires that schools conduct a census of students as at Friday 3 August 2018.  The information provided is used as the basis for the payment of the State Government and Commonwealth</w:t>
      </w:r>
      <w:r w:rsidR="00FC1392">
        <w:rPr>
          <w:rFonts w:asciiTheme="minorHAnsi" w:hAnsiTheme="minorHAnsi"/>
          <w:sz w:val="22"/>
          <w:szCs w:val="22"/>
        </w:rPr>
        <w:t xml:space="preserve"> Government recurrent funding. </w:t>
      </w:r>
      <w:r w:rsidRPr="00FC1392">
        <w:rPr>
          <w:rFonts w:asciiTheme="minorHAnsi" w:hAnsiTheme="minorHAnsi"/>
          <w:sz w:val="22"/>
          <w:szCs w:val="22"/>
        </w:rPr>
        <w:t>The CSO also will also collect data from schools for anticipated student numbers</w:t>
      </w:r>
      <w:r w:rsidR="00FC1392" w:rsidRPr="00FC1392">
        <w:rPr>
          <w:rFonts w:asciiTheme="minorHAnsi" w:hAnsiTheme="minorHAnsi"/>
          <w:sz w:val="22"/>
          <w:szCs w:val="22"/>
        </w:rPr>
        <w:t xml:space="preserve"> to assist with the review of staffing and facilities requirements for 2019.</w:t>
      </w:r>
    </w:p>
    <w:p w:rsidR="00A161A5" w:rsidRDefault="00FC1392" w:rsidP="00753F4E">
      <w:pPr>
        <w:spacing w:before="240"/>
        <w:rPr>
          <w:rFonts w:asciiTheme="minorHAnsi" w:hAnsiTheme="minorHAnsi"/>
          <w:sz w:val="22"/>
          <w:szCs w:val="22"/>
        </w:rPr>
      </w:pPr>
      <w:r w:rsidRPr="00FC1392">
        <w:rPr>
          <w:rFonts w:asciiTheme="minorHAnsi" w:hAnsiTheme="minorHAnsi"/>
          <w:sz w:val="22"/>
          <w:szCs w:val="22"/>
        </w:rPr>
        <w:t xml:space="preserve">If you have a </w:t>
      </w:r>
      <w:r w:rsidRPr="00F85C77">
        <w:rPr>
          <w:rFonts w:asciiTheme="minorHAnsi" w:hAnsiTheme="minorHAnsi"/>
          <w:b/>
          <w:sz w:val="22"/>
          <w:szCs w:val="22"/>
          <w:highlight w:val="yellow"/>
        </w:rPr>
        <w:t xml:space="preserve">CHILD </w:t>
      </w:r>
      <w:r w:rsidRPr="00F85C77">
        <w:rPr>
          <w:rFonts w:asciiTheme="minorHAnsi" w:hAnsiTheme="minorHAnsi"/>
          <w:b/>
          <w:sz w:val="22"/>
          <w:szCs w:val="22"/>
          <w:highlight w:val="yellow"/>
          <w:u w:val="single"/>
        </w:rPr>
        <w:t>NOT</w:t>
      </w:r>
      <w:r w:rsidRPr="00F85C77">
        <w:rPr>
          <w:rFonts w:asciiTheme="minorHAnsi" w:hAnsiTheme="minorHAnsi"/>
          <w:b/>
          <w:sz w:val="22"/>
          <w:szCs w:val="22"/>
          <w:highlight w:val="yellow"/>
        </w:rPr>
        <w:t xml:space="preserve"> RETURNING</w:t>
      </w:r>
      <w:r w:rsidRPr="00FC1392">
        <w:rPr>
          <w:rFonts w:asciiTheme="minorHAnsi" w:hAnsiTheme="minorHAnsi"/>
          <w:sz w:val="22"/>
          <w:szCs w:val="22"/>
        </w:rPr>
        <w:t xml:space="preserve"> to Sacred Heart School in 2019, could you </w:t>
      </w:r>
      <w:r w:rsidRPr="00FC1392">
        <w:rPr>
          <w:rFonts w:asciiTheme="minorHAnsi" w:hAnsiTheme="minorHAnsi"/>
          <w:b/>
          <w:sz w:val="22"/>
          <w:szCs w:val="22"/>
        </w:rPr>
        <w:t>please complete the form</w:t>
      </w:r>
      <w:r>
        <w:rPr>
          <w:rFonts w:asciiTheme="minorHAnsi" w:hAnsiTheme="minorHAnsi"/>
          <w:sz w:val="22"/>
          <w:szCs w:val="22"/>
        </w:rPr>
        <w:t xml:space="preserve"> in the following link and return to the school office </w:t>
      </w:r>
      <w:r w:rsidRPr="00FC1392">
        <w:rPr>
          <w:rFonts w:asciiTheme="minorHAnsi" w:hAnsiTheme="minorHAnsi"/>
          <w:b/>
          <w:sz w:val="22"/>
          <w:szCs w:val="22"/>
        </w:rPr>
        <w:t>by Monday 30 July 2018</w:t>
      </w:r>
      <w:r>
        <w:rPr>
          <w:rFonts w:asciiTheme="minorHAnsi" w:hAnsiTheme="minorHAnsi"/>
          <w:sz w:val="22"/>
          <w:szCs w:val="22"/>
        </w:rPr>
        <w:t>.</w:t>
      </w:r>
    </w:p>
    <w:p w:rsidR="0071465A" w:rsidRPr="002A5306" w:rsidRDefault="00E12130" w:rsidP="00753F4E">
      <w:pPr>
        <w:spacing w:before="240"/>
        <w:rPr>
          <w:rFonts w:asciiTheme="minorHAnsi" w:hAnsiTheme="minorHAnsi"/>
          <w:color w:val="1A2696"/>
          <w:sz w:val="22"/>
          <w:szCs w:val="22"/>
        </w:rPr>
      </w:pPr>
      <w:hyperlink r:id="rId15" w:history="1">
        <w:r w:rsidR="0071465A" w:rsidRPr="002A5306">
          <w:rPr>
            <w:rStyle w:val="Hyperlink"/>
            <w:rFonts w:asciiTheme="minorHAnsi" w:hAnsiTheme="minorHAnsi"/>
            <w:color w:val="1F497D" w:themeColor="text2"/>
            <w:sz w:val="22"/>
            <w:szCs w:val="22"/>
          </w:rPr>
          <w:t>August Census – 2019 Attendance Letter and Form</w:t>
        </w:r>
      </w:hyperlink>
      <w:r w:rsidR="0071465A" w:rsidRPr="002A5306">
        <w:rPr>
          <w:rFonts w:asciiTheme="minorHAnsi" w:hAnsiTheme="minorHAnsi"/>
          <w:color w:val="1A2696"/>
          <w:sz w:val="22"/>
          <w:szCs w:val="22"/>
        </w:rPr>
        <w:t xml:space="preserve"> </w:t>
      </w:r>
    </w:p>
    <w:p w:rsidR="00E54036" w:rsidRPr="00A371A3" w:rsidRDefault="008A30CA" w:rsidP="00753F4E">
      <w:pPr>
        <w:spacing w:before="240"/>
        <w:rPr>
          <w:rFonts w:asciiTheme="minorHAnsi" w:hAnsiTheme="minorHAnsi"/>
          <w:b/>
          <w:sz w:val="22"/>
          <w:szCs w:val="22"/>
        </w:rPr>
      </w:pPr>
      <w:r>
        <w:rPr>
          <w:rFonts w:asciiTheme="minorHAnsi" w:hAnsiTheme="minorHAnsi"/>
          <w:b/>
          <w:sz w:val="22"/>
          <w:szCs w:val="22"/>
        </w:rPr>
        <w:t>Please note</w:t>
      </w:r>
      <w:r w:rsidR="00A371A3" w:rsidRPr="00A371A3">
        <w:rPr>
          <w:rFonts w:asciiTheme="minorHAnsi" w:hAnsiTheme="minorHAnsi"/>
          <w:b/>
          <w:sz w:val="22"/>
          <w:szCs w:val="22"/>
        </w:rPr>
        <w:t>:</w:t>
      </w:r>
      <w:r>
        <w:rPr>
          <w:rFonts w:asciiTheme="minorHAnsi" w:hAnsiTheme="minorHAnsi"/>
          <w:b/>
          <w:sz w:val="22"/>
          <w:szCs w:val="22"/>
        </w:rPr>
        <w:t xml:space="preserve"> </w:t>
      </w:r>
      <w:r w:rsidR="00FC1392" w:rsidRPr="00A371A3">
        <w:rPr>
          <w:rFonts w:asciiTheme="minorHAnsi" w:hAnsiTheme="minorHAnsi"/>
          <w:b/>
          <w:sz w:val="22"/>
          <w:szCs w:val="22"/>
        </w:rPr>
        <w:t>If you do not have a child leaving Sacred Heart</w:t>
      </w:r>
      <w:r w:rsidR="00A371A3" w:rsidRPr="00A371A3">
        <w:rPr>
          <w:rFonts w:asciiTheme="minorHAnsi" w:hAnsiTheme="minorHAnsi"/>
          <w:b/>
          <w:sz w:val="22"/>
          <w:szCs w:val="22"/>
        </w:rPr>
        <w:t xml:space="preserve"> at the end of 2018, </w:t>
      </w:r>
      <w:r w:rsidR="00A371A3" w:rsidRPr="00A371A3">
        <w:rPr>
          <w:rFonts w:asciiTheme="minorHAnsi" w:hAnsiTheme="minorHAnsi"/>
          <w:b/>
          <w:sz w:val="22"/>
          <w:szCs w:val="22"/>
          <w:highlight w:val="yellow"/>
        </w:rPr>
        <w:t>you do not need to complete</w:t>
      </w:r>
      <w:r w:rsidR="00A371A3" w:rsidRPr="00A371A3">
        <w:rPr>
          <w:rFonts w:asciiTheme="minorHAnsi" w:hAnsiTheme="minorHAnsi"/>
          <w:b/>
          <w:sz w:val="22"/>
          <w:szCs w:val="22"/>
        </w:rPr>
        <w:t xml:space="preserve"> this form.</w:t>
      </w:r>
    </w:p>
    <w:p w:rsidR="00FC1392" w:rsidRDefault="00FC1392" w:rsidP="00753F4E">
      <w:pPr>
        <w:spacing w:before="240"/>
        <w:rPr>
          <w:rFonts w:asciiTheme="minorHAnsi" w:hAnsiTheme="minorHAnsi"/>
          <w:b/>
          <w:sz w:val="22"/>
          <w:szCs w:val="22"/>
        </w:rPr>
      </w:pPr>
    </w:p>
    <w:p w:rsidR="005301E0" w:rsidRPr="004434E2" w:rsidRDefault="005301E0" w:rsidP="005301E0">
      <w:pPr>
        <w:keepNext/>
        <w:shd w:val="clear" w:color="auto" w:fill="006600"/>
        <w:jc w:val="center"/>
        <w:rPr>
          <w:rFonts w:ascii="Calibri" w:hAnsi="Calibri"/>
          <w:b/>
          <w:i/>
          <w:color w:val="FFFFFF"/>
          <w:sz w:val="32"/>
          <w:szCs w:val="32"/>
        </w:rPr>
      </w:pPr>
      <w:r>
        <w:rPr>
          <w:rFonts w:ascii="Calibri" w:hAnsi="Calibri"/>
          <w:b/>
          <w:i/>
          <w:color w:val="FFFFFF"/>
          <w:sz w:val="32"/>
          <w:szCs w:val="32"/>
        </w:rPr>
        <w:t>Sport</w:t>
      </w:r>
    </w:p>
    <w:p w:rsidR="005301E0" w:rsidRDefault="005301E0" w:rsidP="005301E0">
      <w:pPr>
        <w:rPr>
          <w:rFonts w:ascii="Calibri" w:hAnsi="Calibri"/>
        </w:rPr>
      </w:pPr>
    </w:p>
    <w:p w:rsidR="00E6573B" w:rsidRPr="00C86892" w:rsidRDefault="00C86892" w:rsidP="005301E0">
      <w:pPr>
        <w:rPr>
          <w:rFonts w:asciiTheme="minorHAnsi" w:hAnsiTheme="minorHAnsi"/>
          <w:b/>
          <w:color w:val="C00000"/>
          <w:sz w:val="22"/>
          <w:szCs w:val="22"/>
        </w:rPr>
      </w:pPr>
      <w:r w:rsidRPr="00C86892">
        <w:rPr>
          <w:rFonts w:asciiTheme="minorHAnsi" w:hAnsiTheme="minorHAnsi"/>
          <w:b/>
          <w:color w:val="C00000"/>
          <w:sz w:val="22"/>
          <w:szCs w:val="22"/>
        </w:rPr>
        <w:t>Athletics Carnival</w:t>
      </w:r>
    </w:p>
    <w:p w:rsidR="00C86892" w:rsidRDefault="00C86892" w:rsidP="005301E0">
      <w:pPr>
        <w:rPr>
          <w:rFonts w:asciiTheme="minorHAnsi" w:hAnsiTheme="minorHAnsi"/>
          <w:sz w:val="22"/>
          <w:szCs w:val="22"/>
        </w:rPr>
      </w:pPr>
      <w:r>
        <w:rPr>
          <w:rFonts w:asciiTheme="minorHAnsi" w:hAnsiTheme="minorHAnsi"/>
          <w:sz w:val="22"/>
          <w:szCs w:val="22"/>
        </w:rPr>
        <w:t>Athletic Carnival Notes and Permission Forms were sent home with your child on Monday.  Please ensure you complete the forms and return to the off</w:t>
      </w:r>
      <w:r w:rsidR="008150D5">
        <w:rPr>
          <w:rFonts w:asciiTheme="minorHAnsi" w:hAnsiTheme="minorHAnsi"/>
          <w:sz w:val="22"/>
          <w:szCs w:val="22"/>
        </w:rPr>
        <w:t>ice by this Friday, 27 July 201</w:t>
      </w:r>
      <w:r w:rsidR="00E12130">
        <w:rPr>
          <w:rFonts w:asciiTheme="minorHAnsi" w:hAnsiTheme="minorHAnsi"/>
          <w:sz w:val="22"/>
          <w:szCs w:val="22"/>
        </w:rPr>
        <w:t>8</w:t>
      </w:r>
      <w:r w:rsidR="008150D5">
        <w:rPr>
          <w:rFonts w:asciiTheme="minorHAnsi" w:hAnsiTheme="minorHAnsi"/>
          <w:sz w:val="22"/>
          <w:szCs w:val="22"/>
        </w:rPr>
        <w:t xml:space="preserve">.  This will enable us to prepare appropriately </w:t>
      </w:r>
      <w:r>
        <w:rPr>
          <w:rFonts w:asciiTheme="minorHAnsi" w:hAnsiTheme="minorHAnsi"/>
          <w:sz w:val="22"/>
          <w:szCs w:val="22"/>
        </w:rPr>
        <w:t xml:space="preserve">and </w:t>
      </w:r>
      <w:r w:rsidR="008150D5">
        <w:rPr>
          <w:rFonts w:asciiTheme="minorHAnsi" w:hAnsiTheme="minorHAnsi"/>
          <w:sz w:val="22"/>
          <w:szCs w:val="22"/>
        </w:rPr>
        <w:t>book the</w:t>
      </w:r>
      <w:r>
        <w:rPr>
          <w:rFonts w:asciiTheme="minorHAnsi" w:hAnsiTheme="minorHAnsi"/>
          <w:sz w:val="22"/>
          <w:szCs w:val="22"/>
        </w:rPr>
        <w:t xml:space="preserve"> buses for the return</w:t>
      </w:r>
      <w:r w:rsidR="008150D5">
        <w:rPr>
          <w:rFonts w:asciiTheme="minorHAnsi" w:hAnsiTheme="minorHAnsi"/>
          <w:sz w:val="22"/>
          <w:szCs w:val="22"/>
        </w:rPr>
        <w:t xml:space="preserve"> trip</w:t>
      </w:r>
      <w:r>
        <w:rPr>
          <w:rFonts w:asciiTheme="minorHAnsi" w:hAnsiTheme="minorHAnsi"/>
          <w:sz w:val="22"/>
          <w:szCs w:val="22"/>
        </w:rPr>
        <w:t xml:space="preserve"> back to school.  </w:t>
      </w:r>
    </w:p>
    <w:p w:rsidR="00C86892" w:rsidRDefault="00C86892" w:rsidP="005301E0">
      <w:pPr>
        <w:rPr>
          <w:rFonts w:asciiTheme="minorHAnsi" w:hAnsiTheme="minorHAnsi"/>
          <w:sz w:val="22"/>
          <w:szCs w:val="22"/>
        </w:rPr>
      </w:pPr>
    </w:p>
    <w:p w:rsidR="00E6573B" w:rsidRDefault="00F85C77" w:rsidP="00F85C77">
      <w:pPr>
        <w:jc w:val="center"/>
        <w:rPr>
          <w:rFonts w:asciiTheme="minorHAnsi" w:hAnsiTheme="minorHAnsi"/>
          <w:sz w:val="22"/>
          <w:szCs w:val="22"/>
        </w:rPr>
      </w:pPr>
      <w:r>
        <w:rPr>
          <w:noProof/>
        </w:rPr>
        <w:drawing>
          <wp:inline distT="0" distB="0" distL="0" distR="0" wp14:anchorId="6EC8F2E1" wp14:editId="2E1A9AC0">
            <wp:extent cx="2670175" cy="3769659"/>
            <wp:effectExtent l="0" t="0" r="0" b="2540"/>
            <wp:docPr id="2" name="Picture 2" descr="cid:ii_jjzflciz0_164cb611764ce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cid:ii_jjzflciz0_164cb611764cecd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80964" cy="3784891"/>
                    </a:xfrm>
                    <a:prstGeom prst="rect">
                      <a:avLst/>
                    </a:prstGeom>
                    <a:noFill/>
                    <a:ln>
                      <a:noFill/>
                    </a:ln>
                  </pic:spPr>
                </pic:pic>
              </a:graphicData>
            </a:graphic>
          </wp:inline>
        </w:drawing>
      </w:r>
    </w:p>
    <w:p w:rsidR="00C86892" w:rsidRDefault="00C86892" w:rsidP="00C86892">
      <w:pPr>
        <w:pStyle w:val="Default"/>
        <w:spacing w:before="240" w:after="100" w:afterAutospacing="1"/>
        <w:rPr>
          <w:rFonts w:asciiTheme="minorHAnsi" w:hAnsiTheme="minorHAnsi" w:cstheme="minorHAnsi"/>
          <w:b/>
          <w:sz w:val="22"/>
          <w:szCs w:val="22"/>
        </w:rPr>
      </w:pPr>
      <w:r w:rsidRPr="00E16E6F">
        <w:rPr>
          <w:rFonts w:asciiTheme="minorHAnsi" w:hAnsiTheme="minorHAnsi" w:cstheme="minorHAnsi"/>
          <w:b/>
          <w:sz w:val="22"/>
          <w:szCs w:val="22"/>
        </w:rPr>
        <w:t xml:space="preserve">Stephanie Munro – </w:t>
      </w:r>
      <w:r>
        <w:rPr>
          <w:rFonts w:asciiTheme="minorHAnsi" w:hAnsiTheme="minorHAnsi" w:cstheme="minorHAnsi"/>
          <w:b/>
          <w:sz w:val="22"/>
          <w:szCs w:val="22"/>
        </w:rPr>
        <w:t>Sports Co-Ordinator</w:t>
      </w:r>
    </w:p>
    <w:p w:rsidR="0094196A" w:rsidRPr="0068514C" w:rsidRDefault="0094196A" w:rsidP="0094196A">
      <w:pPr>
        <w:widowControl w:val="0"/>
        <w:shd w:val="clear" w:color="auto" w:fill="006600"/>
        <w:jc w:val="center"/>
        <w:rPr>
          <w:rFonts w:ascii="Calibri" w:hAnsi="Calibri"/>
          <w:b/>
          <w:i/>
          <w:color w:val="FFFFFF"/>
          <w:sz w:val="32"/>
          <w:szCs w:val="32"/>
        </w:rPr>
      </w:pPr>
      <w:r>
        <w:rPr>
          <w:rFonts w:ascii="Calibri" w:hAnsi="Calibri"/>
          <w:b/>
          <w:i/>
          <w:color w:val="FFFFFF"/>
          <w:sz w:val="32"/>
          <w:szCs w:val="32"/>
        </w:rPr>
        <w:t>Lunch Club – Term 3</w:t>
      </w:r>
    </w:p>
    <w:p w:rsidR="0094196A" w:rsidRDefault="0094196A" w:rsidP="0094196A">
      <w:pPr>
        <w:widowControl w:val="0"/>
        <w:jc w:val="both"/>
        <w:rPr>
          <w:rFonts w:ascii="Calibri" w:hAnsi="Calibri" w:cs="Calibri"/>
          <w:b/>
          <w:color w:val="C00000"/>
          <w:sz w:val="22"/>
          <w:szCs w:val="22"/>
          <w:lang w:val="en-US"/>
        </w:rPr>
      </w:pPr>
    </w:p>
    <w:p w:rsidR="00F85C77" w:rsidRDefault="00AF093E" w:rsidP="00F85C77">
      <w:pPr>
        <w:rPr>
          <w:noProof/>
        </w:rPr>
      </w:pPr>
      <w:r w:rsidRPr="00AF093E">
        <w:rPr>
          <w:rFonts w:asciiTheme="minorHAnsi" w:hAnsiTheme="minorHAnsi"/>
          <w:sz w:val="22"/>
          <w:szCs w:val="22"/>
        </w:rPr>
        <w:t>Our po</w:t>
      </w:r>
      <w:r>
        <w:rPr>
          <w:rFonts w:asciiTheme="minorHAnsi" w:hAnsiTheme="minorHAnsi"/>
          <w:sz w:val="22"/>
          <w:szCs w:val="22"/>
        </w:rPr>
        <w:t>pular lunch time clubs are up and running</w:t>
      </w:r>
      <w:r w:rsidR="00BF116A">
        <w:rPr>
          <w:rFonts w:asciiTheme="minorHAnsi" w:hAnsiTheme="minorHAnsi"/>
          <w:sz w:val="22"/>
          <w:szCs w:val="22"/>
        </w:rPr>
        <w:t xml:space="preserve">.  Here is the schedule for this term.  </w:t>
      </w:r>
      <w:r w:rsidR="008A30CA">
        <w:rPr>
          <w:rFonts w:asciiTheme="minorHAnsi" w:hAnsiTheme="minorHAnsi"/>
          <w:sz w:val="22"/>
          <w:szCs w:val="22"/>
        </w:rPr>
        <w:t xml:space="preserve">Please note that the Italian Club </w:t>
      </w:r>
      <w:r w:rsidR="00672174">
        <w:rPr>
          <w:rFonts w:asciiTheme="minorHAnsi" w:hAnsiTheme="minorHAnsi"/>
          <w:sz w:val="22"/>
          <w:szCs w:val="22"/>
        </w:rPr>
        <w:t>will resume week 4 of this term</w:t>
      </w:r>
      <w:r w:rsidR="008A30CA">
        <w:rPr>
          <w:rFonts w:asciiTheme="minorHAnsi" w:hAnsiTheme="minorHAnsi"/>
          <w:sz w:val="22"/>
          <w:szCs w:val="22"/>
        </w:rPr>
        <w:t>.</w:t>
      </w:r>
      <w:r w:rsidR="00F85C77" w:rsidRPr="00F85C77">
        <w:rPr>
          <w:noProof/>
        </w:rPr>
        <w:t xml:space="preserve"> </w:t>
      </w:r>
    </w:p>
    <w:p w:rsidR="005301E0" w:rsidRDefault="00F85C77" w:rsidP="00F85C77">
      <w:pPr>
        <w:jc w:val="center"/>
        <w:rPr>
          <w:rFonts w:asciiTheme="minorHAnsi" w:hAnsiTheme="minorHAnsi"/>
          <w:sz w:val="22"/>
          <w:szCs w:val="22"/>
        </w:rPr>
      </w:pPr>
      <w:r>
        <w:rPr>
          <w:noProof/>
        </w:rPr>
        <w:drawing>
          <wp:inline distT="0" distB="0" distL="0" distR="0" wp14:anchorId="5FEEBC20" wp14:editId="64B3FDAD">
            <wp:extent cx="5591175" cy="3715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3775"/>
                    <a:stretch/>
                  </pic:blipFill>
                  <pic:spPr bwMode="auto">
                    <a:xfrm>
                      <a:off x="0" y="0"/>
                      <a:ext cx="5609885" cy="3727461"/>
                    </a:xfrm>
                    <a:prstGeom prst="rect">
                      <a:avLst/>
                    </a:prstGeom>
                    <a:ln>
                      <a:noFill/>
                    </a:ln>
                    <a:extLst>
                      <a:ext uri="{53640926-AAD7-44D8-BBD7-CCE9431645EC}">
                        <a14:shadowObscured xmlns:a14="http://schemas.microsoft.com/office/drawing/2010/main"/>
                      </a:ext>
                    </a:extLst>
                  </pic:spPr>
                </pic:pic>
              </a:graphicData>
            </a:graphic>
          </wp:inline>
        </w:drawing>
      </w:r>
    </w:p>
    <w:p w:rsidR="00BF116A" w:rsidRDefault="00BF116A" w:rsidP="00BF116A">
      <w:pPr>
        <w:ind w:left="180" w:hanging="180"/>
        <w:jc w:val="center"/>
      </w:pPr>
    </w:p>
    <w:p w:rsidR="00BC3893" w:rsidRDefault="00BC3893" w:rsidP="00BC3893">
      <w:pPr>
        <w:rPr>
          <w:rFonts w:asciiTheme="minorHAnsi" w:hAnsiTheme="minorHAnsi"/>
          <w:b/>
          <w:sz w:val="22"/>
          <w:szCs w:val="22"/>
        </w:rPr>
      </w:pPr>
    </w:p>
    <w:p w:rsidR="00BC3893" w:rsidRPr="001C039B" w:rsidRDefault="00BC3893" w:rsidP="00BC3893">
      <w:pPr>
        <w:keepNext/>
        <w:shd w:val="clear" w:color="auto" w:fill="006600"/>
        <w:jc w:val="center"/>
        <w:rPr>
          <w:rFonts w:ascii="Calibri" w:hAnsi="Calibri"/>
          <w:b/>
          <w:i/>
          <w:color w:val="FFFFFF"/>
          <w:sz w:val="32"/>
          <w:szCs w:val="32"/>
        </w:rPr>
      </w:pPr>
      <w:r>
        <w:rPr>
          <w:rFonts w:ascii="Calibri" w:hAnsi="Calibri"/>
          <w:b/>
          <w:i/>
          <w:color w:val="FFFFFF"/>
          <w:sz w:val="32"/>
          <w:szCs w:val="32"/>
        </w:rPr>
        <w:t xml:space="preserve">Book Week – Save the </w:t>
      </w:r>
      <w:proofErr w:type="gramStart"/>
      <w:r>
        <w:rPr>
          <w:rFonts w:ascii="Calibri" w:hAnsi="Calibri"/>
          <w:b/>
          <w:i/>
          <w:color w:val="FFFFFF"/>
          <w:sz w:val="32"/>
          <w:szCs w:val="32"/>
        </w:rPr>
        <w:t>Date !</w:t>
      </w:r>
      <w:proofErr w:type="gramEnd"/>
    </w:p>
    <w:p w:rsidR="00BC3893" w:rsidRDefault="00BC3893" w:rsidP="00BC3893">
      <w:pPr>
        <w:rPr>
          <w:rFonts w:ascii="Calibri" w:hAnsi="Calibri"/>
          <w:bCs/>
          <w:sz w:val="22"/>
          <w:szCs w:val="22"/>
          <w:u w:val="single"/>
        </w:rPr>
      </w:pPr>
    </w:p>
    <w:p w:rsidR="00BC3893" w:rsidRPr="0094196A" w:rsidRDefault="00BC3893" w:rsidP="00BC3893">
      <w:pPr>
        <w:spacing w:after="200" w:line="276" w:lineRule="auto"/>
        <w:rPr>
          <w:rFonts w:ascii="Calibri" w:hAnsi="Calibri" w:cs="Calibri"/>
          <w:sz w:val="20"/>
          <w:szCs w:val="22"/>
        </w:rPr>
      </w:pPr>
      <w:r w:rsidRPr="00C40732">
        <w:rPr>
          <w:rFonts w:ascii="Calibri" w:hAnsi="Calibri" w:cs="Calibri"/>
          <w:b/>
          <w:noProof/>
          <w:color w:val="C00000"/>
          <w:sz w:val="20"/>
          <w:szCs w:val="22"/>
        </w:rPr>
        <w:drawing>
          <wp:anchor distT="0" distB="0" distL="114300" distR="114300" simplePos="0" relativeHeight="252945408" behindDoc="1" locked="0" layoutInCell="1" allowOverlap="1" wp14:anchorId="60CE612C" wp14:editId="6872C5E6">
            <wp:simplePos x="0" y="0"/>
            <wp:positionH relativeFrom="column">
              <wp:posOffset>4460240</wp:posOffset>
            </wp:positionH>
            <wp:positionV relativeFrom="paragraph">
              <wp:posOffset>161925</wp:posOffset>
            </wp:positionV>
            <wp:extent cx="2066925" cy="2921635"/>
            <wp:effectExtent l="0" t="0" r="9525" b="0"/>
            <wp:wrapTight wrapText="bothSides">
              <wp:wrapPolygon edited="0">
                <wp:start x="0" y="0"/>
                <wp:lineTo x="0" y="21408"/>
                <wp:lineTo x="21500" y="21408"/>
                <wp:lineTo x="21500" y="0"/>
                <wp:lineTo x="0" y="0"/>
              </wp:wrapPolygon>
            </wp:wrapTight>
            <wp:docPr id="17" name="Picture 17" descr="Image result for find your tr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your treas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925" cy="2921635"/>
                    </a:xfrm>
                    <a:prstGeom prst="rect">
                      <a:avLst/>
                    </a:prstGeom>
                    <a:noFill/>
                  </pic:spPr>
                </pic:pic>
              </a:graphicData>
            </a:graphic>
            <wp14:sizeRelH relativeFrom="page">
              <wp14:pctWidth>0</wp14:pctWidth>
            </wp14:sizeRelH>
            <wp14:sizeRelV relativeFrom="page">
              <wp14:pctHeight>0</wp14:pctHeight>
            </wp14:sizeRelV>
          </wp:anchor>
        </w:drawing>
      </w:r>
      <w:r w:rsidRPr="00C40732">
        <w:rPr>
          <w:rFonts w:ascii="Calibri" w:hAnsi="Calibri" w:cs="Calibri"/>
          <w:b/>
          <w:color w:val="C00000"/>
          <w:sz w:val="22"/>
        </w:rPr>
        <w:t>SAVE THE DATE</w:t>
      </w:r>
      <w:r w:rsidRPr="00C40732">
        <w:rPr>
          <w:rFonts w:ascii="Calibri" w:hAnsi="Calibri" w:cs="Calibri"/>
          <w:color w:val="C00000"/>
          <w:sz w:val="22"/>
        </w:rPr>
        <w:t xml:space="preserve">: </w:t>
      </w:r>
      <w:r w:rsidRPr="0094196A">
        <w:rPr>
          <w:rFonts w:ascii="Calibri" w:hAnsi="Calibri" w:cs="Calibri"/>
          <w:sz w:val="22"/>
        </w:rPr>
        <w:t>SACRED HEART BOOK WEEK CELEBRATIONS</w:t>
      </w:r>
    </w:p>
    <w:p w:rsidR="00BC3893" w:rsidRPr="00C40732" w:rsidRDefault="00BC3893" w:rsidP="00BC3893">
      <w:pPr>
        <w:spacing w:after="200" w:line="276" w:lineRule="auto"/>
        <w:rPr>
          <w:rFonts w:ascii="Calibri" w:hAnsi="Calibri" w:cs="Calibri"/>
          <w:b/>
          <w:color w:val="C00000"/>
          <w:sz w:val="22"/>
        </w:rPr>
      </w:pPr>
      <w:r w:rsidRPr="00C40732">
        <w:rPr>
          <w:rFonts w:ascii="Calibri" w:hAnsi="Calibri" w:cs="Calibri"/>
          <w:b/>
          <w:color w:val="C00000"/>
          <w:sz w:val="22"/>
        </w:rPr>
        <w:t>TERM 3, WEEK 4, AUGUST 13-17, 2018</w:t>
      </w:r>
    </w:p>
    <w:p w:rsidR="00BC3893" w:rsidRPr="0094196A" w:rsidRDefault="00BC3893" w:rsidP="00BC3893">
      <w:pPr>
        <w:spacing w:after="200" w:line="276" w:lineRule="auto"/>
        <w:rPr>
          <w:rFonts w:ascii="Calibri" w:hAnsi="Calibri" w:cs="Calibri"/>
          <w:sz w:val="22"/>
        </w:rPr>
      </w:pPr>
      <w:r w:rsidRPr="0094196A">
        <w:rPr>
          <w:rFonts w:ascii="Calibri" w:hAnsi="Calibri" w:cs="Calibri"/>
          <w:sz w:val="22"/>
          <w:u w:val="single"/>
        </w:rPr>
        <w:t>Book Parade</w:t>
      </w:r>
      <w:r w:rsidRPr="0094196A">
        <w:rPr>
          <w:rFonts w:ascii="Calibri" w:hAnsi="Calibri" w:cs="Calibri"/>
          <w:sz w:val="22"/>
        </w:rPr>
        <w:t xml:space="preserve">: Friday 17 August </w:t>
      </w:r>
    </w:p>
    <w:p w:rsidR="00BC3893" w:rsidRPr="0094196A" w:rsidRDefault="00BC3893" w:rsidP="00BC3893">
      <w:pPr>
        <w:spacing w:after="200" w:line="276" w:lineRule="auto"/>
        <w:rPr>
          <w:rFonts w:ascii="Calibri" w:hAnsi="Calibri" w:cs="Calibri"/>
          <w:b/>
          <w:sz w:val="22"/>
        </w:rPr>
      </w:pPr>
      <w:r w:rsidRPr="0094196A">
        <w:rPr>
          <w:rFonts w:ascii="Calibri" w:hAnsi="Calibri" w:cs="Calibri"/>
          <w:sz w:val="22"/>
        </w:rPr>
        <w:t xml:space="preserve">Each year it is our tradition to wear/create a costume representing our favourite character from a book or embracing the Theme, </w:t>
      </w:r>
      <w:r w:rsidRPr="00C40732">
        <w:rPr>
          <w:rFonts w:ascii="Calibri" w:hAnsi="Calibri" w:cs="Calibri"/>
          <w:b/>
          <w:color w:val="C00000"/>
          <w:sz w:val="22"/>
        </w:rPr>
        <w:t>“Find Your Treasure”</w:t>
      </w:r>
      <w:r w:rsidRPr="0094196A">
        <w:rPr>
          <w:rFonts w:ascii="Calibri" w:hAnsi="Calibri" w:cs="Calibri"/>
          <w:sz w:val="22"/>
        </w:rPr>
        <w:t>.</w:t>
      </w:r>
      <w:r w:rsidRPr="0094196A">
        <w:rPr>
          <w:rFonts w:ascii="Calibri" w:hAnsi="Calibri" w:cs="Calibri"/>
          <w:b/>
          <w:sz w:val="22"/>
        </w:rPr>
        <w:t xml:space="preserve"> </w:t>
      </w:r>
    </w:p>
    <w:p w:rsidR="00BC3893" w:rsidRPr="0094196A" w:rsidRDefault="00BC3893" w:rsidP="00BC3893">
      <w:pPr>
        <w:spacing w:after="200" w:line="276" w:lineRule="auto"/>
        <w:rPr>
          <w:rFonts w:ascii="Calibri" w:hAnsi="Calibri" w:cs="Calibri"/>
          <w:sz w:val="22"/>
        </w:rPr>
      </w:pPr>
      <w:r w:rsidRPr="0094196A">
        <w:rPr>
          <w:rFonts w:ascii="Calibri" w:hAnsi="Calibri" w:cs="Calibri"/>
          <w:sz w:val="22"/>
          <w:u w:val="single"/>
        </w:rPr>
        <w:t>Poster Competition</w:t>
      </w:r>
      <w:r w:rsidRPr="0094196A">
        <w:rPr>
          <w:rFonts w:ascii="Calibri" w:hAnsi="Calibri" w:cs="Calibri"/>
          <w:sz w:val="22"/>
        </w:rPr>
        <w:t>: Due 14 August</w:t>
      </w:r>
    </w:p>
    <w:p w:rsidR="00BC3893" w:rsidRPr="0094196A" w:rsidRDefault="00BC3893" w:rsidP="00BC3893">
      <w:pPr>
        <w:spacing w:after="200" w:line="276" w:lineRule="auto"/>
        <w:rPr>
          <w:rFonts w:ascii="Calibri" w:hAnsi="Calibri" w:cs="Calibri"/>
          <w:sz w:val="22"/>
        </w:rPr>
      </w:pPr>
      <w:r w:rsidRPr="0094196A">
        <w:rPr>
          <w:rFonts w:ascii="Calibri" w:hAnsi="Calibri" w:cs="Calibri"/>
          <w:sz w:val="22"/>
        </w:rPr>
        <w:t xml:space="preserve">Children can make a poster with the </w:t>
      </w:r>
      <w:r w:rsidRPr="00C40732">
        <w:rPr>
          <w:rFonts w:ascii="Calibri" w:hAnsi="Calibri" w:cs="Calibri"/>
          <w:b/>
          <w:color w:val="C00000"/>
          <w:sz w:val="22"/>
        </w:rPr>
        <w:t>theme “Find Your Treasure”</w:t>
      </w:r>
      <w:r w:rsidRPr="0094196A">
        <w:rPr>
          <w:rFonts w:ascii="Calibri" w:hAnsi="Calibri" w:cs="Calibri"/>
          <w:sz w:val="22"/>
        </w:rPr>
        <w:t>, and that encourages the love of reading.</w:t>
      </w:r>
    </w:p>
    <w:p w:rsidR="00BC3893" w:rsidRPr="0094196A" w:rsidRDefault="00BC3893" w:rsidP="00BC3893">
      <w:pPr>
        <w:spacing w:after="200" w:line="276" w:lineRule="auto"/>
        <w:rPr>
          <w:rFonts w:ascii="Calibri" w:hAnsi="Calibri" w:cs="Calibri"/>
          <w:sz w:val="22"/>
        </w:rPr>
      </w:pPr>
      <w:r w:rsidRPr="0094196A">
        <w:rPr>
          <w:rFonts w:ascii="Calibri" w:hAnsi="Calibri" w:cs="Calibri"/>
          <w:sz w:val="22"/>
        </w:rPr>
        <w:t xml:space="preserve">Prizes awarded to most original, must contain words: </w:t>
      </w:r>
      <w:r w:rsidRPr="00C40732">
        <w:rPr>
          <w:rFonts w:ascii="Calibri" w:hAnsi="Calibri" w:cs="Calibri"/>
          <w:b/>
          <w:color w:val="C00000"/>
          <w:sz w:val="22"/>
        </w:rPr>
        <w:t>“Find Your Treasure”</w:t>
      </w:r>
      <w:r w:rsidRPr="0094196A">
        <w:rPr>
          <w:rFonts w:ascii="Calibri" w:hAnsi="Calibri" w:cs="Calibri"/>
          <w:sz w:val="22"/>
        </w:rPr>
        <w:t>,</w:t>
      </w:r>
      <w:proofErr w:type="gramStart"/>
      <w:r w:rsidRPr="0094196A">
        <w:rPr>
          <w:rFonts w:ascii="Calibri" w:hAnsi="Calibri" w:cs="Calibri"/>
          <w:color w:val="FF0000"/>
          <w:sz w:val="22"/>
        </w:rPr>
        <w:t xml:space="preserve">  </w:t>
      </w:r>
      <w:r w:rsidRPr="0094196A">
        <w:rPr>
          <w:rFonts w:ascii="Calibri" w:hAnsi="Calibri" w:cs="Calibri"/>
          <w:sz w:val="22"/>
        </w:rPr>
        <w:t>Name</w:t>
      </w:r>
      <w:proofErr w:type="gramEnd"/>
      <w:r w:rsidRPr="0094196A">
        <w:rPr>
          <w:rFonts w:ascii="Calibri" w:hAnsi="Calibri" w:cs="Calibri"/>
          <w:sz w:val="22"/>
        </w:rPr>
        <w:t xml:space="preserve"> and Class.</w:t>
      </w:r>
    </w:p>
    <w:p w:rsidR="00BC3893" w:rsidRPr="0094196A" w:rsidRDefault="00BC3893" w:rsidP="00BC3893">
      <w:pPr>
        <w:rPr>
          <w:rFonts w:ascii="Calibri" w:hAnsi="Calibri" w:cs="Calibri"/>
          <w:sz w:val="22"/>
        </w:rPr>
      </w:pPr>
      <w:r w:rsidRPr="0094196A">
        <w:rPr>
          <w:rFonts w:ascii="Calibri" w:hAnsi="Calibri" w:cs="Calibri"/>
          <w:sz w:val="22"/>
          <w:u w:val="single"/>
        </w:rPr>
        <w:t>Scholastic Book Fair:</w:t>
      </w:r>
      <w:r w:rsidRPr="0094196A">
        <w:rPr>
          <w:rFonts w:ascii="Calibri" w:hAnsi="Calibri" w:cs="Calibri"/>
          <w:sz w:val="22"/>
        </w:rPr>
        <w:t xml:space="preserve"> Monday 13 August-Friday 17 August.</w:t>
      </w:r>
    </w:p>
    <w:p w:rsidR="00BC3893" w:rsidRDefault="00BC3893" w:rsidP="00BC3893">
      <w:pPr>
        <w:rPr>
          <w:rFonts w:asciiTheme="minorHAnsi" w:hAnsiTheme="minorHAnsi"/>
          <w:b/>
          <w:sz w:val="22"/>
          <w:szCs w:val="22"/>
        </w:rPr>
      </w:pPr>
    </w:p>
    <w:p w:rsidR="00FF6216" w:rsidRDefault="00FF6216" w:rsidP="00DD2086">
      <w:pPr>
        <w:rPr>
          <w:rFonts w:ascii="Calibri" w:hAnsi="Calibri"/>
          <w:bCs/>
          <w:sz w:val="22"/>
          <w:szCs w:val="22"/>
          <w:u w:val="single"/>
        </w:rPr>
      </w:pPr>
    </w:p>
    <w:p w:rsidR="00FF6216" w:rsidRDefault="00FF6216" w:rsidP="00DD2086">
      <w:pPr>
        <w:rPr>
          <w:rFonts w:ascii="Calibri" w:hAnsi="Calibri"/>
          <w:bCs/>
          <w:sz w:val="22"/>
          <w:szCs w:val="22"/>
          <w:u w:val="single"/>
        </w:rPr>
      </w:pPr>
    </w:p>
    <w:p w:rsidR="00753F4E" w:rsidRPr="001C039B" w:rsidRDefault="000F68C0" w:rsidP="00753F4E">
      <w:pPr>
        <w:keepNext/>
        <w:shd w:val="clear" w:color="auto" w:fill="006600"/>
        <w:jc w:val="center"/>
        <w:rPr>
          <w:rFonts w:ascii="Calibri" w:hAnsi="Calibri"/>
          <w:b/>
          <w:i/>
          <w:color w:val="FFFFFF"/>
          <w:sz w:val="32"/>
          <w:szCs w:val="32"/>
        </w:rPr>
      </w:pPr>
      <w:r>
        <w:rPr>
          <w:rFonts w:ascii="Calibri" w:hAnsi="Calibri"/>
          <w:b/>
          <w:i/>
          <w:color w:val="FFFFFF"/>
          <w:sz w:val="32"/>
          <w:szCs w:val="32"/>
        </w:rPr>
        <w:t>BUS ROUTE CHANGE</w:t>
      </w:r>
    </w:p>
    <w:p w:rsidR="00B13FE7" w:rsidRDefault="00B13FE7" w:rsidP="000F68C0"/>
    <w:p w:rsidR="00B13FE7" w:rsidRDefault="00B13FE7" w:rsidP="000F68C0">
      <w:r>
        <w:t>Forest Coach Lines has advised us of the following change for the bus from Ingleside to school from 1 August 2018.  (</w:t>
      </w:r>
      <w:r w:rsidRPr="00C86892">
        <w:rPr>
          <w:b/>
        </w:rPr>
        <w:t>Was School 141 and will become School 131</w:t>
      </w:r>
      <w:r>
        <w:t>).</w:t>
      </w:r>
    </w:p>
    <w:p w:rsidR="00B13FE7" w:rsidRDefault="00B13FE7" w:rsidP="000F68C0"/>
    <w:p w:rsidR="00C86892" w:rsidRDefault="00C86892" w:rsidP="000F68C0">
      <w:r>
        <w:t>_____________________________________________________________________________________</w:t>
      </w:r>
    </w:p>
    <w:p w:rsidR="000F68C0" w:rsidRDefault="000F68C0" w:rsidP="000F68C0">
      <w:pPr>
        <w:rPr>
          <w:sz w:val="22"/>
          <w:szCs w:val="22"/>
        </w:rPr>
      </w:pPr>
      <w:r>
        <w:t>Good morning All,</w:t>
      </w:r>
    </w:p>
    <w:p w:rsidR="000F68C0" w:rsidRDefault="000F68C0" w:rsidP="000F68C0"/>
    <w:p w:rsidR="000F68C0" w:rsidRDefault="000F68C0" w:rsidP="000F68C0">
      <w:r>
        <w:t>This email is to briefly inform you of a small change to the school bus 141 from Ingleside to your school, operated by Forest Coach Lines.</w:t>
      </w:r>
    </w:p>
    <w:p w:rsidR="000F68C0" w:rsidRDefault="000F68C0" w:rsidP="000F68C0">
      <w:r>
        <w:t>Due to changes in route number requirements by Transport for NSW planning the number of this route will change from School 141 to School 131 from 1 August 2018</w:t>
      </w:r>
    </w:p>
    <w:p w:rsidR="000F68C0" w:rsidRDefault="000F68C0" w:rsidP="000F68C0"/>
    <w:p w:rsidR="000F68C0" w:rsidRDefault="000F68C0" w:rsidP="000F68C0">
      <w:r>
        <w:t>There will be no change to the actual route the school bus travels nor the timing of it, ONLY the route number will changes.</w:t>
      </w:r>
    </w:p>
    <w:p w:rsidR="000F68C0" w:rsidRDefault="000F68C0" w:rsidP="000F68C0"/>
    <w:p w:rsidR="000F68C0" w:rsidRDefault="000F68C0" w:rsidP="000F68C0">
      <w:r>
        <w:t>If you have any queries, please do not hesitate to contact me.</w:t>
      </w:r>
    </w:p>
    <w:p w:rsidR="000F68C0" w:rsidRDefault="000F68C0" w:rsidP="000F68C0"/>
    <w:p w:rsidR="000F68C0" w:rsidRDefault="000F68C0" w:rsidP="000F68C0">
      <w:r>
        <w:t>Regards</w:t>
      </w:r>
    </w:p>
    <w:p w:rsidR="000F68C0" w:rsidRDefault="000F68C0" w:rsidP="000F68C0">
      <w:r>
        <w:rPr>
          <w:color w:val="1F497D"/>
        </w:rPr>
        <w:t> </w:t>
      </w:r>
    </w:p>
    <w:p w:rsidR="000F68C0" w:rsidRDefault="000F68C0" w:rsidP="000F68C0">
      <w:pPr>
        <w:rPr>
          <w:b/>
          <w:bCs/>
          <w:color w:val="385623"/>
        </w:rPr>
      </w:pPr>
      <w:proofErr w:type="spellStart"/>
      <w:r>
        <w:rPr>
          <w:rFonts w:ascii="Arial" w:hAnsi="Arial" w:cs="Arial"/>
          <w:b/>
          <w:bCs/>
          <w:color w:val="385623"/>
          <w:sz w:val="20"/>
          <w:szCs w:val="20"/>
        </w:rPr>
        <w:t>Sune</w:t>
      </w:r>
      <w:proofErr w:type="spellEnd"/>
      <w:r>
        <w:rPr>
          <w:rFonts w:ascii="Arial" w:hAnsi="Arial" w:cs="Arial"/>
          <w:b/>
          <w:bCs/>
          <w:color w:val="385623"/>
          <w:sz w:val="20"/>
          <w:szCs w:val="20"/>
        </w:rPr>
        <w:t xml:space="preserve"> Nielsen</w:t>
      </w:r>
    </w:p>
    <w:p w:rsidR="000F68C0" w:rsidRDefault="000F68C0" w:rsidP="000F68C0">
      <w:pPr>
        <w:rPr>
          <w:b/>
          <w:bCs/>
          <w:color w:val="385623"/>
        </w:rPr>
      </w:pPr>
      <w:r>
        <w:rPr>
          <w:rFonts w:ascii="Arial" w:hAnsi="Arial" w:cs="Arial"/>
          <w:b/>
          <w:bCs/>
          <w:color w:val="385623"/>
          <w:sz w:val="20"/>
          <w:szCs w:val="20"/>
        </w:rPr>
        <w:t>Project Manager</w:t>
      </w:r>
    </w:p>
    <w:p w:rsidR="000F68C0" w:rsidRDefault="000F68C0" w:rsidP="000F68C0">
      <w:pPr>
        <w:rPr>
          <w:rFonts w:ascii="Arial" w:hAnsi="Arial" w:cs="Arial"/>
          <w:color w:val="2E471D"/>
          <w:sz w:val="20"/>
          <w:szCs w:val="20"/>
        </w:rPr>
      </w:pPr>
      <w:r>
        <w:rPr>
          <w:rFonts w:ascii="Arial" w:hAnsi="Arial" w:cs="Arial"/>
          <w:color w:val="2E471D"/>
          <w:sz w:val="20"/>
          <w:szCs w:val="20"/>
        </w:rPr>
        <w:t>Forest Coach Lines Pty / Ltd</w:t>
      </w:r>
    </w:p>
    <w:p w:rsidR="000F68C0" w:rsidRDefault="000F68C0" w:rsidP="000F68C0">
      <w:pPr>
        <w:rPr>
          <w:rFonts w:ascii="Arial" w:hAnsi="Arial" w:cs="Arial"/>
          <w:color w:val="2E471D"/>
          <w:sz w:val="20"/>
          <w:szCs w:val="20"/>
        </w:rPr>
      </w:pPr>
      <w:r>
        <w:rPr>
          <w:rFonts w:ascii="Arial" w:hAnsi="Arial" w:cs="Arial"/>
          <w:color w:val="2E471D"/>
          <w:sz w:val="20"/>
          <w:szCs w:val="20"/>
        </w:rPr>
        <w:t>335 Mona Vale Road Terrey Hills NSW 2084</w:t>
      </w:r>
    </w:p>
    <w:p w:rsidR="000F68C0" w:rsidRDefault="000F68C0" w:rsidP="000F68C0">
      <w:pPr>
        <w:rPr>
          <w:rFonts w:ascii="Arial" w:hAnsi="Arial" w:cs="Arial"/>
          <w:color w:val="2E471D"/>
          <w:sz w:val="20"/>
          <w:szCs w:val="20"/>
        </w:rPr>
      </w:pPr>
    </w:p>
    <w:p w:rsidR="000F68C0" w:rsidRDefault="000F68C0" w:rsidP="000F68C0">
      <w:pPr>
        <w:rPr>
          <w:rFonts w:ascii="Arial" w:hAnsi="Arial" w:cs="Arial"/>
          <w:color w:val="2E471D"/>
          <w:sz w:val="20"/>
          <w:szCs w:val="20"/>
        </w:rPr>
      </w:pPr>
      <w:r>
        <w:rPr>
          <w:rFonts w:ascii="Arial" w:hAnsi="Arial" w:cs="Arial"/>
          <w:b/>
          <w:bCs/>
          <w:color w:val="C00000"/>
          <w:sz w:val="20"/>
          <w:szCs w:val="20"/>
        </w:rPr>
        <w:t>P</w:t>
      </w:r>
      <w:r>
        <w:rPr>
          <w:rFonts w:ascii="Arial" w:hAnsi="Arial" w:cs="Arial"/>
          <w:color w:val="C00000"/>
          <w:sz w:val="20"/>
          <w:szCs w:val="20"/>
        </w:rPr>
        <w:t> </w:t>
      </w:r>
      <w:r>
        <w:rPr>
          <w:rFonts w:ascii="Arial" w:hAnsi="Arial" w:cs="Arial"/>
          <w:color w:val="2E471D"/>
          <w:sz w:val="20"/>
          <w:szCs w:val="20"/>
        </w:rPr>
        <w:t>02 9485 0620</w:t>
      </w:r>
    </w:p>
    <w:p w:rsidR="000F68C0" w:rsidRDefault="000F68C0" w:rsidP="000F68C0">
      <w:pPr>
        <w:rPr>
          <w:rFonts w:ascii="Arial" w:hAnsi="Arial" w:cs="Arial"/>
          <w:sz w:val="20"/>
          <w:szCs w:val="20"/>
        </w:rPr>
      </w:pPr>
      <w:r>
        <w:rPr>
          <w:rFonts w:ascii="Arial" w:hAnsi="Arial" w:cs="Arial"/>
          <w:b/>
          <w:bCs/>
          <w:color w:val="C00000"/>
          <w:sz w:val="20"/>
          <w:szCs w:val="20"/>
        </w:rPr>
        <w:t>M</w:t>
      </w:r>
      <w:r>
        <w:rPr>
          <w:rFonts w:ascii="Arial" w:hAnsi="Arial" w:cs="Arial"/>
          <w:color w:val="C00000"/>
          <w:sz w:val="20"/>
          <w:szCs w:val="20"/>
        </w:rPr>
        <w:t> </w:t>
      </w:r>
      <w:r>
        <w:rPr>
          <w:rFonts w:ascii="Arial" w:hAnsi="Arial" w:cs="Arial"/>
          <w:color w:val="2E471D"/>
          <w:sz w:val="20"/>
          <w:szCs w:val="20"/>
        </w:rPr>
        <w:t>0411 407 448</w:t>
      </w:r>
    </w:p>
    <w:p w:rsidR="000F68C0" w:rsidRDefault="000F68C0" w:rsidP="000F68C0">
      <w:pPr>
        <w:rPr>
          <w:rFonts w:ascii="Arial" w:hAnsi="Arial" w:cs="Arial"/>
          <w:color w:val="1F497D"/>
          <w:sz w:val="20"/>
          <w:szCs w:val="20"/>
        </w:rPr>
      </w:pPr>
      <w:r>
        <w:rPr>
          <w:rFonts w:ascii="Arial" w:hAnsi="Arial" w:cs="Arial"/>
          <w:b/>
          <w:bCs/>
          <w:color w:val="C00000"/>
          <w:sz w:val="20"/>
          <w:szCs w:val="20"/>
        </w:rPr>
        <w:t>E</w:t>
      </w:r>
      <w:r>
        <w:rPr>
          <w:rFonts w:ascii="Arial" w:hAnsi="Arial" w:cs="Arial"/>
          <w:color w:val="1F497D"/>
          <w:sz w:val="20"/>
          <w:szCs w:val="20"/>
        </w:rPr>
        <w:t xml:space="preserve"> </w:t>
      </w:r>
      <w:hyperlink r:id="rId20" w:history="1">
        <w:r>
          <w:rPr>
            <w:rStyle w:val="Hyperlink"/>
            <w:rFonts w:ascii="Arial" w:hAnsi="Arial" w:cs="Arial"/>
            <w:sz w:val="20"/>
            <w:szCs w:val="20"/>
          </w:rPr>
          <w:t>snielsen@forestcoachlines.com.au</w:t>
        </w:r>
      </w:hyperlink>
      <w:r>
        <w:rPr>
          <w:rFonts w:ascii="Arial" w:hAnsi="Arial" w:cs="Arial"/>
          <w:color w:val="0000FF"/>
          <w:sz w:val="20"/>
          <w:szCs w:val="20"/>
        </w:rPr>
        <w:t xml:space="preserve"> </w:t>
      </w:r>
    </w:p>
    <w:p w:rsidR="000F68C0" w:rsidRDefault="000F68C0" w:rsidP="000F68C0">
      <w:pPr>
        <w:rPr>
          <w:rFonts w:ascii="Arial" w:hAnsi="Arial" w:cs="Arial"/>
          <w:color w:val="0000FF"/>
          <w:sz w:val="20"/>
          <w:szCs w:val="20"/>
        </w:rPr>
      </w:pPr>
      <w:r>
        <w:rPr>
          <w:rFonts w:ascii="Arial" w:hAnsi="Arial" w:cs="Arial"/>
          <w:b/>
          <w:bCs/>
          <w:color w:val="C00000"/>
          <w:sz w:val="20"/>
          <w:szCs w:val="20"/>
        </w:rPr>
        <w:t>W</w:t>
      </w:r>
      <w:r>
        <w:rPr>
          <w:rFonts w:ascii="Arial" w:hAnsi="Arial" w:cs="Arial"/>
          <w:color w:val="FF0000"/>
          <w:sz w:val="20"/>
          <w:szCs w:val="20"/>
        </w:rPr>
        <w:t xml:space="preserve"> </w:t>
      </w:r>
      <w:hyperlink r:id="rId21" w:history="1">
        <w:r>
          <w:rPr>
            <w:rStyle w:val="Hyperlink"/>
            <w:rFonts w:ascii="Arial" w:hAnsi="Arial" w:cs="Arial"/>
            <w:sz w:val="20"/>
            <w:szCs w:val="20"/>
          </w:rPr>
          <w:t>www.forestcoachlines.com.au</w:t>
        </w:r>
      </w:hyperlink>
    </w:p>
    <w:p w:rsidR="00753F4E" w:rsidRDefault="00753F4E" w:rsidP="00753F4E">
      <w:pPr>
        <w:rPr>
          <w:rFonts w:ascii="Calibri" w:hAnsi="Calibri"/>
          <w:bCs/>
          <w:sz w:val="22"/>
          <w:szCs w:val="22"/>
          <w:u w:val="single"/>
        </w:rPr>
      </w:pPr>
    </w:p>
    <w:p w:rsidR="00D35CA7" w:rsidRDefault="00D35CA7" w:rsidP="00753F4E">
      <w:pPr>
        <w:rPr>
          <w:rFonts w:ascii="Calibri" w:hAnsi="Calibri"/>
          <w:bCs/>
          <w:sz w:val="22"/>
          <w:szCs w:val="22"/>
          <w:u w:val="single"/>
        </w:rPr>
      </w:pPr>
    </w:p>
    <w:p w:rsidR="00D35CA7" w:rsidRDefault="00D35CA7" w:rsidP="00753F4E">
      <w:pPr>
        <w:rPr>
          <w:rFonts w:ascii="Calibri" w:hAnsi="Calibri"/>
          <w:bCs/>
          <w:sz w:val="22"/>
          <w:szCs w:val="22"/>
          <w:u w:val="single"/>
        </w:rPr>
      </w:pPr>
    </w:p>
    <w:p w:rsidR="00F85C77" w:rsidRDefault="00F85C77" w:rsidP="00753F4E">
      <w:pPr>
        <w:rPr>
          <w:rFonts w:ascii="Calibri" w:hAnsi="Calibri"/>
          <w:bCs/>
          <w:sz w:val="22"/>
          <w:szCs w:val="22"/>
          <w:u w:val="single"/>
        </w:rPr>
      </w:pPr>
    </w:p>
    <w:p w:rsidR="00F85C77" w:rsidRDefault="00F85C77" w:rsidP="00753F4E">
      <w:pPr>
        <w:rPr>
          <w:rFonts w:ascii="Calibri" w:hAnsi="Calibri"/>
          <w:bCs/>
          <w:sz w:val="22"/>
          <w:szCs w:val="22"/>
          <w:u w:val="single"/>
        </w:rPr>
      </w:pPr>
    </w:p>
    <w:p w:rsidR="00E12130" w:rsidRDefault="00E12130" w:rsidP="00753F4E">
      <w:pPr>
        <w:rPr>
          <w:rFonts w:ascii="Calibri" w:hAnsi="Calibri"/>
          <w:bCs/>
          <w:sz w:val="22"/>
          <w:szCs w:val="22"/>
          <w:u w:val="single"/>
        </w:rPr>
      </w:pPr>
    </w:p>
    <w:p w:rsidR="00E12130" w:rsidRDefault="00E12130" w:rsidP="00753F4E">
      <w:pPr>
        <w:rPr>
          <w:rFonts w:ascii="Calibri" w:hAnsi="Calibri"/>
          <w:bCs/>
          <w:sz w:val="22"/>
          <w:szCs w:val="22"/>
          <w:u w:val="single"/>
        </w:rPr>
      </w:pPr>
    </w:p>
    <w:p w:rsidR="00E12130" w:rsidRPr="00EE3ACC" w:rsidRDefault="00E12130" w:rsidP="00E12130">
      <w:pPr>
        <w:keepNext/>
        <w:shd w:val="clear" w:color="auto" w:fill="006600"/>
        <w:jc w:val="center"/>
        <w:rPr>
          <w:rFonts w:ascii="Calibri" w:hAnsi="Calibri"/>
          <w:b/>
          <w:i/>
          <w:color w:val="FFFFFF"/>
          <w:sz w:val="32"/>
          <w:szCs w:val="32"/>
        </w:rPr>
      </w:pPr>
      <w:r>
        <w:rPr>
          <w:rFonts w:ascii="Calibri" w:hAnsi="Calibri"/>
          <w:b/>
          <w:i/>
          <w:color w:val="FFFFFF"/>
          <w:sz w:val="32"/>
          <w:szCs w:val="32"/>
        </w:rPr>
        <w:t>Band News</w:t>
      </w:r>
    </w:p>
    <w:p w:rsidR="00E12130" w:rsidRDefault="00E12130" w:rsidP="00753F4E">
      <w:pPr>
        <w:rPr>
          <w:rFonts w:ascii="Calibri" w:hAnsi="Calibri"/>
          <w:bCs/>
          <w:sz w:val="22"/>
          <w:szCs w:val="22"/>
          <w:u w:val="single"/>
        </w:rPr>
      </w:pPr>
    </w:p>
    <w:p w:rsidR="00E12130" w:rsidRPr="00E12130" w:rsidRDefault="00E12130" w:rsidP="00753F4E">
      <w:pPr>
        <w:rPr>
          <w:rFonts w:ascii="Calibri" w:hAnsi="Calibri"/>
          <w:bCs/>
          <w:sz w:val="22"/>
          <w:szCs w:val="22"/>
        </w:rPr>
      </w:pPr>
      <w:r w:rsidRPr="00E12130">
        <w:rPr>
          <w:rFonts w:ascii="Calibri" w:hAnsi="Calibri"/>
          <w:bCs/>
          <w:sz w:val="22"/>
          <w:szCs w:val="22"/>
        </w:rPr>
        <w:t xml:space="preserve">I hope you all had a lovely and relaxing holiday break.  Miss Molly was extremely pleased with </w:t>
      </w:r>
      <w:r>
        <w:rPr>
          <w:rFonts w:ascii="Calibri" w:hAnsi="Calibri"/>
          <w:bCs/>
          <w:sz w:val="22"/>
          <w:szCs w:val="22"/>
        </w:rPr>
        <w:t>both</w:t>
      </w:r>
      <w:r w:rsidRPr="00E12130">
        <w:rPr>
          <w:rFonts w:ascii="Calibri" w:hAnsi="Calibri"/>
          <w:bCs/>
          <w:sz w:val="22"/>
          <w:szCs w:val="22"/>
        </w:rPr>
        <w:t xml:space="preserve"> Bands and Choir performances on Grandparents Day last term.  I would especially like to thank the children for being the be</w:t>
      </w:r>
      <w:r>
        <w:rPr>
          <w:rFonts w:ascii="Calibri" w:hAnsi="Calibri"/>
          <w:bCs/>
          <w:sz w:val="22"/>
          <w:szCs w:val="22"/>
        </w:rPr>
        <w:t>st</w:t>
      </w:r>
      <w:r w:rsidRPr="00E12130">
        <w:rPr>
          <w:rFonts w:ascii="Calibri" w:hAnsi="Calibri"/>
          <w:bCs/>
          <w:sz w:val="22"/>
          <w:szCs w:val="22"/>
        </w:rPr>
        <w:t xml:space="preserve"> they could be leading up to and on the day.</w:t>
      </w:r>
    </w:p>
    <w:p w:rsidR="00E12130" w:rsidRPr="00E12130" w:rsidRDefault="00E12130" w:rsidP="00753F4E">
      <w:pPr>
        <w:rPr>
          <w:rFonts w:ascii="Calibri" w:hAnsi="Calibri"/>
          <w:bCs/>
          <w:sz w:val="22"/>
          <w:szCs w:val="22"/>
        </w:rPr>
      </w:pPr>
    </w:p>
    <w:p w:rsidR="00E12130" w:rsidRPr="00E12130" w:rsidRDefault="00E12130" w:rsidP="00753F4E">
      <w:pPr>
        <w:rPr>
          <w:rFonts w:ascii="Calibri" w:hAnsi="Calibri"/>
          <w:bCs/>
          <w:sz w:val="22"/>
          <w:szCs w:val="22"/>
        </w:rPr>
      </w:pPr>
      <w:r w:rsidRPr="00E12130">
        <w:rPr>
          <w:rFonts w:ascii="Calibri" w:hAnsi="Calibri"/>
          <w:bCs/>
          <w:sz w:val="22"/>
          <w:szCs w:val="22"/>
        </w:rPr>
        <w:t>I would also like to notify Band and Choir parents of a change of training schedule on Wed 8 and Wed 15 August as follows, which will change to:</w:t>
      </w:r>
    </w:p>
    <w:p w:rsidR="00E12130" w:rsidRPr="00E12130" w:rsidRDefault="00E12130" w:rsidP="00753F4E">
      <w:pPr>
        <w:rPr>
          <w:rFonts w:ascii="Calibri" w:hAnsi="Calibri"/>
          <w:bCs/>
          <w:sz w:val="22"/>
          <w:szCs w:val="22"/>
        </w:rPr>
      </w:pPr>
    </w:p>
    <w:p w:rsidR="00E12130" w:rsidRPr="00E12130" w:rsidRDefault="00E12130" w:rsidP="00753F4E">
      <w:pPr>
        <w:rPr>
          <w:rFonts w:ascii="Calibri" w:hAnsi="Calibri"/>
          <w:bCs/>
          <w:sz w:val="22"/>
          <w:szCs w:val="22"/>
        </w:rPr>
      </w:pPr>
      <w:r w:rsidRPr="00E12130">
        <w:rPr>
          <w:rFonts w:ascii="Calibri" w:hAnsi="Calibri"/>
          <w:bCs/>
          <w:sz w:val="22"/>
          <w:szCs w:val="22"/>
        </w:rPr>
        <w:t>Thursday 9 and Thursday 16 August</w:t>
      </w:r>
    </w:p>
    <w:p w:rsidR="00E12130" w:rsidRPr="00E12130" w:rsidRDefault="00E12130" w:rsidP="00753F4E">
      <w:pPr>
        <w:rPr>
          <w:rFonts w:ascii="Calibri" w:hAnsi="Calibri"/>
          <w:bCs/>
          <w:sz w:val="22"/>
          <w:szCs w:val="22"/>
        </w:rPr>
      </w:pPr>
      <w:r w:rsidRPr="00E12130">
        <w:rPr>
          <w:rFonts w:ascii="Calibri" w:hAnsi="Calibri"/>
          <w:bCs/>
          <w:sz w:val="22"/>
          <w:szCs w:val="22"/>
        </w:rPr>
        <w:t>Concert Band:  (usual time of 7.45-8.45am)</w:t>
      </w:r>
    </w:p>
    <w:p w:rsidR="00E12130" w:rsidRPr="00E12130" w:rsidRDefault="00E12130" w:rsidP="00753F4E">
      <w:pPr>
        <w:rPr>
          <w:rFonts w:ascii="Calibri" w:hAnsi="Calibri"/>
          <w:bCs/>
          <w:sz w:val="22"/>
          <w:szCs w:val="22"/>
        </w:rPr>
      </w:pPr>
      <w:r w:rsidRPr="00E12130">
        <w:rPr>
          <w:rFonts w:ascii="Calibri" w:hAnsi="Calibri"/>
          <w:bCs/>
          <w:sz w:val="22"/>
          <w:szCs w:val="22"/>
        </w:rPr>
        <w:t>Training Band: 8:45-9:45am</w:t>
      </w:r>
    </w:p>
    <w:p w:rsidR="00E12130" w:rsidRPr="00E12130" w:rsidRDefault="00E12130" w:rsidP="00753F4E">
      <w:pPr>
        <w:rPr>
          <w:rFonts w:ascii="Calibri" w:hAnsi="Calibri"/>
          <w:bCs/>
          <w:sz w:val="22"/>
          <w:szCs w:val="22"/>
        </w:rPr>
      </w:pPr>
      <w:r w:rsidRPr="00E12130">
        <w:rPr>
          <w:rFonts w:ascii="Calibri" w:hAnsi="Calibri"/>
          <w:bCs/>
          <w:sz w:val="22"/>
          <w:szCs w:val="22"/>
        </w:rPr>
        <w:t>Choir 9:45-10:30am</w:t>
      </w:r>
    </w:p>
    <w:p w:rsidR="00E12130" w:rsidRPr="00E12130" w:rsidRDefault="00E12130" w:rsidP="00753F4E">
      <w:pPr>
        <w:rPr>
          <w:rFonts w:ascii="Calibri" w:hAnsi="Calibri"/>
          <w:bCs/>
          <w:sz w:val="22"/>
          <w:szCs w:val="22"/>
        </w:rPr>
      </w:pPr>
    </w:p>
    <w:p w:rsidR="00E12130" w:rsidRPr="00E12130" w:rsidRDefault="00E12130" w:rsidP="00753F4E">
      <w:pPr>
        <w:rPr>
          <w:rFonts w:ascii="Calibri" w:hAnsi="Calibri"/>
          <w:bCs/>
          <w:sz w:val="22"/>
          <w:szCs w:val="22"/>
        </w:rPr>
      </w:pPr>
      <w:r w:rsidRPr="00E12130">
        <w:rPr>
          <w:rFonts w:ascii="Calibri" w:hAnsi="Calibri"/>
          <w:bCs/>
          <w:sz w:val="22"/>
          <w:szCs w:val="22"/>
        </w:rPr>
        <w:t xml:space="preserve">Would you please ensure your musician is made aware of these </w:t>
      </w:r>
      <w:proofErr w:type="gramStart"/>
      <w:r w:rsidRPr="00E12130">
        <w:rPr>
          <w:rFonts w:ascii="Calibri" w:hAnsi="Calibri"/>
          <w:bCs/>
          <w:sz w:val="22"/>
          <w:szCs w:val="22"/>
        </w:rPr>
        <w:t>changes.</w:t>
      </w:r>
      <w:bookmarkStart w:id="0" w:name="_GoBack"/>
      <w:bookmarkEnd w:id="0"/>
      <w:proofErr w:type="gramEnd"/>
    </w:p>
    <w:p w:rsidR="00E12130" w:rsidRPr="00E12130" w:rsidRDefault="00E12130" w:rsidP="00753F4E">
      <w:pPr>
        <w:rPr>
          <w:rFonts w:ascii="Calibri" w:hAnsi="Calibri"/>
          <w:bCs/>
          <w:sz w:val="22"/>
          <w:szCs w:val="22"/>
        </w:rPr>
      </w:pPr>
    </w:p>
    <w:p w:rsidR="00E12130" w:rsidRPr="00E12130" w:rsidRDefault="00E12130" w:rsidP="00753F4E">
      <w:pPr>
        <w:rPr>
          <w:rFonts w:ascii="Calibri" w:hAnsi="Calibri"/>
          <w:b/>
          <w:bCs/>
          <w:sz w:val="22"/>
          <w:szCs w:val="22"/>
        </w:rPr>
      </w:pPr>
      <w:r w:rsidRPr="00E12130">
        <w:rPr>
          <w:rFonts w:ascii="Calibri" w:hAnsi="Calibri"/>
          <w:b/>
          <w:bCs/>
          <w:sz w:val="22"/>
          <w:szCs w:val="22"/>
        </w:rPr>
        <w:t>Clare McFadden</w:t>
      </w:r>
      <w:proofErr w:type="gramStart"/>
      <w:r w:rsidRPr="00E12130">
        <w:rPr>
          <w:rFonts w:ascii="Calibri" w:hAnsi="Calibri"/>
          <w:b/>
          <w:bCs/>
          <w:sz w:val="22"/>
          <w:szCs w:val="22"/>
        </w:rPr>
        <w:t>,  Band</w:t>
      </w:r>
      <w:proofErr w:type="gramEnd"/>
      <w:r w:rsidRPr="00E12130">
        <w:rPr>
          <w:rFonts w:ascii="Calibri" w:hAnsi="Calibri"/>
          <w:b/>
          <w:bCs/>
          <w:sz w:val="22"/>
          <w:szCs w:val="22"/>
        </w:rPr>
        <w:t xml:space="preserve"> Co-ordinator</w:t>
      </w:r>
    </w:p>
    <w:p w:rsidR="00E12130" w:rsidRDefault="00E12130" w:rsidP="00753F4E">
      <w:pPr>
        <w:rPr>
          <w:rFonts w:ascii="Calibri" w:hAnsi="Calibri"/>
          <w:bCs/>
          <w:sz w:val="22"/>
          <w:szCs w:val="22"/>
          <w:u w:val="single"/>
        </w:rPr>
      </w:pPr>
    </w:p>
    <w:p w:rsidR="00F85C77" w:rsidRDefault="00F85C77" w:rsidP="00753F4E">
      <w:pPr>
        <w:rPr>
          <w:rFonts w:ascii="Calibri" w:hAnsi="Calibri"/>
          <w:bCs/>
          <w:sz w:val="22"/>
          <w:szCs w:val="22"/>
          <w:u w:val="single"/>
        </w:rPr>
      </w:pPr>
    </w:p>
    <w:p w:rsidR="0094196A" w:rsidRPr="00EE3ACC" w:rsidRDefault="0094196A" w:rsidP="0094196A">
      <w:pPr>
        <w:keepNext/>
        <w:shd w:val="clear" w:color="auto" w:fill="006600"/>
        <w:jc w:val="center"/>
        <w:rPr>
          <w:rFonts w:ascii="Calibri" w:hAnsi="Calibri"/>
          <w:b/>
          <w:i/>
          <w:color w:val="FFFFFF"/>
          <w:sz w:val="32"/>
          <w:szCs w:val="32"/>
        </w:rPr>
      </w:pPr>
      <w:r w:rsidRPr="00EE3ACC">
        <w:rPr>
          <w:rFonts w:ascii="Calibri" w:hAnsi="Calibri"/>
          <w:b/>
          <w:i/>
          <w:color w:val="FFFFFF"/>
          <w:sz w:val="32"/>
          <w:szCs w:val="32"/>
        </w:rPr>
        <w:t>Happy Birthday</w:t>
      </w:r>
    </w:p>
    <w:p w:rsidR="0094196A" w:rsidRPr="00CA3C19" w:rsidRDefault="0094196A" w:rsidP="0094196A">
      <w:pPr>
        <w:tabs>
          <w:tab w:val="left" w:pos="1515"/>
        </w:tabs>
        <w:rPr>
          <w:rFonts w:ascii="Calibri" w:hAnsi="Calibri" w:cs="Arial"/>
          <w:color w:val="000000"/>
          <w:sz w:val="22"/>
          <w:szCs w:val="22"/>
          <w:shd w:val="clear" w:color="auto" w:fill="FFFFFF"/>
        </w:rPr>
      </w:pPr>
      <w:r w:rsidRPr="006A0712">
        <w:rPr>
          <w:rFonts w:ascii="Calibri" w:hAnsi="Calibri" w:cs="Arial"/>
          <w:noProof/>
          <w:color w:val="000000"/>
          <w:sz w:val="16"/>
          <w:szCs w:val="22"/>
          <w:shd w:val="clear" w:color="auto" w:fill="FFFFFF"/>
        </w:rPr>
        <w:drawing>
          <wp:anchor distT="0" distB="0" distL="114300" distR="114300" simplePos="0" relativeHeight="252940288" behindDoc="0" locked="0" layoutInCell="1" allowOverlap="1" wp14:anchorId="156991A6" wp14:editId="0E055790">
            <wp:simplePos x="0" y="0"/>
            <wp:positionH relativeFrom="column">
              <wp:posOffset>5820410</wp:posOffset>
            </wp:positionH>
            <wp:positionV relativeFrom="paragraph">
              <wp:posOffset>63500</wp:posOffset>
            </wp:positionV>
            <wp:extent cx="627380" cy="699135"/>
            <wp:effectExtent l="0" t="0" r="1270" b="5715"/>
            <wp:wrapSquare wrapText="bothSides"/>
            <wp:docPr id="22" name="Picture 22" descr="http://www.clipartbest.com/cliparts/yTo/eeE/yToeeELT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yTo/eeE/yToeeELTE.gi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738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96A" w:rsidRDefault="0094196A" w:rsidP="0094196A">
      <w:pPr>
        <w:tabs>
          <w:tab w:val="left" w:pos="1515"/>
        </w:tabs>
        <w:rPr>
          <w:rFonts w:ascii="Calibri" w:hAnsi="Calibri" w:cs="Arial"/>
          <w:color w:val="000000"/>
          <w:sz w:val="22"/>
          <w:szCs w:val="22"/>
          <w:shd w:val="clear" w:color="auto" w:fill="FFFFFF"/>
        </w:rPr>
      </w:pPr>
      <w:r w:rsidRPr="00236A3B">
        <w:rPr>
          <w:rFonts w:ascii="Calibri" w:hAnsi="Calibri" w:cs="Arial"/>
          <w:b/>
          <w:color w:val="C00000"/>
          <w:sz w:val="22"/>
          <w:szCs w:val="22"/>
          <w:shd w:val="clear" w:color="auto" w:fill="FFFFFF"/>
        </w:rPr>
        <w:t>Happy Birthday</w:t>
      </w:r>
      <w:r w:rsidRPr="00236A3B">
        <w:rPr>
          <w:rFonts w:ascii="Calibri" w:hAnsi="Calibri" w:cs="Arial"/>
          <w:color w:val="C00000"/>
          <w:sz w:val="22"/>
          <w:szCs w:val="22"/>
          <w:shd w:val="clear" w:color="auto" w:fill="FFFFFF"/>
        </w:rPr>
        <w:t xml:space="preserve"> </w:t>
      </w:r>
      <w:r w:rsidRPr="00CA3C19">
        <w:rPr>
          <w:rFonts w:ascii="Calibri" w:hAnsi="Calibri" w:cs="Arial"/>
          <w:color w:val="000000"/>
          <w:sz w:val="22"/>
          <w:szCs w:val="22"/>
          <w:shd w:val="clear" w:color="auto" w:fill="FFFFFF"/>
        </w:rPr>
        <w:t>from all at Sacred Heart to the following s</w:t>
      </w:r>
      <w:r>
        <w:rPr>
          <w:rFonts w:ascii="Calibri" w:hAnsi="Calibri" w:cs="Arial"/>
          <w:color w:val="000000"/>
          <w:sz w:val="22"/>
          <w:szCs w:val="22"/>
          <w:shd w:val="clear" w:color="auto" w:fill="FFFFFF"/>
        </w:rPr>
        <w:t xml:space="preserve">tudents who are celebrating their birthday this </w:t>
      </w:r>
      <w:r w:rsidRPr="00CA3C19">
        <w:rPr>
          <w:rFonts w:ascii="Calibri" w:hAnsi="Calibri" w:cs="Arial"/>
          <w:color w:val="000000"/>
          <w:sz w:val="22"/>
          <w:szCs w:val="22"/>
          <w:shd w:val="clear" w:color="auto" w:fill="FFFFFF"/>
        </w:rPr>
        <w:t>week:</w:t>
      </w:r>
    </w:p>
    <w:p w:rsidR="0094196A" w:rsidRDefault="0094196A" w:rsidP="0094196A">
      <w:pPr>
        <w:tabs>
          <w:tab w:val="left" w:pos="1515"/>
        </w:tabs>
        <w:rPr>
          <w:rFonts w:ascii="Calibri" w:hAnsi="Calibri" w:cs="Arial"/>
          <w:color w:val="000000"/>
          <w:sz w:val="22"/>
          <w:szCs w:val="22"/>
          <w:shd w:val="clear" w:color="auto" w:fill="FFFFFF"/>
        </w:rPr>
      </w:pPr>
    </w:p>
    <w:p w:rsidR="0094196A" w:rsidRDefault="00D35CA7" w:rsidP="00F46D1A">
      <w:pPr>
        <w:tabs>
          <w:tab w:val="left" w:pos="1515"/>
        </w:tabs>
        <w:spacing w:before="120"/>
        <w:rPr>
          <w:rFonts w:ascii="Calibri" w:hAnsi="Calibri" w:cs="Arial"/>
          <w:color w:val="000000"/>
          <w:sz w:val="22"/>
          <w:szCs w:val="22"/>
          <w:shd w:val="clear" w:color="auto" w:fill="FFFFFF"/>
        </w:rPr>
      </w:pPr>
      <w:proofErr w:type="spellStart"/>
      <w:r>
        <w:rPr>
          <w:rFonts w:ascii="Calibri" w:hAnsi="Calibri" w:cs="Arial"/>
          <w:color w:val="000000"/>
          <w:sz w:val="22"/>
          <w:szCs w:val="22"/>
          <w:shd w:val="clear" w:color="auto" w:fill="FFFFFF"/>
        </w:rPr>
        <w:t>Lilieta</w:t>
      </w:r>
      <w:proofErr w:type="spellEnd"/>
      <w:r>
        <w:rPr>
          <w:rFonts w:ascii="Calibri" w:hAnsi="Calibri" w:cs="Arial"/>
          <w:color w:val="000000"/>
          <w:sz w:val="22"/>
          <w:szCs w:val="22"/>
          <w:shd w:val="clear" w:color="auto" w:fill="FFFFFF"/>
        </w:rPr>
        <w:t xml:space="preserve"> P,</w:t>
      </w:r>
      <w:r>
        <w:rPr>
          <w:rFonts w:ascii="Calibri" w:hAnsi="Calibri" w:cs="Arial"/>
          <w:color w:val="000000"/>
          <w:sz w:val="22"/>
          <w:szCs w:val="22"/>
          <w:shd w:val="clear" w:color="auto" w:fill="FFFFFF"/>
        </w:rPr>
        <w:tab/>
        <w:t xml:space="preserve"> Sophia K,</w:t>
      </w:r>
      <w:r>
        <w:rPr>
          <w:rFonts w:ascii="Calibri" w:hAnsi="Calibri" w:cs="Arial"/>
          <w:color w:val="000000"/>
          <w:sz w:val="22"/>
          <w:szCs w:val="22"/>
          <w:shd w:val="clear" w:color="auto" w:fill="FFFFFF"/>
        </w:rPr>
        <w:tab/>
        <w:t xml:space="preserve">     Sophie M,</w:t>
      </w:r>
      <w:r>
        <w:rPr>
          <w:rFonts w:ascii="Calibri" w:hAnsi="Calibri" w:cs="Arial"/>
          <w:color w:val="000000"/>
          <w:sz w:val="22"/>
          <w:szCs w:val="22"/>
          <w:shd w:val="clear" w:color="auto" w:fill="FFFFFF"/>
        </w:rPr>
        <w:tab/>
        <w:t xml:space="preserve">           Eaton B,</w:t>
      </w:r>
      <w:r>
        <w:rPr>
          <w:rFonts w:ascii="Calibri" w:hAnsi="Calibri" w:cs="Arial"/>
          <w:color w:val="000000"/>
          <w:sz w:val="22"/>
          <w:szCs w:val="22"/>
          <w:shd w:val="clear" w:color="auto" w:fill="FFFFFF"/>
        </w:rPr>
        <w:tab/>
        <w:t xml:space="preserve">               </w:t>
      </w:r>
      <w:proofErr w:type="spellStart"/>
      <w:r>
        <w:rPr>
          <w:rFonts w:ascii="Calibri" w:hAnsi="Calibri" w:cs="Arial"/>
          <w:color w:val="000000"/>
          <w:sz w:val="22"/>
          <w:szCs w:val="22"/>
          <w:shd w:val="clear" w:color="auto" w:fill="FFFFFF"/>
        </w:rPr>
        <w:t>Arlei</w:t>
      </w:r>
      <w:proofErr w:type="spellEnd"/>
      <w:r>
        <w:rPr>
          <w:rFonts w:ascii="Calibri" w:hAnsi="Calibri" w:cs="Arial"/>
          <w:color w:val="000000"/>
          <w:sz w:val="22"/>
          <w:szCs w:val="22"/>
          <w:shd w:val="clear" w:color="auto" w:fill="FFFFFF"/>
        </w:rPr>
        <w:t xml:space="preserve"> F</w:t>
      </w:r>
    </w:p>
    <w:p w:rsidR="00F85C77" w:rsidRDefault="00F85C77" w:rsidP="00F46D1A">
      <w:pPr>
        <w:tabs>
          <w:tab w:val="left" w:pos="1515"/>
        </w:tabs>
        <w:spacing w:before="120"/>
        <w:rPr>
          <w:rFonts w:ascii="Calibri" w:hAnsi="Calibri" w:cs="Arial"/>
          <w:color w:val="000000"/>
          <w:sz w:val="22"/>
          <w:szCs w:val="22"/>
          <w:shd w:val="clear" w:color="auto" w:fill="FFFFFF"/>
        </w:rPr>
      </w:pPr>
    </w:p>
    <w:p w:rsidR="00E54036" w:rsidRDefault="00E54036" w:rsidP="00F03A83">
      <w:pPr>
        <w:rPr>
          <w:rFonts w:asciiTheme="minorHAnsi" w:hAnsiTheme="minorHAnsi" w:cstheme="minorHAnsi"/>
          <w:sz w:val="22"/>
          <w:szCs w:val="22"/>
        </w:rPr>
      </w:pPr>
    </w:p>
    <w:p w:rsidR="00B00F95" w:rsidRPr="001C039B" w:rsidRDefault="00B00F95" w:rsidP="00B00F95">
      <w:pPr>
        <w:keepNext/>
        <w:shd w:val="clear" w:color="auto" w:fill="006600"/>
        <w:jc w:val="center"/>
        <w:rPr>
          <w:rFonts w:ascii="Calibri" w:hAnsi="Calibri"/>
          <w:b/>
          <w:i/>
          <w:color w:val="FFFFFF"/>
          <w:sz w:val="32"/>
          <w:szCs w:val="32"/>
        </w:rPr>
      </w:pPr>
      <w:r w:rsidRPr="001C039B">
        <w:rPr>
          <w:rFonts w:ascii="Calibri" w:hAnsi="Calibri"/>
          <w:b/>
          <w:i/>
          <w:color w:val="FFFFFF"/>
          <w:sz w:val="32"/>
          <w:szCs w:val="32"/>
        </w:rPr>
        <w:t>Kiss &amp; Drop Morning Volunteers</w:t>
      </w:r>
    </w:p>
    <w:p w:rsidR="00B00F95" w:rsidRPr="00D129E2" w:rsidRDefault="00B00F95" w:rsidP="00B00F95">
      <w:pPr>
        <w:tabs>
          <w:tab w:val="left" w:pos="1515"/>
        </w:tabs>
        <w:rPr>
          <w:rFonts w:asciiTheme="minorHAnsi" w:hAnsiTheme="minorHAnsi" w:cs="Arial"/>
          <w:color w:val="000000"/>
          <w:sz w:val="18"/>
          <w:szCs w:val="22"/>
          <w:shd w:val="clear" w:color="auto" w:fill="FFFFFF"/>
        </w:rPr>
      </w:pPr>
    </w:p>
    <w:p w:rsidR="00B00F95" w:rsidRPr="001C039B" w:rsidRDefault="00B00F95" w:rsidP="00B00F95">
      <w:pPr>
        <w:rPr>
          <w:rFonts w:asciiTheme="minorHAnsi" w:hAnsiTheme="minorHAnsi" w:cs="Helvetica"/>
          <w:sz w:val="22"/>
          <w:szCs w:val="22"/>
        </w:rPr>
      </w:pPr>
      <w:r w:rsidRPr="001C039B">
        <w:rPr>
          <w:rFonts w:asciiTheme="minorHAnsi" w:hAnsiTheme="minorHAnsi" w:cs="Helvetica"/>
          <w:sz w:val="22"/>
          <w:szCs w:val="22"/>
        </w:rPr>
        <w:t xml:space="preserve">The morning Kiss and Drop Zone ensures that students arrive to school safely. We could not do this without our wonderful volunteers. If you would like to be added to the Kiss and Drop Roster please email Rebecca Molinaro at </w:t>
      </w:r>
      <w:hyperlink r:id="rId24" w:history="1">
        <w:r w:rsidRPr="001C039B">
          <w:rPr>
            <w:rStyle w:val="Hyperlink"/>
            <w:rFonts w:asciiTheme="minorHAnsi" w:hAnsiTheme="minorHAnsi" w:cs="Helvetica"/>
            <w:sz w:val="22"/>
            <w:szCs w:val="22"/>
          </w:rPr>
          <w:t>becmolinaro@outlook.com</w:t>
        </w:r>
      </w:hyperlink>
    </w:p>
    <w:p w:rsidR="00B00F95" w:rsidRDefault="00B00F95" w:rsidP="00B00F95">
      <w:pPr>
        <w:tabs>
          <w:tab w:val="left" w:pos="1515"/>
        </w:tabs>
        <w:rPr>
          <w:rFonts w:asciiTheme="minorHAnsi" w:hAnsiTheme="minorHAnsi" w:cs="Arial"/>
          <w:color w:val="000000"/>
          <w:sz w:val="18"/>
          <w:szCs w:val="22"/>
          <w:shd w:val="clear" w:color="auto" w:fill="FFFFFF"/>
        </w:rPr>
      </w:pP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2022"/>
        <w:gridCol w:w="2021"/>
        <w:gridCol w:w="2022"/>
        <w:gridCol w:w="2022"/>
      </w:tblGrid>
      <w:tr w:rsidR="00B00F95" w:rsidRPr="00F27287" w:rsidTr="00B00F95">
        <w:tc>
          <w:tcPr>
            <w:tcW w:w="2021" w:type="dxa"/>
            <w:tcBorders>
              <w:bottom w:val="single" w:sz="4" w:space="0" w:color="auto"/>
            </w:tcBorders>
            <w:shd w:val="clear" w:color="auto" w:fill="EAF1DD" w:themeFill="accent3" w:themeFillTint="33"/>
            <w:noWrap/>
            <w:vAlign w:val="bottom"/>
            <w:hideMark/>
          </w:tcPr>
          <w:p w:rsidR="00B00F95" w:rsidRPr="00F27287" w:rsidRDefault="00B00F95" w:rsidP="00B00F95">
            <w:pPr>
              <w:keepNext/>
              <w:rPr>
                <w:rFonts w:ascii="Calibri" w:hAnsi="Calibri"/>
                <w:b/>
                <w:bCs/>
                <w:color w:val="339966"/>
                <w:sz w:val="22"/>
                <w:szCs w:val="22"/>
              </w:rPr>
            </w:pPr>
            <w:r w:rsidRPr="00F27287">
              <w:rPr>
                <w:rFonts w:ascii="Calibri" w:hAnsi="Calibri"/>
                <w:b/>
                <w:bCs/>
                <w:color w:val="339966"/>
                <w:sz w:val="22"/>
                <w:szCs w:val="22"/>
              </w:rPr>
              <w:t>Monday</w:t>
            </w:r>
          </w:p>
        </w:tc>
        <w:tc>
          <w:tcPr>
            <w:tcW w:w="2022" w:type="dxa"/>
            <w:tcBorders>
              <w:bottom w:val="single" w:sz="4" w:space="0" w:color="auto"/>
            </w:tcBorders>
            <w:shd w:val="clear" w:color="auto" w:fill="EAF1DD" w:themeFill="accent3" w:themeFillTint="33"/>
            <w:noWrap/>
            <w:vAlign w:val="bottom"/>
            <w:hideMark/>
          </w:tcPr>
          <w:p w:rsidR="00B00F95" w:rsidRPr="00F27287" w:rsidRDefault="00B00F95" w:rsidP="00B00F95">
            <w:pPr>
              <w:keepNext/>
              <w:rPr>
                <w:rFonts w:ascii="Calibri" w:hAnsi="Calibri"/>
                <w:b/>
                <w:bCs/>
                <w:color w:val="339966"/>
                <w:sz w:val="22"/>
                <w:szCs w:val="22"/>
              </w:rPr>
            </w:pPr>
            <w:r w:rsidRPr="00F27287">
              <w:rPr>
                <w:rFonts w:ascii="Calibri" w:hAnsi="Calibri"/>
                <w:b/>
                <w:bCs/>
                <w:color w:val="339966"/>
                <w:sz w:val="22"/>
                <w:szCs w:val="22"/>
              </w:rPr>
              <w:t>Tuesday</w:t>
            </w:r>
          </w:p>
        </w:tc>
        <w:tc>
          <w:tcPr>
            <w:tcW w:w="2021" w:type="dxa"/>
            <w:tcBorders>
              <w:bottom w:val="single" w:sz="4" w:space="0" w:color="auto"/>
            </w:tcBorders>
            <w:shd w:val="clear" w:color="auto" w:fill="EAF1DD" w:themeFill="accent3" w:themeFillTint="33"/>
            <w:noWrap/>
            <w:vAlign w:val="bottom"/>
            <w:hideMark/>
          </w:tcPr>
          <w:p w:rsidR="00B00F95" w:rsidRPr="00F27287" w:rsidRDefault="00B00F95" w:rsidP="00B00F95">
            <w:pPr>
              <w:keepNext/>
              <w:rPr>
                <w:rFonts w:ascii="Calibri" w:hAnsi="Calibri"/>
                <w:b/>
                <w:bCs/>
                <w:color w:val="339966"/>
                <w:sz w:val="22"/>
                <w:szCs w:val="22"/>
              </w:rPr>
            </w:pPr>
            <w:r w:rsidRPr="00F27287">
              <w:rPr>
                <w:rFonts w:ascii="Calibri" w:hAnsi="Calibri"/>
                <w:b/>
                <w:bCs/>
                <w:color w:val="339966"/>
                <w:sz w:val="22"/>
                <w:szCs w:val="22"/>
              </w:rPr>
              <w:t>Wednesday</w:t>
            </w:r>
          </w:p>
        </w:tc>
        <w:tc>
          <w:tcPr>
            <w:tcW w:w="2022" w:type="dxa"/>
            <w:tcBorders>
              <w:bottom w:val="single" w:sz="4" w:space="0" w:color="auto"/>
            </w:tcBorders>
            <w:shd w:val="clear" w:color="auto" w:fill="EAF1DD" w:themeFill="accent3" w:themeFillTint="33"/>
            <w:noWrap/>
            <w:vAlign w:val="bottom"/>
            <w:hideMark/>
          </w:tcPr>
          <w:p w:rsidR="00B00F95" w:rsidRPr="00F27287" w:rsidRDefault="00B00F95" w:rsidP="00B00F95">
            <w:pPr>
              <w:keepNext/>
              <w:rPr>
                <w:rFonts w:ascii="Calibri" w:hAnsi="Calibri"/>
                <w:b/>
                <w:bCs/>
                <w:color w:val="339966"/>
                <w:sz w:val="22"/>
                <w:szCs w:val="22"/>
              </w:rPr>
            </w:pPr>
            <w:r w:rsidRPr="00F27287">
              <w:rPr>
                <w:rFonts w:ascii="Calibri" w:hAnsi="Calibri"/>
                <w:b/>
                <w:bCs/>
                <w:color w:val="339966"/>
                <w:sz w:val="22"/>
                <w:szCs w:val="22"/>
              </w:rPr>
              <w:t xml:space="preserve">Thursday </w:t>
            </w:r>
          </w:p>
        </w:tc>
        <w:tc>
          <w:tcPr>
            <w:tcW w:w="2022" w:type="dxa"/>
            <w:tcBorders>
              <w:bottom w:val="single" w:sz="4" w:space="0" w:color="auto"/>
            </w:tcBorders>
            <w:shd w:val="clear" w:color="auto" w:fill="EAF1DD" w:themeFill="accent3" w:themeFillTint="33"/>
            <w:noWrap/>
            <w:vAlign w:val="bottom"/>
            <w:hideMark/>
          </w:tcPr>
          <w:p w:rsidR="00B00F95" w:rsidRPr="00F27287" w:rsidRDefault="00B00F95" w:rsidP="00B00F95">
            <w:pPr>
              <w:keepNext/>
              <w:rPr>
                <w:rFonts w:ascii="Calibri" w:hAnsi="Calibri"/>
                <w:b/>
                <w:bCs/>
                <w:color w:val="339966"/>
                <w:sz w:val="22"/>
                <w:szCs w:val="22"/>
              </w:rPr>
            </w:pPr>
            <w:r w:rsidRPr="00F27287">
              <w:rPr>
                <w:rFonts w:ascii="Calibri" w:hAnsi="Calibri"/>
                <w:b/>
                <w:bCs/>
                <w:color w:val="339966"/>
                <w:sz w:val="22"/>
                <w:szCs w:val="22"/>
              </w:rPr>
              <w:t>Friday</w:t>
            </w:r>
          </w:p>
        </w:tc>
      </w:tr>
      <w:tr w:rsidR="00947F14" w:rsidRPr="00630092" w:rsidTr="009C108B">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7F14" w:rsidRPr="00630092" w:rsidRDefault="00947F14" w:rsidP="00947F14">
            <w:pPr>
              <w:rPr>
                <w:rFonts w:ascii="Calibri" w:hAnsi="Calibri"/>
                <w:b/>
                <w:bCs/>
                <w:sz w:val="22"/>
                <w:szCs w:val="22"/>
              </w:rPr>
            </w:pPr>
          </w:p>
        </w:tc>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7F14" w:rsidRPr="00630092" w:rsidRDefault="00947F14" w:rsidP="00947F14">
            <w:pPr>
              <w:rPr>
                <w:rFonts w:ascii="Calibri" w:hAnsi="Calibri"/>
                <w:b/>
                <w:bCs/>
                <w:sz w:val="22"/>
                <w:szCs w:val="22"/>
              </w:rPr>
            </w:pP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7F14" w:rsidRPr="00654E8F" w:rsidRDefault="00D35CA7" w:rsidP="00947F14">
            <w:pPr>
              <w:rPr>
                <w:rFonts w:ascii="Calibri" w:hAnsi="Calibri"/>
                <w:b/>
                <w:bCs/>
                <w:sz w:val="22"/>
                <w:szCs w:val="22"/>
              </w:rPr>
            </w:pPr>
            <w:r>
              <w:rPr>
                <w:rFonts w:ascii="Calibri" w:hAnsi="Calibri"/>
                <w:b/>
                <w:bCs/>
                <w:sz w:val="22"/>
                <w:szCs w:val="22"/>
              </w:rPr>
              <w:t>25</w:t>
            </w:r>
            <w:r w:rsidR="00947F14">
              <w:rPr>
                <w:rFonts w:ascii="Calibri" w:hAnsi="Calibri"/>
                <w:b/>
                <w:bCs/>
                <w:sz w:val="22"/>
                <w:szCs w:val="22"/>
              </w:rPr>
              <w:t xml:space="preserve"> July</w:t>
            </w:r>
          </w:p>
        </w:tc>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7F14" w:rsidRPr="00654E8F" w:rsidRDefault="00D35CA7" w:rsidP="00947F14">
            <w:pPr>
              <w:rPr>
                <w:rFonts w:ascii="Calibri" w:hAnsi="Calibri"/>
                <w:b/>
                <w:bCs/>
                <w:sz w:val="22"/>
                <w:szCs w:val="22"/>
              </w:rPr>
            </w:pPr>
            <w:r>
              <w:rPr>
                <w:rFonts w:ascii="Calibri" w:hAnsi="Calibri"/>
                <w:b/>
                <w:bCs/>
                <w:sz w:val="22"/>
                <w:szCs w:val="22"/>
              </w:rPr>
              <w:t>26</w:t>
            </w:r>
            <w:r w:rsidR="00947F14">
              <w:rPr>
                <w:rFonts w:ascii="Calibri" w:hAnsi="Calibri"/>
                <w:b/>
                <w:bCs/>
                <w:sz w:val="22"/>
                <w:szCs w:val="22"/>
              </w:rPr>
              <w:t xml:space="preserve"> July</w:t>
            </w:r>
          </w:p>
        </w:tc>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7F14" w:rsidRPr="00654E8F" w:rsidRDefault="00D35CA7" w:rsidP="00947F14">
            <w:pPr>
              <w:rPr>
                <w:rFonts w:ascii="Calibri" w:hAnsi="Calibri"/>
                <w:b/>
                <w:bCs/>
                <w:sz w:val="22"/>
                <w:szCs w:val="22"/>
              </w:rPr>
            </w:pPr>
            <w:r>
              <w:rPr>
                <w:rFonts w:ascii="Calibri" w:hAnsi="Calibri"/>
                <w:b/>
                <w:bCs/>
                <w:sz w:val="22"/>
                <w:szCs w:val="22"/>
              </w:rPr>
              <w:t>27</w:t>
            </w:r>
            <w:r w:rsidR="00947F14">
              <w:rPr>
                <w:rFonts w:ascii="Calibri" w:hAnsi="Calibri"/>
                <w:b/>
                <w:bCs/>
                <w:sz w:val="22"/>
                <w:szCs w:val="22"/>
              </w:rPr>
              <w:t xml:space="preserve"> July</w:t>
            </w:r>
          </w:p>
        </w:tc>
      </w:tr>
      <w:tr w:rsidR="00947F14" w:rsidRPr="00630092" w:rsidTr="00B00F95">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630092" w:rsidRDefault="00947F14" w:rsidP="00947F14">
            <w:pPr>
              <w:rPr>
                <w:rFonts w:ascii="Calibri" w:hAnsi="Calibri"/>
                <w:bCs/>
                <w:sz w:val="22"/>
                <w:szCs w:val="22"/>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CE61A1" w:rsidRDefault="00947F14" w:rsidP="00947F14">
            <w:pPr>
              <w:rPr>
                <w:rFonts w:ascii="Calibri" w:hAnsi="Calibri"/>
                <w:bCs/>
                <w:sz w:val="22"/>
                <w:szCs w:val="22"/>
              </w:rPr>
            </w:pP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D35CA7" w:rsidRDefault="00D35CA7" w:rsidP="00947F14">
            <w:pPr>
              <w:rPr>
                <w:rFonts w:ascii="Calibri" w:hAnsi="Calibri"/>
                <w:bCs/>
                <w:sz w:val="22"/>
                <w:szCs w:val="22"/>
              </w:rPr>
            </w:pPr>
            <w:r w:rsidRPr="00D35CA7">
              <w:rPr>
                <w:rFonts w:ascii="Calibri" w:hAnsi="Calibri"/>
                <w:bCs/>
                <w:sz w:val="22"/>
                <w:szCs w:val="22"/>
              </w:rPr>
              <w:t>Tatiana N</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D35CA7" w:rsidRDefault="00D35CA7" w:rsidP="00947F14">
            <w:pPr>
              <w:rPr>
                <w:rFonts w:ascii="Calibri" w:hAnsi="Calibri"/>
                <w:bCs/>
                <w:sz w:val="22"/>
                <w:szCs w:val="22"/>
              </w:rPr>
            </w:pPr>
            <w:r w:rsidRPr="00D35CA7">
              <w:rPr>
                <w:rFonts w:ascii="Calibri" w:hAnsi="Calibri"/>
                <w:bCs/>
                <w:sz w:val="22"/>
                <w:szCs w:val="22"/>
              </w:rPr>
              <w:t>Georgina D</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CE3CDF" w:rsidRDefault="00D35CA7" w:rsidP="00947F14">
            <w:pPr>
              <w:rPr>
                <w:rFonts w:ascii="Calibri" w:hAnsi="Calibri"/>
                <w:bCs/>
                <w:sz w:val="22"/>
                <w:szCs w:val="22"/>
              </w:rPr>
            </w:pPr>
            <w:r>
              <w:rPr>
                <w:rFonts w:ascii="Calibri" w:hAnsi="Calibri"/>
                <w:bCs/>
                <w:sz w:val="22"/>
                <w:szCs w:val="22"/>
              </w:rPr>
              <w:t>Eloise C</w:t>
            </w:r>
          </w:p>
        </w:tc>
      </w:tr>
      <w:tr w:rsidR="00947F14" w:rsidRPr="005F567E" w:rsidTr="009C108B">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630092" w:rsidRDefault="00D35CA7" w:rsidP="00947F14">
            <w:pPr>
              <w:rPr>
                <w:rFonts w:ascii="Calibri" w:hAnsi="Calibri"/>
                <w:b/>
                <w:bCs/>
                <w:sz w:val="22"/>
                <w:szCs w:val="22"/>
              </w:rPr>
            </w:pPr>
            <w:r>
              <w:rPr>
                <w:rFonts w:ascii="Calibri" w:hAnsi="Calibri"/>
                <w:b/>
                <w:bCs/>
                <w:sz w:val="22"/>
                <w:szCs w:val="22"/>
              </w:rPr>
              <w:t>30</w:t>
            </w:r>
            <w:r w:rsidR="00947F14">
              <w:rPr>
                <w:rFonts w:ascii="Calibri" w:hAnsi="Calibri"/>
                <w:b/>
                <w:bCs/>
                <w:sz w:val="22"/>
                <w:szCs w:val="22"/>
              </w:rPr>
              <w:t xml:space="preserve"> July</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630092" w:rsidRDefault="00D35CA7" w:rsidP="00947F14">
            <w:pPr>
              <w:rPr>
                <w:rFonts w:ascii="Calibri" w:hAnsi="Calibri"/>
                <w:b/>
                <w:bCs/>
                <w:sz w:val="22"/>
                <w:szCs w:val="22"/>
              </w:rPr>
            </w:pPr>
            <w:r>
              <w:rPr>
                <w:rFonts w:ascii="Calibri" w:hAnsi="Calibri"/>
                <w:b/>
                <w:bCs/>
                <w:sz w:val="22"/>
                <w:szCs w:val="22"/>
              </w:rPr>
              <w:t>31</w:t>
            </w:r>
            <w:r w:rsidR="00947F14">
              <w:rPr>
                <w:rFonts w:ascii="Calibri" w:hAnsi="Calibri"/>
                <w:b/>
                <w:bCs/>
                <w:sz w:val="22"/>
                <w:szCs w:val="22"/>
              </w:rPr>
              <w:t xml:space="preserve"> July</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654E8F" w:rsidRDefault="00D35CA7" w:rsidP="00D35CA7">
            <w:pPr>
              <w:rPr>
                <w:rFonts w:ascii="Calibri" w:hAnsi="Calibri"/>
                <w:b/>
                <w:bCs/>
                <w:sz w:val="22"/>
                <w:szCs w:val="22"/>
              </w:rPr>
            </w:pPr>
            <w:r>
              <w:rPr>
                <w:rFonts w:ascii="Calibri" w:hAnsi="Calibri"/>
                <w:b/>
                <w:bCs/>
                <w:sz w:val="22"/>
                <w:szCs w:val="22"/>
              </w:rPr>
              <w:t>1</w:t>
            </w:r>
            <w:r w:rsidR="00947F14">
              <w:rPr>
                <w:rFonts w:ascii="Calibri" w:hAnsi="Calibri"/>
                <w:b/>
                <w:bCs/>
                <w:sz w:val="22"/>
                <w:szCs w:val="22"/>
              </w:rPr>
              <w:t xml:space="preserve"> </w:t>
            </w:r>
            <w:r>
              <w:rPr>
                <w:rFonts w:ascii="Calibri" w:hAnsi="Calibri"/>
                <w:b/>
                <w:bCs/>
                <w:sz w:val="22"/>
                <w:szCs w:val="22"/>
              </w:rPr>
              <w:t>Aug</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654E8F" w:rsidRDefault="00D35CA7" w:rsidP="00D35CA7">
            <w:pPr>
              <w:rPr>
                <w:rFonts w:ascii="Calibri" w:hAnsi="Calibri"/>
                <w:b/>
                <w:bCs/>
                <w:sz w:val="22"/>
                <w:szCs w:val="22"/>
              </w:rPr>
            </w:pPr>
            <w:r>
              <w:rPr>
                <w:rFonts w:ascii="Calibri" w:hAnsi="Calibri"/>
                <w:b/>
                <w:bCs/>
                <w:sz w:val="22"/>
                <w:szCs w:val="22"/>
              </w:rPr>
              <w:t>2 Aug</w:t>
            </w:r>
            <w:r w:rsidR="00947F14">
              <w:rPr>
                <w:rFonts w:ascii="Calibri" w:hAnsi="Calibri"/>
                <w:b/>
                <w:bCs/>
                <w:sz w:val="22"/>
                <w:szCs w:val="22"/>
              </w:rPr>
              <w:t xml:space="preserve"> </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654E8F" w:rsidRDefault="00D35CA7" w:rsidP="00947F14">
            <w:pPr>
              <w:rPr>
                <w:rFonts w:ascii="Calibri" w:hAnsi="Calibri"/>
                <w:b/>
                <w:bCs/>
                <w:sz w:val="22"/>
                <w:szCs w:val="22"/>
              </w:rPr>
            </w:pPr>
            <w:r>
              <w:rPr>
                <w:rFonts w:ascii="Calibri" w:hAnsi="Calibri"/>
                <w:b/>
                <w:bCs/>
                <w:sz w:val="22"/>
                <w:szCs w:val="22"/>
              </w:rPr>
              <w:t>3 Aug</w:t>
            </w:r>
          </w:p>
        </w:tc>
      </w:tr>
      <w:tr w:rsidR="00947F14" w:rsidRPr="00F27287" w:rsidTr="009C108B">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630092" w:rsidRDefault="00D35CA7" w:rsidP="00947F14">
            <w:pPr>
              <w:rPr>
                <w:rFonts w:ascii="Calibri" w:hAnsi="Calibri"/>
                <w:bCs/>
                <w:sz w:val="22"/>
                <w:szCs w:val="22"/>
              </w:rPr>
            </w:pPr>
            <w:r>
              <w:rPr>
                <w:rFonts w:ascii="Calibri" w:hAnsi="Calibri"/>
                <w:bCs/>
                <w:sz w:val="22"/>
                <w:szCs w:val="22"/>
              </w:rPr>
              <w:t>Melinda B</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CE61A1" w:rsidRDefault="00D35CA7" w:rsidP="00947F14">
            <w:pPr>
              <w:rPr>
                <w:rFonts w:ascii="Calibri" w:hAnsi="Calibri"/>
                <w:bCs/>
                <w:sz w:val="22"/>
                <w:szCs w:val="22"/>
              </w:rPr>
            </w:pPr>
            <w:r>
              <w:rPr>
                <w:rFonts w:ascii="Calibri" w:hAnsi="Calibri"/>
                <w:bCs/>
                <w:sz w:val="22"/>
                <w:szCs w:val="22"/>
              </w:rPr>
              <w:t>Karissa M</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654E8F" w:rsidRDefault="00947F14" w:rsidP="00947F14">
            <w:pPr>
              <w:rPr>
                <w:rFonts w:ascii="Calibri" w:hAnsi="Calibri"/>
                <w:bCs/>
                <w:sz w:val="22"/>
                <w:szCs w:val="22"/>
              </w:rPr>
            </w:pPr>
            <w:r>
              <w:rPr>
                <w:rFonts w:ascii="Calibri" w:hAnsi="Calibri"/>
                <w:bCs/>
                <w:sz w:val="22"/>
                <w:szCs w:val="22"/>
              </w:rPr>
              <w:t>Tatiana N</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947F14" w:rsidRDefault="00D35CA7" w:rsidP="00947F14">
            <w:pPr>
              <w:rPr>
                <w:rFonts w:ascii="Calibri" w:hAnsi="Calibri"/>
                <w:bCs/>
                <w:sz w:val="22"/>
                <w:szCs w:val="22"/>
              </w:rPr>
            </w:pPr>
            <w:r>
              <w:rPr>
                <w:rFonts w:ascii="Calibri" w:hAnsi="Calibri"/>
                <w:bCs/>
                <w:sz w:val="22"/>
                <w:szCs w:val="22"/>
              </w:rPr>
              <w:t>Amber L</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CE3CDF" w:rsidRDefault="00D35CA7" w:rsidP="00947F14">
            <w:pPr>
              <w:rPr>
                <w:rFonts w:ascii="Calibri" w:hAnsi="Calibri"/>
                <w:bCs/>
                <w:sz w:val="22"/>
                <w:szCs w:val="22"/>
              </w:rPr>
            </w:pPr>
            <w:r>
              <w:rPr>
                <w:rFonts w:ascii="Calibri" w:hAnsi="Calibri"/>
                <w:bCs/>
                <w:sz w:val="22"/>
                <w:szCs w:val="22"/>
              </w:rPr>
              <w:t>Rebecca M</w:t>
            </w:r>
          </w:p>
        </w:tc>
      </w:tr>
      <w:tr w:rsidR="00947F14" w:rsidRPr="00947F14" w:rsidTr="009C108B">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947F14" w:rsidRDefault="00D35CA7" w:rsidP="00947F14">
            <w:pPr>
              <w:rPr>
                <w:rFonts w:ascii="Calibri" w:hAnsi="Calibri"/>
                <w:b/>
                <w:bCs/>
                <w:sz w:val="22"/>
                <w:szCs w:val="22"/>
              </w:rPr>
            </w:pPr>
            <w:r>
              <w:rPr>
                <w:rFonts w:ascii="Calibri" w:hAnsi="Calibri"/>
                <w:b/>
                <w:bCs/>
                <w:sz w:val="22"/>
                <w:szCs w:val="22"/>
              </w:rPr>
              <w:t>6 Aug</w:t>
            </w:r>
            <w:r w:rsidR="00947F14">
              <w:rPr>
                <w:rFonts w:ascii="Calibri" w:hAnsi="Calibri"/>
                <w:b/>
                <w:bCs/>
                <w:sz w:val="22"/>
                <w:szCs w:val="22"/>
              </w:rPr>
              <w:t xml:space="preserve"> </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947F14" w:rsidRDefault="00D35CA7" w:rsidP="00947F14">
            <w:pPr>
              <w:rPr>
                <w:rFonts w:ascii="Calibri" w:hAnsi="Calibri"/>
                <w:b/>
                <w:bCs/>
                <w:sz w:val="22"/>
                <w:szCs w:val="22"/>
              </w:rPr>
            </w:pPr>
            <w:r>
              <w:rPr>
                <w:rFonts w:ascii="Calibri" w:hAnsi="Calibri"/>
                <w:b/>
                <w:bCs/>
                <w:sz w:val="22"/>
                <w:szCs w:val="22"/>
              </w:rPr>
              <w:t>7 Aug</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947F14" w:rsidRDefault="00D35CA7" w:rsidP="00947F14">
            <w:pPr>
              <w:rPr>
                <w:rFonts w:ascii="Calibri" w:hAnsi="Calibri"/>
                <w:b/>
                <w:bCs/>
                <w:sz w:val="22"/>
                <w:szCs w:val="22"/>
              </w:rPr>
            </w:pPr>
            <w:r>
              <w:rPr>
                <w:rFonts w:ascii="Calibri" w:hAnsi="Calibri"/>
                <w:b/>
                <w:bCs/>
                <w:sz w:val="22"/>
                <w:szCs w:val="22"/>
              </w:rPr>
              <w:t>8 Aug</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947F14" w:rsidRDefault="00D35CA7" w:rsidP="00947F14">
            <w:pPr>
              <w:rPr>
                <w:rFonts w:ascii="Calibri" w:hAnsi="Calibri"/>
                <w:b/>
                <w:bCs/>
                <w:sz w:val="22"/>
                <w:szCs w:val="22"/>
              </w:rPr>
            </w:pPr>
            <w:r>
              <w:rPr>
                <w:rFonts w:ascii="Calibri" w:hAnsi="Calibri"/>
                <w:b/>
                <w:bCs/>
                <w:sz w:val="22"/>
                <w:szCs w:val="22"/>
              </w:rPr>
              <w:t>9 Aug</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947F14" w:rsidRDefault="00D35CA7" w:rsidP="00947F14">
            <w:pPr>
              <w:rPr>
                <w:rFonts w:ascii="Calibri" w:hAnsi="Calibri"/>
                <w:b/>
                <w:bCs/>
                <w:sz w:val="22"/>
                <w:szCs w:val="22"/>
              </w:rPr>
            </w:pPr>
            <w:r>
              <w:rPr>
                <w:rFonts w:ascii="Calibri" w:hAnsi="Calibri"/>
                <w:b/>
                <w:bCs/>
                <w:sz w:val="22"/>
                <w:szCs w:val="22"/>
              </w:rPr>
              <w:t>10 Aug</w:t>
            </w:r>
          </w:p>
        </w:tc>
      </w:tr>
      <w:tr w:rsidR="00947F14" w:rsidRPr="00F27287" w:rsidTr="009C108B">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Default="00D35CA7" w:rsidP="00947F14">
            <w:pPr>
              <w:rPr>
                <w:rFonts w:ascii="Calibri" w:hAnsi="Calibri"/>
                <w:bCs/>
                <w:sz w:val="22"/>
                <w:szCs w:val="22"/>
              </w:rPr>
            </w:pPr>
            <w:proofErr w:type="spellStart"/>
            <w:r>
              <w:rPr>
                <w:rFonts w:ascii="Calibri" w:hAnsi="Calibri"/>
                <w:bCs/>
                <w:sz w:val="22"/>
                <w:szCs w:val="22"/>
              </w:rPr>
              <w:t>Recca</w:t>
            </w:r>
            <w:proofErr w:type="spellEnd"/>
            <w:r>
              <w:rPr>
                <w:rFonts w:ascii="Calibri" w:hAnsi="Calibri"/>
                <w:bCs/>
                <w:sz w:val="22"/>
                <w:szCs w:val="22"/>
              </w:rPr>
              <w:t xml:space="preserve"> M</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Default="00D35CA7" w:rsidP="00947F14">
            <w:pPr>
              <w:rPr>
                <w:rFonts w:ascii="Calibri" w:hAnsi="Calibri"/>
                <w:bCs/>
                <w:sz w:val="22"/>
                <w:szCs w:val="22"/>
              </w:rPr>
            </w:pPr>
            <w:r>
              <w:rPr>
                <w:rFonts w:ascii="Calibri" w:hAnsi="Calibri"/>
                <w:bCs/>
                <w:sz w:val="22"/>
                <w:szCs w:val="22"/>
              </w:rPr>
              <w:t>Leonie S</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Default="00947F14" w:rsidP="00947F14">
            <w:pPr>
              <w:rPr>
                <w:rFonts w:ascii="Calibri" w:hAnsi="Calibri"/>
                <w:bCs/>
                <w:sz w:val="22"/>
                <w:szCs w:val="22"/>
              </w:rPr>
            </w:pPr>
            <w:r>
              <w:rPr>
                <w:rFonts w:ascii="Calibri" w:hAnsi="Calibri"/>
                <w:bCs/>
                <w:sz w:val="22"/>
                <w:szCs w:val="22"/>
              </w:rPr>
              <w:t>Tatiana N</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Pr="00947F14" w:rsidRDefault="00D35CA7" w:rsidP="00947F14">
            <w:pPr>
              <w:rPr>
                <w:rFonts w:ascii="Calibri" w:hAnsi="Calibri"/>
                <w:bCs/>
                <w:sz w:val="22"/>
                <w:szCs w:val="22"/>
              </w:rPr>
            </w:pPr>
            <w:r>
              <w:rPr>
                <w:rFonts w:ascii="Calibri" w:hAnsi="Calibri"/>
                <w:bCs/>
                <w:sz w:val="22"/>
                <w:szCs w:val="22"/>
              </w:rPr>
              <w:t>VACANT</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F14" w:rsidRDefault="00D35CA7" w:rsidP="00947F14">
            <w:pPr>
              <w:rPr>
                <w:rFonts w:ascii="Calibri" w:hAnsi="Calibri"/>
                <w:bCs/>
                <w:sz w:val="22"/>
                <w:szCs w:val="22"/>
              </w:rPr>
            </w:pPr>
            <w:r>
              <w:rPr>
                <w:rFonts w:ascii="Calibri" w:hAnsi="Calibri"/>
                <w:bCs/>
                <w:sz w:val="22"/>
                <w:szCs w:val="22"/>
              </w:rPr>
              <w:t>VACANT</w:t>
            </w:r>
          </w:p>
        </w:tc>
      </w:tr>
    </w:tbl>
    <w:p w:rsidR="005301E0" w:rsidRDefault="005301E0" w:rsidP="00913BDF">
      <w:pPr>
        <w:jc w:val="center"/>
        <w:rPr>
          <w:rFonts w:ascii="Calibri" w:hAnsi="Calibri"/>
          <w:b/>
        </w:rPr>
      </w:pPr>
    </w:p>
    <w:p w:rsidR="0094196A" w:rsidRDefault="0094196A" w:rsidP="00F134B1">
      <w:pPr>
        <w:rPr>
          <w:rFonts w:asciiTheme="minorHAnsi" w:hAnsiTheme="minorHAnsi" w:cstheme="minorHAnsi"/>
          <w:color w:val="000000"/>
          <w:sz w:val="22"/>
          <w:szCs w:val="22"/>
        </w:rPr>
      </w:pPr>
    </w:p>
    <w:p w:rsidR="00F134B1" w:rsidRPr="004434E2" w:rsidRDefault="00F134B1" w:rsidP="00F134B1">
      <w:pPr>
        <w:keepNext/>
        <w:shd w:val="clear" w:color="auto" w:fill="006600"/>
        <w:jc w:val="center"/>
        <w:rPr>
          <w:rFonts w:ascii="Calibri" w:hAnsi="Calibri"/>
          <w:b/>
          <w:i/>
          <w:color w:val="FFFFFF"/>
          <w:sz w:val="32"/>
          <w:szCs w:val="32"/>
        </w:rPr>
      </w:pPr>
      <w:r>
        <w:rPr>
          <w:rFonts w:ascii="Calibri" w:hAnsi="Calibri"/>
          <w:b/>
          <w:i/>
          <w:color w:val="FFFFFF"/>
          <w:sz w:val="32"/>
          <w:szCs w:val="32"/>
        </w:rPr>
        <w:t>Canteen</w:t>
      </w:r>
    </w:p>
    <w:p w:rsidR="00F134B1" w:rsidRDefault="00F134B1" w:rsidP="00F134B1">
      <w:pPr>
        <w:pStyle w:val="Default"/>
        <w:spacing w:after="120"/>
        <w:rPr>
          <w:rFonts w:asciiTheme="minorHAnsi" w:hAnsiTheme="minorHAnsi" w:cstheme="minorHAnsi"/>
          <w:b/>
          <w:sz w:val="22"/>
          <w:szCs w:val="22"/>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8617"/>
      </w:tblGrid>
      <w:tr w:rsidR="00F134B1" w:rsidTr="007A1B73">
        <w:trPr>
          <w:cantSplit/>
          <w:jc w:val="center"/>
        </w:trPr>
        <w:tc>
          <w:tcPr>
            <w:tcW w:w="101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34B1" w:rsidRDefault="00F134B1" w:rsidP="007A1B73">
            <w:pPr>
              <w:keepNext/>
              <w:rPr>
                <w:rFonts w:ascii="Calibri" w:hAnsi="Calibri"/>
                <w:color w:val="339966"/>
                <w:sz w:val="22"/>
                <w:szCs w:val="22"/>
              </w:rPr>
            </w:pPr>
            <w:r>
              <w:rPr>
                <w:rFonts w:ascii="Calibri" w:hAnsi="Calibri"/>
                <w:b/>
                <w:bCs/>
                <w:color w:val="339966"/>
                <w:sz w:val="22"/>
                <w:szCs w:val="22"/>
              </w:rPr>
              <w:t>CANTEEN ROSTER (</w:t>
            </w:r>
            <w:r>
              <w:rPr>
                <w:rFonts w:ascii="Calibri" w:hAnsi="Calibri"/>
                <w:b/>
                <w:color w:val="339966"/>
                <w:sz w:val="22"/>
                <w:szCs w:val="22"/>
              </w:rPr>
              <w:t>start 9.30am - finish 1.45pm</w:t>
            </w:r>
            <w:r>
              <w:rPr>
                <w:rFonts w:ascii="Calibri" w:hAnsi="Calibri"/>
                <w:color w:val="339966"/>
                <w:sz w:val="22"/>
                <w:szCs w:val="22"/>
              </w:rPr>
              <w:t>)</w:t>
            </w:r>
          </w:p>
        </w:tc>
      </w:tr>
      <w:tr w:rsidR="00350E4F" w:rsidTr="007A1B73">
        <w:trPr>
          <w:cantSplit/>
          <w:jc w:val="center"/>
        </w:trPr>
        <w:tc>
          <w:tcPr>
            <w:tcW w:w="1533" w:type="dxa"/>
            <w:tcBorders>
              <w:top w:val="single" w:sz="4" w:space="0" w:color="auto"/>
              <w:left w:val="single" w:sz="4" w:space="0" w:color="auto"/>
              <w:bottom w:val="single" w:sz="4" w:space="0" w:color="auto"/>
              <w:right w:val="single" w:sz="4" w:space="0" w:color="auto"/>
            </w:tcBorders>
          </w:tcPr>
          <w:p w:rsidR="00350E4F" w:rsidRDefault="00294ED3" w:rsidP="00F263AB">
            <w:pPr>
              <w:jc w:val="both"/>
              <w:rPr>
                <w:rFonts w:ascii="Calibri" w:hAnsi="Calibri"/>
                <w:b/>
                <w:bCs/>
                <w:sz w:val="22"/>
                <w:szCs w:val="22"/>
              </w:rPr>
            </w:pPr>
            <w:r>
              <w:rPr>
                <w:rFonts w:ascii="Calibri" w:hAnsi="Calibri"/>
                <w:b/>
                <w:bCs/>
                <w:sz w:val="22"/>
                <w:szCs w:val="22"/>
              </w:rPr>
              <w:t xml:space="preserve">Mon </w:t>
            </w:r>
            <w:r w:rsidR="00F263AB">
              <w:rPr>
                <w:rFonts w:ascii="Calibri" w:hAnsi="Calibri"/>
                <w:b/>
                <w:bCs/>
                <w:sz w:val="22"/>
                <w:szCs w:val="22"/>
              </w:rPr>
              <w:t>30</w:t>
            </w:r>
            <w:r w:rsidR="00065D2C">
              <w:rPr>
                <w:rFonts w:ascii="Calibri" w:hAnsi="Calibri"/>
                <w:b/>
                <w:bCs/>
                <w:sz w:val="22"/>
                <w:szCs w:val="22"/>
              </w:rPr>
              <w:t xml:space="preserve"> July </w:t>
            </w:r>
          </w:p>
        </w:tc>
        <w:tc>
          <w:tcPr>
            <w:tcW w:w="8617" w:type="dxa"/>
            <w:tcBorders>
              <w:top w:val="single" w:sz="4" w:space="0" w:color="auto"/>
              <w:left w:val="single" w:sz="4" w:space="0" w:color="auto"/>
              <w:bottom w:val="single" w:sz="4" w:space="0" w:color="auto"/>
              <w:right w:val="single" w:sz="4" w:space="0" w:color="auto"/>
            </w:tcBorders>
          </w:tcPr>
          <w:p w:rsidR="00350E4F" w:rsidRDefault="00FA16FE" w:rsidP="007A1B73">
            <w:pPr>
              <w:rPr>
                <w:rFonts w:asciiTheme="minorHAnsi" w:hAnsiTheme="minorHAnsi" w:cstheme="minorHAnsi"/>
                <w:sz w:val="22"/>
                <w:szCs w:val="22"/>
              </w:rPr>
            </w:pPr>
            <w:r>
              <w:rPr>
                <w:rFonts w:asciiTheme="minorHAnsi" w:hAnsiTheme="minorHAnsi" w:cstheme="minorHAnsi"/>
                <w:sz w:val="22"/>
                <w:szCs w:val="22"/>
              </w:rPr>
              <w:t>Meegan H, Christine H</w:t>
            </w:r>
          </w:p>
        </w:tc>
      </w:tr>
      <w:tr w:rsidR="00F134B1" w:rsidTr="007A1B73">
        <w:trPr>
          <w:cantSplit/>
          <w:jc w:val="center"/>
        </w:trPr>
        <w:tc>
          <w:tcPr>
            <w:tcW w:w="1533" w:type="dxa"/>
            <w:tcBorders>
              <w:top w:val="single" w:sz="4" w:space="0" w:color="auto"/>
              <w:left w:val="single" w:sz="4" w:space="0" w:color="auto"/>
              <w:bottom w:val="single" w:sz="4" w:space="0" w:color="auto"/>
              <w:right w:val="single" w:sz="4" w:space="0" w:color="auto"/>
            </w:tcBorders>
          </w:tcPr>
          <w:p w:rsidR="00F134B1" w:rsidRDefault="00F134B1" w:rsidP="00F263AB">
            <w:pPr>
              <w:jc w:val="both"/>
              <w:rPr>
                <w:rFonts w:ascii="Calibri" w:hAnsi="Calibri"/>
                <w:b/>
                <w:bCs/>
                <w:sz w:val="22"/>
                <w:szCs w:val="22"/>
              </w:rPr>
            </w:pPr>
            <w:r>
              <w:rPr>
                <w:rFonts w:ascii="Calibri" w:hAnsi="Calibri"/>
                <w:b/>
                <w:bCs/>
                <w:sz w:val="22"/>
                <w:szCs w:val="22"/>
              </w:rPr>
              <w:t xml:space="preserve">Thu </w:t>
            </w:r>
            <w:r w:rsidR="00F263AB">
              <w:rPr>
                <w:rFonts w:ascii="Calibri" w:hAnsi="Calibri"/>
                <w:b/>
                <w:bCs/>
                <w:sz w:val="22"/>
                <w:szCs w:val="22"/>
              </w:rPr>
              <w:t>2 August</w:t>
            </w:r>
          </w:p>
        </w:tc>
        <w:tc>
          <w:tcPr>
            <w:tcW w:w="8617" w:type="dxa"/>
            <w:tcBorders>
              <w:top w:val="single" w:sz="4" w:space="0" w:color="auto"/>
              <w:left w:val="single" w:sz="4" w:space="0" w:color="auto"/>
              <w:bottom w:val="single" w:sz="4" w:space="0" w:color="auto"/>
              <w:right w:val="single" w:sz="4" w:space="0" w:color="auto"/>
            </w:tcBorders>
          </w:tcPr>
          <w:p w:rsidR="00F134B1" w:rsidRPr="00354EC7" w:rsidRDefault="00FA16FE" w:rsidP="007A1B73">
            <w:pPr>
              <w:rPr>
                <w:rFonts w:asciiTheme="minorHAnsi" w:hAnsiTheme="minorHAnsi" w:cstheme="minorHAnsi"/>
                <w:sz w:val="22"/>
                <w:szCs w:val="22"/>
              </w:rPr>
            </w:pPr>
            <w:r>
              <w:rPr>
                <w:rFonts w:asciiTheme="minorHAnsi" w:hAnsiTheme="minorHAnsi" w:cstheme="minorHAnsi"/>
                <w:sz w:val="22"/>
                <w:szCs w:val="22"/>
              </w:rPr>
              <w:t>Gwen S, Kim L</w:t>
            </w:r>
          </w:p>
        </w:tc>
      </w:tr>
      <w:tr w:rsidR="00F134B1" w:rsidTr="007A1B73">
        <w:trPr>
          <w:cantSplit/>
          <w:jc w:val="center"/>
        </w:trPr>
        <w:tc>
          <w:tcPr>
            <w:tcW w:w="1533" w:type="dxa"/>
            <w:tcBorders>
              <w:top w:val="single" w:sz="4" w:space="0" w:color="auto"/>
              <w:left w:val="single" w:sz="4" w:space="0" w:color="auto"/>
              <w:bottom w:val="single" w:sz="4" w:space="0" w:color="auto"/>
              <w:right w:val="single" w:sz="4" w:space="0" w:color="auto"/>
            </w:tcBorders>
          </w:tcPr>
          <w:p w:rsidR="00F134B1" w:rsidRDefault="00294ED3" w:rsidP="00F263AB">
            <w:pPr>
              <w:jc w:val="both"/>
              <w:rPr>
                <w:rFonts w:ascii="Calibri" w:hAnsi="Calibri"/>
                <w:b/>
                <w:bCs/>
                <w:sz w:val="22"/>
                <w:szCs w:val="22"/>
              </w:rPr>
            </w:pPr>
            <w:r>
              <w:rPr>
                <w:rFonts w:ascii="Calibri" w:hAnsi="Calibri"/>
                <w:b/>
                <w:bCs/>
                <w:sz w:val="22"/>
                <w:szCs w:val="22"/>
              </w:rPr>
              <w:t xml:space="preserve">Fri </w:t>
            </w:r>
            <w:r w:rsidR="00F263AB">
              <w:rPr>
                <w:rFonts w:ascii="Calibri" w:hAnsi="Calibri"/>
                <w:b/>
                <w:bCs/>
                <w:sz w:val="22"/>
                <w:szCs w:val="22"/>
              </w:rPr>
              <w:t>3 August</w:t>
            </w:r>
          </w:p>
        </w:tc>
        <w:tc>
          <w:tcPr>
            <w:tcW w:w="8617" w:type="dxa"/>
            <w:tcBorders>
              <w:top w:val="single" w:sz="4" w:space="0" w:color="auto"/>
              <w:left w:val="single" w:sz="4" w:space="0" w:color="auto"/>
              <w:bottom w:val="single" w:sz="4" w:space="0" w:color="auto"/>
              <w:right w:val="single" w:sz="4" w:space="0" w:color="auto"/>
            </w:tcBorders>
          </w:tcPr>
          <w:p w:rsidR="00F134B1" w:rsidRDefault="00FA16FE" w:rsidP="006A5077">
            <w:pPr>
              <w:rPr>
                <w:rFonts w:asciiTheme="minorHAnsi" w:hAnsiTheme="minorHAnsi" w:cstheme="minorHAnsi"/>
                <w:sz w:val="22"/>
                <w:szCs w:val="22"/>
              </w:rPr>
            </w:pPr>
            <w:r>
              <w:rPr>
                <w:rFonts w:asciiTheme="minorHAnsi" w:hAnsiTheme="minorHAnsi" w:cstheme="minorHAnsi"/>
                <w:sz w:val="22"/>
                <w:szCs w:val="22"/>
              </w:rPr>
              <w:t xml:space="preserve">Jenny O, Leonie S, </w:t>
            </w:r>
            <w:r w:rsidRPr="00C86892">
              <w:rPr>
                <w:rFonts w:asciiTheme="minorHAnsi" w:hAnsiTheme="minorHAnsi" w:cstheme="minorHAnsi"/>
                <w:b/>
                <w:color w:val="C00000"/>
                <w:sz w:val="22"/>
                <w:szCs w:val="22"/>
              </w:rPr>
              <w:t>HELP NEEDED</w:t>
            </w:r>
          </w:p>
        </w:tc>
      </w:tr>
    </w:tbl>
    <w:p w:rsidR="00F134B1" w:rsidRDefault="00F134B1" w:rsidP="00432717">
      <w:pPr>
        <w:tabs>
          <w:tab w:val="left" w:pos="945"/>
        </w:tabs>
        <w:rPr>
          <w:rFonts w:asciiTheme="minorHAnsi" w:hAnsiTheme="minorHAnsi" w:cstheme="minorHAnsi"/>
          <w:sz w:val="22"/>
          <w:szCs w:val="22"/>
        </w:rPr>
      </w:pPr>
    </w:p>
    <w:p w:rsidR="00FA16FE" w:rsidRPr="00432717" w:rsidRDefault="00FA16FE" w:rsidP="00432717">
      <w:pPr>
        <w:tabs>
          <w:tab w:val="left" w:pos="945"/>
        </w:tabs>
        <w:rPr>
          <w:rFonts w:asciiTheme="minorHAnsi" w:hAnsiTheme="minorHAnsi" w:cstheme="minorHAnsi"/>
          <w:sz w:val="22"/>
          <w:szCs w:val="22"/>
        </w:rPr>
      </w:pPr>
      <w:r w:rsidRPr="00C86892">
        <w:rPr>
          <w:rFonts w:asciiTheme="minorHAnsi" w:hAnsiTheme="minorHAnsi" w:cstheme="minorHAnsi"/>
          <w:b/>
          <w:color w:val="C00000"/>
          <w:sz w:val="22"/>
          <w:szCs w:val="22"/>
        </w:rPr>
        <w:t>Help Needed</w:t>
      </w:r>
      <w:r w:rsidRPr="00C86892">
        <w:rPr>
          <w:rFonts w:asciiTheme="minorHAnsi" w:hAnsiTheme="minorHAnsi" w:cstheme="minorHAnsi"/>
          <w:color w:val="C00000"/>
          <w:sz w:val="22"/>
          <w:szCs w:val="22"/>
        </w:rPr>
        <w:t xml:space="preserve"> </w:t>
      </w:r>
      <w:r>
        <w:rPr>
          <w:rFonts w:asciiTheme="minorHAnsi" w:hAnsiTheme="minorHAnsi" w:cstheme="minorHAnsi"/>
          <w:sz w:val="22"/>
          <w:szCs w:val="22"/>
        </w:rPr>
        <w:t>for Friday 3 August.  Please contact Marie.</w:t>
      </w:r>
    </w:p>
    <w:p w:rsidR="00D35CA7" w:rsidRPr="00D35CA7" w:rsidRDefault="00D35CA7" w:rsidP="00D35CA7">
      <w:pPr>
        <w:pStyle w:val="PlainText"/>
        <w:rPr>
          <w:rFonts w:asciiTheme="minorHAnsi" w:eastAsia="Times New Roman" w:hAnsiTheme="minorHAnsi" w:cstheme="minorHAnsi"/>
          <w:sz w:val="22"/>
          <w:szCs w:val="22"/>
          <w:lang w:eastAsia="en-AU"/>
        </w:rPr>
      </w:pPr>
      <w:r w:rsidRPr="00D35CA7">
        <w:rPr>
          <w:rFonts w:asciiTheme="minorHAnsi" w:eastAsia="Times New Roman" w:hAnsiTheme="minorHAnsi" w:cstheme="minorHAnsi"/>
          <w:sz w:val="22"/>
          <w:szCs w:val="22"/>
          <w:lang w:eastAsia="en-AU"/>
        </w:rPr>
        <w:t>Volunteers: A gentle reminder to please check your rostered day for this term and note it down. If you didn’t receive a term 3 roster or would like to be placed on the roster, please contact either Kay or Marie anytime.</w:t>
      </w:r>
    </w:p>
    <w:p w:rsidR="00432717" w:rsidRPr="00432717" w:rsidRDefault="00432717" w:rsidP="00432717">
      <w:pPr>
        <w:tabs>
          <w:tab w:val="left" w:pos="945"/>
        </w:tabs>
        <w:rPr>
          <w:rFonts w:asciiTheme="minorHAnsi" w:hAnsiTheme="minorHAnsi" w:cstheme="minorHAnsi"/>
          <w:sz w:val="22"/>
          <w:szCs w:val="22"/>
        </w:rPr>
      </w:pPr>
    </w:p>
    <w:p w:rsidR="00F134B1" w:rsidRDefault="00F134B1" w:rsidP="00F134B1">
      <w:pPr>
        <w:rPr>
          <w:rFonts w:asciiTheme="minorHAnsi" w:hAnsiTheme="minorHAnsi" w:cstheme="minorHAnsi"/>
          <w:b/>
          <w:i/>
          <w:sz w:val="22"/>
          <w:szCs w:val="22"/>
        </w:rPr>
      </w:pPr>
      <w:r>
        <w:rPr>
          <w:rFonts w:asciiTheme="minorHAnsi" w:hAnsiTheme="minorHAnsi" w:cstheme="minorHAnsi"/>
          <w:b/>
          <w:i/>
          <w:sz w:val="22"/>
          <w:szCs w:val="22"/>
        </w:rPr>
        <w:t>Kay &amp; Marie – Canteen Coordinators</w:t>
      </w:r>
    </w:p>
    <w:p w:rsidR="00F134B1" w:rsidRDefault="00F134B1" w:rsidP="00F134B1">
      <w:pPr>
        <w:rPr>
          <w:rStyle w:val="Hyperlink"/>
          <w:rFonts w:asciiTheme="minorHAnsi" w:hAnsiTheme="minorHAnsi"/>
          <w:sz w:val="22"/>
          <w:szCs w:val="22"/>
        </w:rPr>
      </w:pPr>
      <w:r>
        <w:rPr>
          <w:rFonts w:asciiTheme="minorHAnsi" w:hAnsiTheme="minorHAnsi" w:cstheme="minorHAnsi"/>
          <w:sz w:val="22"/>
          <w:szCs w:val="22"/>
        </w:rPr>
        <w:t xml:space="preserve">Please feel free to contact us via email at:  </w:t>
      </w:r>
      <w:hyperlink r:id="rId25" w:history="1">
        <w:r>
          <w:rPr>
            <w:rStyle w:val="Hyperlink"/>
            <w:rFonts w:asciiTheme="minorHAnsi" w:hAnsiTheme="minorHAnsi"/>
            <w:sz w:val="22"/>
            <w:szCs w:val="22"/>
          </w:rPr>
          <w:t>sshmv.canteen@dbb.catholic.edu.au</w:t>
        </w:r>
      </w:hyperlink>
    </w:p>
    <w:p w:rsidR="00F263AB" w:rsidRDefault="00F263AB" w:rsidP="00F134B1">
      <w:pPr>
        <w:rPr>
          <w:rStyle w:val="Hyperlink"/>
          <w:rFonts w:asciiTheme="minorHAnsi" w:hAnsiTheme="minorHAnsi"/>
          <w:sz w:val="22"/>
          <w:szCs w:val="22"/>
        </w:rPr>
      </w:pPr>
    </w:p>
    <w:p w:rsidR="005301E0" w:rsidRDefault="005301E0" w:rsidP="00913BDF">
      <w:pPr>
        <w:rPr>
          <w:rFonts w:ascii="Calibri" w:hAnsi="Calibri"/>
        </w:rPr>
      </w:pPr>
    </w:p>
    <w:p w:rsidR="00C150C0" w:rsidRPr="001C039B" w:rsidRDefault="00C150C0" w:rsidP="00C150C0">
      <w:pPr>
        <w:keepNext/>
        <w:shd w:val="clear" w:color="auto" w:fill="006600"/>
        <w:jc w:val="center"/>
        <w:rPr>
          <w:rFonts w:ascii="Calibri" w:hAnsi="Calibri"/>
          <w:b/>
          <w:i/>
          <w:color w:val="FFFFFF"/>
          <w:sz w:val="32"/>
          <w:szCs w:val="32"/>
        </w:rPr>
      </w:pPr>
      <w:r>
        <w:rPr>
          <w:rFonts w:ascii="Calibri" w:hAnsi="Calibri"/>
          <w:b/>
          <w:i/>
          <w:color w:val="FFFFFF"/>
          <w:sz w:val="32"/>
          <w:szCs w:val="32"/>
        </w:rPr>
        <w:t>Hub News</w:t>
      </w:r>
    </w:p>
    <w:p w:rsidR="00E6573B" w:rsidRDefault="00E6573B" w:rsidP="00FF006C">
      <w:pPr>
        <w:rPr>
          <w:rFonts w:asciiTheme="minorHAnsi" w:hAnsiTheme="minorHAnsi" w:cstheme="minorHAnsi"/>
          <w:b/>
          <w:bCs/>
          <w:sz w:val="22"/>
          <w:szCs w:val="22"/>
        </w:rPr>
      </w:pPr>
    </w:p>
    <w:p w:rsidR="00504E20" w:rsidRPr="00E336A8" w:rsidRDefault="00F134B1" w:rsidP="00FF006C">
      <w:pPr>
        <w:rPr>
          <w:rFonts w:asciiTheme="minorHAnsi" w:hAnsiTheme="minorHAnsi" w:cstheme="minorHAnsi"/>
          <w:b/>
          <w:bCs/>
          <w:sz w:val="22"/>
          <w:szCs w:val="22"/>
        </w:rPr>
      </w:pPr>
      <w:r w:rsidRPr="00E336A8">
        <w:rPr>
          <w:rFonts w:asciiTheme="minorHAnsi" w:hAnsiTheme="minorHAnsi" w:cstheme="minorHAnsi"/>
          <w:b/>
          <w:bCs/>
          <w:sz w:val="22"/>
          <w:szCs w:val="22"/>
        </w:rPr>
        <w:t>E</w:t>
      </w:r>
      <w:r w:rsidR="00FF006C" w:rsidRPr="00E336A8">
        <w:rPr>
          <w:rFonts w:asciiTheme="minorHAnsi" w:hAnsiTheme="minorHAnsi" w:cstheme="minorHAnsi"/>
          <w:b/>
          <w:bCs/>
          <w:sz w:val="22"/>
          <w:szCs w:val="22"/>
        </w:rPr>
        <w:t>ntertainment books</w:t>
      </w:r>
    </w:p>
    <w:p w:rsidR="00E336A8" w:rsidRDefault="00FF006C" w:rsidP="00FF006C">
      <w:pPr>
        <w:rPr>
          <w:rFonts w:asciiTheme="minorHAnsi" w:hAnsiTheme="minorHAnsi" w:cstheme="minorHAnsi"/>
          <w:bCs/>
          <w:sz w:val="22"/>
          <w:szCs w:val="22"/>
        </w:rPr>
      </w:pPr>
      <w:r w:rsidRPr="00317270">
        <w:rPr>
          <w:rFonts w:asciiTheme="minorHAnsi" w:hAnsiTheme="minorHAnsi" w:cstheme="minorHAnsi"/>
          <w:bCs/>
          <w:sz w:val="22"/>
          <w:szCs w:val="22"/>
        </w:rPr>
        <w:t>We are now selling the 2018/19 Entertainment books. If you would like to purchase a digital copy or hard copy p</w:t>
      </w:r>
    </w:p>
    <w:p w:rsidR="00FF006C" w:rsidRPr="00317270" w:rsidRDefault="00E336A8" w:rsidP="00FF006C">
      <w:pPr>
        <w:rPr>
          <w:rFonts w:asciiTheme="minorHAnsi" w:hAnsiTheme="minorHAnsi" w:cstheme="minorHAnsi"/>
          <w:bCs/>
          <w:sz w:val="22"/>
          <w:szCs w:val="22"/>
        </w:rPr>
      </w:pPr>
      <w:proofErr w:type="gramStart"/>
      <w:r>
        <w:rPr>
          <w:rFonts w:asciiTheme="minorHAnsi" w:hAnsiTheme="minorHAnsi" w:cstheme="minorHAnsi"/>
          <w:bCs/>
          <w:sz w:val="22"/>
          <w:szCs w:val="22"/>
        </w:rPr>
        <w:t>p</w:t>
      </w:r>
      <w:r w:rsidR="00FF006C" w:rsidRPr="00317270">
        <w:rPr>
          <w:rFonts w:asciiTheme="minorHAnsi" w:hAnsiTheme="minorHAnsi" w:cstheme="minorHAnsi"/>
          <w:bCs/>
          <w:sz w:val="22"/>
          <w:szCs w:val="22"/>
        </w:rPr>
        <w:t>lease</w:t>
      </w:r>
      <w:proofErr w:type="gramEnd"/>
      <w:r w:rsidR="00FF006C" w:rsidRPr="00317270">
        <w:rPr>
          <w:rFonts w:asciiTheme="minorHAnsi" w:hAnsiTheme="minorHAnsi" w:cstheme="minorHAnsi"/>
          <w:bCs/>
          <w:sz w:val="22"/>
          <w:szCs w:val="22"/>
        </w:rPr>
        <w:t xml:space="preserve"> follow the link below: </w:t>
      </w:r>
    </w:p>
    <w:p w:rsidR="00FF006C" w:rsidRPr="00317270" w:rsidRDefault="00E12130" w:rsidP="00FF006C">
      <w:pPr>
        <w:rPr>
          <w:rStyle w:val="Hyperlink"/>
          <w:rFonts w:asciiTheme="minorHAnsi" w:hAnsiTheme="minorHAnsi" w:cstheme="minorHAnsi"/>
          <w:sz w:val="22"/>
          <w:szCs w:val="22"/>
        </w:rPr>
      </w:pPr>
      <w:hyperlink r:id="rId26" w:history="1">
        <w:r w:rsidR="00FF006C" w:rsidRPr="00317270">
          <w:rPr>
            <w:rStyle w:val="Hyperlink"/>
            <w:rFonts w:asciiTheme="minorHAnsi" w:hAnsiTheme="minorHAnsi" w:cstheme="minorHAnsi"/>
            <w:sz w:val="22"/>
            <w:szCs w:val="22"/>
          </w:rPr>
          <w:t>https://www.entertainmentbook.com.au/orderbooks/2061e80</w:t>
        </w:r>
      </w:hyperlink>
    </w:p>
    <w:p w:rsidR="00FF006C" w:rsidRDefault="00FF006C" w:rsidP="00FF006C">
      <w:pPr>
        <w:tabs>
          <w:tab w:val="left" w:pos="3828"/>
          <w:tab w:val="left" w:pos="5954"/>
        </w:tabs>
        <w:rPr>
          <w:rFonts w:asciiTheme="minorHAnsi" w:hAnsiTheme="minorHAnsi"/>
          <w:b/>
          <w:sz w:val="22"/>
          <w:szCs w:val="22"/>
        </w:rPr>
      </w:pPr>
    </w:p>
    <w:p w:rsidR="00E336A8" w:rsidRDefault="00E336A8" w:rsidP="00FF006C">
      <w:pPr>
        <w:tabs>
          <w:tab w:val="left" w:pos="3828"/>
          <w:tab w:val="left" w:pos="5954"/>
        </w:tabs>
        <w:rPr>
          <w:rFonts w:asciiTheme="minorHAnsi" w:hAnsiTheme="minorHAnsi"/>
          <w:b/>
          <w:sz w:val="22"/>
          <w:szCs w:val="22"/>
        </w:rPr>
      </w:pPr>
      <w:r>
        <w:rPr>
          <w:rFonts w:asciiTheme="minorHAnsi" w:hAnsiTheme="minorHAnsi"/>
          <w:b/>
          <w:sz w:val="22"/>
          <w:szCs w:val="22"/>
        </w:rPr>
        <w:t>Chocolate Drive</w:t>
      </w:r>
    </w:p>
    <w:p w:rsidR="00E336A8" w:rsidRPr="0094196A" w:rsidRDefault="0094196A" w:rsidP="00FF006C">
      <w:pPr>
        <w:tabs>
          <w:tab w:val="left" w:pos="3828"/>
          <w:tab w:val="left" w:pos="5954"/>
        </w:tabs>
        <w:rPr>
          <w:rFonts w:asciiTheme="minorHAnsi" w:hAnsiTheme="minorHAnsi"/>
          <w:sz w:val="22"/>
          <w:szCs w:val="22"/>
        </w:rPr>
      </w:pPr>
      <w:r>
        <w:rPr>
          <w:rFonts w:asciiTheme="minorHAnsi" w:hAnsiTheme="minorHAnsi"/>
          <w:sz w:val="22"/>
          <w:szCs w:val="22"/>
        </w:rPr>
        <w:t xml:space="preserve">Chocolate money is now overdue.  Could you please return this as soon as possible, thank </w:t>
      </w:r>
      <w:proofErr w:type="gramStart"/>
      <w:r>
        <w:rPr>
          <w:rFonts w:asciiTheme="minorHAnsi" w:hAnsiTheme="minorHAnsi"/>
          <w:sz w:val="22"/>
          <w:szCs w:val="22"/>
        </w:rPr>
        <w:t>you.</w:t>
      </w:r>
      <w:proofErr w:type="gramEnd"/>
    </w:p>
    <w:p w:rsidR="00E336A8" w:rsidRPr="00085FEC" w:rsidRDefault="00E336A8" w:rsidP="00FF006C">
      <w:pPr>
        <w:tabs>
          <w:tab w:val="left" w:pos="3828"/>
          <w:tab w:val="left" w:pos="5954"/>
        </w:tabs>
        <w:rPr>
          <w:rFonts w:asciiTheme="minorHAnsi" w:hAnsiTheme="minorHAnsi"/>
          <w:b/>
          <w:sz w:val="22"/>
          <w:szCs w:val="22"/>
        </w:rPr>
      </w:pPr>
    </w:p>
    <w:p w:rsidR="00FF006C" w:rsidRDefault="00FF006C" w:rsidP="00FF006C">
      <w:pPr>
        <w:tabs>
          <w:tab w:val="left" w:pos="3828"/>
          <w:tab w:val="left" w:pos="5954"/>
        </w:tabs>
        <w:rPr>
          <w:rFonts w:ascii="Calibri" w:hAnsi="Calibri" w:cs="Arial"/>
          <w:sz w:val="22"/>
          <w:szCs w:val="22"/>
        </w:rPr>
      </w:pPr>
      <w:r>
        <w:rPr>
          <w:rFonts w:asciiTheme="minorHAnsi" w:hAnsiTheme="minorHAnsi"/>
          <w:b/>
          <w:i/>
          <w:sz w:val="22"/>
          <w:szCs w:val="22"/>
        </w:rPr>
        <w:t>Am</w:t>
      </w:r>
      <w:r w:rsidRPr="00477E81">
        <w:rPr>
          <w:rFonts w:asciiTheme="minorHAnsi" w:hAnsiTheme="minorHAnsi"/>
          <w:b/>
          <w:i/>
          <w:sz w:val="22"/>
          <w:szCs w:val="22"/>
        </w:rPr>
        <w:t>anda Lewis / Gran</w:t>
      </w:r>
      <w:r>
        <w:rPr>
          <w:rFonts w:asciiTheme="minorHAnsi" w:hAnsiTheme="minorHAnsi"/>
          <w:b/>
          <w:i/>
          <w:sz w:val="22"/>
          <w:szCs w:val="22"/>
        </w:rPr>
        <w:t>t</w:t>
      </w:r>
      <w:r w:rsidRPr="00477E81">
        <w:rPr>
          <w:rFonts w:asciiTheme="minorHAnsi" w:hAnsiTheme="minorHAnsi"/>
          <w:b/>
          <w:i/>
          <w:sz w:val="22"/>
          <w:szCs w:val="22"/>
        </w:rPr>
        <w:t xml:space="preserve"> Howard</w:t>
      </w:r>
      <w:r>
        <w:rPr>
          <w:rFonts w:asciiTheme="minorHAnsi" w:hAnsiTheme="minorHAnsi"/>
          <w:b/>
          <w:i/>
          <w:sz w:val="22"/>
          <w:szCs w:val="22"/>
        </w:rPr>
        <w:t xml:space="preserve"> </w:t>
      </w:r>
      <w:r w:rsidRPr="00477E81">
        <w:rPr>
          <w:rFonts w:asciiTheme="minorHAnsi" w:hAnsiTheme="minorHAnsi"/>
          <w:b/>
          <w:i/>
          <w:sz w:val="22"/>
          <w:szCs w:val="22"/>
        </w:rPr>
        <w:t xml:space="preserve">(Co-Presidents) </w:t>
      </w:r>
      <w:r>
        <w:rPr>
          <w:rFonts w:asciiTheme="minorHAnsi" w:hAnsiTheme="minorHAnsi"/>
          <w:b/>
          <w:i/>
          <w:sz w:val="22"/>
          <w:szCs w:val="22"/>
        </w:rPr>
        <w:br/>
      </w:r>
      <w:r>
        <w:rPr>
          <w:rFonts w:asciiTheme="minorHAnsi" w:hAnsiTheme="minorHAnsi"/>
          <w:sz w:val="22"/>
          <w:szCs w:val="22"/>
        </w:rPr>
        <w:t xml:space="preserve">Email:  </w:t>
      </w:r>
      <w:hyperlink r:id="rId27" w:history="1">
        <w:r w:rsidRPr="00B35FA4">
          <w:rPr>
            <w:rStyle w:val="Hyperlink"/>
            <w:rFonts w:asciiTheme="minorHAnsi" w:hAnsiTheme="minorHAnsi"/>
            <w:sz w:val="22"/>
            <w:szCs w:val="22"/>
          </w:rPr>
          <w:t>sacredhearthub@gmail.com</w:t>
        </w:r>
      </w:hyperlink>
      <w:r>
        <w:rPr>
          <w:rFonts w:ascii="Calibri" w:hAnsi="Calibri" w:cs="Arial"/>
          <w:sz w:val="22"/>
          <w:szCs w:val="22"/>
        </w:rPr>
        <w:t xml:space="preserve">  </w:t>
      </w:r>
    </w:p>
    <w:p w:rsidR="00F03EBF" w:rsidRDefault="00FF006C" w:rsidP="00A45BAB">
      <w:pPr>
        <w:tabs>
          <w:tab w:val="left" w:pos="3828"/>
          <w:tab w:val="left" w:pos="5954"/>
        </w:tabs>
        <w:rPr>
          <w:rStyle w:val="Hyperlink"/>
          <w:rFonts w:ascii="Calibri" w:hAnsi="Calibri" w:cs="Arial"/>
          <w:sz w:val="22"/>
          <w:szCs w:val="22"/>
        </w:rPr>
      </w:pPr>
      <w:r>
        <w:rPr>
          <w:rFonts w:ascii="Calibri" w:hAnsi="Calibri" w:cs="Arial"/>
          <w:sz w:val="22"/>
          <w:szCs w:val="22"/>
        </w:rPr>
        <w:t xml:space="preserve">Website:  </w:t>
      </w:r>
      <w:hyperlink r:id="rId28" w:history="1">
        <w:r w:rsidR="00F134B1" w:rsidRPr="006B4CEC">
          <w:rPr>
            <w:rStyle w:val="Hyperlink"/>
            <w:rFonts w:ascii="Calibri" w:hAnsi="Calibri" w:cs="Arial"/>
            <w:sz w:val="22"/>
            <w:szCs w:val="22"/>
          </w:rPr>
          <w:t>www.shmvparents.com</w:t>
        </w:r>
      </w:hyperlink>
    </w:p>
    <w:p w:rsidR="0071465A" w:rsidRDefault="0071465A" w:rsidP="00A45BAB">
      <w:pPr>
        <w:tabs>
          <w:tab w:val="left" w:pos="3828"/>
          <w:tab w:val="left" w:pos="5954"/>
        </w:tabs>
        <w:rPr>
          <w:rStyle w:val="Hyperlink"/>
          <w:rFonts w:ascii="Calibri" w:hAnsi="Calibri" w:cs="Arial"/>
          <w:sz w:val="22"/>
          <w:szCs w:val="22"/>
        </w:rPr>
      </w:pPr>
    </w:p>
    <w:p w:rsidR="00143F56" w:rsidRDefault="00143F56" w:rsidP="00A45BAB">
      <w:pPr>
        <w:tabs>
          <w:tab w:val="left" w:pos="3828"/>
          <w:tab w:val="left" w:pos="5954"/>
        </w:tabs>
        <w:rPr>
          <w:rStyle w:val="Hyperlink"/>
          <w:rFonts w:ascii="Calibri" w:hAnsi="Calibri" w:cs="Arial"/>
          <w:sz w:val="22"/>
          <w:szCs w:val="22"/>
        </w:rPr>
      </w:pPr>
    </w:p>
    <w:p w:rsidR="00143F56" w:rsidRDefault="00143F56" w:rsidP="00A45BAB">
      <w:pPr>
        <w:tabs>
          <w:tab w:val="left" w:pos="3828"/>
          <w:tab w:val="left" w:pos="5954"/>
        </w:tabs>
        <w:rPr>
          <w:rStyle w:val="Hyperlink"/>
          <w:rFonts w:ascii="Calibri" w:hAnsi="Calibri" w:cs="Arial"/>
          <w:sz w:val="22"/>
          <w:szCs w:val="22"/>
        </w:rPr>
      </w:pPr>
    </w:p>
    <w:p w:rsidR="00143F56" w:rsidRDefault="00143F56" w:rsidP="00A45BAB">
      <w:pPr>
        <w:tabs>
          <w:tab w:val="left" w:pos="3828"/>
          <w:tab w:val="left" w:pos="5954"/>
        </w:tabs>
        <w:rPr>
          <w:rStyle w:val="Hyperlink"/>
          <w:rFonts w:ascii="Calibri" w:hAnsi="Calibri" w:cs="Arial"/>
          <w:sz w:val="22"/>
          <w:szCs w:val="22"/>
        </w:rPr>
      </w:pPr>
    </w:p>
    <w:p w:rsidR="0071465A" w:rsidRDefault="0071465A" w:rsidP="00F85C77">
      <w:pPr>
        <w:jc w:val="center"/>
        <w:rPr>
          <w:rStyle w:val="Hyperlink"/>
          <w:rFonts w:ascii="Calibri" w:hAnsi="Calibri" w:cs="Arial"/>
          <w:sz w:val="22"/>
          <w:szCs w:val="22"/>
        </w:rPr>
      </w:pPr>
      <w:r>
        <w:rPr>
          <w:noProof/>
        </w:rPr>
        <w:drawing>
          <wp:inline distT="0" distB="0" distL="0" distR="0" wp14:anchorId="37731AB8" wp14:editId="61309F99">
            <wp:extent cx="22860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86000" cy="4800600"/>
                    </a:xfrm>
                    <a:prstGeom prst="rect">
                      <a:avLst/>
                    </a:prstGeom>
                  </pic:spPr>
                </pic:pic>
              </a:graphicData>
            </a:graphic>
          </wp:inline>
        </w:drawing>
      </w:r>
    </w:p>
    <w:sectPr w:rsidR="0071465A" w:rsidSect="00186F15">
      <w:footerReference w:type="default" r:id="rId30"/>
      <w:type w:val="continuous"/>
      <w:pgSz w:w="11906" w:h="16838" w:code="9"/>
      <w:pgMar w:top="142" w:right="851" w:bottom="142" w:left="85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92" w:rsidRDefault="00C86892">
      <w:r>
        <w:separator/>
      </w:r>
    </w:p>
  </w:endnote>
  <w:endnote w:type="continuationSeparator" w:id="0">
    <w:p w:rsidR="00C86892" w:rsidRDefault="00C8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 Pro W4">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Swis721 Win95BT">
    <w:altName w:val="Swis721 Win95BT"/>
    <w:panose1 w:val="00000000000000000000"/>
    <w:charset w:val="00"/>
    <w:family w:val="roman"/>
    <w:notTrueType/>
    <w:pitch w:val="default"/>
    <w:sig w:usb0="00000003" w:usb1="00000000" w:usb2="00000000" w:usb3="00000000" w:csb0="00000001" w:csb1="00000000"/>
  </w:font>
  <w:font w:name="Futura">
    <w:charset w:val="00"/>
    <w:family w:val="roman"/>
    <w:pitch w:val="default"/>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FlamaBook">
    <w:altName w:val="FlamaBook"/>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92" w:rsidRPr="001934F9" w:rsidRDefault="00C86892" w:rsidP="00DA7CC1">
    <w:pPr>
      <w:pStyle w:val="Footer"/>
      <w:pBdr>
        <w:top w:val="single" w:sz="4" w:space="1" w:color="auto"/>
      </w:pBdr>
      <w:tabs>
        <w:tab w:val="clear" w:pos="4153"/>
        <w:tab w:val="clear" w:pos="8306"/>
        <w:tab w:val="right" w:pos="10206"/>
        <w:tab w:val="right" w:pos="15876"/>
      </w:tabs>
      <w:ind w:right="-2"/>
      <w:rPr>
        <w:rFonts w:ascii="Calibri" w:hAnsi="Calibri"/>
        <w:sz w:val="14"/>
        <w:szCs w:val="14"/>
      </w:rPr>
    </w:pPr>
    <w:r w:rsidRPr="005727DC">
      <w:rPr>
        <w:rFonts w:ascii="Calibri" w:hAnsi="Calibri"/>
        <w:sz w:val="14"/>
        <w:szCs w:val="16"/>
      </w:rPr>
      <w:t>© 201</w:t>
    </w:r>
    <w:r>
      <w:rPr>
        <w:rFonts w:ascii="Calibri" w:hAnsi="Calibri"/>
        <w:sz w:val="14"/>
        <w:szCs w:val="16"/>
      </w:rPr>
      <w:t>7</w:t>
    </w:r>
    <w:r w:rsidRPr="005727DC">
      <w:rPr>
        <w:rFonts w:ascii="Calibri" w:hAnsi="Calibri"/>
        <w:sz w:val="14"/>
        <w:szCs w:val="16"/>
      </w:rPr>
      <w:t xml:space="preserve"> Sacred Heart Catholic School.  All rights reserved.  </w:t>
    </w:r>
    <w:r w:rsidRPr="005727DC">
      <w:rPr>
        <w:rFonts w:ascii="Calibri" w:hAnsi="Calibri" w:cs="Arial"/>
        <w:color w:val="000000"/>
        <w:sz w:val="14"/>
        <w:szCs w:val="16"/>
      </w:rPr>
      <w:t xml:space="preserve">No parts of this newsletter can be </w:t>
    </w:r>
    <w:r w:rsidRPr="009660A0">
      <w:rPr>
        <w:rFonts w:ascii="Calibri" w:hAnsi="Calibri"/>
        <w:sz w:val="14"/>
        <w:szCs w:val="16"/>
      </w:rPr>
      <w:t>reproduced</w:t>
    </w:r>
    <w:r w:rsidRPr="005727DC">
      <w:rPr>
        <w:rFonts w:ascii="Calibri" w:hAnsi="Calibri" w:cs="Arial"/>
        <w:color w:val="000000"/>
        <w:sz w:val="14"/>
        <w:szCs w:val="16"/>
      </w:rPr>
      <w:t xml:space="preserve"> without the prior permission of the principal</w:t>
    </w:r>
    <w:r w:rsidRPr="005727DC">
      <w:rPr>
        <w:rFonts w:ascii="Calibri" w:hAnsi="Calibri"/>
        <w:sz w:val="14"/>
        <w:szCs w:val="16"/>
      </w:rPr>
      <w:t>.</w:t>
    </w:r>
    <w:r>
      <w:rPr>
        <w:rFonts w:ascii="Calibri" w:hAnsi="Calibri"/>
        <w:sz w:val="14"/>
        <w:szCs w:val="16"/>
      </w:rPr>
      <w:tab/>
    </w:r>
    <w:r w:rsidRPr="001934F9">
      <w:rPr>
        <w:rFonts w:ascii="Calibri" w:hAnsi="Calibri"/>
        <w:sz w:val="14"/>
        <w:szCs w:val="14"/>
      </w:rPr>
      <w:fldChar w:fldCharType="begin"/>
    </w:r>
    <w:r w:rsidRPr="001934F9">
      <w:rPr>
        <w:rFonts w:ascii="Calibri" w:hAnsi="Calibri"/>
        <w:sz w:val="14"/>
        <w:szCs w:val="14"/>
      </w:rPr>
      <w:instrText xml:space="preserve"> PAGE   \* MERGEFORMAT </w:instrText>
    </w:r>
    <w:r w:rsidRPr="001934F9">
      <w:rPr>
        <w:rFonts w:ascii="Calibri" w:hAnsi="Calibri"/>
        <w:sz w:val="14"/>
        <w:szCs w:val="14"/>
      </w:rPr>
      <w:fldChar w:fldCharType="separate"/>
    </w:r>
    <w:r w:rsidR="00E12130">
      <w:rPr>
        <w:rFonts w:ascii="Calibri" w:hAnsi="Calibri"/>
        <w:noProof/>
        <w:sz w:val="14"/>
        <w:szCs w:val="14"/>
      </w:rPr>
      <w:t>4</w:t>
    </w:r>
    <w:r w:rsidRPr="001934F9">
      <w:rPr>
        <w:rFonts w:ascii="Calibri" w:hAnsi="Calibr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92" w:rsidRDefault="00C86892">
      <w:r>
        <w:separator/>
      </w:r>
    </w:p>
  </w:footnote>
  <w:footnote w:type="continuationSeparator" w:id="0">
    <w:p w:rsidR="00C86892" w:rsidRDefault="00C8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D821C6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704A3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9338F"/>
    <w:multiLevelType w:val="hybridMultilevel"/>
    <w:tmpl w:val="754C84FA"/>
    <w:lvl w:ilvl="0" w:tplc="0BBC7E66">
      <w:start w:val="2"/>
      <w:numFmt w:val="bullet"/>
      <w:lvlText w:val=""/>
      <w:lvlJc w:val="left"/>
      <w:pPr>
        <w:ind w:left="720" w:hanging="360"/>
      </w:pPr>
      <w:rPr>
        <w:rFonts w:ascii="Wingdings" w:eastAsia="Times New Roman"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5A06B6"/>
    <w:multiLevelType w:val="multilevel"/>
    <w:tmpl w:val="4C2EE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017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7E"/>
    <w:rsid w:val="00000457"/>
    <w:rsid w:val="00000DFA"/>
    <w:rsid w:val="00001A75"/>
    <w:rsid w:val="00001F1E"/>
    <w:rsid w:val="000023A5"/>
    <w:rsid w:val="000025D2"/>
    <w:rsid w:val="00002838"/>
    <w:rsid w:val="00002B41"/>
    <w:rsid w:val="00002BBC"/>
    <w:rsid w:val="00002CF1"/>
    <w:rsid w:val="00002E4A"/>
    <w:rsid w:val="00002E64"/>
    <w:rsid w:val="00002F8F"/>
    <w:rsid w:val="00003031"/>
    <w:rsid w:val="000030D9"/>
    <w:rsid w:val="0000388F"/>
    <w:rsid w:val="000038CB"/>
    <w:rsid w:val="00003A32"/>
    <w:rsid w:val="00003A71"/>
    <w:rsid w:val="00003D59"/>
    <w:rsid w:val="00004907"/>
    <w:rsid w:val="00004CF3"/>
    <w:rsid w:val="00004D22"/>
    <w:rsid w:val="00004D28"/>
    <w:rsid w:val="00004E40"/>
    <w:rsid w:val="00005029"/>
    <w:rsid w:val="00005085"/>
    <w:rsid w:val="000054FC"/>
    <w:rsid w:val="00005993"/>
    <w:rsid w:val="00005E0D"/>
    <w:rsid w:val="0000605B"/>
    <w:rsid w:val="00006610"/>
    <w:rsid w:val="000066C8"/>
    <w:rsid w:val="00006EC6"/>
    <w:rsid w:val="000076CC"/>
    <w:rsid w:val="00007E67"/>
    <w:rsid w:val="0001027B"/>
    <w:rsid w:val="00010385"/>
    <w:rsid w:val="00010405"/>
    <w:rsid w:val="000105B0"/>
    <w:rsid w:val="000106C1"/>
    <w:rsid w:val="000109A9"/>
    <w:rsid w:val="00010AB5"/>
    <w:rsid w:val="00010F35"/>
    <w:rsid w:val="00011321"/>
    <w:rsid w:val="000114D5"/>
    <w:rsid w:val="0001154F"/>
    <w:rsid w:val="00011594"/>
    <w:rsid w:val="00011632"/>
    <w:rsid w:val="00012081"/>
    <w:rsid w:val="000120D0"/>
    <w:rsid w:val="00012E50"/>
    <w:rsid w:val="00012F85"/>
    <w:rsid w:val="000130F3"/>
    <w:rsid w:val="00013343"/>
    <w:rsid w:val="00013433"/>
    <w:rsid w:val="00013BE8"/>
    <w:rsid w:val="00013DAA"/>
    <w:rsid w:val="000154D0"/>
    <w:rsid w:val="0001583B"/>
    <w:rsid w:val="00015F7B"/>
    <w:rsid w:val="000165B7"/>
    <w:rsid w:val="000166EE"/>
    <w:rsid w:val="00016C45"/>
    <w:rsid w:val="00016CFD"/>
    <w:rsid w:val="00017275"/>
    <w:rsid w:val="000176CF"/>
    <w:rsid w:val="00017796"/>
    <w:rsid w:val="00017832"/>
    <w:rsid w:val="00017DA9"/>
    <w:rsid w:val="0002014A"/>
    <w:rsid w:val="00020228"/>
    <w:rsid w:val="00020395"/>
    <w:rsid w:val="0002066E"/>
    <w:rsid w:val="000206C8"/>
    <w:rsid w:val="00020905"/>
    <w:rsid w:val="00020A0B"/>
    <w:rsid w:val="00020A93"/>
    <w:rsid w:val="00020E4E"/>
    <w:rsid w:val="00020F45"/>
    <w:rsid w:val="00020F86"/>
    <w:rsid w:val="00021263"/>
    <w:rsid w:val="0002171F"/>
    <w:rsid w:val="00021831"/>
    <w:rsid w:val="00021876"/>
    <w:rsid w:val="00021B3C"/>
    <w:rsid w:val="000220A2"/>
    <w:rsid w:val="00022213"/>
    <w:rsid w:val="00022AFE"/>
    <w:rsid w:val="00022D6B"/>
    <w:rsid w:val="00023103"/>
    <w:rsid w:val="00023142"/>
    <w:rsid w:val="000240C8"/>
    <w:rsid w:val="0002443D"/>
    <w:rsid w:val="00024641"/>
    <w:rsid w:val="00024FB4"/>
    <w:rsid w:val="0002591E"/>
    <w:rsid w:val="00025C22"/>
    <w:rsid w:val="00025DEA"/>
    <w:rsid w:val="00025DF3"/>
    <w:rsid w:val="00026096"/>
    <w:rsid w:val="00026603"/>
    <w:rsid w:val="000268DE"/>
    <w:rsid w:val="0002692B"/>
    <w:rsid w:val="00027046"/>
    <w:rsid w:val="000276A0"/>
    <w:rsid w:val="00027A55"/>
    <w:rsid w:val="00030389"/>
    <w:rsid w:val="000313B0"/>
    <w:rsid w:val="00031CAD"/>
    <w:rsid w:val="00031CED"/>
    <w:rsid w:val="00032383"/>
    <w:rsid w:val="000323A2"/>
    <w:rsid w:val="000327E8"/>
    <w:rsid w:val="00032B7A"/>
    <w:rsid w:val="00032EE2"/>
    <w:rsid w:val="000336DE"/>
    <w:rsid w:val="00033815"/>
    <w:rsid w:val="00034467"/>
    <w:rsid w:val="000345D4"/>
    <w:rsid w:val="000347F3"/>
    <w:rsid w:val="00034D2B"/>
    <w:rsid w:val="00035138"/>
    <w:rsid w:val="0003525A"/>
    <w:rsid w:val="000356EE"/>
    <w:rsid w:val="00035748"/>
    <w:rsid w:val="000359A8"/>
    <w:rsid w:val="0003628B"/>
    <w:rsid w:val="000363F3"/>
    <w:rsid w:val="00036495"/>
    <w:rsid w:val="000364D0"/>
    <w:rsid w:val="0003735F"/>
    <w:rsid w:val="000375A1"/>
    <w:rsid w:val="0003785E"/>
    <w:rsid w:val="00037EA6"/>
    <w:rsid w:val="000400CA"/>
    <w:rsid w:val="000405DA"/>
    <w:rsid w:val="0004083E"/>
    <w:rsid w:val="0004088B"/>
    <w:rsid w:val="000409B6"/>
    <w:rsid w:val="00040F1D"/>
    <w:rsid w:val="00041315"/>
    <w:rsid w:val="00041E47"/>
    <w:rsid w:val="000423B7"/>
    <w:rsid w:val="000425CD"/>
    <w:rsid w:val="0004282E"/>
    <w:rsid w:val="000429BD"/>
    <w:rsid w:val="00042B72"/>
    <w:rsid w:val="00042C1F"/>
    <w:rsid w:val="000439BE"/>
    <w:rsid w:val="00043DF8"/>
    <w:rsid w:val="00043FF8"/>
    <w:rsid w:val="000442E9"/>
    <w:rsid w:val="000446BC"/>
    <w:rsid w:val="00044925"/>
    <w:rsid w:val="00044E82"/>
    <w:rsid w:val="00044F1C"/>
    <w:rsid w:val="00045576"/>
    <w:rsid w:val="0004628F"/>
    <w:rsid w:val="0004633A"/>
    <w:rsid w:val="00046BF7"/>
    <w:rsid w:val="00046E51"/>
    <w:rsid w:val="00047969"/>
    <w:rsid w:val="00047B57"/>
    <w:rsid w:val="00050916"/>
    <w:rsid w:val="00050BD3"/>
    <w:rsid w:val="000510D9"/>
    <w:rsid w:val="00051C45"/>
    <w:rsid w:val="0005258C"/>
    <w:rsid w:val="00052796"/>
    <w:rsid w:val="0005294E"/>
    <w:rsid w:val="00052D40"/>
    <w:rsid w:val="00053A13"/>
    <w:rsid w:val="00053A94"/>
    <w:rsid w:val="00054475"/>
    <w:rsid w:val="000544EC"/>
    <w:rsid w:val="0005483F"/>
    <w:rsid w:val="00054B96"/>
    <w:rsid w:val="00054F98"/>
    <w:rsid w:val="0005562F"/>
    <w:rsid w:val="00055E4E"/>
    <w:rsid w:val="00056CE6"/>
    <w:rsid w:val="00060554"/>
    <w:rsid w:val="00060593"/>
    <w:rsid w:val="0006080A"/>
    <w:rsid w:val="000612A0"/>
    <w:rsid w:val="00061380"/>
    <w:rsid w:val="000614EF"/>
    <w:rsid w:val="000616F1"/>
    <w:rsid w:val="00062011"/>
    <w:rsid w:val="000625ED"/>
    <w:rsid w:val="00062C37"/>
    <w:rsid w:val="000633C0"/>
    <w:rsid w:val="0006392D"/>
    <w:rsid w:val="00064327"/>
    <w:rsid w:val="00064496"/>
    <w:rsid w:val="000644A5"/>
    <w:rsid w:val="0006493F"/>
    <w:rsid w:val="00064C39"/>
    <w:rsid w:val="00065D2C"/>
    <w:rsid w:val="00065D46"/>
    <w:rsid w:val="0006646D"/>
    <w:rsid w:val="00066584"/>
    <w:rsid w:val="000669CC"/>
    <w:rsid w:val="00066DCF"/>
    <w:rsid w:val="00066F7E"/>
    <w:rsid w:val="000671C4"/>
    <w:rsid w:val="000676F5"/>
    <w:rsid w:val="0006772A"/>
    <w:rsid w:val="00067785"/>
    <w:rsid w:val="000677B8"/>
    <w:rsid w:val="00067A39"/>
    <w:rsid w:val="00067AD6"/>
    <w:rsid w:val="00067B7F"/>
    <w:rsid w:val="0007021F"/>
    <w:rsid w:val="00070B94"/>
    <w:rsid w:val="00070CEB"/>
    <w:rsid w:val="00071127"/>
    <w:rsid w:val="000711A7"/>
    <w:rsid w:val="000712D2"/>
    <w:rsid w:val="00071332"/>
    <w:rsid w:val="000716E1"/>
    <w:rsid w:val="00071EB3"/>
    <w:rsid w:val="00071FA0"/>
    <w:rsid w:val="00072012"/>
    <w:rsid w:val="0007216A"/>
    <w:rsid w:val="00072245"/>
    <w:rsid w:val="0007255A"/>
    <w:rsid w:val="000730CF"/>
    <w:rsid w:val="00073161"/>
    <w:rsid w:val="00074055"/>
    <w:rsid w:val="00074351"/>
    <w:rsid w:val="0007437C"/>
    <w:rsid w:val="00074963"/>
    <w:rsid w:val="00075226"/>
    <w:rsid w:val="000752D1"/>
    <w:rsid w:val="00075347"/>
    <w:rsid w:val="00075484"/>
    <w:rsid w:val="0007552B"/>
    <w:rsid w:val="00075756"/>
    <w:rsid w:val="000758EF"/>
    <w:rsid w:val="00075A47"/>
    <w:rsid w:val="000765FD"/>
    <w:rsid w:val="00076615"/>
    <w:rsid w:val="00076CBA"/>
    <w:rsid w:val="00077255"/>
    <w:rsid w:val="00077BBD"/>
    <w:rsid w:val="00077BD7"/>
    <w:rsid w:val="00077CB8"/>
    <w:rsid w:val="00080C51"/>
    <w:rsid w:val="00081493"/>
    <w:rsid w:val="00081AA8"/>
    <w:rsid w:val="00081B1D"/>
    <w:rsid w:val="00081C33"/>
    <w:rsid w:val="00081C4F"/>
    <w:rsid w:val="000839E4"/>
    <w:rsid w:val="00083C0C"/>
    <w:rsid w:val="00083D18"/>
    <w:rsid w:val="000840DD"/>
    <w:rsid w:val="00084278"/>
    <w:rsid w:val="0008429D"/>
    <w:rsid w:val="00084AB1"/>
    <w:rsid w:val="00084B83"/>
    <w:rsid w:val="00084D0F"/>
    <w:rsid w:val="00084DE5"/>
    <w:rsid w:val="00085D45"/>
    <w:rsid w:val="00085DE6"/>
    <w:rsid w:val="00085F56"/>
    <w:rsid w:val="00085FEC"/>
    <w:rsid w:val="0008639F"/>
    <w:rsid w:val="00086F65"/>
    <w:rsid w:val="0008759F"/>
    <w:rsid w:val="00087656"/>
    <w:rsid w:val="00087BBE"/>
    <w:rsid w:val="000900D5"/>
    <w:rsid w:val="0009042F"/>
    <w:rsid w:val="00090619"/>
    <w:rsid w:val="000906A0"/>
    <w:rsid w:val="00090B1A"/>
    <w:rsid w:val="00090C53"/>
    <w:rsid w:val="00090F19"/>
    <w:rsid w:val="0009109C"/>
    <w:rsid w:val="000917EF"/>
    <w:rsid w:val="00091890"/>
    <w:rsid w:val="00091F91"/>
    <w:rsid w:val="000920CA"/>
    <w:rsid w:val="0009227F"/>
    <w:rsid w:val="00092336"/>
    <w:rsid w:val="0009242A"/>
    <w:rsid w:val="0009257E"/>
    <w:rsid w:val="00092679"/>
    <w:rsid w:val="00092F11"/>
    <w:rsid w:val="00092F67"/>
    <w:rsid w:val="00093A1F"/>
    <w:rsid w:val="00093A88"/>
    <w:rsid w:val="00093B48"/>
    <w:rsid w:val="00093B99"/>
    <w:rsid w:val="00093DEE"/>
    <w:rsid w:val="00094019"/>
    <w:rsid w:val="0009443F"/>
    <w:rsid w:val="00094D8A"/>
    <w:rsid w:val="00094E29"/>
    <w:rsid w:val="0009542E"/>
    <w:rsid w:val="00095AD7"/>
    <w:rsid w:val="0009654F"/>
    <w:rsid w:val="0009682E"/>
    <w:rsid w:val="0009699A"/>
    <w:rsid w:val="000969E7"/>
    <w:rsid w:val="00096AB9"/>
    <w:rsid w:val="00096CE3"/>
    <w:rsid w:val="00096F1F"/>
    <w:rsid w:val="00096FB1"/>
    <w:rsid w:val="00096FD6"/>
    <w:rsid w:val="000979EE"/>
    <w:rsid w:val="00097CF1"/>
    <w:rsid w:val="00097DAE"/>
    <w:rsid w:val="00097E46"/>
    <w:rsid w:val="00097F11"/>
    <w:rsid w:val="000A027D"/>
    <w:rsid w:val="000A049D"/>
    <w:rsid w:val="000A04A4"/>
    <w:rsid w:val="000A0634"/>
    <w:rsid w:val="000A0A38"/>
    <w:rsid w:val="000A0C21"/>
    <w:rsid w:val="000A12E9"/>
    <w:rsid w:val="000A1332"/>
    <w:rsid w:val="000A17FC"/>
    <w:rsid w:val="000A1B94"/>
    <w:rsid w:val="000A213E"/>
    <w:rsid w:val="000A228F"/>
    <w:rsid w:val="000A29B4"/>
    <w:rsid w:val="000A2E44"/>
    <w:rsid w:val="000A2FA1"/>
    <w:rsid w:val="000A3423"/>
    <w:rsid w:val="000A34E6"/>
    <w:rsid w:val="000A3C4D"/>
    <w:rsid w:val="000A428C"/>
    <w:rsid w:val="000A4439"/>
    <w:rsid w:val="000A4AAC"/>
    <w:rsid w:val="000A4B52"/>
    <w:rsid w:val="000A54F7"/>
    <w:rsid w:val="000A570E"/>
    <w:rsid w:val="000A59A5"/>
    <w:rsid w:val="000A5A2F"/>
    <w:rsid w:val="000A5BB8"/>
    <w:rsid w:val="000A5CDA"/>
    <w:rsid w:val="000A67C9"/>
    <w:rsid w:val="000A67FE"/>
    <w:rsid w:val="000A6B34"/>
    <w:rsid w:val="000A6F04"/>
    <w:rsid w:val="000A6FB1"/>
    <w:rsid w:val="000A7151"/>
    <w:rsid w:val="000A7541"/>
    <w:rsid w:val="000A7647"/>
    <w:rsid w:val="000A7782"/>
    <w:rsid w:val="000A7F11"/>
    <w:rsid w:val="000B00F8"/>
    <w:rsid w:val="000B0962"/>
    <w:rsid w:val="000B0C9B"/>
    <w:rsid w:val="000B0F10"/>
    <w:rsid w:val="000B1216"/>
    <w:rsid w:val="000B1449"/>
    <w:rsid w:val="000B180D"/>
    <w:rsid w:val="000B1873"/>
    <w:rsid w:val="000B1D63"/>
    <w:rsid w:val="000B1DB7"/>
    <w:rsid w:val="000B2305"/>
    <w:rsid w:val="000B2CCA"/>
    <w:rsid w:val="000B2E0D"/>
    <w:rsid w:val="000B4765"/>
    <w:rsid w:val="000B481C"/>
    <w:rsid w:val="000B48AA"/>
    <w:rsid w:val="000B4977"/>
    <w:rsid w:val="000B5024"/>
    <w:rsid w:val="000B59F7"/>
    <w:rsid w:val="000B5A5C"/>
    <w:rsid w:val="000B5BB6"/>
    <w:rsid w:val="000B5E92"/>
    <w:rsid w:val="000B67D5"/>
    <w:rsid w:val="000B6A0D"/>
    <w:rsid w:val="000B6B30"/>
    <w:rsid w:val="000B6D53"/>
    <w:rsid w:val="000B718F"/>
    <w:rsid w:val="000B71B7"/>
    <w:rsid w:val="000B7BBC"/>
    <w:rsid w:val="000C0063"/>
    <w:rsid w:val="000C0404"/>
    <w:rsid w:val="000C0804"/>
    <w:rsid w:val="000C13D1"/>
    <w:rsid w:val="000C1A90"/>
    <w:rsid w:val="000C2558"/>
    <w:rsid w:val="000C25E7"/>
    <w:rsid w:val="000C2AE2"/>
    <w:rsid w:val="000C2D70"/>
    <w:rsid w:val="000C2E3B"/>
    <w:rsid w:val="000C320D"/>
    <w:rsid w:val="000C343F"/>
    <w:rsid w:val="000C3A86"/>
    <w:rsid w:val="000C3D28"/>
    <w:rsid w:val="000C4115"/>
    <w:rsid w:val="000C42B4"/>
    <w:rsid w:val="000C4690"/>
    <w:rsid w:val="000C4892"/>
    <w:rsid w:val="000C4DC1"/>
    <w:rsid w:val="000C5035"/>
    <w:rsid w:val="000C50A7"/>
    <w:rsid w:val="000C544D"/>
    <w:rsid w:val="000C6866"/>
    <w:rsid w:val="000C6C83"/>
    <w:rsid w:val="000C79A1"/>
    <w:rsid w:val="000C7A25"/>
    <w:rsid w:val="000C7CEA"/>
    <w:rsid w:val="000D00AD"/>
    <w:rsid w:val="000D05CD"/>
    <w:rsid w:val="000D1453"/>
    <w:rsid w:val="000D19F5"/>
    <w:rsid w:val="000D1A95"/>
    <w:rsid w:val="000D2588"/>
    <w:rsid w:val="000D2743"/>
    <w:rsid w:val="000D281B"/>
    <w:rsid w:val="000D298F"/>
    <w:rsid w:val="000D2E43"/>
    <w:rsid w:val="000D3287"/>
    <w:rsid w:val="000D38DE"/>
    <w:rsid w:val="000D391C"/>
    <w:rsid w:val="000D3C25"/>
    <w:rsid w:val="000D43C1"/>
    <w:rsid w:val="000D4E65"/>
    <w:rsid w:val="000D4FF6"/>
    <w:rsid w:val="000D5233"/>
    <w:rsid w:val="000D58D3"/>
    <w:rsid w:val="000D5B60"/>
    <w:rsid w:val="000D5BF4"/>
    <w:rsid w:val="000D6D56"/>
    <w:rsid w:val="000D756E"/>
    <w:rsid w:val="000D7670"/>
    <w:rsid w:val="000D76D9"/>
    <w:rsid w:val="000D7A67"/>
    <w:rsid w:val="000E09B9"/>
    <w:rsid w:val="000E0B16"/>
    <w:rsid w:val="000E0E36"/>
    <w:rsid w:val="000E109F"/>
    <w:rsid w:val="000E1D9C"/>
    <w:rsid w:val="000E1E90"/>
    <w:rsid w:val="000E2593"/>
    <w:rsid w:val="000E2933"/>
    <w:rsid w:val="000E2C3D"/>
    <w:rsid w:val="000E2F12"/>
    <w:rsid w:val="000E2FE7"/>
    <w:rsid w:val="000E3136"/>
    <w:rsid w:val="000E3A82"/>
    <w:rsid w:val="000E3D3B"/>
    <w:rsid w:val="000E3D62"/>
    <w:rsid w:val="000E44EF"/>
    <w:rsid w:val="000E4965"/>
    <w:rsid w:val="000E4AEF"/>
    <w:rsid w:val="000E4BE4"/>
    <w:rsid w:val="000E4CA7"/>
    <w:rsid w:val="000E5985"/>
    <w:rsid w:val="000E5A25"/>
    <w:rsid w:val="000E5C92"/>
    <w:rsid w:val="000E63D9"/>
    <w:rsid w:val="000E6568"/>
    <w:rsid w:val="000E6AE4"/>
    <w:rsid w:val="000E7248"/>
    <w:rsid w:val="000E743D"/>
    <w:rsid w:val="000F0132"/>
    <w:rsid w:val="000F02B8"/>
    <w:rsid w:val="000F02FF"/>
    <w:rsid w:val="000F0CC6"/>
    <w:rsid w:val="000F18A7"/>
    <w:rsid w:val="000F1A9B"/>
    <w:rsid w:val="000F214A"/>
    <w:rsid w:val="000F240A"/>
    <w:rsid w:val="000F26E8"/>
    <w:rsid w:val="000F2756"/>
    <w:rsid w:val="000F3165"/>
    <w:rsid w:val="000F34CD"/>
    <w:rsid w:val="000F359D"/>
    <w:rsid w:val="000F37D2"/>
    <w:rsid w:val="000F3F12"/>
    <w:rsid w:val="000F40C6"/>
    <w:rsid w:val="000F4333"/>
    <w:rsid w:val="000F441F"/>
    <w:rsid w:val="000F45C9"/>
    <w:rsid w:val="000F4672"/>
    <w:rsid w:val="000F4B55"/>
    <w:rsid w:val="000F4C64"/>
    <w:rsid w:val="000F4E07"/>
    <w:rsid w:val="000F5253"/>
    <w:rsid w:val="000F558C"/>
    <w:rsid w:val="000F5821"/>
    <w:rsid w:val="000F5BBF"/>
    <w:rsid w:val="000F63AA"/>
    <w:rsid w:val="000F64D1"/>
    <w:rsid w:val="000F655E"/>
    <w:rsid w:val="000F67FC"/>
    <w:rsid w:val="000F6802"/>
    <w:rsid w:val="000F68C0"/>
    <w:rsid w:val="000F6AD3"/>
    <w:rsid w:val="000F72EF"/>
    <w:rsid w:val="000F7925"/>
    <w:rsid w:val="000F7AFB"/>
    <w:rsid w:val="000F7B81"/>
    <w:rsid w:val="000F7BAE"/>
    <w:rsid w:val="000F7E7E"/>
    <w:rsid w:val="00100858"/>
    <w:rsid w:val="00100DEB"/>
    <w:rsid w:val="00100E18"/>
    <w:rsid w:val="00101177"/>
    <w:rsid w:val="0010118A"/>
    <w:rsid w:val="00101335"/>
    <w:rsid w:val="001016BF"/>
    <w:rsid w:val="00101C15"/>
    <w:rsid w:val="00101E9F"/>
    <w:rsid w:val="00102521"/>
    <w:rsid w:val="00102867"/>
    <w:rsid w:val="00102BD0"/>
    <w:rsid w:val="00102CAE"/>
    <w:rsid w:val="00102E58"/>
    <w:rsid w:val="0010304D"/>
    <w:rsid w:val="00103469"/>
    <w:rsid w:val="00103AC7"/>
    <w:rsid w:val="00104174"/>
    <w:rsid w:val="001043C3"/>
    <w:rsid w:val="001044DF"/>
    <w:rsid w:val="001045A8"/>
    <w:rsid w:val="00104F01"/>
    <w:rsid w:val="0010504B"/>
    <w:rsid w:val="001053EC"/>
    <w:rsid w:val="001056E0"/>
    <w:rsid w:val="001057EF"/>
    <w:rsid w:val="00105DB0"/>
    <w:rsid w:val="00105FCA"/>
    <w:rsid w:val="001060F3"/>
    <w:rsid w:val="0010620E"/>
    <w:rsid w:val="00106606"/>
    <w:rsid w:val="0010666F"/>
    <w:rsid w:val="00106A8B"/>
    <w:rsid w:val="00107847"/>
    <w:rsid w:val="00107E6C"/>
    <w:rsid w:val="00110085"/>
    <w:rsid w:val="00110347"/>
    <w:rsid w:val="00110506"/>
    <w:rsid w:val="0011099B"/>
    <w:rsid w:val="00110E1F"/>
    <w:rsid w:val="00110E52"/>
    <w:rsid w:val="00110FC6"/>
    <w:rsid w:val="001113D7"/>
    <w:rsid w:val="0011167D"/>
    <w:rsid w:val="00111742"/>
    <w:rsid w:val="001125C5"/>
    <w:rsid w:val="001129AF"/>
    <w:rsid w:val="00112EFC"/>
    <w:rsid w:val="00112FC8"/>
    <w:rsid w:val="00113821"/>
    <w:rsid w:val="00113E39"/>
    <w:rsid w:val="001143AD"/>
    <w:rsid w:val="00114C8C"/>
    <w:rsid w:val="00115D51"/>
    <w:rsid w:val="00115DAC"/>
    <w:rsid w:val="00115F28"/>
    <w:rsid w:val="0011610A"/>
    <w:rsid w:val="00116400"/>
    <w:rsid w:val="0011657E"/>
    <w:rsid w:val="00116CB8"/>
    <w:rsid w:val="00117595"/>
    <w:rsid w:val="001175BF"/>
    <w:rsid w:val="00117640"/>
    <w:rsid w:val="001177D7"/>
    <w:rsid w:val="00117ADB"/>
    <w:rsid w:val="00120151"/>
    <w:rsid w:val="00120333"/>
    <w:rsid w:val="00120AC3"/>
    <w:rsid w:val="00120D38"/>
    <w:rsid w:val="00120DC2"/>
    <w:rsid w:val="00120FC3"/>
    <w:rsid w:val="0012153E"/>
    <w:rsid w:val="00121604"/>
    <w:rsid w:val="001218A7"/>
    <w:rsid w:val="00121DF4"/>
    <w:rsid w:val="00122028"/>
    <w:rsid w:val="00122740"/>
    <w:rsid w:val="001228BA"/>
    <w:rsid w:val="00122AD9"/>
    <w:rsid w:val="001233FE"/>
    <w:rsid w:val="00123584"/>
    <w:rsid w:val="00123981"/>
    <w:rsid w:val="001245A9"/>
    <w:rsid w:val="0012491A"/>
    <w:rsid w:val="00125587"/>
    <w:rsid w:val="00125767"/>
    <w:rsid w:val="00125806"/>
    <w:rsid w:val="00125B8E"/>
    <w:rsid w:val="001260DA"/>
    <w:rsid w:val="00126188"/>
    <w:rsid w:val="0012624F"/>
    <w:rsid w:val="001262CD"/>
    <w:rsid w:val="0012631E"/>
    <w:rsid w:val="001268AA"/>
    <w:rsid w:val="001269B5"/>
    <w:rsid w:val="00126F81"/>
    <w:rsid w:val="00126FB7"/>
    <w:rsid w:val="00127080"/>
    <w:rsid w:val="001271C6"/>
    <w:rsid w:val="00127213"/>
    <w:rsid w:val="001273D0"/>
    <w:rsid w:val="00127719"/>
    <w:rsid w:val="00127F14"/>
    <w:rsid w:val="00130536"/>
    <w:rsid w:val="00130E51"/>
    <w:rsid w:val="001314AF"/>
    <w:rsid w:val="0013166F"/>
    <w:rsid w:val="00131D71"/>
    <w:rsid w:val="0013209A"/>
    <w:rsid w:val="0013233D"/>
    <w:rsid w:val="00132613"/>
    <w:rsid w:val="00132C19"/>
    <w:rsid w:val="00132EA1"/>
    <w:rsid w:val="00132F2A"/>
    <w:rsid w:val="00132FE4"/>
    <w:rsid w:val="001332E4"/>
    <w:rsid w:val="00133438"/>
    <w:rsid w:val="0013353D"/>
    <w:rsid w:val="00133950"/>
    <w:rsid w:val="0013404A"/>
    <w:rsid w:val="0013454C"/>
    <w:rsid w:val="00134765"/>
    <w:rsid w:val="00134E29"/>
    <w:rsid w:val="00134F31"/>
    <w:rsid w:val="0013553F"/>
    <w:rsid w:val="0013554B"/>
    <w:rsid w:val="0013595E"/>
    <w:rsid w:val="001361DE"/>
    <w:rsid w:val="001361EE"/>
    <w:rsid w:val="001363F4"/>
    <w:rsid w:val="00136433"/>
    <w:rsid w:val="001365A3"/>
    <w:rsid w:val="00136B96"/>
    <w:rsid w:val="00140570"/>
    <w:rsid w:val="001406EE"/>
    <w:rsid w:val="0014072A"/>
    <w:rsid w:val="001413B6"/>
    <w:rsid w:val="00141B5C"/>
    <w:rsid w:val="00141DC8"/>
    <w:rsid w:val="00142211"/>
    <w:rsid w:val="00142551"/>
    <w:rsid w:val="001425BF"/>
    <w:rsid w:val="001427EB"/>
    <w:rsid w:val="001427F0"/>
    <w:rsid w:val="001429E8"/>
    <w:rsid w:val="00142BA8"/>
    <w:rsid w:val="00143265"/>
    <w:rsid w:val="0014360A"/>
    <w:rsid w:val="001439C5"/>
    <w:rsid w:val="00143BE2"/>
    <w:rsid w:val="00143F56"/>
    <w:rsid w:val="00144221"/>
    <w:rsid w:val="0014484D"/>
    <w:rsid w:val="00144E45"/>
    <w:rsid w:val="001451D1"/>
    <w:rsid w:val="00145769"/>
    <w:rsid w:val="001461FA"/>
    <w:rsid w:val="0014629C"/>
    <w:rsid w:val="00146313"/>
    <w:rsid w:val="00146AD4"/>
    <w:rsid w:val="00146B11"/>
    <w:rsid w:val="00146B76"/>
    <w:rsid w:val="00146DB8"/>
    <w:rsid w:val="00147DC6"/>
    <w:rsid w:val="00147DD9"/>
    <w:rsid w:val="00147F07"/>
    <w:rsid w:val="00150852"/>
    <w:rsid w:val="00150907"/>
    <w:rsid w:val="00151A80"/>
    <w:rsid w:val="00151CA8"/>
    <w:rsid w:val="00151D75"/>
    <w:rsid w:val="00151DA1"/>
    <w:rsid w:val="00151FC2"/>
    <w:rsid w:val="00152191"/>
    <w:rsid w:val="00152512"/>
    <w:rsid w:val="0015270D"/>
    <w:rsid w:val="00152726"/>
    <w:rsid w:val="00152883"/>
    <w:rsid w:val="00152E08"/>
    <w:rsid w:val="001538FF"/>
    <w:rsid w:val="001539AF"/>
    <w:rsid w:val="00154755"/>
    <w:rsid w:val="001547C2"/>
    <w:rsid w:val="00155DE4"/>
    <w:rsid w:val="00156069"/>
    <w:rsid w:val="0015634B"/>
    <w:rsid w:val="001563F3"/>
    <w:rsid w:val="00156483"/>
    <w:rsid w:val="00156A32"/>
    <w:rsid w:val="00156B8D"/>
    <w:rsid w:val="00157247"/>
    <w:rsid w:val="00157B1A"/>
    <w:rsid w:val="00160090"/>
    <w:rsid w:val="00160298"/>
    <w:rsid w:val="00160ACD"/>
    <w:rsid w:val="00160DF6"/>
    <w:rsid w:val="001617C2"/>
    <w:rsid w:val="00161A84"/>
    <w:rsid w:val="00161D97"/>
    <w:rsid w:val="00161DDE"/>
    <w:rsid w:val="001620DB"/>
    <w:rsid w:val="001621CF"/>
    <w:rsid w:val="0016279C"/>
    <w:rsid w:val="0016297A"/>
    <w:rsid w:val="001631A9"/>
    <w:rsid w:val="001635FD"/>
    <w:rsid w:val="00163932"/>
    <w:rsid w:val="00163A68"/>
    <w:rsid w:val="0016413C"/>
    <w:rsid w:val="0016480C"/>
    <w:rsid w:val="00164AD4"/>
    <w:rsid w:val="00164DCE"/>
    <w:rsid w:val="001651AB"/>
    <w:rsid w:val="00165455"/>
    <w:rsid w:val="00165DCC"/>
    <w:rsid w:val="00165EBC"/>
    <w:rsid w:val="001663DE"/>
    <w:rsid w:val="00166613"/>
    <w:rsid w:val="001667A1"/>
    <w:rsid w:val="00166A5B"/>
    <w:rsid w:val="00166AED"/>
    <w:rsid w:val="00166B85"/>
    <w:rsid w:val="00166DAB"/>
    <w:rsid w:val="00166E0A"/>
    <w:rsid w:val="00166E98"/>
    <w:rsid w:val="001671CC"/>
    <w:rsid w:val="00167A00"/>
    <w:rsid w:val="00167BA3"/>
    <w:rsid w:val="00167F00"/>
    <w:rsid w:val="00170269"/>
    <w:rsid w:val="0017028A"/>
    <w:rsid w:val="0017080C"/>
    <w:rsid w:val="00170C8F"/>
    <w:rsid w:val="001718BF"/>
    <w:rsid w:val="0017198F"/>
    <w:rsid w:val="00171F30"/>
    <w:rsid w:val="001722B5"/>
    <w:rsid w:val="00172C53"/>
    <w:rsid w:val="0017329F"/>
    <w:rsid w:val="001738B2"/>
    <w:rsid w:val="001743A4"/>
    <w:rsid w:val="00174574"/>
    <w:rsid w:val="00174D15"/>
    <w:rsid w:val="00175018"/>
    <w:rsid w:val="001755C2"/>
    <w:rsid w:val="0017604C"/>
    <w:rsid w:val="00176231"/>
    <w:rsid w:val="00177242"/>
    <w:rsid w:val="001774B6"/>
    <w:rsid w:val="00177B34"/>
    <w:rsid w:val="00180316"/>
    <w:rsid w:val="0018042A"/>
    <w:rsid w:val="00180487"/>
    <w:rsid w:val="001804D1"/>
    <w:rsid w:val="00180536"/>
    <w:rsid w:val="001812EB"/>
    <w:rsid w:val="0018138A"/>
    <w:rsid w:val="00181F46"/>
    <w:rsid w:val="00182A19"/>
    <w:rsid w:val="00183041"/>
    <w:rsid w:val="0018360B"/>
    <w:rsid w:val="001839EA"/>
    <w:rsid w:val="00183AE3"/>
    <w:rsid w:val="00183DC1"/>
    <w:rsid w:val="001840AC"/>
    <w:rsid w:val="00184DF0"/>
    <w:rsid w:val="00184E01"/>
    <w:rsid w:val="00185057"/>
    <w:rsid w:val="001852EE"/>
    <w:rsid w:val="00185362"/>
    <w:rsid w:val="0018630F"/>
    <w:rsid w:val="00186A14"/>
    <w:rsid w:val="00186C1E"/>
    <w:rsid w:val="00186DEC"/>
    <w:rsid w:val="00186F15"/>
    <w:rsid w:val="001879C3"/>
    <w:rsid w:val="00187CF1"/>
    <w:rsid w:val="00187D6F"/>
    <w:rsid w:val="00187F73"/>
    <w:rsid w:val="0019052C"/>
    <w:rsid w:val="001910DB"/>
    <w:rsid w:val="00191455"/>
    <w:rsid w:val="00191A7C"/>
    <w:rsid w:val="00191A81"/>
    <w:rsid w:val="00191BBE"/>
    <w:rsid w:val="00191E8D"/>
    <w:rsid w:val="00191F89"/>
    <w:rsid w:val="0019210B"/>
    <w:rsid w:val="0019219E"/>
    <w:rsid w:val="001923DC"/>
    <w:rsid w:val="00192411"/>
    <w:rsid w:val="0019268F"/>
    <w:rsid w:val="00192D91"/>
    <w:rsid w:val="00193311"/>
    <w:rsid w:val="001934F9"/>
    <w:rsid w:val="001935BC"/>
    <w:rsid w:val="00193EDF"/>
    <w:rsid w:val="001946C1"/>
    <w:rsid w:val="001948DB"/>
    <w:rsid w:val="00194984"/>
    <w:rsid w:val="001949A6"/>
    <w:rsid w:val="00194B4B"/>
    <w:rsid w:val="00194C40"/>
    <w:rsid w:val="00194DCF"/>
    <w:rsid w:val="00196A52"/>
    <w:rsid w:val="00196B16"/>
    <w:rsid w:val="00196E9A"/>
    <w:rsid w:val="001973A4"/>
    <w:rsid w:val="001975D4"/>
    <w:rsid w:val="0019770D"/>
    <w:rsid w:val="001977D7"/>
    <w:rsid w:val="0019782A"/>
    <w:rsid w:val="001A001D"/>
    <w:rsid w:val="001A056C"/>
    <w:rsid w:val="001A0E3D"/>
    <w:rsid w:val="001A1AEC"/>
    <w:rsid w:val="001A2260"/>
    <w:rsid w:val="001A2360"/>
    <w:rsid w:val="001A2D33"/>
    <w:rsid w:val="001A307C"/>
    <w:rsid w:val="001A375B"/>
    <w:rsid w:val="001A38EE"/>
    <w:rsid w:val="001A3DF4"/>
    <w:rsid w:val="001A3E91"/>
    <w:rsid w:val="001A3FA3"/>
    <w:rsid w:val="001A44CB"/>
    <w:rsid w:val="001A49DC"/>
    <w:rsid w:val="001A49F4"/>
    <w:rsid w:val="001A519F"/>
    <w:rsid w:val="001A5B0D"/>
    <w:rsid w:val="001A6008"/>
    <w:rsid w:val="001A6837"/>
    <w:rsid w:val="001A6CC0"/>
    <w:rsid w:val="001A71D3"/>
    <w:rsid w:val="001A798A"/>
    <w:rsid w:val="001A7BAF"/>
    <w:rsid w:val="001A7FF0"/>
    <w:rsid w:val="001B04DD"/>
    <w:rsid w:val="001B089C"/>
    <w:rsid w:val="001B0AE0"/>
    <w:rsid w:val="001B0ECE"/>
    <w:rsid w:val="001B0F81"/>
    <w:rsid w:val="001B1170"/>
    <w:rsid w:val="001B1233"/>
    <w:rsid w:val="001B1309"/>
    <w:rsid w:val="001B16A5"/>
    <w:rsid w:val="001B17C4"/>
    <w:rsid w:val="001B1B15"/>
    <w:rsid w:val="001B1B7F"/>
    <w:rsid w:val="001B1DEC"/>
    <w:rsid w:val="001B1E8D"/>
    <w:rsid w:val="001B1F31"/>
    <w:rsid w:val="001B1FFE"/>
    <w:rsid w:val="001B24EE"/>
    <w:rsid w:val="001B31BF"/>
    <w:rsid w:val="001B3311"/>
    <w:rsid w:val="001B3334"/>
    <w:rsid w:val="001B36A3"/>
    <w:rsid w:val="001B3A76"/>
    <w:rsid w:val="001B3C50"/>
    <w:rsid w:val="001B3FC1"/>
    <w:rsid w:val="001B42DF"/>
    <w:rsid w:val="001B4345"/>
    <w:rsid w:val="001B4B3B"/>
    <w:rsid w:val="001B4C13"/>
    <w:rsid w:val="001B4D61"/>
    <w:rsid w:val="001B500D"/>
    <w:rsid w:val="001B54B3"/>
    <w:rsid w:val="001B55A4"/>
    <w:rsid w:val="001B5AF0"/>
    <w:rsid w:val="001B62AB"/>
    <w:rsid w:val="001B6F2C"/>
    <w:rsid w:val="001B7A34"/>
    <w:rsid w:val="001B7AF0"/>
    <w:rsid w:val="001C0313"/>
    <w:rsid w:val="001C039B"/>
    <w:rsid w:val="001C04FA"/>
    <w:rsid w:val="001C0ABC"/>
    <w:rsid w:val="001C17EF"/>
    <w:rsid w:val="001C1F1C"/>
    <w:rsid w:val="001C2602"/>
    <w:rsid w:val="001C2712"/>
    <w:rsid w:val="001C283B"/>
    <w:rsid w:val="001C2A30"/>
    <w:rsid w:val="001C3204"/>
    <w:rsid w:val="001C339B"/>
    <w:rsid w:val="001C33A9"/>
    <w:rsid w:val="001C3B45"/>
    <w:rsid w:val="001C3C47"/>
    <w:rsid w:val="001C402A"/>
    <w:rsid w:val="001C47A5"/>
    <w:rsid w:val="001C539C"/>
    <w:rsid w:val="001C54CD"/>
    <w:rsid w:val="001C5847"/>
    <w:rsid w:val="001C59C8"/>
    <w:rsid w:val="001C5AF0"/>
    <w:rsid w:val="001C5BCA"/>
    <w:rsid w:val="001C6050"/>
    <w:rsid w:val="001C626B"/>
    <w:rsid w:val="001C649C"/>
    <w:rsid w:val="001C6E3B"/>
    <w:rsid w:val="001C6F18"/>
    <w:rsid w:val="001C6FF3"/>
    <w:rsid w:val="001C717D"/>
    <w:rsid w:val="001C75D2"/>
    <w:rsid w:val="001C776A"/>
    <w:rsid w:val="001C7860"/>
    <w:rsid w:val="001C7A83"/>
    <w:rsid w:val="001C7BB2"/>
    <w:rsid w:val="001C7F32"/>
    <w:rsid w:val="001D0600"/>
    <w:rsid w:val="001D0CA8"/>
    <w:rsid w:val="001D0CF3"/>
    <w:rsid w:val="001D19D9"/>
    <w:rsid w:val="001D1EE9"/>
    <w:rsid w:val="001D343E"/>
    <w:rsid w:val="001D35A1"/>
    <w:rsid w:val="001D3755"/>
    <w:rsid w:val="001D378F"/>
    <w:rsid w:val="001D39E3"/>
    <w:rsid w:val="001D3D39"/>
    <w:rsid w:val="001D3DEA"/>
    <w:rsid w:val="001D3FFD"/>
    <w:rsid w:val="001D4356"/>
    <w:rsid w:val="001D4422"/>
    <w:rsid w:val="001D44B2"/>
    <w:rsid w:val="001D4739"/>
    <w:rsid w:val="001D4ABE"/>
    <w:rsid w:val="001D4AC3"/>
    <w:rsid w:val="001D4DB6"/>
    <w:rsid w:val="001D4E0E"/>
    <w:rsid w:val="001D52EB"/>
    <w:rsid w:val="001D5585"/>
    <w:rsid w:val="001D5946"/>
    <w:rsid w:val="001D67D3"/>
    <w:rsid w:val="001D6A1E"/>
    <w:rsid w:val="001D6D33"/>
    <w:rsid w:val="001D6EE2"/>
    <w:rsid w:val="001D7248"/>
    <w:rsid w:val="001D7527"/>
    <w:rsid w:val="001D7CFF"/>
    <w:rsid w:val="001D7DFE"/>
    <w:rsid w:val="001D7F26"/>
    <w:rsid w:val="001E06AB"/>
    <w:rsid w:val="001E0710"/>
    <w:rsid w:val="001E09AC"/>
    <w:rsid w:val="001E0DDF"/>
    <w:rsid w:val="001E0F5F"/>
    <w:rsid w:val="001E14CB"/>
    <w:rsid w:val="001E1722"/>
    <w:rsid w:val="001E1A9E"/>
    <w:rsid w:val="001E1D76"/>
    <w:rsid w:val="001E2365"/>
    <w:rsid w:val="001E2930"/>
    <w:rsid w:val="001E3106"/>
    <w:rsid w:val="001E3354"/>
    <w:rsid w:val="001E338E"/>
    <w:rsid w:val="001E35D9"/>
    <w:rsid w:val="001E3AC4"/>
    <w:rsid w:val="001E3B54"/>
    <w:rsid w:val="001E4455"/>
    <w:rsid w:val="001E4874"/>
    <w:rsid w:val="001E4E8D"/>
    <w:rsid w:val="001E4E9F"/>
    <w:rsid w:val="001E5151"/>
    <w:rsid w:val="001E555E"/>
    <w:rsid w:val="001E5560"/>
    <w:rsid w:val="001E5760"/>
    <w:rsid w:val="001E5AC8"/>
    <w:rsid w:val="001E5D1A"/>
    <w:rsid w:val="001E5E9B"/>
    <w:rsid w:val="001E5F0D"/>
    <w:rsid w:val="001E5F56"/>
    <w:rsid w:val="001E6110"/>
    <w:rsid w:val="001E6153"/>
    <w:rsid w:val="001E61F9"/>
    <w:rsid w:val="001E63CE"/>
    <w:rsid w:val="001E64AE"/>
    <w:rsid w:val="001E669B"/>
    <w:rsid w:val="001E6A1E"/>
    <w:rsid w:val="001E6CBE"/>
    <w:rsid w:val="001E6D2D"/>
    <w:rsid w:val="001E6F66"/>
    <w:rsid w:val="001E710D"/>
    <w:rsid w:val="001E7593"/>
    <w:rsid w:val="001E763A"/>
    <w:rsid w:val="001E7E3F"/>
    <w:rsid w:val="001F00ED"/>
    <w:rsid w:val="001F024F"/>
    <w:rsid w:val="001F037F"/>
    <w:rsid w:val="001F066B"/>
    <w:rsid w:val="001F0679"/>
    <w:rsid w:val="001F0987"/>
    <w:rsid w:val="001F0B0F"/>
    <w:rsid w:val="001F0CBB"/>
    <w:rsid w:val="001F11EC"/>
    <w:rsid w:val="001F15A4"/>
    <w:rsid w:val="001F18A8"/>
    <w:rsid w:val="001F1BE5"/>
    <w:rsid w:val="001F1D25"/>
    <w:rsid w:val="001F1DCB"/>
    <w:rsid w:val="001F2201"/>
    <w:rsid w:val="001F2738"/>
    <w:rsid w:val="001F2904"/>
    <w:rsid w:val="001F291C"/>
    <w:rsid w:val="001F2EDF"/>
    <w:rsid w:val="001F3664"/>
    <w:rsid w:val="001F3787"/>
    <w:rsid w:val="001F38B6"/>
    <w:rsid w:val="001F3D6C"/>
    <w:rsid w:val="001F42A5"/>
    <w:rsid w:val="001F4423"/>
    <w:rsid w:val="001F4455"/>
    <w:rsid w:val="001F49BC"/>
    <w:rsid w:val="001F4EDD"/>
    <w:rsid w:val="001F5252"/>
    <w:rsid w:val="001F608B"/>
    <w:rsid w:val="001F668D"/>
    <w:rsid w:val="001F66E4"/>
    <w:rsid w:val="001F66ED"/>
    <w:rsid w:val="001F67C1"/>
    <w:rsid w:val="001F69BF"/>
    <w:rsid w:val="001F69DD"/>
    <w:rsid w:val="001F6D20"/>
    <w:rsid w:val="001F713B"/>
    <w:rsid w:val="001F7764"/>
    <w:rsid w:val="001F7B9E"/>
    <w:rsid w:val="001F7BC0"/>
    <w:rsid w:val="001F7C75"/>
    <w:rsid w:val="001F7CA8"/>
    <w:rsid w:val="00200139"/>
    <w:rsid w:val="00200255"/>
    <w:rsid w:val="002006B9"/>
    <w:rsid w:val="00200CA9"/>
    <w:rsid w:val="00200F72"/>
    <w:rsid w:val="002010DD"/>
    <w:rsid w:val="00201244"/>
    <w:rsid w:val="002015CB"/>
    <w:rsid w:val="00201AFA"/>
    <w:rsid w:val="0020292E"/>
    <w:rsid w:val="002035B9"/>
    <w:rsid w:val="00203C05"/>
    <w:rsid w:val="00203C25"/>
    <w:rsid w:val="002044FD"/>
    <w:rsid w:val="00204672"/>
    <w:rsid w:val="00204A35"/>
    <w:rsid w:val="00204C45"/>
    <w:rsid w:val="00205C50"/>
    <w:rsid w:val="00206210"/>
    <w:rsid w:val="00206374"/>
    <w:rsid w:val="00206AF1"/>
    <w:rsid w:val="00206BC8"/>
    <w:rsid w:val="00206E53"/>
    <w:rsid w:val="002077CC"/>
    <w:rsid w:val="00207AAF"/>
    <w:rsid w:val="00207C93"/>
    <w:rsid w:val="00210F1C"/>
    <w:rsid w:val="00211099"/>
    <w:rsid w:val="00211275"/>
    <w:rsid w:val="0021127E"/>
    <w:rsid w:val="00211991"/>
    <w:rsid w:val="00211BD4"/>
    <w:rsid w:val="00211C52"/>
    <w:rsid w:val="00212487"/>
    <w:rsid w:val="002124E8"/>
    <w:rsid w:val="00212538"/>
    <w:rsid w:val="00212558"/>
    <w:rsid w:val="0021268D"/>
    <w:rsid w:val="0021294A"/>
    <w:rsid w:val="002132D2"/>
    <w:rsid w:val="00213457"/>
    <w:rsid w:val="00213566"/>
    <w:rsid w:val="00213575"/>
    <w:rsid w:val="002139BC"/>
    <w:rsid w:val="0021421B"/>
    <w:rsid w:val="00214850"/>
    <w:rsid w:val="00214878"/>
    <w:rsid w:val="00214BBF"/>
    <w:rsid w:val="00215318"/>
    <w:rsid w:val="00215446"/>
    <w:rsid w:val="002156E2"/>
    <w:rsid w:val="00215722"/>
    <w:rsid w:val="00215EE6"/>
    <w:rsid w:val="00216022"/>
    <w:rsid w:val="0021627A"/>
    <w:rsid w:val="002164FB"/>
    <w:rsid w:val="00217059"/>
    <w:rsid w:val="002177D7"/>
    <w:rsid w:val="00217839"/>
    <w:rsid w:val="00217E10"/>
    <w:rsid w:val="002200EF"/>
    <w:rsid w:val="002200FA"/>
    <w:rsid w:val="00220229"/>
    <w:rsid w:val="002203E6"/>
    <w:rsid w:val="00220FB0"/>
    <w:rsid w:val="00221119"/>
    <w:rsid w:val="0022223E"/>
    <w:rsid w:val="0022274B"/>
    <w:rsid w:val="00222936"/>
    <w:rsid w:val="00222AF2"/>
    <w:rsid w:val="00222B8C"/>
    <w:rsid w:val="0022361B"/>
    <w:rsid w:val="00224251"/>
    <w:rsid w:val="00224635"/>
    <w:rsid w:val="00225117"/>
    <w:rsid w:val="002253D9"/>
    <w:rsid w:val="0022594F"/>
    <w:rsid w:val="002259D1"/>
    <w:rsid w:val="00225B80"/>
    <w:rsid w:val="00225E79"/>
    <w:rsid w:val="00225FCE"/>
    <w:rsid w:val="002262EA"/>
    <w:rsid w:val="00226566"/>
    <w:rsid w:val="00226899"/>
    <w:rsid w:val="00226B1A"/>
    <w:rsid w:val="00226EF2"/>
    <w:rsid w:val="00227730"/>
    <w:rsid w:val="002277C5"/>
    <w:rsid w:val="00227878"/>
    <w:rsid w:val="00227A26"/>
    <w:rsid w:val="00230243"/>
    <w:rsid w:val="002304F0"/>
    <w:rsid w:val="00230580"/>
    <w:rsid w:val="00230D31"/>
    <w:rsid w:val="00230D82"/>
    <w:rsid w:val="00231227"/>
    <w:rsid w:val="002312E1"/>
    <w:rsid w:val="002318F8"/>
    <w:rsid w:val="002319B1"/>
    <w:rsid w:val="00231A79"/>
    <w:rsid w:val="00231F6B"/>
    <w:rsid w:val="002321F2"/>
    <w:rsid w:val="0023254D"/>
    <w:rsid w:val="00232B50"/>
    <w:rsid w:val="00233245"/>
    <w:rsid w:val="002336CB"/>
    <w:rsid w:val="002336E3"/>
    <w:rsid w:val="00233725"/>
    <w:rsid w:val="00233C29"/>
    <w:rsid w:val="00233C77"/>
    <w:rsid w:val="00233FCA"/>
    <w:rsid w:val="00234696"/>
    <w:rsid w:val="002347B8"/>
    <w:rsid w:val="00234950"/>
    <w:rsid w:val="002349E3"/>
    <w:rsid w:val="00234AF4"/>
    <w:rsid w:val="00234E3F"/>
    <w:rsid w:val="0023500F"/>
    <w:rsid w:val="00235241"/>
    <w:rsid w:val="002353FC"/>
    <w:rsid w:val="00235A2F"/>
    <w:rsid w:val="00235A56"/>
    <w:rsid w:val="00235EB8"/>
    <w:rsid w:val="00236508"/>
    <w:rsid w:val="002367B6"/>
    <w:rsid w:val="00236864"/>
    <w:rsid w:val="002368DF"/>
    <w:rsid w:val="00236A3B"/>
    <w:rsid w:val="00237024"/>
    <w:rsid w:val="002370EA"/>
    <w:rsid w:val="002373E3"/>
    <w:rsid w:val="002373E4"/>
    <w:rsid w:val="00237533"/>
    <w:rsid w:val="00237C42"/>
    <w:rsid w:val="00237ED4"/>
    <w:rsid w:val="00240065"/>
    <w:rsid w:val="002400FB"/>
    <w:rsid w:val="0024054F"/>
    <w:rsid w:val="00241378"/>
    <w:rsid w:val="0024176E"/>
    <w:rsid w:val="00241E0C"/>
    <w:rsid w:val="00241EF8"/>
    <w:rsid w:val="002423B7"/>
    <w:rsid w:val="002427A7"/>
    <w:rsid w:val="00242CC4"/>
    <w:rsid w:val="00243359"/>
    <w:rsid w:val="00243380"/>
    <w:rsid w:val="00243FC8"/>
    <w:rsid w:val="00244071"/>
    <w:rsid w:val="00244890"/>
    <w:rsid w:val="00244EA4"/>
    <w:rsid w:val="002452D0"/>
    <w:rsid w:val="00245B5A"/>
    <w:rsid w:val="00245D51"/>
    <w:rsid w:val="00245DED"/>
    <w:rsid w:val="00245F0F"/>
    <w:rsid w:val="00246A79"/>
    <w:rsid w:val="00246B82"/>
    <w:rsid w:val="00246EA7"/>
    <w:rsid w:val="00246FC1"/>
    <w:rsid w:val="00247951"/>
    <w:rsid w:val="002479BC"/>
    <w:rsid w:val="00247E37"/>
    <w:rsid w:val="0025009C"/>
    <w:rsid w:val="0025014B"/>
    <w:rsid w:val="00250CF2"/>
    <w:rsid w:val="002510FA"/>
    <w:rsid w:val="00251535"/>
    <w:rsid w:val="0025168B"/>
    <w:rsid w:val="002516BB"/>
    <w:rsid w:val="002519A4"/>
    <w:rsid w:val="00251B5A"/>
    <w:rsid w:val="00251CEE"/>
    <w:rsid w:val="00252148"/>
    <w:rsid w:val="0025219F"/>
    <w:rsid w:val="00252542"/>
    <w:rsid w:val="002525D0"/>
    <w:rsid w:val="0025276E"/>
    <w:rsid w:val="002528FE"/>
    <w:rsid w:val="0025294E"/>
    <w:rsid w:val="00252A3D"/>
    <w:rsid w:val="002530E1"/>
    <w:rsid w:val="002530F5"/>
    <w:rsid w:val="002534E1"/>
    <w:rsid w:val="002537A7"/>
    <w:rsid w:val="00253AB8"/>
    <w:rsid w:val="0025404A"/>
    <w:rsid w:val="002540A1"/>
    <w:rsid w:val="002542A3"/>
    <w:rsid w:val="00254CF0"/>
    <w:rsid w:val="0025545E"/>
    <w:rsid w:val="00255875"/>
    <w:rsid w:val="00255E23"/>
    <w:rsid w:val="00256008"/>
    <w:rsid w:val="002565CB"/>
    <w:rsid w:val="00256A66"/>
    <w:rsid w:val="00256B5A"/>
    <w:rsid w:val="00256CAC"/>
    <w:rsid w:val="0025741E"/>
    <w:rsid w:val="00257E39"/>
    <w:rsid w:val="0026039D"/>
    <w:rsid w:val="002606FA"/>
    <w:rsid w:val="00260C76"/>
    <w:rsid w:val="00260F6D"/>
    <w:rsid w:val="00261351"/>
    <w:rsid w:val="00261596"/>
    <w:rsid w:val="002617BE"/>
    <w:rsid w:val="002618E1"/>
    <w:rsid w:val="00261A9C"/>
    <w:rsid w:val="00261FD8"/>
    <w:rsid w:val="0026283B"/>
    <w:rsid w:val="002628B6"/>
    <w:rsid w:val="0026290B"/>
    <w:rsid w:val="00263252"/>
    <w:rsid w:val="002634DC"/>
    <w:rsid w:val="002635A0"/>
    <w:rsid w:val="00263611"/>
    <w:rsid w:val="00263617"/>
    <w:rsid w:val="0026361E"/>
    <w:rsid w:val="002637CD"/>
    <w:rsid w:val="00263A2A"/>
    <w:rsid w:val="00263D39"/>
    <w:rsid w:val="00263E32"/>
    <w:rsid w:val="00263ED0"/>
    <w:rsid w:val="002640D6"/>
    <w:rsid w:val="00264728"/>
    <w:rsid w:val="002648BC"/>
    <w:rsid w:val="00264C47"/>
    <w:rsid w:val="00264D0C"/>
    <w:rsid w:val="00264DAA"/>
    <w:rsid w:val="00265D73"/>
    <w:rsid w:val="00266022"/>
    <w:rsid w:val="00266410"/>
    <w:rsid w:val="002669F3"/>
    <w:rsid w:val="00266E15"/>
    <w:rsid w:val="0026700B"/>
    <w:rsid w:val="002672D2"/>
    <w:rsid w:val="002677C2"/>
    <w:rsid w:val="002677C7"/>
    <w:rsid w:val="00267AA3"/>
    <w:rsid w:val="00267BD7"/>
    <w:rsid w:val="00267F6E"/>
    <w:rsid w:val="002704E5"/>
    <w:rsid w:val="002704F1"/>
    <w:rsid w:val="002708E6"/>
    <w:rsid w:val="00270CA9"/>
    <w:rsid w:val="0027121C"/>
    <w:rsid w:val="0027169B"/>
    <w:rsid w:val="00271D8B"/>
    <w:rsid w:val="00271E68"/>
    <w:rsid w:val="00272103"/>
    <w:rsid w:val="00272A8D"/>
    <w:rsid w:val="00272B75"/>
    <w:rsid w:val="0027447A"/>
    <w:rsid w:val="00274809"/>
    <w:rsid w:val="00274962"/>
    <w:rsid w:val="00274C0D"/>
    <w:rsid w:val="00274F32"/>
    <w:rsid w:val="0027542A"/>
    <w:rsid w:val="002754DA"/>
    <w:rsid w:val="002759B0"/>
    <w:rsid w:val="00275AF2"/>
    <w:rsid w:val="00275D68"/>
    <w:rsid w:val="00276373"/>
    <w:rsid w:val="00276484"/>
    <w:rsid w:val="00276523"/>
    <w:rsid w:val="00276C0C"/>
    <w:rsid w:val="002772F2"/>
    <w:rsid w:val="00277474"/>
    <w:rsid w:val="00277E78"/>
    <w:rsid w:val="00280716"/>
    <w:rsid w:val="0028071E"/>
    <w:rsid w:val="00280D08"/>
    <w:rsid w:val="00281053"/>
    <w:rsid w:val="0028243C"/>
    <w:rsid w:val="00282453"/>
    <w:rsid w:val="00282862"/>
    <w:rsid w:val="0028306C"/>
    <w:rsid w:val="0028308F"/>
    <w:rsid w:val="00283101"/>
    <w:rsid w:val="0028322B"/>
    <w:rsid w:val="0028348F"/>
    <w:rsid w:val="002834EF"/>
    <w:rsid w:val="00283B7C"/>
    <w:rsid w:val="00283D50"/>
    <w:rsid w:val="0028441A"/>
    <w:rsid w:val="0028445A"/>
    <w:rsid w:val="00284787"/>
    <w:rsid w:val="00284B83"/>
    <w:rsid w:val="00284D6C"/>
    <w:rsid w:val="00284F60"/>
    <w:rsid w:val="002859EA"/>
    <w:rsid w:val="00285F98"/>
    <w:rsid w:val="002872DF"/>
    <w:rsid w:val="0028731F"/>
    <w:rsid w:val="0028743C"/>
    <w:rsid w:val="00287677"/>
    <w:rsid w:val="002878CD"/>
    <w:rsid w:val="00287B7F"/>
    <w:rsid w:val="00287CD1"/>
    <w:rsid w:val="00287D72"/>
    <w:rsid w:val="00290092"/>
    <w:rsid w:val="002903D3"/>
    <w:rsid w:val="00290767"/>
    <w:rsid w:val="0029082B"/>
    <w:rsid w:val="00290BC4"/>
    <w:rsid w:val="00290C3E"/>
    <w:rsid w:val="00291D0C"/>
    <w:rsid w:val="00291DD9"/>
    <w:rsid w:val="00291E69"/>
    <w:rsid w:val="00292936"/>
    <w:rsid w:val="00292C12"/>
    <w:rsid w:val="00292F73"/>
    <w:rsid w:val="0029334A"/>
    <w:rsid w:val="00293E3E"/>
    <w:rsid w:val="00294248"/>
    <w:rsid w:val="002943D2"/>
    <w:rsid w:val="00294A34"/>
    <w:rsid w:val="00294ED3"/>
    <w:rsid w:val="0029520C"/>
    <w:rsid w:val="0029532E"/>
    <w:rsid w:val="00295888"/>
    <w:rsid w:val="00295942"/>
    <w:rsid w:val="00295CDC"/>
    <w:rsid w:val="002961F6"/>
    <w:rsid w:val="0029628E"/>
    <w:rsid w:val="00296330"/>
    <w:rsid w:val="0029641B"/>
    <w:rsid w:val="002965AC"/>
    <w:rsid w:val="00296763"/>
    <w:rsid w:val="00296A25"/>
    <w:rsid w:val="00296EE6"/>
    <w:rsid w:val="00297510"/>
    <w:rsid w:val="00297644"/>
    <w:rsid w:val="00297655"/>
    <w:rsid w:val="00297695"/>
    <w:rsid w:val="00297B0B"/>
    <w:rsid w:val="00297E2A"/>
    <w:rsid w:val="00297FEC"/>
    <w:rsid w:val="002A055F"/>
    <w:rsid w:val="002A08B1"/>
    <w:rsid w:val="002A0C73"/>
    <w:rsid w:val="002A12C6"/>
    <w:rsid w:val="002A1841"/>
    <w:rsid w:val="002A1BD3"/>
    <w:rsid w:val="002A21EE"/>
    <w:rsid w:val="002A229F"/>
    <w:rsid w:val="002A28F6"/>
    <w:rsid w:val="002A303B"/>
    <w:rsid w:val="002A343D"/>
    <w:rsid w:val="002A379F"/>
    <w:rsid w:val="002A3B1D"/>
    <w:rsid w:val="002A41BF"/>
    <w:rsid w:val="002A4A4F"/>
    <w:rsid w:val="002A512B"/>
    <w:rsid w:val="002A5306"/>
    <w:rsid w:val="002A59F1"/>
    <w:rsid w:val="002A5DB3"/>
    <w:rsid w:val="002A66CB"/>
    <w:rsid w:val="002A69EC"/>
    <w:rsid w:val="002A7178"/>
    <w:rsid w:val="002A7437"/>
    <w:rsid w:val="002A7497"/>
    <w:rsid w:val="002A7731"/>
    <w:rsid w:val="002A7B02"/>
    <w:rsid w:val="002A7CAA"/>
    <w:rsid w:val="002A7CC8"/>
    <w:rsid w:val="002A7D40"/>
    <w:rsid w:val="002A7EF1"/>
    <w:rsid w:val="002A7F2F"/>
    <w:rsid w:val="002B04C4"/>
    <w:rsid w:val="002B0DCE"/>
    <w:rsid w:val="002B10E2"/>
    <w:rsid w:val="002B11E2"/>
    <w:rsid w:val="002B129F"/>
    <w:rsid w:val="002B141E"/>
    <w:rsid w:val="002B17C2"/>
    <w:rsid w:val="002B196D"/>
    <w:rsid w:val="002B1DEF"/>
    <w:rsid w:val="002B1EAA"/>
    <w:rsid w:val="002B216B"/>
    <w:rsid w:val="002B244D"/>
    <w:rsid w:val="002B2A14"/>
    <w:rsid w:val="002B2E1A"/>
    <w:rsid w:val="002B2FB1"/>
    <w:rsid w:val="002B3207"/>
    <w:rsid w:val="002B3724"/>
    <w:rsid w:val="002B3751"/>
    <w:rsid w:val="002B38C1"/>
    <w:rsid w:val="002B3BF1"/>
    <w:rsid w:val="002B3FD2"/>
    <w:rsid w:val="002B40ED"/>
    <w:rsid w:val="002B4200"/>
    <w:rsid w:val="002B4508"/>
    <w:rsid w:val="002B4799"/>
    <w:rsid w:val="002B4B37"/>
    <w:rsid w:val="002B4F35"/>
    <w:rsid w:val="002B5155"/>
    <w:rsid w:val="002B53A6"/>
    <w:rsid w:val="002B57CB"/>
    <w:rsid w:val="002B5958"/>
    <w:rsid w:val="002B5EFB"/>
    <w:rsid w:val="002B6758"/>
    <w:rsid w:val="002B6B1C"/>
    <w:rsid w:val="002B6D9D"/>
    <w:rsid w:val="002B6F1E"/>
    <w:rsid w:val="002B7532"/>
    <w:rsid w:val="002B77DB"/>
    <w:rsid w:val="002B7887"/>
    <w:rsid w:val="002B7C4E"/>
    <w:rsid w:val="002C05E3"/>
    <w:rsid w:val="002C0998"/>
    <w:rsid w:val="002C1175"/>
    <w:rsid w:val="002C1471"/>
    <w:rsid w:val="002C155B"/>
    <w:rsid w:val="002C1595"/>
    <w:rsid w:val="002C1BBA"/>
    <w:rsid w:val="002C1C45"/>
    <w:rsid w:val="002C1D26"/>
    <w:rsid w:val="002C1E11"/>
    <w:rsid w:val="002C20B1"/>
    <w:rsid w:val="002C20CB"/>
    <w:rsid w:val="002C2A2D"/>
    <w:rsid w:val="002C2AA0"/>
    <w:rsid w:val="002C2DB9"/>
    <w:rsid w:val="002C3E69"/>
    <w:rsid w:val="002C5412"/>
    <w:rsid w:val="002C589A"/>
    <w:rsid w:val="002C603D"/>
    <w:rsid w:val="002C62E6"/>
    <w:rsid w:val="002C6313"/>
    <w:rsid w:val="002C647C"/>
    <w:rsid w:val="002C64B6"/>
    <w:rsid w:val="002C684B"/>
    <w:rsid w:val="002C687F"/>
    <w:rsid w:val="002C6AFB"/>
    <w:rsid w:val="002C6E01"/>
    <w:rsid w:val="002C6F45"/>
    <w:rsid w:val="002C70AB"/>
    <w:rsid w:val="002C7181"/>
    <w:rsid w:val="002C77D6"/>
    <w:rsid w:val="002C7A41"/>
    <w:rsid w:val="002D010E"/>
    <w:rsid w:val="002D05C0"/>
    <w:rsid w:val="002D06AB"/>
    <w:rsid w:val="002D0782"/>
    <w:rsid w:val="002D0AA0"/>
    <w:rsid w:val="002D0B33"/>
    <w:rsid w:val="002D11E8"/>
    <w:rsid w:val="002D12B4"/>
    <w:rsid w:val="002D13D3"/>
    <w:rsid w:val="002D16C5"/>
    <w:rsid w:val="002D1AA8"/>
    <w:rsid w:val="002D1BFB"/>
    <w:rsid w:val="002D1F33"/>
    <w:rsid w:val="002D2676"/>
    <w:rsid w:val="002D28B3"/>
    <w:rsid w:val="002D2E50"/>
    <w:rsid w:val="002D301A"/>
    <w:rsid w:val="002D3200"/>
    <w:rsid w:val="002D33FC"/>
    <w:rsid w:val="002D369D"/>
    <w:rsid w:val="002D3F5F"/>
    <w:rsid w:val="002D40A2"/>
    <w:rsid w:val="002D4776"/>
    <w:rsid w:val="002D4E46"/>
    <w:rsid w:val="002D5873"/>
    <w:rsid w:val="002D5935"/>
    <w:rsid w:val="002D5C93"/>
    <w:rsid w:val="002D679F"/>
    <w:rsid w:val="002D6A12"/>
    <w:rsid w:val="002D7166"/>
    <w:rsid w:val="002D77EF"/>
    <w:rsid w:val="002D79ED"/>
    <w:rsid w:val="002D7F2E"/>
    <w:rsid w:val="002E0DE0"/>
    <w:rsid w:val="002E0E77"/>
    <w:rsid w:val="002E17D4"/>
    <w:rsid w:val="002E1923"/>
    <w:rsid w:val="002E1B95"/>
    <w:rsid w:val="002E221B"/>
    <w:rsid w:val="002E2481"/>
    <w:rsid w:val="002E2B25"/>
    <w:rsid w:val="002E404E"/>
    <w:rsid w:val="002E40B1"/>
    <w:rsid w:val="002E451D"/>
    <w:rsid w:val="002E48AE"/>
    <w:rsid w:val="002E4DDF"/>
    <w:rsid w:val="002E521B"/>
    <w:rsid w:val="002E5236"/>
    <w:rsid w:val="002E5549"/>
    <w:rsid w:val="002E5B47"/>
    <w:rsid w:val="002E5DD6"/>
    <w:rsid w:val="002E6399"/>
    <w:rsid w:val="002E6523"/>
    <w:rsid w:val="002E6574"/>
    <w:rsid w:val="002E66D7"/>
    <w:rsid w:val="002E6DC3"/>
    <w:rsid w:val="002E7CB2"/>
    <w:rsid w:val="002E7F89"/>
    <w:rsid w:val="002F065A"/>
    <w:rsid w:val="002F0BD1"/>
    <w:rsid w:val="002F0EAD"/>
    <w:rsid w:val="002F0EC7"/>
    <w:rsid w:val="002F1680"/>
    <w:rsid w:val="002F1CEA"/>
    <w:rsid w:val="002F1D90"/>
    <w:rsid w:val="002F1F9E"/>
    <w:rsid w:val="002F2347"/>
    <w:rsid w:val="002F2512"/>
    <w:rsid w:val="002F2AD4"/>
    <w:rsid w:val="002F34EA"/>
    <w:rsid w:val="002F3A0B"/>
    <w:rsid w:val="002F3B63"/>
    <w:rsid w:val="002F40F0"/>
    <w:rsid w:val="002F4AFC"/>
    <w:rsid w:val="002F525C"/>
    <w:rsid w:val="002F5815"/>
    <w:rsid w:val="002F5B43"/>
    <w:rsid w:val="002F6483"/>
    <w:rsid w:val="002F67A3"/>
    <w:rsid w:val="002F69D6"/>
    <w:rsid w:val="002F6B46"/>
    <w:rsid w:val="002F6B98"/>
    <w:rsid w:val="002F701F"/>
    <w:rsid w:val="002F75DC"/>
    <w:rsid w:val="002F77BE"/>
    <w:rsid w:val="002F7EDF"/>
    <w:rsid w:val="00300705"/>
    <w:rsid w:val="00300915"/>
    <w:rsid w:val="00300D54"/>
    <w:rsid w:val="00301112"/>
    <w:rsid w:val="00301365"/>
    <w:rsid w:val="00301537"/>
    <w:rsid w:val="00301A95"/>
    <w:rsid w:val="00301CB7"/>
    <w:rsid w:val="00301ECB"/>
    <w:rsid w:val="00301FDC"/>
    <w:rsid w:val="0030201A"/>
    <w:rsid w:val="00302223"/>
    <w:rsid w:val="0030266D"/>
    <w:rsid w:val="0030276A"/>
    <w:rsid w:val="00302E16"/>
    <w:rsid w:val="00302E7B"/>
    <w:rsid w:val="00303AFA"/>
    <w:rsid w:val="00303DC0"/>
    <w:rsid w:val="00304317"/>
    <w:rsid w:val="00305ACE"/>
    <w:rsid w:val="00305CFC"/>
    <w:rsid w:val="00305E85"/>
    <w:rsid w:val="003061D3"/>
    <w:rsid w:val="00306828"/>
    <w:rsid w:val="00306A47"/>
    <w:rsid w:val="00306D81"/>
    <w:rsid w:val="00306FA3"/>
    <w:rsid w:val="00307281"/>
    <w:rsid w:val="00310504"/>
    <w:rsid w:val="00310B77"/>
    <w:rsid w:val="003112FE"/>
    <w:rsid w:val="00311B1B"/>
    <w:rsid w:val="00311C99"/>
    <w:rsid w:val="003129FD"/>
    <w:rsid w:val="003134D1"/>
    <w:rsid w:val="003137DF"/>
    <w:rsid w:val="00313A46"/>
    <w:rsid w:val="0031429E"/>
    <w:rsid w:val="00314B08"/>
    <w:rsid w:val="00314E59"/>
    <w:rsid w:val="00314ED0"/>
    <w:rsid w:val="00314FAE"/>
    <w:rsid w:val="00314FD5"/>
    <w:rsid w:val="003152C5"/>
    <w:rsid w:val="00315813"/>
    <w:rsid w:val="00315D4F"/>
    <w:rsid w:val="00315EFD"/>
    <w:rsid w:val="00316045"/>
    <w:rsid w:val="003160D3"/>
    <w:rsid w:val="003161F0"/>
    <w:rsid w:val="0031621A"/>
    <w:rsid w:val="0031640E"/>
    <w:rsid w:val="00316AE6"/>
    <w:rsid w:val="00317169"/>
    <w:rsid w:val="00317258"/>
    <w:rsid w:val="00317270"/>
    <w:rsid w:val="00317834"/>
    <w:rsid w:val="00317B28"/>
    <w:rsid w:val="00317EE0"/>
    <w:rsid w:val="003202F9"/>
    <w:rsid w:val="003207B8"/>
    <w:rsid w:val="003207C4"/>
    <w:rsid w:val="003211E5"/>
    <w:rsid w:val="003213D3"/>
    <w:rsid w:val="0032186D"/>
    <w:rsid w:val="00322532"/>
    <w:rsid w:val="003226B6"/>
    <w:rsid w:val="00322993"/>
    <w:rsid w:val="00322A2D"/>
    <w:rsid w:val="00322D94"/>
    <w:rsid w:val="0032364D"/>
    <w:rsid w:val="00323678"/>
    <w:rsid w:val="003243BD"/>
    <w:rsid w:val="00324BFE"/>
    <w:rsid w:val="00325C90"/>
    <w:rsid w:val="00325D60"/>
    <w:rsid w:val="00325F66"/>
    <w:rsid w:val="00326BFA"/>
    <w:rsid w:val="00326E06"/>
    <w:rsid w:val="00326F26"/>
    <w:rsid w:val="003301DC"/>
    <w:rsid w:val="00330337"/>
    <w:rsid w:val="0033057E"/>
    <w:rsid w:val="00330EFF"/>
    <w:rsid w:val="00330F2D"/>
    <w:rsid w:val="003312BD"/>
    <w:rsid w:val="00331A93"/>
    <w:rsid w:val="00331BF2"/>
    <w:rsid w:val="00331CC0"/>
    <w:rsid w:val="00331FE4"/>
    <w:rsid w:val="003326E3"/>
    <w:rsid w:val="00332858"/>
    <w:rsid w:val="003328CD"/>
    <w:rsid w:val="00332BFB"/>
    <w:rsid w:val="00333008"/>
    <w:rsid w:val="00333382"/>
    <w:rsid w:val="00333558"/>
    <w:rsid w:val="00333BDB"/>
    <w:rsid w:val="00333E0A"/>
    <w:rsid w:val="003341F0"/>
    <w:rsid w:val="0033450B"/>
    <w:rsid w:val="003345AF"/>
    <w:rsid w:val="00334B82"/>
    <w:rsid w:val="0033527B"/>
    <w:rsid w:val="003354CF"/>
    <w:rsid w:val="003354DD"/>
    <w:rsid w:val="00335A64"/>
    <w:rsid w:val="00335B2E"/>
    <w:rsid w:val="00335DA4"/>
    <w:rsid w:val="00335F0A"/>
    <w:rsid w:val="00335FA1"/>
    <w:rsid w:val="00336695"/>
    <w:rsid w:val="003367F0"/>
    <w:rsid w:val="00336899"/>
    <w:rsid w:val="00336DAE"/>
    <w:rsid w:val="00336F06"/>
    <w:rsid w:val="003372E2"/>
    <w:rsid w:val="0034013F"/>
    <w:rsid w:val="003403A5"/>
    <w:rsid w:val="00340787"/>
    <w:rsid w:val="00340BB1"/>
    <w:rsid w:val="00340CF8"/>
    <w:rsid w:val="00340EBD"/>
    <w:rsid w:val="00341541"/>
    <w:rsid w:val="0034160A"/>
    <w:rsid w:val="0034181D"/>
    <w:rsid w:val="0034228B"/>
    <w:rsid w:val="003426ED"/>
    <w:rsid w:val="00342F54"/>
    <w:rsid w:val="00343121"/>
    <w:rsid w:val="0034331F"/>
    <w:rsid w:val="003433FB"/>
    <w:rsid w:val="0034342D"/>
    <w:rsid w:val="003436BB"/>
    <w:rsid w:val="003436F7"/>
    <w:rsid w:val="0034422A"/>
    <w:rsid w:val="00344272"/>
    <w:rsid w:val="0034438E"/>
    <w:rsid w:val="00344EBD"/>
    <w:rsid w:val="00345065"/>
    <w:rsid w:val="003451C4"/>
    <w:rsid w:val="003453E7"/>
    <w:rsid w:val="0034579E"/>
    <w:rsid w:val="00345AA7"/>
    <w:rsid w:val="00345C1A"/>
    <w:rsid w:val="00345D48"/>
    <w:rsid w:val="00345E2C"/>
    <w:rsid w:val="00346334"/>
    <w:rsid w:val="003467BC"/>
    <w:rsid w:val="0034750D"/>
    <w:rsid w:val="0034772B"/>
    <w:rsid w:val="00347938"/>
    <w:rsid w:val="00347D41"/>
    <w:rsid w:val="00347F15"/>
    <w:rsid w:val="00347FD9"/>
    <w:rsid w:val="00350196"/>
    <w:rsid w:val="00350408"/>
    <w:rsid w:val="00350A6B"/>
    <w:rsid w:val="00350E4F"/>
    <w:rsid w:val="00351C33"/>
    <w:rsid w:val="00351DE4"/>
    <w:rsid w:val="00351E0B"/>
    <w:rsid w:val="0035211B"/>
    <w:rsid w:val="003522B5"/>
    <w:rsid w:val="003524F3"/>
    <w:rsid w:val="00352716"/>
    <w:rsid w:val="0035272C"/>
    <w:rsid w:val="00352F89"/>
    <w:rsid w:val="003532A2"/>
    <w:rsid w:val="00353458"/>
    <w:rsid w:val="00353537"/>
    <w:rsid w:val="00353C18"/>
    <w:rsid w:val="003547D3"/>
    <w:rsid w:val="00354859"/>
    <w:rsid w:val="003548E9"/>
    <w:rsid w:val="0035495C"/>
    <w:rsid w:val="00354EC7"/>
    <w:rsid w:val="003554CF"/>
    <w:rsid w:val="0035560D"/>
    <w:rsid w:val="00355ABF"/>
    <w:rsid w:val="00356BC6"/>
    <w:rsid w:val="00356D98"/>
    <w:rsid w:val="00356F78"/>
    <w:rsid w:val="0035732C"/>
    <w:rsid w:val="0035733E"/>
    <w:rsid w:val="0035737F"/>
    <w:rsid w:val="00357862"/>
    <w:rsid w:val="00357ABB"/>
    <w:rsid w:val="00357E14"/>
    <w:rsid w:val="00360614"/>
    <w:rsid w:val="00360694"/>
    <w:rsid w:val="0036079D"/>
    <w:rsid w:val="003607C9"/>
    <w:rsid w:val="00360E8B"/>
    <w:rsid w:val="00361002"/>
    <w:rsid w:val="003619EB"/>
    <w:rsid w:val="00361CAC"/>
    <w:rsid w:val="00362199"/>
    <w:rsid w:val="003627FE"/>
    <w:rsid w:val="003629D9"/>
    <w:rsid w:val="003632E1"/>
    <w:rsid w:val="00363381"/>
    <w:rsid w:val="00363DB8"/>
    <w:rsid w:val="003644FB"/>
    <w:rsid w:val="003645EF"/>
    <w:rsid w:val="00364610"/>
    <w:rsid w:val="00365182"/>
    <w:rsid w:val="003652FE"/>
    <w:rsid w:val="00365409"/>
    <w:rsid w:val="00365502"/>
    <w:rsid w:val="00365648"/>
    <w:rsid w:val="0036577C"/>
    <w:rsid w:val="00365B69"/>
    <w:rsid w:val="00365F55"/>
    <w:rsid w:val="0036600F"/>
    <w:rsid w:val="0036618C"/>
    <w:rsid w:val="00366C9D"/>
    <w:rsid w:val="0037014C"/>
    <w:rsid w:val="0037032A"/>
    <w:rsid w:val="0037068E"/>
    <w:rsid w:val="00370C51"/>
    <w:rsid w:val="00370E76"/>
    <w:rsid w:val="00371642"/>
    <w:rsid w:val="00371774"/>
    <w:rsid w:val="00371D61"/>
    <w:rsid w:val="00371FBE"/>
    <w:rsid w:val="003720DC"/>
    <w:rsid w:val="00372220"/>
    <w:rsid w:val="00372452"/>
    <w:rsid w:val="00372812"/>
    <w:rsid w:val="003729F4"/>
    <w:rsid w:val="003732BF"/>
    <w:rsid w:val="00373974"/>
    <w:rsid w:val="00373BB5"/>
    <w:rsid w:val="00373BB8"/>
    <w:rsid w:val="00374621"/>
    <w:rsid w:val="00374A22"/>
    <w:rsid w:val="00374A58"/>
    <w:rsid w:val="00374B59"/>
    <w:rsid w:val="00375466"/>
    <w:rsid w:val="003757F2"/>
    <w:rsid w:val="0037583B"/>
    <w:rsid w:val="00375AE3"/>
    <w:rsid w:val="00375C82"/>
    <w:rsid w:val="0037615B"/>
    <w:rsid w:val="0037621B"/>
    <w:rsid w:val="00376404"/>
    <w:rsid w:val="003768CB"/>
    <w:rsid w:val="00376987"/>
    <w:rsid w:val="0037699A"/>
    <w:rsid w:val="00376E81"/>
    <w:rsid w:val="00376F18"/>
    <w:rsid w:val="00376FD9"/>
    <w:rsid w:val="00377104"/>
    <w:rsid w:val="00377EB6"/>
    <w:rsid w:val="00377F11"/>
    <w:rsid w:val="00380247"/>
    <w:rsid w:val="003808AD"/>
    <w:rsid w:val="00380FFC"/>
    <w:rsid w:val="003814B6"/>
    <w:rsid w:val="003818C5"/>
    <w:rsid w:val="003820D6"/>
    <w:rsid w:val="00382258"/>
    <w:rsid w:val="003826BA"/>
    <w:rsid w:val="0038271F"/>
    <w:rsid w:val="00382D7D"/>
    <w:rsid w:val="00383260"/>
    <w:rsid w:val="00383522"/>
    <w:rsid w:val="003836D4"/>
    <w:rsid w:val="0038378C"/>
    <w:rsid w:val="00383802"/>
    <w:rsid w:val="00383993"/>
    <w:rsid w:val="00383ED4"/>
    <w:rsid w:val="0038449E"/>
    <w:rsid w:val="00384E0D"/>
    <w:rsid w:val="00385248"/>
    <w:rsid w:val="00385CB2"/>
    <w:rsid w:val="003861C6"/>
    <w:rsid w:val="00387000"/>
    <w:rsid w:val="0038718E"/>
    <w:rsid w:val="00387478"/>
    <w:rsid w:val="003877B7"/>
    <w:rsid w:val="00387B7E"/>
    <w:rsid w:val="00387CA5"/>
    <w:rsid w:val="0039031B"/>
    <w:rsid w:val="00390343"/>
    <w:rsid w:val="003904A1"/>
    <w:rsid w:val="0039060D"/>
    <w:rsid w:val="00390701"/>
    <w:rsid w:val="00390960"/>
    <w:rsid w:val="003909EA"/>
    <w:rsid w:val="00390A46"/>
    <w:rsid w:val="00390ABD"/>
    <w:rsid w:val="00390ACE"/>
    <w:rsid w:val="00390D1C"/>
    <w:rsid w:val="003911B5"/>
    <w:rsid w:val="00391394"/>
    <w:rsid w:val="0039170E"/>
    <w:rsid w:val="00391AB5"/>
    <w:rsid w:val="00392196"/>
    <w:rsid w:val="00392940"/>
    <w:rsid w:val="00392B34"/>
    <w:rsid w:val="00393259"/>
    <w:rsid w:val="003932E4"/>
    <w:rsid w:val="00393332"/>
    <w:rsid w:val="0039354E"/>
    <w:rsid w:val="00393AF8"/>
    <w:rsid w:val="00393C1E"/>
    <w:rsid w:val="0039464F"/>
    <w:rsid w:val="00394A3F"/>
    <w:rsid w:val="00394AC8"/>
    <w:rsid w:val="00394F54"/>
    <w:rsid w:val="0039521B"/>
    <w:rsid w:val="003954BF"/>
    <w:rsid w:val="00395550"/>
    <w:rsid w:val="003956B8"/>
    <w:rsid w:val="003958C1"/>
    <w:rsid w:val="00395B92"/>
    <w:rsid w:val="00395D60"/>
    <w:rsid w:val="0039603D"/>
    <w:rsid w:val="0039661A"/>
    <w:rsid w:val="003966EB"/>
    <w:rsid w:val="00396E59"/>
    <w:rsid w:val="00397006"/>
    <w:rsid w:val="00397AFE"/>
    <w:rsid w:val="00397FFC"/>
    <w:rsid w:val="003A02C1"/>
    <w:rsid w:val="003A034B"/>
    <w:rsid w:val="003A03AD"/>
    <w:rsid w:val="003A0542"/>
    <w:rsid w:val="003A0899"/>
    <w:rsid w:val="003A09E7"/>
    <w:rsid w:val="003A0B39"/>
    <w:rsid w:val="003A0D15"/>
    <w:rsid w:val="003A126B"/>
    <w:rsid w:val="003A17EB"/>
    <w:rsid w:val="003A1AFE"/>
    <w:rsid w:val="003A1E5F"/>
    <w:rsid w:val="003A2067"/>
    <w:rsid w:val="003A2242"/>
    <w:rsid w:val="003A22ED"/>
    <w:rsid w:val="003A27A8"/>
    <w:rsid w:val="003A2ED4"/>
    <w:rsid w:val="003A2F14"/>
    <w:rsid w:val="003A3034"/>
    <w:rsid w:val="003A3043"/>
    <w:rsid w:val="003A3188"/>
    <w:rsid w:val="003A37E8"/>
    <w:rsid w:val="003A38A0"/>
    <w:rsid w:val="003A39F4"/>
    <w:rsid w:val="003A3BB8"/>
    <w:rsid w:val="003A3C8A"/>
    <w:rsid w:val="003A3D9A"/>
    <w:rsid w:val="003A4039"/>
    <w:rsid w:val="003A46B6"/>
    <w:rsid w:val="003A48F0"/>
    <w:rsid w:val="003A4D7F"/>
    <w:rsid w:val="003A4FD6"/>
    <w:rsid w:val="003A4FE0"/>
    <w:rsid w:val="003A5030"/>
    <w:rsid w:val="003A54E5"/>
    <w:rsid w:val="003A5A78"/>
    <w:rsid w:val="003A5B33"/>
    <w:rsid w:val="003A5B44"/>
    <w:rsid w:val="003A5BCA"/>
    <w:rsid w:val="003A643D"/>
    <w:rsid w:val="003A682D"/>
    <w:rsid w:val="003A73DD"/>
    <w:rsid w:val="003A7A42"/>
    <w:rsid w:val="003B069C"/>
    <w:rsid w:val="003B0E5B"/>
    <w:rsid w:val="003B1103"/>
    <w:rsid w:val="003B1B29"/>
    <w:rsid w:val="003B25CA"/>
    <w:rsid w:val="003B2A3A"/>
    <w:rsid w:val="003B2BBE"/>
    <w:rsid w:val="003B2C7A"/>
    <w:rsid w:val="003B2E12"/>
    <w:rsid w:val="003B2FAC"/>
    <w:rsid w:val="003B39FF"/>
    <w:rsid w:val="003B4102"/>
    <w:rsid w:val="003B41F2"/>
    <w:rsid w:val="003B43EB"/>
    <w:rsid w:val="003B48E0"/>
    <w:rsid w:val="003B4A2C"/>
    <w:rsid w:val="003B573D"/>
    <w:rsid w:val="003B57DB"/>
    <w:rsid w:val="003B6031"/>
    <w:rsid w:val="003B620B"/>
    <w:rsid w:val="003B6495"/>
    <w:rsid w:val="003B686E"/>
    <w:rsid w:val="003B6CA2"/>
    <w:rsid w:val="003B6CAC"/>
    <w:rsid w:val="003B73C8"/>
    <w:rsid w:val="003B73E5"/>
    <w:rsid w:val="003B7824"/>
    <w:rsid w:val="003C0741"/>
    <w:rsid w:val="003C0BA5"/>
    <w:rsid w:val="003C10B7"/>
    <w:rsid w:val="003C129D"/>
    <w:rsid w:val="003C1707"/>
    <w:rsid w:val="003C18B1"/>
    <w:rsid w:val="003C2305"/>
    <w:rsid w:val="003C29BE"/>
    <w:rsid w:val="003C2FD0"/>
    <w:rsid w:val="003C36C5"/>
    <w:rsid w:val="003C37AE"/>
    <w:rsid w:val="003C3D9C"/>
    <w:rsid w:val="003C3F6C"/>
    <w:rsid w:val="003C41CF"/>
    <w:rsid w:val="003C42A8"/>
    <w:rsid w:val="003C446A"/>
    <w:rsid w:val="003C4DE5"/>
    <w:rsid w:val="003C4E40"/>
    <w:rsid w:val="003C4E5B"/>
    <w:rsid w:val="003C5027"/>
    <w:rsid w:val="003C5251"/>
    <w:rsid w:val="003C559E"/>
    <w:rsid w:val="003C5679"/>
    <w:rsid w:val="003C586D"/>
    <w:rsid w:val="003C65EE"/>
    <w:rsid w:val="003C6CD4"/>
    <w:rsid w:val="003C74DA"/>
    <w:rsid w:val="003C75AD"/>
    <w:rsid w:val="003C75BB"/>
    <w:rsid w:val="003C766B"/>
    <w:rsid w:val="003C7E5C"/>
    <w:rsid w:val="003D00F5"/>
    <w:rsid w:val="003D0434"/>
    <w:rsid w:val="003D0A60"/>
    <w:rsid w:val="003D0DD8"/>
    <w:rsid w:val="003D1290"/>
    <w:rsid w:val="003D14CB"/>
    <w:rsid w:val="003D1754"/>
    <w:rsid w:val="003D1E01"/>
    <w:rsid w:val="003D214D"/>
    <w:rsid w:val="003D2551"/>
    <w:rsid w:val="003D2825"/>
    <w:rsid w:val="003D28BF"/>
    <w:rsid w:val="003D2931"/>
    <w:rsid w:val="003D2A62"/>
    <w:rsid w:val="003D2D9D"/>
    <w:rsid w:val="003D3420"/>
    <w:rsid w:val="003D35D5"/>
    <w:rsid w:val="003D37DC"/>
    <w:rsid w:val="003D3A7A"/>
    <w:rsid w:val="003D3ED1"/>
    <w:rsid w:val="003D4B03"/>
    <w:rsid w:val="003D4B0F"/>
    <w:rsid w:val="003D515C"/>
    <w:rsid w:val="003D5A00"/>
    <w:rsid w:val="003D5E73"/>
    <w:rsid w:val="003D5F3E"/>
    <w:rsid w:val="003D610F"/>
    <w:rsid w:val="003D613B"/>
    <w:rsid w:val="003D6714"/>
    <w:rsid w:val="003D6C1C"/>
    <w:rsid w:val="003D730F"/>
    <w:rsid w:val="003D747F"/>
    <w:rsid w:val="003D7605"/>
    <w:rsid w:val="003D7859"/>
    <w:rsid w:val="003D7F16"/>
    <w:rsid w:val="003E0137"/>
    <w:rsid w:val="003E0ACB"/>
    <w:rsid w:val="003E0B30"/>
    <w:rsid w:val="003E0D0C"/>
    <w:rsid w:val="003E175B"/>
    <w:rsid w:val="003E19AC"/>
    <w:rsid w:val="003E1C68"/>
    <w:rsid w:val="003E1E3D"/>
    <w:rsid w:val="003E224B"/>
    <w:rsid w:val="003E230D"/>
    <w:rsid w:val="003E2D62"/>
    <w:rsid w:val="003E2DD7"/>
    <w:rsid w:val="003E35B4"/>
    <w:rsid w:val="003E3895"/>
    <w:rsid w:val="003E389A"/>
    <w:rsid w:val="003E3C13"/>
    <w:rsid w:val="003E4067"/>
    <w:rsid w:val="003E424C"/>
    <w:rsid w:val="003E44F8"/>
    <w:rsid w:val="003E47E8"/>
    <w:rsid w:val="003E4E41"/>
    <w:rsid w:val="003E5223"/>
    <w:rsid w:val="003E5363"/>
    <w:rsid w:val="003E55DF"/>
    <w:rsid w:val="003E57BE"/>
    <w:rsid w:val="003E5823"/>
    <w:rsid w:val="003E5834"/>
    <w:rsid w:val="003E5D4D"/>
    <w:rsid w:val="003E5F42"/>
    <w:rsid w:val="003E638D"/>
    <w:rsid w:val="003E6592"/>
    <w:rsid w:val="003E6D00"/>
    <w:rsid w:val="003E7048"/>
    <w:rsid w:val="003E70B8"/>
    <w:rsid w:val="003E7CB0"/>
    <w:rsid w:val="003E7D9F"/>
    <w:rsid w:val="003E7ECA"/>
    <w:rsid w:val="003F0311"/>
    <w:rsid w:val="003F076D"/>
    <w:rsid w:val="003F12C3"/>
    <w:rsid w:val="003F16E1"/>
    <w:rsid w:val="003F1FB8"/>
    <w:rsid w:val="003F20B1"/>
    <w:rsid w:val="003F21EE"/>
    <w:rsid w:val="003F2481"/>
    <w:rsid w:val="003F25A9"/>
    <w:rsid w:val="003F28BC"/>
    <w:rsid w:val="003F2AC9"/>
    <w:rsid w:val="003F2CAF"/>
    <w:rsid w:val="003F2F5D"/>
    <w:rsid w:val="003F3244"/>
    <w:rsid w:val="003F4DA9"/>
    <w:rsid w:val="003F51BF"/>
    <w:rsid w:val="003F546A"/>
    <w:rsid w:val="003F582A"/>
    <w:rsid w:val="003F5904"/>
    <w:rsid w:val="003F5C74"/>
    <w:rsid w:val="003F6C41"/>
    <w:rsid w:val="003F6C8E"/>
    <w:rsid w:val="003F6D90"/>
    <w:rsid w:val="003F700D"/>
    <w:rsid w:val="003F7011"/>
    <w:rsid w:val="003F7835"/>
    <w:rsid w:val="003F7D91"/>
    <w:rsid w:val="003F7F7B"/>
    <w:rsid w:val="004003BD"/>
    <w:rsid w:val="00400631"/>
    <w:rsid w:val="00400791"/>
    <w:rsid w:val="00400DFA"/>
    <w:rsid w:val="00401102"/>
    <w:rsid w:val="00401CA2"/>
    <w:rsid w:val="00402702"/>
    <w:rsid w:val="0040287F"/>
    <w:rsid w:val="00402992"/>
    <w:rsid w:val="00402C60"/>
    <w:rsid w:val="0040348C"/>
    <w:rsid w:val="0040394C"/>
    <w:rsid w:val="0040398C"/>
    <w:rsid w:val="004039E2"/>
    <w:rsid w:val="00403E33"/>
    <w:rsid w:val="00404323"/>
    <w:rsid w:val="0040471A"/>
    <w:rsid w:val="00404E1E"/>
    <w:rsid w:val="0040504A"/>
    <w:rsid w:val="00405237"/>
    <w:rsid w:val="00405521"/>
    <w:rsid w:val="00405A63"/>
    <w:rsid w:val="00405EAC"/>
    <w:rsid w:val="004060B1"/>
    <w:rsid w:val="004060DC"/>
    <w:rsid w:val="004068AD"/>
    <w:rsid w:val="00407220"/>
    <w:rsid w:val="00407333"/>
    <w:rsid w:val="00407AFC"/>
    <w:rsid w:val="00407CC6"/>
    <w:rsid w:val="00407D46"/>
    <w:rsid w:val="004102DC"/>
    <w:rsid w:val="0041052F"/>
    <w:rsid w:val="00410715"/>
    <w:rsid w:val="00410725"/>
    <w:rsid w:val="0041086F"/>
    <w:rsid w:val="00410DD1"/>
    <w:rsid w:val="004114DC"/>
    <w:rsid w:val="00411964"/>
    <w:rsid w:val="00411994"/>
    <w:rsid w:val="00411E3C"/>
    <w:rsid w:val="004120BB"/>
    <w:rsid w:val="0041213C"/>
    <w:rsid w:val="00412649"/>
    <w:rsid w:val="00412D1F"/>
    <w:rsid w:val="00412E31"/>
    <w:rsid w:val="00413290"/>
    <w:rsid w:val="004138F8"/>
    <w:rsid w:val="004140A0"/>
    <w:rsid w:val="004141B2"/>
    <w:rsid w:val="004146E2"/>
    <w:rsid w:val="00414C87"/>
    <w:rsid w:val="00414CB9"/>
    <w:rsid w:val="00414F12"/>
    <w:rsid w:val="00415307"/>
    <w:rsid w:val="004164CD"/>
    <w:rsid w:val="00416677"/>
    <w:rsid w:val="00416E9C"/>
    <w:rsid w:val="00417012"/>
    <w:rsid w:val="00417086"/>
    <w:rsid w:val="004170D7"/>
    <w:rsid w:val="00417113"/>
    <w:rsid w:val="00417266"/>
    <w:rsid w:val="0041750C"/>
    <w:rsid w:val="004175C2"/>
    <w:rsid w:val="00417C35"/>
    <w:rsid w:val="00417F11"/>
    <w:rsid w:val="00417F94"/>
    <w:rsid w:val="00420490"/>
    <w:rsid w:val="004206B1"/>
    <w:rsid w:val="00420774"/>
    <w:rsid w:val="00421201"/>
    <w:rsid w:val="00421663"/>
    <w:rsid w:val="004219E6"/>
    <w:rsid w:val="004219F7"/>
    <w:rsid w:val="00421EB2"/>
    <w:rsid w:val="0042215A"/>
    <w:rsid w:val="0042244D"/>
    <w:rsid w:val="004225EA"/>
    <w:rsid w:val="004225F3"/>
    <w:rsid w:val="00422926"/>
    <w:rsid w:val="0042296F"/>
    <w:rsid w:val="00423145"/>
    <w:rsid w:val="00423159"/>
    <w:rsid w:val="00423A38"/>
    <w:rsid w:val="004245B3"/>
    <w:rsid w:val="00424902"/>
    <w:rsid w:val="004252AB"/>
    <w:rsid w:val="0042547F"/>
    <w:rsid w:val="00425732"/>
    <w:rsid w:val="004257B0"/>
    <w:rsid w:val="00425A97"/>
    <w:rsid w:val="00425B9D"/>
    <w:rsid w:val="0042608B"/>
    <w:rsid w:val="0042611D"/>
    <w:rsid w:val="0042619D"/>
    <w:rsid w:val="0042655D"/>
    <w:rsid w:val="00426BAC"/>
    <w:rsid w:val="00426C8D"/>
    <w:rsid w:val="004271F2"/>
    <w:rsid w:val="0042755B"/>
    <w:rsid w:val="00427D86"/>
    <w:rsid w:val="004304BF"/>
    <w:rsid w:val="00430BE9"/>
    <w:rsid w:val="00431A8E"/>
    <w:rsid w:val="00431C5F"/>
    <w:rsid w:val="00431CA6"/>
    <w:rsid w:val="004323EA"/>
    <w:rsid w:val="00432663"/>
    <w:rsid w:val="00432717"/>
    <w:rsid w:val="00432B11"/>
    <w:rsid w:val="00432D6D"/>
    <w:rsid w:val="00432E56"/>
    <w:rsid w:val="0043305A"/>
    <w:rsid w:val="00433953"/>
    <w:rsid w:val="00433B9E"/>
    <w:rsid w:val="00433DB4"/>
    <w:rsid w:val="00433DCA"/>
    <w:rsid w:val="00433E11"/>
    <w:rsid w:val="004340AD"/>
    <w:rsid w:val="0043428D"/>
    <w:rsid w:val="0043455F"/>
    <w:rsid w:val="004346DB"/>
    <w:rsid w:val="00434A44"/>
    <w:rsid w:val="00434AB4"/>
    <w:rsid w:val="00434E35"/>
    <w:rsid w:val="00435270"/>
    <w:rsid w:val="00435308"/>
    <w:rsid w:val="004356B5"/>
    <w:rsid w:val="004358BB"/>
    <w:rsid w:val="004358EF"/>
    <w:rsid w:val="00435908"/>
    <w:rsid w:val="00435938"/>
    <w:rsid w:val="00435B52"/>
    <w:rsid w:val="00435D83"/>
    <w:rsid w:val="00435E6C"/>
    <w:rsid w:val="00435EDC"/>
    <w:rsid w:val="004361A1"/>
    <w:rsid w:val="0043643D"/>
    <w:rsid w:val="00436ACE"/>
    <w:rsid w:val="00436BCE"/>
    <w:rsid w:val="00437095"/>
    <w:rsid w:val="0043761E"/>
    <w:rsid w:val="0043776E"/>
    <w:rsid w:val="00437852"/>
    <w:rsid w:val="004379FB"/>
    <w:rsid w:val="00437D13"/>
    <w:rsid w:val="004400DD"/>
    <w:rsid w:val="00440530"/>
    <w:rsid w:val="004409E0"/>
    <w:rsid w:val="00440B37"/>
    <w:rsid w:val="00440FD8"/>
    <w:rsid w:val="0044104B"/>
    <w:rsid w:val="004411C7"/>
    <w:rsid w:val="004415F1"/>
    <w:rsid w:val="00441646"/>
    <w:rsid w:val="004417A2"/>
    <w:rsid w:val="00441960"/>
    <w:rsid w:val="00441B5B"/>
    <w:rsid w:val="00441C21"/>
    <w:rsid w:val="00441DB8"/>
    <w:rsid w:val="00442418"/>
    <w:rsid w:val="00442591"/>
    <w:rsid w:val="004427B5"/>
    <w:rsid w:val="00442D77"/>
    <w:rsid w:val="004434E2"/>
    <w:rsid w:val="004438C6"/>
    <w:rsid w:val="00443B7E"/>
    <w:rsid w:val="004440FF"/>
    <w:rsid w:val="0044419C"/>
    <w:rsid w:val="0044435F"/>
    <w:rsid w:val="00444903"/>
    <w:rsid w:val="004449E0"/>
    <w:rsid w:val="00444C6A"/>
    <w:rsid w:val="00445129"/>
    <w:rsid w:val="004458DC"/>
    <w:rsid w:val="00445E86"/>
    <w:rsid w:val="004469B2"/>
    <w:rsid w:val="00446F8B"/>
    <w:rsid w:val="0044750A"/>
    <w:rsid w:val="00447565"/>
    <w:rsid w:val="00447C7B"/>
    <w:rsid w:val="00447DC3"/>
    <w:rsid w:val="00447F26"/>
    <w:rsid w:val="00450531"/>
    <w:rsid w:val="004518BA"/>
    <w:rsid w:val="00451C6B"/>
    <w:rsid w:val="00451CAD"/>
    <w:rsid w:val="0045221B"/>
    <w:rsid w:val="004530EB"/>
    <w:rsid w:val="004533EE"/>
    <w:rsid w:val="00453DB1"/>
    <w:rsid w:val="00454550"/>
    <w:rsid w:val="00454F53"/>
    <w:rsid w:val="00455352"/>
    <w:rsid w:val="00455684"/>
    <w:rsid w:val="00455762"/>
    <w:rsid w:val="00455B50"/>
    <w:rsid w:val="00456354"/>
    <w:rsid w:val="004563B4"/>
    <w:rsid w:val="004563C4"/>
    <w:rsid w:val="00456974"/>
    <w:rsid w:val="004569E3"/>
    <w:rsid w:val="00457130"/>
    <w:rsid w:val="0045777A"/>
    <w:rsid w:val="00457D4D"/>
    <w:rsid w:val="0046044F"/>
    <w:rsid w:val="0046072E"/>
    <w:rsid w:val="00460801"/>
    <w:rsid w:val="00461029"/>
    <w:rsid w:val="0046196A"/>
    <w:rsid w:val="00461A82"/>
    <w:rsid w:val="004624C0"/>
    <w:rsid w:val="00462676"/>
    <w:rsid w:val="00462962"/>
    <w:rsid w:val="00462A0E"/>
    <w:rsid w:val="00462B6D"/>
    <w:rsid w:val="004630E5"/>
    <w:rsid w:val="00463641"/>
    <w:rsid w:val="004636C9"/>
    <w:rsid w:val="00463898"/>
    <w:rsid w:val="00463D01"/>
    <w:rsid w:val="004648EF"/>
    <w:rsid w:val="00464BF8"/>
    <w:rsid w:val="00465041"/>
    <w:rsid w:val="0046534E"/>
    <w:rsid w:val="00465804"/>
    <w:rsid w:val="00465E04"/>
    <w:rsid w:val="00466400"/>
    <w:rsid w:val="00466ACB"/>
    <w:rsid w:val="00466B2E"/>
    <w:rsid w:val="00466CC9"/>
    <w:rsid w:val="00466D6C"/>
    <w:rsid w:val="00466EEC"/>
    <w:rsid w:val="004671CA"/>
    <w:rsid w:val="00467465"/>
    <w:rsid w:val="0046768C"/>
    <w:rsid w:val="004676DC"/>
    <w:rsid w:val="004678F1"/>
    <w:rsid w:val="0047043F"/>
    <w:rsid w:val="0047044B"/>
    <w:rsid w:val="004704B8"/>
    <w:rsid w:val="004706C1"/>
    <w:rsid w:val="00470ABD"/>
    <w:rsid w:val="0047111A"/>
    <w:rsid w:val="00471187"/>
    <w:rsid w:val="00471293"/>
    <w:rsid w:val="00471496"/>
    <w:rsid w:val="004716CA"/>
    <w:rsid w:val="004718D3"/>
    <w:rsid w:val="004719A4"/>
    <w:rsid w:val="0047220B"/>
    <w:rsid w:val="00472377"/>
    <w:rsid w:val="00472413"/>
    <w:rsid w:val="004727F8"/>
    <w:rsid w:val="004728FB"/>
    <w:rsid w:val="004729B5"/>
    <w:rsid w:val="004730A9"/>
    <w:rsid w:val="00473675"/>
    <w:rsid w:val="00474074"/>
    <w:rsid w:val="004741C4"/>
    <w:rsid w:val="00474710"/>
    <w:rsid w:val="00474824"/>
    <w:rsid w:val="00474997"/>
    <w:rsid w:val="00474A95"/>
    <w:rsid w:val="00474D3A"/>
    <w:rsid w:val="00474FB3"/>
    <w:rsid w:val="0047548A"/>
    <w:rsid w:val="004754E1"/>
    <w:rsid w:val="0047552C"/>
    <w:rsid w:val="00475787"/>
    <w:rsid w:val="00475931"/>
    <w:rsid w:val="00475C3E"/>
    <w:rsid w:val="0047660A"/>
    <w:rsid w:val="00476647"/>
    <w:rsid w:val="004766AD"/>
    <w:rsid w:val="00476A86"/>
    <w:rsid w:val="00476C47"/>
    <w:rsid w:val="00476ECD"/>
    <w:rsid w:val="004774D2"/>
    <w:rsid w:val="00477787"/>
    <w:rsid w:val="004777F8"/>
    <w:rsid w:val="00477E81"/>
    <w:rsid w:val="00480002"/>
    <w:rsid w:val="0048062E"/>
    <w:rsid w:val="00480855"/>
    <w:rsid w:val="00480BC0"/>
    <w:rsid w:val="00480C6D"/>
    <w:rsid w:val="00480EC3"/>
    <w:rsid w:val="00480F2C"/>
    <w:rsid w:val="004815C3"/>
    <w:rsid w:val="004819F3"/>
    <w:rsid w:val="00481BC9"/>
    <w:rsid w:val="0048206D"/>
    <w:rsid w:val="00482099"/>
    <w:rsid w:val="004821E6"/>
    <w:rsid w:val="00482250"/>
    <w:rsid w:val="00482420"/>
    <w:rsid w:val="0048248A"/>
    <w:rsid w:val="004826A2"/>
    <w:rsid w:val="00482B07"/>
    <w:rsid w:val="00482B73"/>
    <w:rsid w:val="00482EB8"/>
    <w:rsid w:val="0048320E"/>
    <w:rsid w:val="004834DC"/>
    <w:rsid w:val="004835AF"/>
    <w:rsid w:val="00483A94"/>
    <w:rsid w:val="00483AAE"/>
    <w:rsid w:val="00483C46"/>
    <w:rsid w:val="00483F41"/>
    <w:rsid w:val="0048438C"/>
    <w:rsid w:val="004848C5"/>
    <w:rsid w:val="00484D43"/>
    <w:rsid w:val="004850B1"/>
    <w:rsid w:val="00485141"/>
    <w:rsid w:val="004851B6"/>
    <w:rsid w:val="0048520C"/>
    <w:rsid w:val="00485351"/>
    <w:rsid w:val="00485757"/>
    <w:rsid w:val="00485804"/>
    <w:rsid w:val="00485945"/>
    <w:rsid w:val="00485B59"/>
    <w:rsid w:val="00485EF0"/>
    <w:rsid w:val="0048643F"/>
    <w:rsid w:val="004864C6"/>
    <w:rsid w:val="00486C11"/>
    <w:rsid w:val="004872A1"/>
    <w:rsid w:val="00487433"/>
    <w:rsid w:val="004875EB"/>
    <w:rsid w:val="0048796F"/>
    <w:rsid w:val="004879E9"/>
    <w:rsid w:val="00487C70"/>
    <w:rsid w:val="00487CB2"/>
    <w:rsid w:val="00490744"/>
    <w:rsid w:val="00490934"/>
    <w:rsid w:val="00490E21"/>
    <w:rsid w:val="00490E6B"/>
    <w:rsid w:val="00490EA0"/>
    <w:rsid w:val="00490F00"/>
    <w:rsid w:val="00492192"/>
    <w:rsid w:val="004921C5"/>
    <w:rsid w:val="00492369"/>
    <w:rsid w:val="00492384"/>
    <w:rsid w:val="0049303F"/>
    <w:rsid w:val="00493161"/>
    <w:rsid w:val="00493187"/>
    <w:rsid w:val="004932B4"/>
    <w:rsid w:val="004935DE"/>
    <w:rsid w:val="00493B46"/>
    <w:rsid w:val="00493CF1"/>
    <w:rsid w:val="00493F8C"/>
    <w:rsid w:val="004949F4"/>
    <w:rsid w:val="00494B2B"/>
    <w:rsid w:val="00494CAE"/>
    <w:rsid w:val="00494CDA"/>
    <w:rsid w:val="00494D2E"/>
    <w:rsid w:val="00494F38"/>
    <w:rsid w:val="004954A5"/>
    <w:rsid w:val="0049569B"/>
    <w:rsid w:val="004958E4"/>
    <w:rsid w:val="00495FD6"/>
    <w:rsid w:val="00496160"/>
    <w:rsid w:val="004965E7"/>
    <w:rsid w:val="0049739B"/>
    <w:rsid w:val="004974F5"/>
    <w:rsid w:val="004A0879"/>
    <w:rsid w:val="004A092C"/>
    <w:rsid w:val="004A0970"/>
    <w:rsid w:val="004A10D7"/>
    <w:rsid w:val="004A1652"/>
    <w:rsid w:val="004A2C9C"/>
    <w:rsid w:val="004A2F7B"/>
    <w:rsid w:val="004A30F7"/>
    <w:rsid w:val="004A38CB"/>
    <w:rsid w:val="004A39B1"/>
    <w:rsid w:val="004A3DE9"/>
    <w:rsid w:val="004A3EDF"/>
    <w:rsid w:val="004A414D"/>
    <w:rsid w:val="004A482A"/>
    <w:rsid w:val="004A4956"/>
    <w:rsid w:val="004A4C17"/>
    <w:rsid w:val="004A4D9A"/>
    <w:rsid w:val="004A58EF"/>
    <w:rsid w:val="004A5F77"/>
    <w:rsid w:val="004A60D6"/>
    <w:rsid w:val="004A62FA"/>
    <w:rsid w:val="004A68EB"/>
    <w:rsid w:val="004A6DBD"/>
    <w:rsid w:val="004A706E"/>
    <w:rsid w:val="004A7095"/>
    <w:rsid w:val="004A7477"/>
    <w:rsid w:val="004A75EF"/>
    <w:rsid w:val="004A78B3"/>
    <w:rsid w:val="004A7D28"/>
    <w:rsid w:val="004A7F11"/>
    <w:rsid w:val="004B0D7C"/>
    <w:rsid w:val="004B114B"/>
    <w:rsid w:val="004B16C9"/>
    <w:rsid w:val="004B1860"/>
    <w:rsid w:val="004B1C18"/>
    <w:rsid w:val="004B1EFF"/>
    <w:rsid w:val="004B205F"/>
    <w:rsid w:val="004B22D0"/>
    <w:rsid w:val="004B2323"/>
    <w:rsid w:val="004B2601"/>
    <w:rsid w:val="004B2CE7"/>
    <w:rsid w:val="004B2E75"/>
    <w:rsid w:val="004B2FFB"/>
    <w:rsid w:val="004B35CC"/>
    <w:rsid w:val="004B3624"/>
    <w:rsid w:val="004B385F"/>
    <w:rsid w:val="004B3F47"/>
    <w:rsid w:val="004B420B"/>
    <w:rsid w:val="004B4A1F"/>
    <w:rsid w:val="004B557B"/>
    <w:rsid w:val="004B5658"/>
    <w:rsid w:val="004B59C1"/>
    <w:rsid w:val="004B5DF7"/>
    <w:rsid w:val="004B648B"/>
    <w:rsid w:val="004B6BD3"/>
    <w:rsid w:val="004B7D0F"/>
    <w:rsid w:val="004C071E"/>
    <w:rsid w:val="004C08DC"/>
    <w:rsid w:val="004C0965"/>
    <w:rsid w:val="004C0A9D"/>
    <w:rsid w:val="004C0F53"/>
    <w:rsid w:val="004C10C6"/>
    <w:rsid w:val="004C1411"/>
    <w:rsid w:val="004C1694"/>
    <w:rsid w:val="004C1AFE"/>
    <w:rsid w:val="004C209F"/>
    <w:rsid w:val="004C23C9"/>
    <w:rsid w:val="004C2439"/>
    <w:rsid w:val="004C2702"/>
    <w:rsid w:val="004C288E"/>
    <w:rsid w:val="004C2D2E"/>
    <w:rsid w:val="004C2DB7"/>
    <w:rsid w:val="004C2DE8"/>
    <w:rsid w:val="004C2E57"/>
    <w:rsid w:val="004C2FEC"/>
    <w:rsid w:val="004C3128"/>
    <w:rsid w:val="004C338F"/>
    <w:rsid w:val="004C3569"/>
    <w:rsid w:val="004C3EE0"/>
    <w:rsid w:val="004C43CE"/>
    <w:rsid w:val="004C4C3C"/>
    <w:rsid w:val="004C4CCD"/>
    <w:rsid w:val="004C4DEB"/>
    <w:rsid w:val="004C5126"/>
    <w:rsid w:val="004C51ED"/>
    <w:rsid w:val="004C524F"/>
    <w:rsid w:val="004C5670"/>
    <w:rsid w:val="004C59BB"/>
    <w:rsid w:val="004C62E0"/>
    <w:rsid w:val="004C672D"/>
    <w:rsid w:val="004C6749"/>
    <w:rsid w:val="004C6A7D"/>
    <w:rsid w:val="004C6BF3"/>
    <w:rsid w:val="004C6C35"/>
    <w:rsid w:val="004C6D32"/>
    <w:rsid w:val="004C6D5D"/>
    <w:rsid w:val="004C6DFE"/>
    <w:rsid w:val="004C736F"/>
    <w:rsid w:val="004C7720"/>
    <w:rsid w:val="004C7EC8"/>
    <w:rsid w:val="004D004A"/>
    <w:rsid w:val="004D0235"/>
    <w:rsid w:val="004D0391"/>
    <w:rsid w:val="004D0428"/>
    <w:rsid w:val="004D047A"/>
    <w:rsid w:val="004D0B3B"/>
    <w:rsid w:val="004D0BEF"/>
    <w:rsid w:val="004D0E47"/>
    <w:rsid w:val="004D0F40"/>
    <w:rsid w:val="004D0F9C"/>
    <w:rsid w:val="004D1015"/>
    <w:rsid w:val="004D196F"/>
    <w:rsid w:val="004D1D2B"/>
    <w:rsid w:val="004D2071"/>
    <w:rsid w:val="004D20CC"/>
    <w:rsid w:val="004D22BA"/>
    <w:rsid w:val="004D280B"/>
    <w:rsid w:val="004D39BD"/>
    <w:rsid w:val="004D42B0"/>
    <w:rsid w:val="004D459F"/>
    <w:rsid w:val="004D45FD"/>
    <w:rsid w:val="004D4C0E"/>
    <w:rsid w:val="004D4F33"/>
    <w:rsid w:val="004D4F8A"/>
    <w:rsid w:val="004D4FE7"/>
    <w:rsid w:val="004D503E"/>
    <w:rsid w:val="004D5608"/>
    <w:rsid w:val="004D5780"/>
    <w:rsid w:val="004D5B58"/>
    <w:rsid w:val="004D5B8F"/>
    <w:rsid w:val="004D5D3C"/>
    <w:rsid w:val="004D64C0"/>
    <w:rsid w:val="004D662E"/>
    <w:rsid w:val="004D665C"/>
    <w:rsid w:val="004D666B"/>
    <w:rsid w:val="004D6907"/>
    <w:rsid w:val="004D76AB"/>
    <w:rsid w:val="004D7F54"/>
    <w:rsid w:val="004E0013"/>
    <w:rsid w:val="004E10E5"/>
    <w:rsid w:val="004E13E2"/>
    <w:rsid w:val="004E1694"/>
    <w:rsid w:val="004E19AA"/>
    <w:rsid w:val="004E1C17"/>
    <w:rsid w:val="004E1CA5"/>
    <w:rsid w:val="004E210B"/>
    <w:rsid w:val="004E27E8"/>
    <w:rsid w:val="004E29F4"/>
    <w:rsid w:val="004E34CB"/>
    <w:rsid w:val="004E352E"/>
    <w:rsid w:val="004E3598"/>
    <w:rsid w:val="004E3799"/>
    <w:rsid w:val="004E3FE0"/>
    <w:rsid w:val="004E45A2"/>
    <w:rsid w:val="004E4ACB"/>
    <w:rsid w:val="004E593D"/>
    <w:rsid w:val="004E5AD6"/>
    <w:rsid w:val="004E5E5C"/>
    <w:rsid w:val="004E5FB0"/>
    <w:rsid w:val="004E61B1"/>
    <w:rsid w:val="004E6F76"/>
    <w:rsid w:val="004E7582"/>
    <w:rsid w:val="004E77D9"/>
    <w:rsid w:val="004E784A"/>
    <w:rsid w:val="004E7871"/>
    <w:rsid w:val="004E78D4"/>
    <w:rsid w:val="004F06FE"/>
    <w:rsid w:val="004F09F5"/>
    <w:rsid w:val="004F0EF2"/>
    <w:rsid w:val="004F10FE"/>
    <w:rsid w:val="004F11A3"/>
    <w:rsid w:val="004F1AF0"/>
    <w:rsid w:val="004F1B8D"/>
    <w:rsid w:val="004F1D77"/>
    <w:rsid w:val="004F1E3C"/>
    <w:rsid w:val="004F201D"/>
    <w:rsid w:val="004F213A"/>
    <w:rsid w:val="004F22DD"/>
    <w:rsid w:val="004F25E5"/>
    <w:rsid w:val="004F26FD"/>
    <w:rsid w:val="004F2A2E"/>
    <w:rsid w:val="004F2AFD"/>
    <w:rsid w:val="004F2FDF"/>
    <w:rsid w:val="004F3455"/>
    <w:rsid w:val="004F3484"/>
    <w:rsid w:val="004F3591"/>
    <w:rsid w:val="004F35D3"/>
    <w:rsid w:val="004F3711"/>
    <w:rsid w:val="004F3B16"/>
    <w:rsid w:val="004F3BB9"/>
    <w:rsid w:val="004F3DF7"/>
    <w:rsid w:val="004F443E"/>
    <w:rsid w:val="004F45B9"/>
    <w:rsid w:val="004F4609"/>
    <w:rsid w:val="004F4A52"/>
    <w:rsid w:val="004F4DAC"/>
    <w:rsid w:val="004F5298"/>
    <w:rsid w:val="004F5AB6"/>
    <w:rsid w:val="004F67FC"/>
    <w:rsid w:val="004F6EA1"/>
    <w:rsid w:val="004F7552"/>
    <w:rsid w:val="004F7A62"/>
    <w:rsid w:val="004F7D60"/>
    <w:rsid w:val="004F7F0B"/>
    <w:rsid w:val="00500048"/>
    <w:rsid w:val="0050006F"/>
    <w:rsid w:val="00500794"/>
    <w:rsid w:val="0050091B"/>
    <w:rsid w:val="005009DD"/>
    <w:rsid w:val="00500A6B"/>
    <w:rsid w:val="00500E44"/>
    <w:rsid w:val="005013B9"/>
    <w:rsid w:val="0050215F"/>
    <w:rsid w:val="00502D32"/>
    <w:rsid w:val="00503055"/>
    <w:rsid w:val="0050341C"/>
    <w:rsid w:val="00503494"/>
    <w:rsid w:val="00503CD8"/>
    <w:rsid w:val="00503D6C"/>
    <w:rsid w:val="005042E2"/>
    <w:rsid w:val="00504649"/>
    <w:rsid w:val="00504E20"/>
    <w:rsid w:val="00504EB4"/>
    <w:rsid w:val="00505F59"/>
    <w:rsid w:val="0050600A"/>
    <w:rsid w:val="0050605C"/>
    <w:rsid w:val="005066A1"/>
    <w:rsid w:val="005066FB"/>
    <w:rsid w:val="00506719"/>
    <w:rsid w:val="0050671A"/>
    <w:rsid w:val="0050691C"/>
    <w:rsid w:val="00506D23"/>
    <w:rsid w:val="00506D3E"/>
    <w:rsid w:val="00506D81"/>
    <w:rsid w:val="00506FCF"/>
    <w:rsid w:val="00507535"/>
    <w:rsid w:val="005076FB"/>
    <w:rsid w:val="005078D6"/>
    <w:rsid w:val="00507940"/>
    <w:rsid w:val="00507CF5"/>
    <w:rsid w:val="00507E3E"/>
    <w:rsid w:val="005106CF"/>
    <w:rsid w:val="0051118D"/>
    <w:rsid w:val="005111A1"/>
    <w:rsid w:val="00511474"/>
    <w:rsid w:val="005118A7"/>
    <w:rsid w:val="005119C8"/>
    <w:rsid w:val="00511CB4"/>
    <w:rsid w:val="00511ED7"/>
    <w:rsid w:val="0051220B"/>
    <w:rsid w:val="005129ED"/>
    <w:rsid w:val="00512EEE"/>
    <w:rsid w:val="005130BD"/>
    <w:rsid w:val="005132B6"/>
    <w:rsid w:val="00513AA7"/>
    <w:rsid w:val="005142A1"/>
    <w:rsid w:val="0051475C"/>
    <w:rsid w:val="00515660"/>
    <w:rsid w:val="00516007"/>
    <w:rsid w:val="005160FF"/>
    <w:rsid w:val="005161FE"/>
    <w:rsid w:val="00516359"/>
    <w:rsid w:val="00516370"/>
    <w:rsid w:val="00516FC6"/>
    <w:rsid w:val="00517484"/>
    <w:rsid w:val="0052005F"/>
    <w:rsid w:val="005203DA"/>
    <w:rsid w:val="00520436"/>
    <w:rsid w:val="0052044A"/>
    <w:rsid w:val="00520A2E"/>
    <w:rsid w:val="0052150A"/>
    <w:rsid w:val="005223C3"/>
    <w:rsid w:val="005226C5"/>
    <w:rsid w:val="00522ABC"/>
    <w:rsid w:val="00522CB0"/>
    <w:rsid w:val="00522CF2"/>
    <w:rsid w:val="00522F52"/>
    <w:rsid w:val="005231B5"/>
    <w:rsid w:val="005232ED"/>
    <w:rsid w:val="00523669"/>
    <w:rsid w:val="00523689"/>
    <w:rsid w:val="0052372F"/>
    <w:rsid w:val="005238C3"/>
    <w:rsid w:val="0052425B"/>
    <w:rsid w:val="005242BB"/>
    <w:rsid w:val="0052478A"/>
    <w:rsid w:val="00524829"/>
    <w:rsid w:val="00524930"/>
    <w:rsid w:val="00524E68"/>
    <w:rsid w:val="00525093"/>
    <w:rsid w:val="005250F8"/>
    <w:rsid w:val="00525231"/>
    <w:rsid w:val="00525290"/>
    <w:rsid w:val="0052595D"/>
    <w:rsid w:val="00525E58"/>
    <w:rsid w:val="00525ED8"/>
    <w:rsid w:val="00526126"/>
    <w:rsid w:val="005266B1"/>
    <w:rsid w:val="00527245"/>
    <w:rsid w:val="00527916"/>
    <w:rsid w:val="00530129"/>
    <w:rsid w:val="005301E0"/>
    <w:rsid w:val="005307B1"/>
    <w:rsid w:val="00530881"/>
    <w:rsid w:val="00530AD4"/>
    <w:rsid w:val="00530E4A"/>
    <w:rsid w:val="005311FE"/>
    <w:rsid w:val="005313D6"/>
    <w:rsid w:val="00531859"/>
    <w:rsid w:val="005325E8"/>
    <w:rsid w:val="00532784"/>
    <w:rsid w:val="00532C09"/>
    <w:rsid w:val="00532DBD"/>
    <w:rsid w:val="00532F0A"/>
    <w:rsid w:val="005333B5"/>
    <w:rsid w:val="0053369F"/>
    <w:rsid w:val="005339A6"/>
    <w:rsid w:val="00533FDD"/>
    <w:rsid w:val="0053523A"/>
    <w:rsid w:val="00535636"/>
    <w:rsid w:val="005365F3"/>
    <w:rsid w:val="005369BF"/>
    <w:rsid w:val="00536C5F"/>
    <w:rsid w:val="00536D8C"/>
    <w:rsid w:val="00537120"/>
    <w:rsid w:val="0053761D"/>
    <w:rsid w:val="00537638"/>
    <w:rsid w:val="00537790"/>
    <w:rsid w:val="00537A3A"/>
    <w:rsid w:val="00537BB5"/>
    <w:rsid w:val="00540258"/>
    <w:rsid w:val="00540AD8"/>
    <w:rsid w:val="00540C8A"/>
    <w:rsid w:val="00541356"/>
    <w:rsid w:val="00541F48"/>
    <w:rsid w:val="00542191"/>
    <w:rsid w:val="005429B0"/>
    <w:rsid w:val="00542E82"/>
    <w:rsid w:val="0054323A"/>
    <w:rsid w:val="005433F3"/>
    <w:rsid w:val="005436F0"/>
    <w:rsid w:val="005444C7"/>
    <w:rsid w:val="00544670"/>
    <w:rsid w:val="00544740"/>
    <w:rsid w:val="00544B8A"/>
    <w:rsid w:val="00544C3F"/>
    <w:rsid w:val="00544D47"/>
    <w:rsid w:val="00544E8C"/>
    <w:rsid w:val="005455BF"/>
    <w:rsid w:val="00545689"/>
    <w:rsid w:val="005458C7"/>
    <w:rsid w:val="00545E58"/>
    <w:rsid w:val="005469CE"/>
    <w:rsid w:val="005472FF"/>
    <w:rsid w:val="0054737C"/>
    <w:rsid w:val="00547E28"/>
    <w:rsid w:val="00547ED3"/>
    <w:rsid w:val="00547F52"/>
    <w:rsid w:val="0055007F"/>
    <w:rsid w:val="005503B5"/>
    <w:rsid w:val="00550460"/>
    <w:rsid w:val="00550940"/>
    <w:rsid w:val="00550B1D"/>
    <w:rsid w:val="00550D00"/>
    <w:rsid w:val="00550D07"/>
    <w:rsid w:val="00551592"/>
    <w:rsid w:val="00551B61"/>
    <w:rsid w:val="00551D5A"/>
    <w:rsid w:val="00552302"/>
    <w:rsid w:val="00552630"/>
    <w:rsid w:val="00552699"/>
    <w:rsid w:val="005528EF"/>
    <w:rsid w:val="00552ABB"/>
    <w:rsid w:val="00552C92"/>
    <w:rsid w:val="00552CB8"/>
    <w:rsid w:val="005532CF"/>
    <w:rsid w:val="005535E9"/>
    <w:rsid w:val="005535FC"/>
    <w:rsid w:val="00553AB2"/>
    <w:rsid w:val="00554283"/>
    <w:rsid w:val="00554529"/>
    <w:rsid w:val="005547EE"/>
    <w:rsid w:val="00554E31"/>
    <w:rsid w:val="005554B0"/>
    <w:rsid w:val="0055580D"/>
    <w:rsid w:val="00555889"/>
    <w:rsid w:val="00555968"/>
    <w:rsid w:val="00555A95"/>
    <w:rsid w:val="00555BEC"/>
    <w:rsid w:val="00555EE8"/>
    <w:rsid w:val="005561CB"/>
    <w:rsid w:val="00556E48"/>
    <w:rsid w:val="00556E7A"/>
    <w:rsid w:val="005570B4"/>
    <w:rsid w:val="00557525"/>
    <w:rsid w:val="0056001B"/>
    <w:rsid w:val="00560B86"/>
    <w:rsid w:val="00560CA6"/>
    <w:rsid w:val="00560EA6"/>
    <w:rsid w:val="00560F03"/>
    <w:rsid w:val="00560F59"/>
    <w:rsid w:val="0056114A"/>
    <w:rsid w:val="0056181E"/>
    <w:rsid w:val="00562123"/>
    <w:rsid w:val="00562591"/>
    <w:rsid w:val="0056307D"/>
    <w:rsid w:val="00563084"/>
    <w:rsid w:val="005631ED"/>
    <w:rsid w:val="00563798"/>
    <w:rsid w:val="0056399D"/>
    <w:rsid w:val="00563D70"/>
    <w:rsid w:val="00563D72"/>
    <w:rsid w:val="00563EB4"/>
    <w:rsid w:val="00563FD1"/>
    <w:rsid w:val="0056403B"/>
    <w:rsid w:val="005643DC"/>
    <w:rsid w:val="00564478"/>
    <w:rsid w:val="00564795"/>
    <w:rsid w:val="005648D2"/>
    <w:rsid w:val="0056506A"/>
    <w:rsid w:val="0056547F"/>
    <w:rsid w:val="005655DF"/>
    <w:rsid w:val="00565700"/>
    <w:rsid w:val="00565760"/>
    <w:rsid w:val="00565B4E"/>
    <w:rsid w:val="00565F99"/>
    <w:rsid w:val="00566028"/>
    <w:rsid w:val="00566425"/>
    <w:rsid w:val="0056650A"/>
    <w:rsid w:val="005667C1"/>
    <w:rsid w:val="00566A8C"/>
    <w:rsid w:val="00566B75"/>
    <w:rsid w:val="00566B98"/>
    <w:rsid w:val="00566D23"/>
    <w:rsid w:val="005674C4"/>
    <w:rsid w:val="00567758"/>
    <w:rsid w:val="00567BBF"/>
    <w:rsid w:val="00567BC7"/>
    <w:rsid w:val="0057054E"/>
    <w:rsid w:val="00570943"/>
    <w:rsid w:val="00570FE3"/>
    <w:rsid w:val="00570FE5"/>
    <w:rsid w:val="005712ED"/>
    <w:rsid w:val="005720B4"/>
    <w:rsid w:val="0057244B"/>
    <w:rsid w:val="005727DC"/>
    <w:rsid w:val="0057310D"/>
    <w:rsid w:val="00573C71"/>
    <w:rsid w:val="0057402A"/>
    <w:rsid w:val="00574131"/>
    <w:rsid w:val="005745BC"/>
    <w:rsid w:val="00575022"/>
    <w:rsid w:val="005752AB"/>
    <w:rsid w:val="005752E3"/>
    <w:rsid w:val="00575394"/>
    <w:rsid w:val="0057543E"/>
    <w:rsid w:val="00575512"/>
    <w:rsid w:val="0057554F"/>
    <w:rsid w:val="005758A4"/>
    <w:rsid w:val="00575B2B"/>
    <w:rsid w:val="00575E84"/>
    <w:rsid w:val="005760A4"/>
    <w:rsid w:val="00576282"/>
    <w:rsid w:val="005771E9"/>
    <w:rsid w:val="0057753A"/>
    <w:rsid w:val="00577A89"/>
    <w:rsid w:val="00577C4E"/>
    <w:rsid w:val="00580B01"/>
    <w:rsid w:val="00580BC4"/>
    <w:rsid w:val="00580C08"/>
    <w:rsid w:val="00580FBE"/>
    <w:rsid w:val="00580FED"/>
    <w:rsid w:val="0058108E"/>
    <w:rsid w:val="005815AF"/>
    <w:rsid w:val="00581766"/>
    <w:rsid w:val="0058199C"/>
    <w:rsid w:val="00581D89"/>
    <w:rsid w:val="0058220C"/>
    <w:rsid w:val="005827F5"/>
    <w:rsid w:val="005834E4"/>
    <w:rsid w:val="005838C5"/>
    <w:rsid w:val="00583B8A"/>
    <w:rsid w:val="00584DCA"/>
    <w:rsid w:val="0058503C"/>
    <w:rsid w:val="00585112"/>
    <w:rsid w:val="0058548F"/>
    <w:rsid w:val="00585B5A"/>
    <w:rsid w:val="00585ED7"/>
    <w:rsid w:val="0058603E"/>
    <w:rsid w:val="00586194"/>
    <w:rsid w:val="00586232"/>
    <w:rsid w:val="00586B21"/>
    <w:rsid w:val="00586C9F"/>
    <w:rsid w:val="00586CC6"/>
    <w:rsid w:val="005871C3"/>
    <w:rsid w:val="005877F6"/>
    <w:rsid w:val="00587820"/>
    <w:rsid w:val="00587E42"/>
    <w:rsid w:val="0059068F"/>
    <w:rsid w:val="00590833"/>
    <w:rsid w:val="0059088E"/>
    <w:rsid w:val="00590A8C"/>
    <w:rsid w:val="00590DE4"/>
    <w:rsid w:val="00591015"/>
    <w:rsid w:val="00591234"/>
    <w:rsid w:val="00591380"/>
    <w:rsid w:val="005914EA"/>
    <w:rsid w:val="00591FAE"/>
    <w:rsid w:val="005922ED"/>
    <w:rsid w:val="0059282B"/>
    <w:rsid w:val="005928B1"/>
    <w:rsid w:val="005929DB"/>
    <w:rsid w:val="00592A21"/>
    <w:rsid w:val="00592AB8"/>
    <w:rsid w:val="00592BB7"/>
    <w:rsid w:val="00592EBF"/>
    <w:rsid w:val="0059306F"/>
    <w:rsid w:val="00593233"/>
    <w:rsid w:val="005932EF"/>
    <w:rsid w:val="005939E8"/>
    <w:rsid w:val="00593C68"/>
    <w:rsid w:val="00593D62"/>
    <w:rsid w:val="00593E05"/>
    <w:rsid w:val="00594278"/>
    <w:rsid w:val="005944A9"/>
    <w:rsid w:val="00594703"/>
    <w:rsid w:val="00594CF8"/>
    <w:rsid w:val="00595589"/>
    <w:rsid w:val="005965ED"/>
    <w:rsid w:val="00596F81"/>
    <w:rsid w:val="0059743C"/>
    <w:rsid w:val="005979CF"/>
    <w:rsid w:val="00597AB8"/>
    <w:rsid w:val="00597D6C"/>
    <w:rsid w:val="00597F7B"/>
    <w:rsid w:val="005A071A"/>
    <w:rsid w:val="005A0B16"/>
    <w:rsid w:val="005A0BEF"/>
    <w:rsid w:val="005A0C38"/>
    <w:rsid w:val="005A1660"/>
    <w:rsid w:val="005A19BF"/>
    <w:rsid w:val="005A20EB"/>
    <w:rsid w:val="005A20F9"/>
    <w:rsid w:val="005A240F"/>
    <w:rsid w:val="005A26B5"/>
    <w:rsid w:val="005A274B"/>
    <w:rsid w:val="005A2892"/>
    <w:rsid w:val="005A2A64"/>
    <w:rsid w:val="005A2B0E"/>
    <w:rsid w:val="005A2B39"/>
    <w:rsid w:val="005A2D6F"/>
    <w:rsid w:val="005A2DC9"/>
    <w:rsid w:val="005A302B"/>
    <w:rsid w:val="005A3226"/>
    <w:rsid w:val="005A3508"/>
    <w:rsid w:val="005A3515"/>
    <w:rsid w:val="005A372A"/>
    <w:rsid w:val="005A4373"/>
    <w:rsid w:val="005A440A"/>
    <w:rsid w:val="005A45DE"/>
    <w:rsid w:val="005A481C"/>
    <w:rsid w:val="005A491D"/>
    <w:rsid w:val="005A4C6F"/>
    <w:rsid w:val="005A4D8E"/>
    <w:rsid w:val="005A51CB"/>
    <w:rsid w:val="005A5699"/>
    <w:rsid w:val="005A5CD0"/>
    <w:rsid w:val="005A63CC"/>
    <w:rsid w:val="005A63E1"/>
    <w:rsid w:val="005A6C47"/>
    <w:rsid w:val="005A6F63"/>
    <w:rsid w:val="005A7315"/>
    <w:rsid w:val="005A7564"/>
    <w:rsid w:val="005A7657"/>
    <w:rsid w:val="005A79E4"/>
    <w:rsid w:val="005A7AB7"/>
    <w:rsid w:val="005A7E74"/>
    <w:rsid w:val="005B0586"/>
    <w:rsid w:val="005B0617"/>
    <w:rsid w:val="005B0A05"/>
    <w:rsid w:val="005B0A3C"/>
    <w:rsid w:val="005B0D33"/>
    <w:rsid w:val="005B127A"/>
    <w:rsid w:val="005B12BD"/>
    <w:rsid w:val="005B24E5"/>
    <w:rsid w:val="005B291B"/>
    <w:rsid w:val="005B2920"/>
    <w:rsid w:val="005B3039"/>
    <w:rsid w:val="005B329F"/>
    <w:rsid w:val="005B32C7"/>
    <w:rsid w:val="005B4167"/>
    <w:rsid w:val="005B4C11"/>
    <w:rsid w:val="005B4CF3"/>
    <w:rsid w:val="005B5288"/>
    <w:rsid w:val="005B5504"/>
    <w:rsid w:val="005B55F5"/>
    <w:rsid w:val="005B5704"/>
    <w:rsid w:val="005B5B05"/>
    <w:rsid w:val="005B75A1"/>
    <w:rsid w:val="005B7780"/>
    <w:rsid w:val="005B7BFE"/>
    <w:rsid w:val="005C04B2"/>
    <w:rsid w:val="005C04D4"/>
    <w:rsid w:val="005C0F44"/>
    <w:rsid w:val="005C1828"/>
    <w:rsid w:val="005C1847"/>
    <w:rsid w:val="005C2036"/>
    <w:rsid w:val="005C2304"/>
    <w:rsid w:val="005C2695"/>
    <w:rsid w:val="005C2B51"/>
    <w:rsid w:val="005C3740"/>
    <w:rsid w:val="005C375A"/>
    <w:rsid w:val="005C3819"/>
    <w:rsid w:val="005C384B"/>
    <w:rsid w:val="005C3E39"/>
    <w:rsid w:val="005C42F0"/>
    <w:rsid w:val="005C4707"/>
    <w:rsid w:val="005C4A98"/>
    <w:rsid w:val="005C5354"/>
    <w:rsid w:val="005C5D22"/>
    <w:rsid w:val="005C6062"/>
    <w:rsid w:val="005C62BE"/>
    <w:rsid w:val="005C65BB"/>
    <w:rsid w:val="005C672E"/>
    <w:rsid w:val="005C67D4"/>
    <w:rsid w:val="005C6BE3"/>
    <w:rsid w:val="005C7502"/>
    <w:rsid w:val="005C7A23"/>
    <w:rsid w:val="005C7A64"/>
    <w:rsid w:val="005C7B16"/>
    <w:rsid w:val="005C7C99"/>
    <w:rsid w:val="005C7EE6"/>
    <w:rsid w:val="005D0975"/>
    <w:rsid w:val="005D09DC"/>
    <w:rsid w:val="005D0D12"/>
    <w:rsid w:val="005D0E37"/>
    <w:rsid w:val="005D115F"/>
    <w:rsid w:val="005D1540"/>
    <w:rsid w:val="005D159A"/>
    <w:rsid w:val="005D1724"/>
    <w:rsid w:val="005D1756"/>
    <w:rsid w:val="005D18AD"/>
    <w:rsid w:val="005D1DD8"/>
    <w:rsid w:val="005D1F71"/>
    <w:rsid w:val="005D21C5"/>
    <w:rsid w:val="005D311F"/>
    <w:rsid w:val="005D3F2E"/>
    <w:rsid w:val="005D3FDF"/>
    <w:rsid w:val="005D4766"/>
    <w:rsid w:val="005D4935"/>
    <w:rsid w:val="005D546B"/>
    <w:rsid w:val="005D54D1"/>
    <w:rsid w:val="005D56CC"/>
    <w:rsid w:val="005D5B86"/>
    <w:rsid w:val="005D6368"/>
    <w:rsid w:val="005D6B45"/>
    <w:rsid w:val="005D6C20"/>
    <w:rsid w:val="005D722E"/>
    <w:rsid w:val="005D72D7"/>
    <w:rsid w:val="005D75E1"/>
    <w:rsid w:val="005D78BA"/>
    <w:rsid w:val="005D7D93"/>
    <w:rsid w:val="005E09A3"/>
    <w:rsid w:val="005E0C08"/>
    <w:rsid w:val="005E1173"/>
    <w:rsid w:val="005E11A1"/>
    <w:rsid w:val="005E12C0"/>
    <w:rsid w:val="005E15E8"/>
    <w:rsid w:val="005E1A80"/>
    <w:rsid w:val="005E1C9F"/>
    <w:rsid w:val="005E1E12"/>
    <w:rsid w:val="005E1ED6"/>
    <w:rsid w:val="005E2569"/>
    <w:rsid w:val="005E2D22"/>
    <w:rsid w:val="005E2D4B"/>
    <w:rsid w:val="005E2E23"/>
    <w:rsid w:val="005E306F"/>
    <w:rsid w:val="005E3419"/>
    <w:rsid w:val="005E3DE7"/>
    <w:rsid w:val="005E442B"/>
    <w:rsid w:val="005E4ED7"/>
    <w:rsid w:val="005E507E"/>
    <w:rsid w:val="005E53C6"/>
    <w:rsid w:val="005E571B"/>
    <w:rsid w:val="005E58DE"/>
    <w:rsid w:val="005E6224"/>
    <w:rsid w:val="005E66CF"/>
    <w:rsid w:val="005E6747"/>
    <w:rsid w:val="005E6BE7"/>
    <w:rsid w:val="005E7096"/>
    <w:rsid w:val="005E7652"/>
    <w:rsid w:val="005E7C5D"/>
    <w:rsid w:val="005F05E1"/>
    <w:rsid w:val="005F06E1"/>
    <w:rsid w:val="005F0A3C"/>
    <w:rsid w:val="005F0F0E"/>
    <w:rsid w:val="005F1677"/>
    <w:rsid w:val="005F195B"/>
    <w:rsid w:val="005F2233"/>
    <w:rsid w:val="005F2251"/>
    <w:rsid w:val="005F241B"/>
    <w:rsid w:val="005F28D8"/>
    <w:rsid w:val="005F294B"/>
    <w:rsid w:val="005F2A09"/>
    <w:rsid w:val="005F2BBB"/>
    <w:rsid w:val="005F2C01"/>
    <w:rsid w:val="005F3403"/>
    <w:rsid w:val="005F3A7E"/>
    <w:rsid w:val="005F3A8D"/>
    <w:rsid w:val="005F43F8"/>
    <w:rsid w:val="005F44D3"/>
    <w:rsid w:val="005F4B11"/>
    <w:rsid w:val="005F5560"/>
    <w:rsid w:val="005F567E"/>
    <w:rsid w:val="005F5C6C"/>
    <w:rsid w:val="005F61B1"/>
    <w:rsid w:val="005F63BD"/>
    <w:rsid w:val="005F69A9"/>
    <w:rsid w:val="005F6A59"/>
    <w:rsid w:val="005F75F9"/>
    <w:rsid w:val="005F7E2E"/>
    <w:rsid w:val="005F7F27"/>
    <w:rsid w:val="00600205"/>
    <w:rsid w:val="00600CDE"/>
    <w:rsid w:val="00600DC8"/>
    <w:rsid w:val="00600EDE"/>
    <w:rsid w:val="0060152F"/>
    <w:rsid w:val="00601BF9"/>
    <w:rsid w:val="00601F5C"/>
    <w:rsid w:val="00602250"/>
    <w:rsid w:val="006023BB"/>
    <w:rsid w:val="00602798"/>
    <w:rsid w:val="00602893"/>
    <w:rsid w:val="00602B59"/>
    <w:rsid w:val="00602C6B"/>
    <w:rsid w:val="0060300E"/>
    <w:rsid w:val="0060359B"/>
    <w:rsid w:val="00603EAA"/>
    <w:rsid w:val="0060424D"/>
    <w:rsid w:val="006046CF"/>
    <w:rsid w:val="00604701"/>
    <w:rsid w:val="0060481D"/>
    <w:rsid w:val="00604936"/>
    <w:rsid w:val="00605097"/>
    <w:rsid w:val="006051C4"/>
    <w:rsid w:val="0060521B"/>
    <w:rsid w:val="006055C5"/>
    <w:rsid w:val="006062C2"/>
    <w:rsid w:val="006062E0"/>
    <w:rsid w:val="006064DC"/>
    <w:rsid w:val="006067DD"/>
    <w:rsid w:val="0060683D"/>
    <w:rsid w:val="00606F2D"/>
    <w:rsid w:val="006070EC"/>
    <w:rsid w:val="0060731A"/>
    <w:rsid w:val="0060753E"/>
    <w:rsid w:val="00607571"/>
    <w:rsid w:val="00607C5F"/>
    <w:rsid w:val="00607D4B"/>
    <w:rsid w:val="00610157"/>
    <w:rsid w:val="006101C3"/>
    <w:rsid w:val="0061043C"/>
    <w:rsid w:val="00610F8A"/>
    <w:rsid w:val="006110C9"/>
    <w:rsid w:val="00611108"/>
    <w:rsid w:val="00611194"/>
    <w:rsid w:val="006112AD"/>
    <w:rsid w:val="00611703"/>
    <w:rsid w:val="00611E72"/>
    <w:rsid w:val="0061245F"/>
    <w:rsid w:val="006124BE"/>
    <w:rsid w:val="00612733"/>
    <w:rsid w:val="00612C22"/>
    <w:rsid w:val="00612C4D"/>
    <w:rsid w:val="00612DC6"/>
    <w:rsid w:val="006132E9"/>
    <w:rsid w:val="0061353D"/>
    <w:rsid w:val="00613697"/>
    <w:rsid w:val="00613854"/>
    <w:rsid w:val="006138A8"/>
    <w:rsid w:val="00613996"/>
    <w:rsid w:val="00613B55"/>
    <w:rsid w:val="00613CE2"/>
    <w:rsid w:val="00613F93"/>
    <w:rsid w:val="0061424B"/>
    <w:rsid w:val="00614C18"/>
    <w:rsid w:val="00614CE1"/>
    <w:rsid w:val="00615095"/>
    <w:rsid w:val="00616867"/>
    <w:rsid w:val="006168FF"/>
    <w:rsid w:val="00616ACD"/>
    <w:rsid w:val="00616AD1"/>
    <w:rsid w:val="00616D56"/>
    <w:rsid w:val="006171EB"/>
    <w:rsid w:val="00617D10"/>
    <w:rsid w:val="00617F0D"/>
    <w:rsid w:val="0062029E"/>
    <w:rsid w:val="00620681"/>
    <w:rsid w:val="00620991"/>
    <w:rsid w:val="00620A62"/>
    <w:rsid w:val="0062108E"/>
    <w:rsid w:val="00621387"/>
    <w:rsid w:val="00621710"/>
    <w:rsid w:val="006219BB"/>
    <w:rsid w:val="006219C6"/>
    <w:rsid w:val="00621B04"/>
    <w:rsid w:val="00621D00"/>
    <w:rsid w:val="0062211F"/>
    <w:rsid w:val="00622490"/>
    <w:rsid w:val="00623197"/>
    <w:rsid w:val="00623AAD"/>
    <w:rsid w:val="00623BE2"/>
    <w:rsid w:val="00623F5B"/>
    <w:rsid w:val="006242AF"/>
    <w:rsid w:val="00624518"/>
    <w:rsid w:val="00624787"/>
    <w:rsid w:val="00624861"/>
    <w:rsid w:val="00624C70"/>
    <w:rsid w:val="00624F88"/>
    <w:rsid w:val="00624FE8"/>
    <w:rsid w:val="006252C2"/>
    <w:rsid w:val="006257CD"/>
    <w:rsid w:val="0062585B"/>
    <w:rsid w:val="00625E99"/>
    <w:rsid w:val="0062613D"/>
    <w:rsid w:val="00626D3F"/>
    <w:rsid w:val="00626D9E"/>
    <w:rsid w:val="0062701C"/>
    <w:rsid w:val="00627045"/>
    <w:rsid w:val="006275DA"/>
    <w:rsid w:val="00627839"/>
    <w:rsid w:val="00627B92"/>
    <w:rsid w:val="00630092"/>
    <w:rsid w:val="00630147"/>
    <w:rsid w:val="006304D4"/>
    <w:rsid w:val="00630787"/>
    <w:rsid w:val="00630C07"/>
    <w:rsid w:val="00630FA3"/>
    <w:rsid w:val="006315BC"/>
    <w:rsid w:val="00631B8C"/>
    <w:rsid w:val="00631E60"/>
    <w:rsid w:val="0063240B"/>
    <w:rsid w:val="00632643"/>
    <w:rsid w:val="0063266F"/>
    <w:rsid w:val="00632E38"/>
    <w:rsid w:val="00632FF7"/>
    <w:rsid w:val="00633191"/>
    <w:rsid w:val="00633198"/>
    <w:rsid w:val="00633373"/>
    <w:rsid w:val="00633799"/>
    <w:rsid w:val="006337BF"/>
    <w:rsid w:val="00633CDA"/>
    <w:rsid w:val="0063442B"/>
    <w:rsid w:val="0063442F"/>
    <w:rsid w:val="0063468E"/>
    <w:rsid w:val="00634693"/>
    <w:rsid w:val="006346D4"/>
    <w:rsid w:val="00634A50"/>
    <w:rsid w:val="006351D8"/>
    <w:rsid w:val="006354ED"/>
    <w:rsid w:val="006362D8"/>
    <w:rsid w:val="00636400"/>
    <w:rsid w:val="006368DC"/>
    <w:rsid w:val="00636DCE"/>
    <w:rsid w:val="00637485"/>
    <w:rsid w:val="00637565"/>
    <w:rsid w:val="0063760A"/>
    <w:rsid w:val="00637FB1"/>
    <w:rsid w:val="00637FE6"/>
    <w:rsid w:val="006404DF"/>
    <w:rsid w:val="00640731"/>
    <w:rsid w:val="006407F4"/>
    <w:rsid w:val="0064086B"/>
    <w:rsid w:val="00640E68"/>
    <w:rsid w:val="0064106D"/>
    <w:rsid w:val="006414F9"/>
    <w:rsid w:val="00641B5B"/>
    <w:rsid w:val="00641C92"/>
    <w:rsid w:val="006425D3"/>
    <w:rsid w:val="006425E5"/>
    <w:rsid w:val="0064262C"/>
    <w:rsid w:val="00642970"/>
    <w:rsid w:val="00642CCE"/>
    <w:rsid w:val="006430F1"/>
    <w:rsid w:val="006431A7"/>
    <w:rsid w:val="006431D2"/>
    <w:rsid w:val="00643340"/>
    <w:rsid w:val="00643580"/>
    <w:rsid w:val="00643932"/>
    <w:rsid w:val="006445E4"/>
    <w:rsid w:val="006449D0"/>
    <w:rsid w:val="00644B14"/>
    <w:rsid w:val="00644C3C"/>
    <w:rsid w:val="00645396"/>
    <w:rsid w:val="00645650"/>
    <w:rsid w:val="006456D2"/>
    <w:rsid w:val="00645744"/>
    <w:rsid w:val="006459D2"/>
    <w:rsid w:val="00645AD3"/>
    <w:rsid w:val="00646C90"/>
    <w:rsid w:val="00646CAE"/>
    <w:rsid w:val="00647306"/>
    <w:rsid w:val="00647DED"/>
    <w:rsid w:val="00647E16"/>
    <w:rsid w:val="00650402"/>
    <w:rsid w:val="006507B2"/>
    <w:rsid w:val="00650936"/>
    <w:rsid w:val="006509FF"/>
    <w:rsid w:val="00650DA4"/>
    <w:rsid w:val="00651761"/>
    <w:rsid w:val="00651CA1"/>
    <w:rsid w:val="00651EFE"/>
    <w:rsid w:val="00652100"/>
    <w:rsid w:val="006525C0"/>
    <w:rsid w:val="006526D3"/>
    <w:rsid w:val="00652F09"/>
    <w:rsid w:val="00653048"/>
    <w:rsid w:val="006532E0"/>
    <w:rsid w:val="00653873"/>
    <w:rsid w:val="0065389B"/>
    <w:rsid w:val="00653ACE"/>
    <w:rsid w:val="00654381"/>
    <w:rsid w:val="00654760"/>
    <w:rsid w:val="0065478B"/>
    <w:rsid w:val="006549B7"/>
    <w:rsid w:val="00654A00"/>
    <w:rsid w:val="00654CFC"/>
    <w:rsid w:val="00654E8F"/>
    <w:rsid w:val="00655388"/>
    <w:rsid w:val="00655DF5"/>
    <w:rsid w:val="00656359"/>
    <w:rsid w:val="006564EB"/>
    <w:rsid w:val="006565FA"/>
    <w:rsid w:val="00656871"/>
    <w:rsid w:val="006568C7"/>
    <w:rsid w:val="00657043"/>
    <w:rsid w:val="00657163"/>
    <w:rsid w:val="00657325"/>
    <w:rsid w:val="00657571"/>
    <w:rsid w:val="006577E2"/>
    <w:rsid w:val="00657D6C"/>
    <w:rsid w:val="00660097"/>
    <w:rsid w:val="006601F1"/>
    <w:rsid w:val="00660909"/>
    <w:rsid w:val="006609AD"/>
    <w:rsid w:val="00660CB6"/>
    <w:rsid w:val="00660E98"/>
    <w:rsid w:val="00660F87"/>
    <w:rsid w:val="0066140F"/>
    <w:rsid w:val="006614DA"/>
    <w:rsid w:val="00661577"/>
    <w:rsid w:val="00661819"/>
    <w:rsid w:val="006618D1"/>
    <w:rsid w:val="00661AE2"/>
    <w:rsid w:val="00661C16"/>
    <w:rsid w:val="00661D3E"/>
    <w:rsid w:val="00662651"/>
    <w:rsid w:val="006628F3"/>
    <w:rsid w:val="006628FD"/>
    <w:rsid w:val="00662AC1"/>
    <w:rsid w:val="00662B90"/>
    <w:rsid w:val="00662FE8"/>
    <w:rsid w:val="0066412C"/>
    <w:rsid w:val="006642D8"/>
    <w:rsid w:val="00664EDA"/>
    <w:rsid w:val="0066511E"/>
    <w:rsid w:val="006654C1"/>
    <w:rsid w:val="00665514"/>
    <w:rsid w:val="00665643"/>
    <w:rsid w:val="00665AFE"/>
    <w:rsid w:val="006662E3"/>
    <w:rsid w:val="00666614"/>
    <w:rsid w:val="006667E3"/>
    <w:rsid w:val="006667F8"/>
    <w:rsid w:val="006669ED"/>
    <w:rsid w:val="00666E35"/>
    <w:rsid w:val="00667434"/>
    <w:rsid w:val="0066786D"/>
    <w:rsid w:val="00667AED"/>
    <w:rsid w:val="00667BC4"/>
    <w:rsid w:val="00667E32"/>
    <w:rsid w:val="00670AEE"/>
    <w:rsid w:val="0067143C"/>
    <w:rsid w:val="00671E34"/>
    <w:rsid w:val="00672174"/>
    <w:rsid w:val="00672306"/>
    <w:rsid w:val="00672397"/>
    <w:rsid w:val="006726DD"/>
    <w:rsid w:val="00672758"/>
    <w:rsid w:val="0067289B"/>
    <w:rsid w:val="00672E04"/>
    <w:rsid w:val="006730F2"/>
    <w:rsid w:val="006739C2"/>
    <w:rsid w:val="00673A39"/>
    <w:rsid w:val="00673D17"/>
    <w:rsid w:val="00673DE7"/>
    <w:rsid w:val="00674A89"/>
    <w:rsid w:val="00675113"/>
    <w:rsid w:val="006753CE"/>
    <w:rsid w:val="0067592E"/>
    <w:rsid w:val="00675945"/>
    <w:rsid w:val="0067599E"/>
    <w:rsid w:val="0067607B"/>
    <w:rsid w:val="0067614B"/>
    <w:rsid w:val="00676921"/>
    <w:rsid w:val="00676995"/>
    <w:rsid w:val="00676A42"/>
    <w:rsid w:val="00676BAB"/>
    <w:rsid w:val="00676CF0"/>
    <w:rsid w:val="00676D53"/>
    <w:rsid w:val="00676D5C"/>
    <w:rsid w:val="00676E9B"/>
    <w:rsid w:val="00676F07"/>
    <w:rsid w:val="006771BF"/>
    <w:rsid w:val="00677A9F"/>
    <w:rsid w:val="00677AEF"/>
    <w:rsid w:val="00677D7D"/>
    <w:rsid w:val="00680766"/>
    <w:rsid w:val="0068087C"/>
    <w:rsid w:val="00680973"/>
    <w:rsid w:val="00680D4D"/>
    <w:rsid w:val="00680D57"/>
    <w:rsid w:val="00680E52"/>
    <w:rsid w:val="00680F9D"/>
    <w:rsid w:val="0068157D"/>
    <w:rsid w:val="00681D47"/>
    <w:rsid w:val="00682445"/>
    <w:rsid w:val="00682587"/>
    <w:rsid w:val="006825DA"/>
    <w:rsid w:val="006827C1"/>
    <w:rsid w:val="00682B52"/>
    <w:rsid w:val="00682FC9"/>
    <w:rsid w:val="00683385"/>
    <w:rsid w:val="00683485"/>
    <w:rsid w:val="00683708"/>
    <w:rsid w:val="006837AD"/>
    <w:rsid w:val="00683F49"/>
    <w:rsid w:val="00684056"/>
    <w:rsid w:val="0068406D"/>
    <w:rsid w:val="0068411F"/>
    <w:rsid w:val="006842EA"/>
    <w:rsid w:val="0068488F"/>
    <w:rsid w:val="0068514C"/>
    <w:rsid w:val="0068542B"/>
    <w:rsid w:val="00685BD9"/>
    <w:rsid w:val="006860C4"/>
    <w:rsid w:val="006867B6"/>
    <w:rsid w:val="00686E62"/>
    <w:rsid w:val="00687580"/>
    <w:rsid w:val="0068770E"/>
    <w:rsid w:val="00687A0F"/>
    <w:rsid w:val="00687BDE"/>
    <w:rsid w:val="00690100"/>
    <w:rsid w:val="006902C4"/>
    <w:rsid w:val="006909E7"/>
    <w:rsid w:val="00690FD5"/>
    <w:rsid w:val="006914BD"/>
    <w:rsid w:val="0069175B"/>
    <w:rsid w:val="0069194D"/>
    <w:rsid w:val="00691A10"/>
    <w:rsid w:val="00691B01"/>
    <w:rsid w:val="00691C26"/>
    <w:rsid w:val="0069223A"/>
    <w:rsid w:val="00692550"/>
    <w:rsid w:val="006925F6"/>
    <w:rsid w:val="00692B38"/>
    <w:rsid w:val="00692B3C"/>
    <w:rsid w:val="00692B9D"/>
    <w:rsid w:val="00692EA7"/>
    <w:rsid w:val="006930B0"/>
    <w:rsid w:val="0069345E"/>
    <w:rsid w:val="006934C4"/>
    <w:rsid w:val="006936D4"/>
    <w:rsid w:val="00693A00"/>
    <w:rsid w:val="0069406D"/>
    <w:rsid w:val="00694352"/>
    <w:rsid w:val="0069481B"/>
    <w:rsid w:val="00694843"/>
    <w:rsid w:val="00694D1D"/>
    <w:rsid w:val="006956F9"/>
    <w:rsid w:val="0069676F"/>
    <w:rsid w:val="00696AB3"/>
    <w:rsid w:val="00696BAC"/>
    <w:rsid w:val="006973DE"/>
    <w:rsid w:val="006974D1"/>
    <w:rsid w:val="00697B44"/>
    <w:rsid w:val="00697BF3"/>
    <w:rsid w:val="00697DEC"/>
    <w:rsid w:val="006A0292"/>
    <w:rsid w:val="006A06BF"/>
    <w:rsid w:val="006A0712"/>
    <w:rsid w:val="006A0840"/>
    <w:rsid w:val="006A0EE4"/>
    <w:rsid w:val="006A1A5F"/>
    <w:rsid w:val="006A1AD8"/>
    <w:rsid w:val="006A1EF1"/>
    <w:rsid w:val="006A20F4"/>
    <w:rsid w:val="006A2258"/>
    <w:rsid w:val="006A236A"/>
    <w:rsid w:val="006A252D"/>
    <w:rsid w:val="006A2627"/>
    <w:rsid w:val="006A277A"/>
    <w:rsid w:val="006A2B50"/>
    <w:rsid w:val="006A2FEF"/>
    <w:rsid w:val="006A3069"/>
    <w:rsid w:val="006A338F"/>
    <w:rsid w:val="006A3B0B"/>
    <w:rsid w:val="006A3FB8"/>
    <w:rsid w:val="006A435D"/>
    <w:rsid w:val="006A4472"/>
    <w:rsid w:val="006A461B"/>
    <w:rsid w:val="006A4AAA"/>
    <w:rsid w:val="006A4ACB"/>
    <w:rsid w:val="006A5077"/>
    <w:rsid w:val="006A5185"/>
    <w:rsid w:val="006A593B"/>
    <w:rsid w:val="006A59D4"/>
    <w:rsid w:val="006A5D99"/>
    <w:rsid w:val="006A5EBE"/>
    <w:rsid w:val="006A6455"/>
    <w:rsid w:val="006A7607"/>
    <w:rsid w:val="006B0309"/>
    <w:rsid w:val="006B0D7F"/>
    <w:rsid w:val="006B0E30"/>
    <w:rsid w:val="006B1122"/>
    <w:rsid w:val="006B163A"/>
    <w:rsid w:val="006B2132"/>
    <w:rsid w:val="006B263F"/>
    <w:rsid w:val="006B28DA"/>
    <w:rsid w:val="006B2AF7"/>
    <w:rsid w:val="006B2F74"/>
    <w:rsid w:val="006B30C1"/>
    <w:rsid w:val="006B31FA"/>
    <w:rsid w:val="006B3343"/>
    <w:rsid w:val="006B3597"/>
    <w:rsid w:val="006B388D"/>
    <w:rsid w:val="006B391C"/>
    <w:rsid w:val="006B3F1E"/>
    <w:rsid w:val="006B41FC"/>
    <w:rsid w:val="006B42E5"/>
    <w:rsid w:val="006B43E2"/>
    <w:rsid w:val="006B49D3"/>
    <w:rsid w:val="006B4A77"/>
    <w:rsid w:val="006B4B4A"/>
    <w:rsid w:val="006B4FAC"/>
    <w:rsid w:val="006B5166"/>
    <w:rsid w:val="006B53CC"/>
    <w:rsid w:val="006B5668"/>
    <w:rsid w:val="006B63BE"/>
    <w:rsid w:val="006B6512"/>
    <w:rsid w:val="006B65A0"/>
    <w:rsid w:val="006B6C91"/>
    <w:rsid w:val="006B6D3D"/>
    <w:rsid w:val="006B74CA"/>
    <w:rsid w:val="006B7C87"/>
    <w:rsid w:val="006C0406"/>
    <w:rsid w:val="006C053D"/>
    <w:rsid w:val="006C06E0"/>
    <w:rsid w:val="006C06EF"/>
    <w:rsid w:val="006C0AF0"/>
    <w:rsid w:val="006C0BFC"/>
    <w:rsid w:val="006C159F"/>
    <w:rsid w:val="006C1DED"/>
    <w:rsid w:val="006C1E2A"/>
    <w:rsid w:val="006C23AE"/>
    <w:rsid w:val="006C269A"/>
    <w:rsid w:val="006C2771"/>
    <w:rsid w:val="006C321D"/>
    <w:rsid w:val="006C32F0"/>
    <w:rsid w:val="006C3C03"/>
    <w:rsid w:val="006C52DB"/>
    <w:rsid w:val="006C5310"/>
    <w:rsid w:val="006C5478"/>
    <w:rsid w:val="006C5831"/>
    <w:rsid w:val="006C584C"/>
    <w:rsid w:val="006C5AD9"/>
    <w:rsid w:val="006C6D23"/>
    <w:rsid w:val="006C6ECF"/>
    <w:rsid w:val="006C6FB3"/>
    <w:rsid w:val="006C71EC"/>
    <w:rsid w:val="006C7A65"/>
    <w:rsid w:val="006C7E21"/>
    <w:rsid w:val="006C7EFB"/>
    <w:rsid w:val="006D064D"/>
    <w:rsid w:val="006D0C1A"/>
    <w:rsid w:val="006D0EFF"/>
    <w:rsid w:val="006D1228"/>
    <w:rsid w:val="006D1C69"/>
    <w:rsid w:val="006D1FFE"/>
    <w:rsid w:val="006D20AC"/>
    <w:rsid w:val="006D2463"/>
    <w:rsid w:val="006D2501"/>
    <w:rsid w:val="006D2684"/>
    <w:rsid w:val="006D26F8"/>
    <w:rsid w:val="006D27B7"/>
    <w:rsid w:val="006D2DF9"/>
    <w:rsid w:val="006D30CE"/>
    <w:rsid w:val="006D379D"/>
    <w:rsid w:val="006D3A00"/>
    <w:rsid w:val="006D3C7A"/>
    <w:rsid w:val="006D44F6"/>
    <w:rsid w:val="006D4900"/>
    <w:rsid w:val="006D4C86"/>
    <w:rsid w:val="006D4D36"/>
    <w:rsid w:val="006D513B"/>
    <w:rsid w:val="006D57D3"/>
    <w:rsid w:val="006D5B6A"/>
    <w:rsid w:val="006D639A"/>
    <w:rsid w:val="006D665F"/>
    <w:rsid w:val="006D6895"/>
    <w:rsid w:val="006D6C84"/>
    <w:rsid w:val="006D6FBE"/>
    <w:rsid w:val="006D70BF"/>
    <w:rsid w:val="006D719D"/>
    <w:rsid w:val="006D733A"/>
    <w:rsid w:val="006D7362"/>
    <w:rsid w:val="006D7827"/>
    <w:rsid w:val="006D79A5"/>
    <w:rsid w:val="006D7B43"/>
    <w:rsid w:val="006D7E4D"/>
    <w:rsid w:val="006D7E7C"/>
    <w:rsid w:val="006E04F7"/>
    <w:rsid w:val="006E0542"/>
    <w:rsid w:val="006E0608"/>
    <w:rsid w:val="006E0A9A"/>
    <w:rsid w:val="006E0DB8"/>
    <w:rsid w:val="006E0F7A"/>
    <w:rsid w:val="006E1429"/>
    <w:rsid w:val="006E1C9A"/>
    <w:rsid w:val="006E1F03"/>
    <w:rsid w:val="006E1F71"/>
    <w:rsid w:val="006E1FAB"/>
    <w:rsid w:val="006E21BC"/>
    <w:rsid w:val="006E21EE"/>
    <w:rsid w:val="006E26E8"/>
    <w:rsid w:val="006E28BE"/>
    <w:rsid w:val="006E29E2"/>
    <w:rsid w:val="006E2C13"/>
    <w:rsid w:val="006E3066"/>
    <w:rsid w:val="006E30CD"/>
    <w:rsid w:val="006E31E2"/>
    <w:rsid w:val="006E37C4"/>
    <w:rsid w:val="006E3829"/>
    <w:rsid w:val="006E3D62"/>
    <w:rsid w:val="006E4150"/>
    <w:rsid w:val="006E4344"/>
    <w:rsid w:val="006E48E8"/>
    <w:rsid w:val="006E49D6"/>
    <w:rsid w:val="006E4A0D"/>
    <w:rsid w:val="006E4ECE"/>
    <w:rsid w:val="006E5175"/>
    <w:rsid w:val="006E5522"/>
    <w:rsid w:val="006E578C"/>
    <w:rsid w:val="006E59AB"/>
    <w:rsid w:val="006E5C41"/>
    <w:rsid w:val="006E5CCF"/>
    <w:rsid w:val="006E639A"/>
    <w:rsid w:val="006E645F"/>
    <w:rsid w:val="006E6461"/>
    <w:rsid w:val="006E683C"/>
    <w:rsid w:val="006E6845"/>
    <w:rsid w:val="006E6D4B"/>
    <w:rsid w:val="006E7135"/>
    <w:rsid w:val="006E7605"/>
    <w:rsid w:val="006F00E9"/>
    <w:rsid w:val="006F023F"/>
    <w:rsid w:val="006F0527"/>
    <w:rsid w:val="006F07F4"/>
    <w:rsid w:val="006F125A"/>
    <w:rsid w:val="006F151B"/>
    <w:rsid w:val="006F1689"/>
    <w:rsid w:val="006F1A22"/>
    <w:rsid w:val="006F1A9C"/>
    <w:rsid w:val="006F1C08"/>
    <w:rsid w:val="006F2398"/>
    <w:rsid w:val="006F24DA"/>
    <w:rsid w:val="006F25A5"/>
    <w:rsid w:val="006F2AF8"/>
    <w:rsid w:val="006F320C"/>
    <w:rsid w:val="006F3605"/>
    <w:rsid w:val="006F39AD"/>
    <w:rsid w:val="006F3E3B"/>
    <w:rsid w:val="006F4047"/>
    <w:rsid w:val="006F4090"/>
    <w:rsid w:val="006F4232"/>
    <w:rsid w:val="006F46DF"/>
    <w:rsid w:val="006F4C1E"/>
    <w:rsid w:val="006F4DFF"/>
    <w:rsid w:val="006F528A"/>
    <w:rsid w:val="006F562F"/>
    <w:rsid w:val="006F5780"/>
    <w:rsid w:val="006F5808"/>
    <w:rsid w:val="006F598B"/>
    <w:rsid w:val="006F62C1"/>
    <w:rsid w:val="006F6503"/>
    <w:rsid w:val="006F66AA"/>
    <w:rsid w:val="006F68E0"/>
    <w:rsid w:val="006F6975"/>
    <w:rsid w:val="006F69BD"/>
    <w:rsid w:val="006F6C89"/>
    <w:rsid w:val="006F74AF"/>
    <w:rsid w:val="006F74F7"/>
    <w:rsid w:val="006F752A"/>
    <w:rsid w:val="006F774E"/>
    <w:rsid w:val="006F7CA2"/>
    <w:rsid w:val="006F7F9C"/>
    <w:rsid w:val="007000D4"/>
    <w:rsid w:val="007000F8"/>
    <w:rsid w:val="00700C3E"/>
    <w:rsid w:val="00700EFA"/>
    <w:rsid w:val="00700FE6"/>
    <w:rsid w:val="007010E8"/>
    <w:rsid w:val="00701432"/>
    <w:rsid w:val="0070165D"/>
    <w:rsid w:val="00701896"/>
    <w:rsid w:val="0070239D"/>
    <w:rsid w:val="007028AE"/>
    <w:rsid w:val="00702CD2"/>
    <w:rsid w:val="00702DFF"/>
    <w:rsid w:val="007031FA"/>
    <w:rsid w:val="007032A5"/>
    <w:rsid w:val="0070348C"/>
    <w:rsid w:val="00703996"/>
    <w:rsid w:val="007049D9"/>
    <w:rsid w:val="00704A53"/>
    <w:rsid w:val="00704EDD"/>
    <w:rsid w:val="00705197"/>
    <w:rsid w:val="0070528B"/>
    <w:rsid w:val="00705B27"/>
    <w:rsid w:val="00705E4C"/>
    <w:rsid w:val="00705FCD"/>
    <w:rsid w:val="00706009"/>
    <w:rsid w:val="0070625F"/>
    <w:rsid w:val="00706274"/>
    <w:rsid w:val="0070629C"/>
    <w:rsid w:val="007068D9"/>
    <w:rsid w:val="00706BAD"/>
    <w:rsid w:val="007071E3"/>
    <w:rsid w:val="00707C0E"/>
    <w:rsid w:val="007102D6"/>
    <w:rsid w:val="00710796"/>
    <w:rsid w:val="00710D71"/>
    <w:rsid w:val="00711663"/>
    <w:rsid w:val="007117C4"/>
    <w:rsid w:val="007121A6"/>
    <w:rsid w:val="007125FA"/>
    <w:rsid w:val="00712668"/>
    <w:rsid w:val="00712A5A"/>
    <w:rsid w:val="00712B76"/>
    <w:rsid w:val="00712BBF"/>
    <w:rsid w:val="00713276"/>
    <w:rsid w:val="007137DC"/>
    <w:rsid w:val="007139BC"/>
    <w:rsid w:val="00713AD7"/>
    <w:rsid w:val="00713D87"/>
    <w:rsid w:val="00713DCC"/>
    <w:rsid w:val="007141AF"/>
    <w:rsid w:val="00714498"/>
    <w:rsid w:val="0071465A"/>
    <w:rsid w:val="00714769"/>
    <w:rsid w:val="007147A1"/>
    <w:rsid w:val="007150A2"/>
    <w:rsid w:val="00715138"/>
    <w:rsid w:val="0071565B"/>
    <w:rsid w:val="0071611E"/>
    <w:rsid w:val="00716208"/>
    <w:rsid w:val="007166BD"/>
    <w:rsid w:val="00716A67"/>
    <w:rsid w:val="00716AF3"/>
    <w:rsid w:val="00716BC9"/>
    <w:rsid w:val="00716F5B"/>
    <w:rsid w:val="0071761C"/>
    <w:rsid w:val="0071765E"/>
    <w:rsid w:val="00717696"/>
    <w:rsid w:val="0071789B"/>
    <w:rsid w:val="00717B64"/>
    <w:rsid w:val="00720314"/>
    <w:rsid w:val="0072032A"/>
    <w:rsid w:val="0072048A"/>
    <w:rsid w:val="007208B0"/>
    <w:rsid w:val="0072095D"/>
    <w:rsid w:val="00720B1E"/>
    <w:rsid w:val="007214DB"/>
    <w:rsid w:val="007218F9"/>
    <w:rsid w:val="00721925"/>
    <w:rsid w:val="00721969"/>
    <w:rsid w:val="00722603"/>
    <w:rsid w:val="0072299C"/>
    <w:rsid w:val="00722C44"/>
    <w:rsid w:val="007231F5"/>
    <w:rsid w:val="00723A78"/>
    <w:rsid w:val="00723B90"/>
    <w:rsid w:val="00723BEF"/>
    <w:rsid w:val="00723E0C"/>
    <w:rsid w:val="00723EAD"/>
    <w:rsid w:val="007240CF"/>
    <w:rsid w:val="00724164"/>
    <w:rsid w:val="00724785"/>
    <w:rsid w:val="0072488B"/>
    <w:rsid w:val="00725433"/>
    <w:rsid w:val="00725451"/>
    <w:rsid w:val="007255F3"/>
    <w:rsid w:val="00725CF9"/>
    <w:rsid w:val="00726224"/>
    <w:rsid w:val="0072647B"/>
    <w:rsid w:val="007264CC"/>
    <w:rsid w:val="007265FF"/>
    <w:rsid w:val="00726708"/>
    <w:rsid w:val="00726DC5"/>
    <w:rsid w:val="0072715B"/>
    <w:rsid w:val="007272C2"/>
    <w:rsid w:val="0072783C"/>
    <w:rsid w:val="007278CF"/>
    <w:rsid w:val="00727E26"/>
    <w:rsid w:val="0073017E"/>
    <w:rsid w:val="00730318"/>
    <w:rsid w:val="00730445"/>
    <w:rsid w:val="00731222"/>
    <w:rsid w:val="0073123C"/>
    <w:rsid w:val="007313FD"/>
    <w:rsid w:val="0073183A"/>
    <w:rsid w:val="007319E0"/>
    <w:rsid w:val="00731C55"/>
    <w:rsid w:val="00732262"/>
    <w:rsid w:val="00732341"/>
    <w:rsid w:val="00732C37"/>
    <w:rsid w:val="00732DF3"/>
    <w:rsid w:val="007337AD"/>
    <w:rsid w:val="00733952"/>
    <w:rsid w:val="00733CBC"/>
    <w:rsid w:val="0073414F"/>
    <w:rsid w:val="00734344"/>
    <w:rsid w:val="007349E5"/>
    <w:rsid w:val="007359AA"/>
    <w:rsid w:val="00735A2F"/>
    <w:rsid w:val="00735BC7"/>
    <w:rsid w:val="00735C90"/>
    <w:rsid w:val="00735DDA"/>
    <w:rsid w:val="00735F49"/>
    <w:rsid w:val="007364A7"/>
    <w:rsid w:val="00736564"/>
    <w:rsid w:val="00736669"/>
    <w:rsid w:val="00736705"/>
    <w:rsid w:val="00737270"/>
    <w:rsid w:val="007375D7"/>
    <w:rsid w:val="0073796C"/>
    <w:rsid w:val="00737B32"/>
    <w:rsid w:val="00737CBC"/>
    <w:rsid w:val="00737FDE"/>
    <w:rsid w:val="007401EF"/>
    <w:rsid w:val="00740254"/>
    <w:rsid w:val="00740B5D"/>
    <w:rsid w:val="00740BB8"/>
    <w:rsid w:val="00740F91"/>
    <w:rsid w:val="00741134"/>
    <w:rsid w:val="00741496"/>
    <w:rsid w:val="00741856"/>
    <w:rsid w:val="00741A0D"/>
    <w:rsid w:val="00741EC6"/>
    <w:rsid w:val="00742171"/>
    <w:rsid w:val="00742B17"/>
    <w:rsid w:val="00742D72"/>
    <w:rsid w:val="00742E75"/>
    <w:rsid w:val="0074362F"/>
    <w:rsid w:val="00743803"/>
    <w:rsid w:val="007438FC"/>
    <w:rsid w:val="00743986"/>
    <w:rsid w:val="00743A07"/>
    <w:rsid w:val="00743F40"/>
    <w:rsid w:val="00744D63"/>
    <w:rsid w:val="00744DF4"/>
    <w:rsid w:val="00744E1C"/>
    <w:rsid w:val="00745022"/>
    <w:rsid w:val="00745187"/>
    <w:rsid w:val="0074663A"/>
    <w:rsid w:val="00746AAA"/>
    <w:rsid w:val="00746D90"/>
    <w:rsid w:val="00747296"/>
    <w:rsid w:val="0074751F"/>
    <w:rsid w:val="007475BF"/>
    <w:rsid w:val="00747659"/>
    <w:rsid w:val="00747DD6"/>
    <w:rsid w:val="00747E8D"/>
    <w:rsid w:val="00750061"/>
    <w:rsid w:val="00750236"/>
    <w:rsid w:val="0075097E"/>
    <w:rsid w:val="00750B64"/>
    <w:rsid w:val="00750C29"/>
    <w:rsid w:val="00750D67"/>
    <w:rsid w:val="00750F40"/>
    <w:rsid w:val="00750F50"/>
    <w:rsid w:val="0075144B"/>
    <w:rsid w:val="007514BC"/>
    <w:rsid w:val="00751D15"/>
    <w:rsid w:val="00751E37"/>
    <w:rsid w:val="00751E58"/>
    <w:rsid w:val="00752887"/>
    <w:rsid w:val="00752C0F"/>
    <w:rsid w:val="00752DDD"/>
    <w:rsid w:val="00752FA2"/>
    <w:rsid w:val="007533B3"/>
    <w:rsid w:val="00753480"/>
    <w:rsid w:val="007537B7"/>
    <w:rsid w:val="00753866"/>
    <w:rsid w:val="00753938"/>
    <w:rsid w:val="0075399E"/>
    <w:rsid w:val="00753B19"/>
    <w:rsid w:val="00753F4E"/>
    <w:rsid w:val="00754181"/>
    <w:rsid w:val="00754322"/>
    <w:rsid w:val="00754479"/>
    <w:rsid w:val="007549BE"/>
    <w:rsid w:val="007552F1"/>
    <w:rsid w:val="007555C6"/>
    <w:rsid w:val="007556A1"/>
    <w:rsid w:val="00755D07"/>
    <w:rsid w:val="00755F7F"/>
    <w:rsid w:val="00756431"/>
    <w:rsid w:val="00756693"/>
    <w:rsid w:val="00756E0E"/>
    <w:rsid w:val="00757068"/>
    <w:rsid w:val="007573F6"/>
    <w:rsid w:val="007574C6"/>
    <w:rsid w:val="00757595"/>
    <w:rsid w:val="00757712"/>
    <w:rsid w:val="00757CD0"/>
    <w:rsid w:val="00760278"/>
    <w:rsid w:val="007608E7"/>
    <w:rsid w:val="00761138"/>
    <w:rsid w:val="007613AA"/>
    <w:rsid w:val="00761745"/>
    <w:rsid w:val="007619D0"/>
    <w:rsid w:val="00761D0D"/>
    <w:rsid w:val="0076241E"/>
    <w:rsid w:val="00762682"/>
    <w:rsid w:val="00762956"/>
    <w:rsid w:val="00762AD2"/>
    <w:rsid w:val="00762B9C"/>
    <w:rsid w:val="00762F81"/>
    <w:rsid w:val="00763AFE"/>
    <w:rsid w:val="00764493"/>
    <w:rsid w:val="007646AC"/>
    <w:rsid w:val="00764800"/>
    <w:rsid w:val="00764865"/>
    <w:rsid w:val="00764A8B"/>
    <w:rsid w:val="00764AFC"/>
    <w:rsid w:val="00765CDD"/>
    <w:rsid w:val="00765D20"/>
    <w:rsid w:val="00766641"/>
    <w:rsid w:val="00766BBE"/>
    <w:rsid w:val="00766D17"/>
    <w:rsid w:val="00767711"/>
    <w:rsid w:val="007679BD"/>
    <w:rsid w:val="00767DE0"/>
    <w:rsid w:val="00770291"/>
    <w:rsid w:val="007707B9"/>
    <w:rsid w:val="00770E73"/>
    <w:rsid w:val="007717E1"/>
    <w:rsid w:val="00771846"/>
    <w:rsid w:val="00771949"/>
    <w:rsid w:val="007721E0"/>
    <w:rsid w:val="00772E5D"/>
    <w:rsid w:val="00772E9D"/>
    <w:rsid w:val="007732E9"/>
    <w:rsid w:val="007734A1"/>
    <w:rsid w:val="007736F9"/>
    <w:rsid w:val="0077374C"/>
    <w:rsid w:val="00773789"/>
    <w:rsid w:val="00773AB7"/>
    <w:rsid w:val="00774070"/>
    <w:rsid w:val="00774170"/>
    <w:rsid w:val="007741FF"/>
    <w:rsid w:val="00774586"/>
    <w:rsid w:val="00774894"/>
    <w:rsid w:val="00774DB2"/>
    <w:rsid w:val="00774F6C"/>
    <w:rsid w:val="00775092"/>
    <w:rsid w:val="00775195"/>
    <w:rsid w:val="0077574F"/>
    <w:rsid w:val="00775751"/>
    <w:rsid w:val="007757B3"/>
    <w:rsid w:val="0077598A"/>
    <w:rsid w:val="00775CF7"/>
    <w:rsid w:val="007764C4"/>
    <w:rsid w:val="00776518"/>
    <w:rsid w:val="00776933"/>
    <w:rsid w:val="00776A8D"/>
    <w:rsid w:val="00776BF7"/>
    <w:rsid w:val="00777236"/>
    <w:rsid w:val="0077733E"/>
    <w:rsid w:val="00777D67"/>
    <w:rsid w:val="00780531"/>
    <w:rsid w:val="00780974"/>
    <w:rsid w:val="00780C77"/>
    <w:rsid w:val="007811AC"/>
    <w:rsid w:val="00781364"/>
    <w:rsid w:val="00781489"/>
    <w:rsid w:val="00781611"/>
    <w:rsid w:val="00781DEB"/>
    <w:rsid w:val="00781F3C"/>
    <w:rsid w:val="0078242F"/>
    <w:rsid w:val="007824CD"/>
    <w:rsid w:val="00784116"/>
    <w:rsid w:val="007843DF"/>
    <w:rsid w:val="00784595"/>
    <w:rsid w:val="0078480F"/>
    <w:rsid w:val="00784904"/>
    <w:rsid w:val="00785364"/>
    <w:rsid w:val="007853A3"/>
    <w:rsid w:val="00785406"/>
    <w:rsid w:val="0078599C"/>
    <w:rsid w:val="00785D28"/>
    <w:rsid w:val="00785F1D"/>
    <w:rsid w:val="00785FF4"/>
    <w:rsid w:val="007864A5"/>
    <w:rsid w:val="00786755"/>
    <w:rsid w:val="00786A3E"/>
    <w:rsid w:val="00786D98"/>
    <w:rsid w:val="007872AA"/>
    <w:rsid w:val="00787425"/>
    <w:rsid w:val="0078769A"/>
    <w:rsid w:val="0078777D"/>
    <w:rsid w:val="00787B81"/>
    <w:rsid w:val="00790842"/>
    <w:rsid w:val="00790D99"/>
    <w:rsid w:val="00790E3E"/>
    <w:rsid w:val="00790E7F"/>
    <w:rsid w:val="00791B64"/>
    <w:rsid w:val="00791D3C"/>
    <w:rsid w:val="0079225C"/>
    <w:rsid w:val="00792A05"/>
    <w:rsid w:val="00792C14"/>
    <w:rsid w:val="00792C1A"/>
    <w:rsid w:val="00792E0F"/>
    <w:rsid w:val="0079304A"/>
    <w:rsid w:val="007931FC"/>
    <w:rsid w:val="007933BD"/>
    <w:rsid w:val="00793530"/>
    <w:rsid w:val="007935F3"/>
    <w:rsid w:val="00793AF8"/>
    <w:rsid w:val="007947AD"/>
    <w:rsid w:val="007948C7"/>
    <w:rsid w:val="00794C13"/>
    <w:rsid w:val="00794D8A"/>
    <w:rsid w:val="00795012"/>
    <w:rsid w:val="007950FC"/>
    <w:rsid w:val="00795280"/>
    <w:rsid w:val="00795D3E"/>
    <w:rsid w:val="00795DDC"/>
    <w:rsid w:val="007960C6"/>
    <w:rsid w:val="00796656"/>
    <w:rsid w:val="00796737"/>
    <w:rsid w:val="00796B3B"/>
    <w:rsid w:val="00797436"/>
    <w:rsid w:val="007975F7"/>
    <w:rsid w:val="007977D1"/>
    <w:rsid w:val="00797AEC"/>
    <w:rsid w:val="00797B30"/>
    <w:rsid w:val="00797BE6"/>
    <w:rsid w:val="00797D2B"/>
    <w:rsid w:val="007A0234"/>
    <w:rsid w:val="007A08C8"/>
    <w:rsid w:val="007A0AE8"/>
    <w:rsid w:val="007A0B56"/>
    <w:rsid w:val="007A0BB2"/>
    <w:rsid w:val="007A0DCA"/>
    <w:rsid w:val="007A110E"/>
    <w:rsid w:val="007A1905"/>
    <w:rsid w:val="007A1933"/>
    <w:rsid w:val="007A1B73"/>
    <w:rsid w:val="007A1CC2"/>
    <w:rsid w:val="007A212D"/>
    <w:rsid w:val="007A2320"/>
    <w:rsid w:val="007A238C"/>
    <w:rsid w:val="007A25D1"/>
    <w:rsid w:val="007A2BC9"/>
    <w:rsid w:val="007A2DEE"/>
    <w:rsid w:val="007A2F8E"/>
    <w:rsid w:val="007A311A"/>
    <w:rsid w:val="007A32DC"/>
    <w:rsid w:val="007A3DDA"/>
    <w:rsid w:val="007A4704"/>
    <w:rsid w:val="007A4A9D"/>
    <w:rsid w:val="007A4BEE"/>
    <w:rsid w:val="007A4FDA"/>
    <w:rsid w:val="007A59B1"/>
    <w:rsid w:val="007A5FD9"/>
    <w:rsid w:val="007A612B"/>
    <w:rsid w:val="007A63F3"/>
    <w:rsid w:val="007A651C"/>
    <w:rsid w:val="007A6534"/>
    <w:rsid w:val="007A68D3"/>
    <w:rsid w:val="007A6A9D"/>
    <w:rsid w:val="007A6CB9"/>
    <w:rsid w:val="007A6E3A"/>
    <w:rsid w:val="007A6EA9"/>
    <w:rsid w:val="007A7DAC"/>
    <w:rsid w:val="007A7E18"/>
    <w:rsid w:val="007A7EAE"/>
    <w:rsid w:val="007B0207"/>
    <w:rsid w:val="007B03DC"/>
    <w:rsid w:val="007B03E1"/>
    <w:rsid w:val="007B04A9"/>
    <w:rsid w:val="007B05AF"/>
    <w:rsid w:val="007B0A21"/>
    <w:rsid w:val="007B0F78"/>
    <w:rsid w:val="007B1167"/>
    <w:rsid w:val="007B1355"/>
    <w:rsid w:val="007B155E"/>
    <w:rsid w:val="007B159C"/>
    <w:rsid w:val="007B17B8"/>
    <w:rsid w:val="007B1D43"/>
    <w:rsid w:val="007B1E68"/>
    <w:rsid w:val="007B2C90"/>
    <w:rsid w:val="007B2DBB"/>
    <w:rsid w:val="007B3143"/>
    <w:rsid w:val="007B31FD"/>
    <w:rsid w:val="007B325D"/>
    <w:rsid w:val="007B3A92"/>
    <w:rsid w:val="007B3CFA"/>
    <w:rsid w:val="007B41EA"/>
    <w:rsid w:val="007B46BF"/>
    <w:rsid w:val="007B4940"/>
    <w:rsid w:val="007B4A23"/>
    <w:rsid w:val="007B4CB3"/>
    <w:rsid w:val="007B4E06"/>
    <w:rsid w:val="007B533C"/>
    <w:rsid w:val="007B5429"/>
    <w:rsid w:val="007B5865"/>
    <w:rsid w:val="007B5B6E"/>
    <w:rsid w:val="007B5FFF"/>
    <w:rsid w:val="007B63F9"/>
    <w:rsid w:val="007B692C"/>
    <w:rsid w:val="007B699A"/>
    <w:rsid w:val="007B6AB5"/>
    <w:rsid w:val="007B6C12"/>
    <w:rsid w:val="007B730A"/>
    <w:rsid w:val="007B743A"/>
    <w:rsid w:val="007B762E"/>
    <w:rsid w:val="007B7917"/>
    <w:rsid w:val="007B7A92"/>
    <w:rsid w:val="007B7D51"/>
    <w:rsid w:val="007B7DFB"/>
    <w:rsid w:val="007B7FE1"/>
    <w:rsid w:val="007C04CF"/>
    <w:rsid w:val="007C0C27"/>
    <w:rsid w:val="007C0FD7"/>
    <w:rsid w:val="007C16B0"/>
    <w:rsid w:val="007C17FF"/>
    <w:rsid w:val="007C2454"/>
    <w:rsid w:val="007C2489"/>
    <w:rsid w:val="007C24BC"/>
    <w:rsid w:val="007C2553"/>
    <w:rsid w:val="007C2636"/>
    <w:rsid w:val="007C27E8"/>
    <w:rsid w:val="007C2896"/>
    <w:rsid w:val="007C2B8B"/>
    <w:rsid w:val="007C2E50"/>
    <w:rsid w:val="007C374C"/>
    <w:rsid w:val="007C37FD"/>
    <w:rsid w:val="007C3804"/>
    <w:rsid w:val="007C3AEB"/>
    <w:rsid w:val="007C3B12"/>
    <w:rsid w:val="007C3B53"/>
    <w:rsid w:val="007C4612"/>
    <w:rsid w:val="007C4A00"/>
    <w:rsid w:val="007C4B4D"/>
    <w:rsid w:val="007C4DE5"/>
    <w:rsid w:val="007C4DFE"/>
    <w:rsid w:val="007C4E54"/>
    <w:rsid w:val="007C4EA8"/>
    <w:rsid w:val="007C5116"/>
    <w:rsid w:val="007C541C"/>
    <w:rsid w:val="007C578F"/>
    <w:rsid w:val="007C5B76"/>
    <w:rsid w:val="007C5E7F"/>
    <w:rsid w:val="007C618C"/>
    <w:rsid w:val="007C62DC"/>
    <w:rsid w:val="007C62F0"/>
    <w:rsid w:val="007C630F"/>
    <w:rsid w:val="007C63DB"/>
    <w:rsid w:val="007C6ED6"/>
    <w:rsid w:val="007C6FDF"/>
    <w:rsid w:val="007C73F7"/>
    <w:rsid w:val="007C7496"/>
    <w:rsid w:val="007C7559"/>
    <w:rsid w:val="007D05C0"/>
    <w:rsid w:val="007D1C37"/>
    <w:rsid w:val="007D1C9A"/>
    <w:rsid w:val="007D1F1F"/>
    <w:rsid w:val="007D2674"/>
    <w:rsid w:val="007D269E"/>
    <w:rsid w:val="007D27C3"/>
    <w:rsid w:val="007D298D"/>
    <w:rsid w:val="007D29DB"/>
    <w:rsid w:val="007D2EFF"/>
    <w:rsid w:val="007D2F38"/>
    <w:rsid w:val="007D3772"/>
    <w:rsid w:val="007D3847"/>
    <w:rsid w:val="007D3962"/>
    <w:rsid w:val="007D3993"/>
    <w:rsid w:val="007D3D79"/>
    <w:rsid w:val="007D4191"/>
    <w:rsid w:val="007D42E7"/>
    <w:rsid w:val="007D441B"/>
    <w:rsid w:val="007D4ABA"/>
    <w:rsid w:val="007D4FA4"/>
    <w:rsid w:val="007D5188"/>
    <w:rsid w:val="007D5223"/>
    <w:rsid w:val="007D526F"/>
    <w:rsid w:val="007D5343"/>
    <w:rsid w:val="007D54FF"/>
    <w:rsid w:val="007D564F"/>
    <w:rsid w:val="007D5AE2"/>
    <w:rsid w:val="007D5C7A"/>
    <w:rsid w:val="007D649D"/>
    <w:rsid w:val="007D64DE"/>
    <w:rsid w:val="007D6582"/>
    <w:rsid w:val="007D73AC"/>
    <w:rsid w:val="007D73D9"/>
    <w:rsid w:val="007D75FD"/>
    <w:rsid w:val="007D7F8A"/>
    <w:rsid w:val="007D7FB4"/>
    <w:rsid w:val="007E019B"/>
    <w:rsid w:val="007E01A5"/>
    <w:rsid w:val="007E0656"/>
    <w:rsid w:val="007E0998"/>
    <w:rsid w:val="007E0AF3"/>
    <w:rsid w:val="007E0D6C"/>
    <w:rsid w:val="007E142E"/>
    <w:rsid w:val="007E1490"/>
    <w:rsid w:val="007E1748"/>
    <w:rsid w:val="007E1E7B"/>
    <w:rsid w:val="007E1FB3"/>
    <w:rsid w:val="007E2188"/>
    <w:rsid w:val="007E2585"/>
    <w:rsid w:val="007E25B9"/>
    <w:rsid w:val="007E2769"/>
    <w:rsid w:val="007E2E8D"/>
    <w:rsid w:val="007E305A"/>
    <w:rsid w:val="007E30FC"/>
    <w:rsid w:val="007E32E4"/>
    <w:rsid w:val="007E3842"/>
    <w:rsid w:val="007E3DDB"/>
    <w:rsid w:val="007E4430"/>
    <w:rsid w:val="007E44B8"/>
    <w:rsid w:val="007E4A71"/>
    <w:rsid w:val="007E4B1F"/>
    <w:rsid w:val="007E50C7"/>
    <w:rsid w:val="007E5178"/>
    <w:rsid w:val="007E558E"/>
    <w:rsid w:val="007E56FC"/>
    <w:rsid w:val="007E58D9"/>
    <w:rsid w:val="007E59A4"/>
    <w:rsid w:val="007E5BA6"/>
    <w:rsid w:val="007E5D74"/>
    <w:rsid w:val="007E5F6E"/>
    <w:rsid w:val="007E615C"/>
    <w:rsid w:val="007E6A10"/>
    <w:rsid w:val="007E6A64"/>
    <w:rsid w:val="007E6B1F"/>
    <w:rsid w:val="007E6B64"/>
    <w:rsid w:val="007E712E"/>
    <w:rsid w:val="007E7E4D"/>
    <w:rsid w:val="007F00C5"/>
    <w:rsid w:val="007F0A88"/>
    <w:rsid w:val="007F1549"/>
    <w:rsid w:val="007F1781"/>
    <w:rsid w:val="007F17EF"/>
    <w:rsid w:val="007F19F3"/>
    <w:rsid w:val="007F1A85"/>
    <w:rsid w:val="007F20E4"/>
    <w:rsid w:val="007F23B0"/>
    <w:rsid w:val="007F26BE"/>
    <w:rsid w:val="007F26FE"/>
    <w:rsid w:val="007F3609"/>
    <w:rsid w:val="007F3D93"/>
    <w:rsid w:val="007F408D"/>
    <w:rsid w:val="007F4101"/>
    <w:rsid w:val="007F428B"/>
    <w:rsid w:val="007F4592"/>
    <w:rsid w:val="007F46D7"/>
    <w:rsid w:val="007F47F2"/>
    <w:rsid w:val="007F47FD"/>
    <w:rsid w:val="007F4972"/>
    <w:rsid w:val="007F4D9A"/>
    <w:rsid w:val="007F4F48"/>
    <w:rsid w:val="007F503C"/>
    <w:rsid w:val="007F585D"/>
    <w:rsid w:val="007F5F04"/>
    <w:rsid w:val="007F5FF8"/>
    <w:rsid w:val="007F61AB"/>
    <w:rsid w:val="007F670D"/>
    <w:rsid w:val="007F67FC"/>
    <w:rsid w:val="007F69EC"/>
    <w:rsid w:val="007F69EF"/>
    <w:rsid w:val="007F6A07"/>
    <w:rsid w:val="007F6BCD"/>
    <w:rsid w:val="007F769E"/>
    <w:rsid w:val="007F76DA"/>
    <w:rsid w:val="007F772F"/>
    <w:rsid w:val="007F79F5"/>
    <w:rsid w:val="00800438"/>
    <w:rsid w:val="00800F2A"/>
    <w:rsid w:val="00801879"/>
    <w:rsid w:val="00801902"/>
    <w:rsid w:val="00801A98"/>
    <w:rsid w:val="00801C0F"/>
    <w:rsid w:val="00801E1B"/>
    <w:rsid w:val="00802073"/>
    <w:rsid w:val="008021B6"/>
    <w:rsid w:val="00802850"/>
    <w:rsid w:val="00802C04"/>
    <w:rsid w:val="00802FB4"/>
    <w:rsid w:val="00803153"/>
    <w:rsid w:val="008032B6"/>
    <w:rsid w:val="00803406"/>
    <w:rsid w:val="0080346F"/>
    <w:rsid w:val="0080360B"/>
    <w:rsid w:val="008039E3"/>
    <w:rsid w:val="00803A13"/>
    <w:rsid w:val="00803FBC"/>
    <w:rsid w:val="0080459A"/>
    <w:rsid w:val="00804744"/>
    <w:rsid w:val="00804AF8"/>
    <w:rsid w:val="00804BFA"/>
    <w:rsid w:val="00804E09"/>
    <w:rsid w:val="00804F7A"/>
    <w:rsid w:val="0080508A"/>
    <w:rsid w:val="00805241"/>
    <w:rsid w:val="0080533B"/>
    <w:rsid w:val="0080578C"/>
    <w:rsid w:val="00805C21"/>
    <w:rsid w:val="00805C60"/>
    <w:rsid w:val="00806272"/>
    <w:rsid w:val="00806686"/>
    <w:rsid w:val="008079E0"/>
    <w:rsid w:val="00807F9F"/>
    <w:rsid w:val="008107E3"/>
    <w:rsid w:val="008108E7"/>
    <w:rsid w:val="00810918"/>
    <w:rsid w:val="00810C91"/>
    <w:rsid w:val="00810F0F"/>
    <w:rsid w:val="008118D6"/>
    <w:rsid w:val="00811DCF"/>
    <w:rsid w:val="00811FC1"/>
    <w:rsid w:val="00812371"/>
    <w:rsid w:val="0081249B"/>
    <w:rsid w:val="0081285E"/>
    <w:rsid w:val="00812869"/>
    <w:rsid w:val="00812C2A"/>
    <w:rsid w:val="00812D49"/>
    <w:rsid w:val="0081338F"/>
    <w:rsid w:val="00813686"/>
    <w:rsid w:val="008136A1"/>
    <w:rsid w:val="008138A2"/>
    <w:rsid w:val="00813954"/>
    <w:rsid w:val="00813C62"/>
    <w:rsid w:val="00814451"/>
    <w:rsid w:val="00814629"/>
    <w:rsid w:val="0081462D"/>
    <w:rsid w:val="0081471B"/>
    <w:rsid w:val="00814AA0"/>
    <w:rsid w:val="00814AFF"/>
    <w:rsid w:val="00814CF8"/>
    <w:rsid w:val="008150D5"/>
    <w:rsid w:val="00815314"/>
    <w:rsid w:val="0081591E"/>
    <w:rsid w:val="0081597D"/>
    <w:rsid w:val="008160BD"/>
    <w:rsid w:val="0081643A"/>
    <w:rsid w:val="0081659D"/>
    <w:rsid w:val="00816972"/>
    <w:rsid w:val="00816A02"/>
    <w:rsid w:val="00816CB4"/>
    <w:rsid w:val="00817560"/>
    <w:rsid w:val="00817CD2"/>
    <w:rsid w:val="008201BD"/>
    <w:rsid w:val="0082048B"/>
    <w:rsid w:val="00820C41"/>
    <w:rsid w:val="00821620"/>
    <w:rsid w:val="008216D4"/>
    <w:rsid w:val="00821EC2"/>
    <w:rsid w:val="00822214"/>
    <w:rsid w:val="00822664"/>
    <w:rsid w:val="008230FC"/>
    <w:rsid w:val="00823118"/>
    <w:rsid w:val="0082321A"/>
    <w:rsid w:val="00823243"/>
    <w:rsid w:val="00823749"/>
    <w:rsid w:val="00823870"/>
    <w:rsid w:val="00823A85"/>
    <w:rsid w:val="00824802"/>
    <w:rsid w:val="00824B49"/>
    <w:rsid w:val="0082514D"/>
    <w:rsid w:val="0082530E"/>
    <w:rsid w:val="00825331"/>
    <w:rsid w:val="008253DA"/>
    <w:rsid w:val="008258F0"/>
    <w:rsid w:val="00825CC9"/>
    <w:rsid w:val="008262CD"/>
    <w:rsid w:val="00826777"/>
    <w:rsid w:val="00826A3C"/>
    <w:rsid w:val="00827EBC"/>
    <w:rsid w:val="008303D3"/>
    <w:rsid w:val="0083098B"/>
    <w:rsid w:val="00830A37"/>
    <w:rsid w:val="00830B97"/>
    <w:rsid w:val="00830DA0"/>
    <w:rsid w:val="00830DB1"/>
    <w:rsid w:val="00831AAB"/>
    <w:rsid w:val="00831CA0"/>
    <w:rsid w:val="0083238E"/>
    <w:rsid w:val="00832ADD"/>
    <w:rsid w:val="00832D73"/>
    <w:rsid w:val="0083303B"/>
    <w:rsid w:val="008332D7"/>
    <w:rsid w:val="008338A4"/>
    <w:rsid w:val="00834235"/>
    <w:rsid w:val="00834278"/>
    <w:rsid w:val="008344F7"/>
    <w:rsid w:val="008349AB"/>
    <w:rsid w:val="0083547A"/>
    <w:rsid w:val="008354E8"/>
    <w:rsid w:val="0083587C"/>
    <w:rsid w:val="008358A9"/>
    <w:rsid w:val="00835E45"/>
    <w:rsid w:val="00836018"/>
    <w:rsid w:val="00836CD3"/>
    <w:rsid w:val="00836CD4"/>
    <w:rsid w:val="00836D3B"/>
    <w:rsid w:val="0083732D"/>
    <w:rsid w:val="008373D2"/>
    <w:rsid w:val="00837A9A"/>
    <w:rsid w:val="00837AA8"/>
    <w:rsid w:val="008415A7"/>
    <w:rsid w:val="008417D2"/>
    <w:rsid w:val="00841DC9"/>
    <w:rsid w:val="00842241"/>
    <w:rsid w:val="00842500"/>
    <w:rsid w:val="00842668"/>
    <w:rsid w:val="00842F00"/>
    <w:rsid w:val="00843015"/>
    <w:rsid w:val="00843244"/>
    <w:rsid w:val="00843C7F"/>
    <w:rsid w:val="00843D5C"/>
    <w:rsid w:val="008446F6"/>
    <w:rsid w:val="00844C60"/>
    <w:rsid w:val="00845010"/>
    <w:rsid w:val="0084512F"/>
    <w:rsid w:val="008458C3"/>
    <w:rsid w:val="0084611A"/>
    <w:rsid w:val="008463DF"/>
    <w:rsid w:val="008467C6"/>
    <w:rsid w:val="0084689B"/>
    <w:rsid w:val="00846A50"/>
    <w:rsid w:val="00846CB6"/>
    <w:rsid w:val="00846ECB"/>
    <w:rsid w:val="008474A3"/>
    <w:rsid w:val="00847770"/>
    <w:rsid w:val="00847823"/>
    <w:rsid w:val="0084785C"/>
    <w:rsid w:val="00847E45"/>
    <w:rsid w:val="008508F9"/>
    <w:rsid w:val="00850AD9"/>
    <w:rsid w:val="00851301"/>
    <w:rsid w:val="008515DF"/>
    <w:rsid w:val="0085183C"/>
    <w:rsid w:val="0085192B"/>
    <w:rsid w:val="00851D81"/>
    <w:rsid w:val="00851DC6"/>
    <w:rsid w:val="00852095"/>
    <w:rsid w:val="008525EF"/>
    <w:rsid w:val="008529E6"/>
    <w:rsid w:val="00852AA8"/>
    <w:rsid w:val="00852B3F"/>
    <w:rsid w:val="00852D41"/>
    <w:rsid w:val="00853097"/>
    <w:rsid w:val="00853161"/>
    <w:rsid w:val="008538A4"/>
    <w:rsid w:val="00853C75"/>
    <w:rsid w:val="00853F29"/>
    <w:rsid w:val="00854186"/>
    <w:rsid w:val="00854D86"/>
    <w:rsid w:val="00854E2B"/>
    <w:rsid w:val="00854E82"/>
    <w:rsid w:val="0085559E"/>
    <w:rsid w:val="00855839"/>
    <w:rsid w:val="00855DFD"/>
    <w:rsid w:val="00855F7D"/>
    <w:rsid w:val="008563B8"/>
    <w:rsid w:val="00856460"/>
    <w:rsid w:val="008565CF"/>
    <w:rsid w:val="00856B00"/>
    <w:rsid w:val="008578AF"/>
    <w:rsid w:val="008579E3"/>
    <w:rsid w:val="00857CCC"/>
    <w:rsid w:val="00857D34"/>
    <w:rsid w:val="00857D3A"/>
    <w:rsid w:val="0086033E"/>
    <w:rsid w:val="008603F2"/>
    <w:rsid w:val="008605A9"/>
    <w:rsid w:val="008606A3"/>
    <w:rsid w:val="0086070E"/>
    <w:rsid w:val="00860C4B"/>
    <w:rsid w:val="0086109A"/>
    <w:rsid w:val="008613AF"/>
    <w:rsid w:val="008618E6"/>
    <w:rsid w:val="00861E3A"/>
    <w:rsid w:val="00862033"/>
    <w:rsid w:val="008623C9"/>
    <w:rsid w:val="00862AD6"/>
    <w:rsid w:val="00862E18"/>
    <w:rsid w:val="00863007"/>
    <w:rsid w:val="008649FD"/>
    <w:rsid w:val="00864A68"/>
    <w:rsid w:val="00864C62"/>
    <w:rsid w:val="00864FBB"/>
    <w:rsid w:val="00865170"/>
    <w:rsid w:val="008651EC"/>
    <w:rsid w:val="008653C9"/>
    <w:rsid w:val="0086552A"/>
    <w:rsid w:val="008655F9"/>
    <w:rsid w:val="0086589D"/>
    <w:rsid w:val="00866140"/>
    <w:rsid w:val="00866675"/>
    <w:rsid w:val="00866D3E"/>
    <w:rsid w:val="008671E5"/>
    <w:rsid w:val="00867D08"/>
    <w:rsid w:val="00867F0A"/>
    <w:rsid w:val="008708F4"/>
    <w:rsid w:val="00870916"/>
    <w:rsid w:val="00870B31"/>
    <w:rsid w:val="00870BAC"/>
    <w:rsid w:val="00871339"/>
    <w:rsid w:val="0087162B"/>
    <w:rsid w:val="00871DCB"/>
    <w:rsid w:val="008720B0"/>
    <w:rsid w:val="0087218F"/>
    <w:rsid w:val="00872AFB"/>
    <w:rsid w:val="00872CBA"/>
    <w:rsid w:val="00873636"/>
    <w:rsid w:val="008738CE"/>
    <w:rsid w:val="00873C79"/>
    <w:rsid w:val="00873F24"/>
    <w:rsid w:val="0087453F"/>
    <w:rsid w:val="008745E1"/>
    <w:rsid w:val="00874822"/>
    <w:rsid w:val="00874984"/>
    <w:rsid w:val="00874BCE"/>
    <w:rsid w:val="00874E05"/>
    <w:rsid w:val="008750C3"/>
    <w:rsid w:val="0087560E"/>
    <w:rsid w:val="00875A5D"/>
    <w:rsid w:val="008761D6"/>
    <w:rsid w:val="008767F5"/>
    <w:rsid w:val="00876B19"/>
    <w:rsid w:val="00876D31"/>
    <w:rsid w:val="00877229"/>
    <w:rsid w:val="00877AD4"/>
    <w:rsid w:val="00877D08"/>
    <w:rsid w:val="00880331"/>
    <w:rsid w:val="008804EE"/>
    <w:rsid w:val="008806C3"/>
    <w:rsid w:val="008808DE"/>
    <w:rsid w:val="00880C0C"/>
    <w:rsid w:val="008819D4"/>
    <w:rsid w:val="008819FC"/>
    <w:rsid w:val="00881A44"/>
    <w:rsid w:val="00881C44"/>
    <w:rsid w:val="00881DDF"/>
    <w:rsid w:val="00881E45"/>
    <w:rsid w:val="00882252"/>
    <w:rsid w:val="00882351"/>
    <w:rsid w:val="008828FF"/>
    <w:rsid w:val="00882D70"/>
    <w:rsid w:val="0088376D"/>
    <w:rsid w:val="00883DE7"/>
    <w:rsid w:val="008843A8"/>
    <w:rsid w:val="008847A3"/>
    <w:rsid w:val="008847D6"/>
    <w:rsid w:val="00884C00"/>
    <w:rsid w:val="00884F48"/>
    <w:rsid w:val="00885162"/>
    <w:rsid w:val="0088558A"/>
    <w:rsid w:val="0088575A"/>
    <w:rsid w:val="00885EA3"/>
    <w:rsid w:val="00886164"/>
    <w:rsid w:val="00886485"/>
    <w:rsid w:val="008864FC"/>
    <w:rsid w:val="008865C6"/>
    <w:rsid w:val="00886B25"/>
    <w:rsid w:val="00886C62"/>
    <w:rsid w:val="008870CC"/>
    <w:rsid w:val="008875B0"/>
    <w:rsid w:val="00887C2D"/>
    <w:rsid w:val="008900A2"/>
    <w:rsid w:val="008901DD"/>
    <w:rsid w:val="008905EA"/>
    <w:rsid w:val="008910E6"/>
    <w:rsid w:val="00891244"/>
    <w:rsid w:val="008912AC"/>
    <w:rsid w:val="0089175E"/>
    <w:rsid w:val="00891C1F"/>
    <w:rsid w:val="00891DAC"/>
    <w:rsid w:val="00891F8D"/>
    <w:rsid w:val="0089202D"/>
    <w:rsid w:val="008925C9"/>
    <w:rsid w:val="00892EA6"/>
    <w:rsid w:val="0089328A"/>
    <w:rsid w:val="0089374D"/>
    <w:rsid w:val="00893784"/>
    <w:rsid w:val="00893CFF"/>
    <w:rsid w:val="008940D6"/>
    <w:rsid w:val="0089424A"/>
    <w:rsid w:val="00894359"/>
    <w:rsid w:val="008947FB"/>
    <w:rsid w:val="00894C1C"/>
    <w:rsid w:val="00894CC0"/>
    <w:rsid w:val="0089552E"/>
    <w:rsid w:val="00896072"/>
    <w:rsid w:val="0089609E"/>
    <w:rsid w:val="0089620A"/>
    <w:rsid w:val="00896D5F"/>
    <w:rsid w:val="00897F8C"/>
    <w:rsid w:val="00897FD8"/>
    <w:rsid w:val="008A03B4"/>
    <w:rsid w:val="008A059E"/>
    <w:rsid w:val="008A06ED"/>
    <w:rsid w:val="008A084D"/>
    <w:rsid w:val="008A0BF7"/>
    <w:rsid w:val="008A0FE2"/>
    <w:rsid w:val="008A1C23"/>
    <w:rsid w:val="008A1DE6"/>
    <w:rsid w:val="008A2137"/>
    <w:rsid w:val="008A258C"/>
    <w:rsid w:val="008A2868"/>
    <w:rsid w:val="008A28F9"/>
    <w:rsid w:val="008A28FB"/>
    <w:rsid w:val="008A2B9E"/>
    <w:rsid w:val="008A2FC2"/>
    <w:rsid w:val="008A30CA"/>
    <w:rsid w:val="008A30F4"/>
    <w:rsid w:val="008A33A9"/>
    <w:rsid w:val="008A33FD"/>
    <w:rsid w:val="008A47B2"/>
    <w:rsid w:val="008A4902"/>
    <w:rsid w:val="008A4C4F"/>
    <w:rsid w:val="008A55B8"/>
    <w:rsid w:val="008A5906"/>
    <w:rsid w:val="008A607E"/>
    <w:rsid w:val="008A6168"/>
    <w:rsid w:val="008A6274"/>
    <w:rsid w:val="008A645F"/>
    <w:rsid w:val="008A64A1"/>
    <w:rsid w:val="008A65D6"/>
    <w:rsid w:val="008A69EA"/>
    <w:rsid w:val="008A6A1D"/>
    <w:rsid w:val="008A6E93"/>
    <w:rsid w:val="008A6F9D"/>
    <w:rsid w:val="008A6FF1"/>
    <w:rsid w:val="008A72D4"/>
    <w:rsid w:val="008A7649"/>
    <w:rsid w:val="008A7786"/>
    <w:rsid w:val="008A78B3"/>
    <w:rsid w:val="008A7A42"/>
    <w:rsid w:val="008A7DEB"/>
    <w:rsid w:val="008B1175"/>
    <w:rsid w:val="008B117A"/>
    <w:rsid w:val="008B13F2"/>
    <w:rsid w:val="008B22AC"/>
    <w:rsid w:val="008B253A"/>
    <w:rsid w:val="008B2768"/>
    <w:rsid w:val="008B28F2"/>
    <w:rsid w:val="008B2F9B"/>
    <w:rsid w:val="008B32A3"/>
    <w:rsid w:val="008B3359"/>
    <w:rsid w:val="008B3A7A"/>
    <w:rsid w:val="008B3B72"/>
    <w:rsid w:val="008B3D73"/>
    <w:rsid w:val="008B3E74"/>
    <w:rsid w:val="008B43F5"/>
    <w:rsid w:val="008B4423"/>
    <w:rsid w:val="008B4809"/>
    <w:rsid w:val="008B4A1D"/>
    <w:rsid w:val="008B4C6D"/>
    <w:rsid w:val="008B4F22"/>
    <w:rsid w:val="008B513F"/>
    <w:rsid w:val="008B59B8"/>
    <w:rsid w:val="008B60F3"/>
    <w:rsid w:val="008B633E"/>
    <w:rsid w:val="008B6598"/>
    <w:rsid w:val="008B6A6A"/>
    <w:rsid w:val="008B6ACA"/>
    <w:rsid w:val="008B6D88"/>
    <w:rsid w:val="008B7267"/>
    <w:rsid w:val="008B79E6"/>
    <w:rsid w:val="008C0496"/>
    <w:rsid w:val="008C04A9"/>
    <w:rsid w:val="008C0964"/>
    <w:rsid w:val="008C0A7C"/>
    <w:rsid w:val="008C0F46"/>
    <w:rsid w:val="008C0FE7"/>
    <w:rsid w:val="008C1008"/>
    <w:rsid w:val="008C116A"/>
    <w:rsid w:val="008C14D1"/>
    <w:rsid w:val="008C1BAD"/>
    <w:rsid w:val="008C1D04"/>
    <w:rsid w:val="008C1D4B"/>
    <w:rsid w:val="008C2067"/>
    <w:rsid w:val="008C21EF"/>
    <w:rsid w:val="008C240C"/>
    <w:rsid w:val="008C271E"/>
    <w:rsid w:val="008C2BED"/>
    <w:rsid w:val="008C2E38"/>
    <w:rsid w:val="008C4172"/>
    <w:rsid w:val="008C4496"/>
    <w:rsid w:val="008C482C"/>
    <w:rsid w:val="008C49E7"/>
    <w:rsid w:val="008C5158"/>
    <w:rsid w:val="008C5F8F"/>
    <w:rsid w:val="008C730E"/>
    <w:rsid w:val="008C7B8E"/>
    <w:rsid w:val="008C7E94"/>
    <w:rsid w:val="008C7FF7"/>
    <w:rsid w:val="008D01A4"/>
    <w:rsid w:val="008D05CE"/>
    <w:rsid w:val="008D0684"/>
    <w:rsid w:val="008D07B9"/>
    <w:rsid w:val="008D0EB7"/>
    <w:rsid w:val="008D1D31"/>
    <w:rsid w:val="008D1E0F"/>
    <w:rsid w:val="008D2240"/>
    <w:rsid w:val="008D2B13"/>
    <w:rsid w:val="008D2B4A"/>
    <w:rsid w:val="008D2CFF"/>
    <w:rsid w:val="008D3745"/>
    <w:rsid w:val="008D3C01"/>
    <w:rsid w:val="008D3D8E"/>
    <w:rsid w:val="008D3EB7"/>
    <w:rsid w:val="008D40FD"/>
    <w:rsid w:val="008D42A4"/>
    <w:rsid w:val="008D4AD9"/>
    <w:rsid w:val="008D4BBC"/>
    <w:rsid w:val="008D50CC"/>
    <w:rsid w:val="008D56D7"/>
    <w:rsid w:val="008D5D4E"/>
    <w:rsid w:val="008D69C0"/>
    <w:rsid w:val="008D6A6C"/>
    <w:rsid w:val="008D7C3A"/>
    <w:rsid w:val="008E0670"/>
    <w:rsid w:val="008E0705"/>
    <w:rsid w:val="008E087E"/>
    <w:rsid w:val="008E09A2"/>
    <w:rsid w:val="008E0E8A"/>
    <w:rsid w:val="008E1684"/>
    <w:rsid w:val="008E1A69"/>
    <w:rsid w:val="008E2466"/>
    <w:rsid w:val="008E25AB"/>
    <w:rsid w:val="008E2760"/>
    <w:rsid w:val="008E2943"/>
    <w:rsid w:val="008E2B1C"/>
    <w:rsid w:val="008E2DEC"/>
    <w:rsid w:val="008E315F"/>
    <w:rsid w:val="008E364B"/>
    <w:rsid w:val="008E3A73"/>
    <w:rsid w:val="008E3BED"/>
    <w:rsid w:val="008E3E00"/>
    <w:rsid w:val="008E3F95"/>
    <w:rsid w:val="008E4504"/>
    <w:rsid w:val="008E4E7D"/>
    <w:rsid w:val="008E57A7"/>
    <w:rsid w:val="008E5C26"/>
    <w:rsid w:val="008E5FB0"/>
    <w:rsid w:val="008E64F3"/>
    <w:rsid w:val="008E65A5"/>
    <w:rsid w:val="008E65F6"/>
    <w:rsid w:val="008E676A"/>
    <w:rsid w:val="008E6D2F"/>
    <w:rsid w:val="008E6F80"/>
    <w:rsid w:val="008E748A"/>
    <w:rsid w:val="008E779F"/>
    <w:rsid w:val="008E7C09"/>
    <w:rsid w:val="008E7FEC"/>
    <w:rsid w:val="008F078D"/>
    <w:rsid w:val="008F07AB"/>
    <w:rsid w:val="008F0D29"/>
    <w:rsid w:val="008F17B0"/>
    <w:rsid w:val="008F181F"/>
    <w:rsid w:val="008F1C8D"/>
    <w:rsid w:val="008F1DC9"/>
    <w:rsid w:val="008F1EAB"/>
    <w:rsid w:val="008F1EB6"/>
    <w:rsid w:val="008F203B"/>
    <w:rsid w:val="008F22DB"/>
    <w:rsid w:val="008F2659"/>
    <w:rsid w:val="008F26C9"/>
    <w:rsid w:val="008F2A7E"/>
    <w:rsid w:val="008F2D91"/>
    <w:rsid w:val="008F2F9B"/>
    <w:rsid w:val="008F3CDE"/>
    <w:rsid w:val="008F4219"/>
    <w:rsid w:val="008F484A"/>
    <w:rsid w:val="008F5E22"/>
    <w:rsid w:val="008F66C2"/>
    <w:rsid w:val="008F6A25"/>
    <w:rsid w:val="008F6D76"/>
    <w:rsid w:val="008F6EF8"/>
    <w:rsid w:val="008F708A"/>
    <w:rsid w:val="008F71CC"/>
    <w:rsid w:val="008F7584"/>
    <w:rsid w:val="008F7B5B"/>
    <w:rsid w:val="008F7B5C"/>
    <w:rsid w:val="009001A3"/>
    <w:rsid w:val="00900513"/>
    <w:rsid w:val="0090063D"/>
    <w:rsid w:val="009009E3"/>
    <w:rsid w:val="00900D06"/>
    <w:rsid w:val="00900FA5"/>
    <w:rsid w:val="00901178"/>
    <w:rsid w:val="009012A1"/>
    <w:rsid w:val="009016CD"/>
    <w:rsid w:val="00901749"/>
    <w:rsid w:val="00901798"/>
    <w:rsid w:val="00901A48"/>
    <w:rsid w:val="00901A68"/>
    <w:rsid w:val="00901D46"/>
    <w:rsid w:val="00902B3C"/>
    <w:rsid w:val="009032F6"/>
    <w:rsid w:val="0090345E"/>
    <w:rsid w:val="0090366F"/>
    <w:rsid w:val="00903A1B"/>
    <w:rsid w:val="00903AB0"/>
    <w:rsid w:val="00903B11"/>
    <w:rsid w:val="00904000"/>
    <w:rsid w:val="0090431B"/>
    <w:rsid w:val="009046AB"/>
    <w:rsid w:val="009048AB"/>
    <w:rsid w:val="00904D8F"/>
    <w:rsid w:val="00904E95"/>
    <w:rsid w:val="00905059"/>
    <w:rsid w:val="00905512"/>
    <w:rsid w:val="0090560A"/>
    <w:rsid w:val="0090577E"/>
    <w:rsid w:val="009061CD"/>
    <w:rsid w:val="00906458"/>
    <w:rsid w:val="009064BE"/>
    <w:rsid w:val="00906679"/>
    <w:rsid w:val="00906A56"/>
    <w:rsid w:val="00906AAA"/>
    <w:rsid w:val="00907159"/>
    <w:rsid w:val="009072CE"/>
    <w:rsid w:val="009078AC"/>
    <w:rsid w:val="00907B46"/>
    <w:rsid w:val="009104CD"/>
    <w:rsid w:val="0091070F"/>
    <w:rsid w:val="00910D4A"/>
    <w:rsid w:val="0091101D"/>
    <w:rsid w:val="00911496"/>
    <w:rsid w:val="009116F1"/>
    <w:rsid w:val="00911DA8"/>
    <w:rsid w:val="00911E8E"/>
    <w:rsid w:val="0091246B"/>
    <w:rsid w:val="009127E2"/>
    <w:rsid w:val="00912BC8"/>
    <w:rsid w:val="00912C72"/>
    <w:rsid w:val="00912D96"/>
    <w:rsid w:val="00913077"/>
    <w:rsid w:val="00913456"/>
    <w:rsid w:val="00913AD7"/>
    <w:rsid w:val="00913BDF"/>
    <w:rsid w:val="00913C61"/>
    <w:rsid w:val="00913C99"/>
    <w:rsid w:val="00913E3D"/>
    <w:rsid w:val="00913F44"/>
    <w:rsid w:val="00913FA8"/>
    <w:rsid w:val="00914013"/>
    <w:rsid w:val="00914184"/>
    <w:rsid w:val="0091427F"/>
    <w:rsid w:val="009142A5"/>
    <w:rsid w:val="0091453E"/>
    <w:rsid w:val="00914DE9"/>
    <w:rsid w:val="00914FBA"/>
    <w:rsid w:val="0091528D"/>
    <w:rsid w:val="00915423"/>
    <w:rsid w:val="009156FB"/>
    <w:rsid w:val="00915962"/>
    <w:rsid w:val="00915C3C"/>
    <w:rsid w:val="00915CD7"/>
    <w:rsid w:val="0091661C"/>
    <w:rsid w:val="00917080"/>
    <w:rsid w:val="00917C5F"/>
    <w:rsid w:val="00917EAF"/>
    <w:rsid w:val="00917F8F"/>
    <w:rsid w:val="0092014E"/>
    <w:rsid w:val="00920255"/>
    <w:rsid w:val="00920305"/>
    <w:rsid w:val="00920332"/>
    <w:rsid w:val="00920A49"/>
    <w:rsid w:val="00921683"/>
    <w:rsid w:val="009216F2"/>
    <w:rsid w:val="009218FF"/>
    <w:rsid w:val="00921C2F"/>
    <w:rsid w:val="00922222"/>
    <w:rsid w:val="009223ED"/>
    <w:rsid w:val="00922A68"/>
    <w:rsid w:val="00922AB6"/>
    <w:rsid w:val="00923218"/>
    <w:rsid w:val="0092338B"/>
    <w:rsid w:val="0092350E"/>
    <w:rsid w:val="0092369A"/>
    <w:rsid w:val="009238D7"/>
    <w:rsid w:val="00923AE6"/>
    <w:rsid w:val="00923C61"/>
    <w:rsid w:val="00924A4F"/>
    <w:rsid w:val="00924B3B"/>
    <w:rsid w:val="009255B5"/>
    <w:rsid w:val="00925ACA"/>
    <w:rsid w:val="00925CC9"/>
    <w:rsid w:val="00925F3C"/>
    <w:rsid w:val="0092606A"/>
    <w:rsid w:val="009266D5"/>
    <w:rsid w:val="00926A51"/>
    <w:rsid w:val="009271F0"/>
    <w:rsid w:val="00927390"/>
    <w:rsid w:val="00927562"/>
    <w:rsid w:val="0092764D"/>
    <w:rsid w:val="009277A3"/>
    <w:rsid w:val="00927A2A"/>
    <w:rsid w:val="00927CB0"/>
    <w:rsid w:val="00927D1F"/>
    <w:rsid w:val="00927DB9"/>
    <w:rsid w:val="00927EF7"/>
    <w:rsid w:val="0093016F"/>
    <w:rsid w:val="0093027B"/>
    <w:rsid w:val="0093031B"/>
    <w:rsid w:val="00930A02"/>
    <w:rsid w:val="00930A3C"/>
    <w:rsid w:val="00930AA9"/>
    <w:rsid w:val="00931398"/>
    <w:rsid w:val="0093139B"/>
    <w:rsid w:val="00931BD8"/>
    <w:rsid w:val="00932228"/>
    <w:rsid w:val="00932AD9"/>
    <w:rsid w:val="00932B32"/>
    <w:rsid w:val="009332B2"/>
    <w:rsid w:val="009332C4"/>
    <w:rsid w:val="009332D3"/>
    <w:rsid w:val="009332F0"/>
    <w:rsid w:val="009333A6"/>
    <w:rsid w:val="00933B8E"/>
    <w:rsid w:val="00933FF1"/>
    <w:rsid w:val="009343C1"/>
    <w:rsid w:val="00934E69"/>
    <w:rsid w:val="00935733"/>
    <w:rsid w:val="00935C83"/>
    <w:rsid w:val="00935E64"/>
    <w:rsid w:val="009366AF"/>
    <w:rsid w:val="009368DC"/>
    <w:rsid w:val="00936902"/>
    <w:rsid w:val="009369CD"/>
    <w:rsid w:val="00936CAA"/>
    <w:rsid w:val="00937357"/>
    <w:rsid w:val="0093741E"/>
    <w:rsid w:val="00937437"/>
    <w:rsid w:val="00937B4D"/>
    <w:rsid w:val="00937DE4"/>
    <w:rsid w:val="00940132"/>
    <w:rsid w:val="0094037A"/>
    <w:rsid w:val="00940394"/>
    <w:rsid w:val="00940601"/>
    <w:rsid w:val="00940665"/>
    <w:rsid w:val="00940883"/>
    <w:rsid w:val="00940DDA"/>
    <w:rsid w:val="009410DE"/>
    <w:rsid w:val="009410FB"/>
    <w:rsid w:val="00941624"/>
    <w:rsid w:val="0094173B"/>
    <w:rsid w:val="009417B7"/>
    <w:rsid w:val="00941815"/>
    <w:rsid w:val="0094196A"/>
    <w:rsid w:val="00941C01"/>
    <w:rsid w:val="00941DBF"/>
    <w:rsid w:val="009433A2"/>
    <w:rsid w:val="009433BE"/>
    <w:rsid w:val="0094353B"/>
    <w:rsid w:val="00943791"/>
    <w:rsid w:val="00943F07"/>
    <w:rsid w:val="009442FB"/>
    <w:rsid w:val="0094488D"/>
    <w:rsid w:val="0094495D"/>
    <w:rsid w:val="00944DAA"/>
    <w:rsid w:val="00945E2E"/>
    <w:rsid w:val="00946033"/>
    <w:rsid w:val="0094611C"/>
    <w:rsid w:val="0094617B"/>
    <w:rsid w:val="00946415"/>
    <w:rsid w:val="0094690D"/>
    <w:rsid w:val="00946AFC"/>
    <w:rsid w:val="009472CD"/>
    <w:rsid w:val="00947410"/>
    <w:rsid w:val="0094787D"/>
    <w:rsid w:val="00947CC4"/>
    <w:rsid w:val="00947F14"/>
    <w:rsid w:val="00950955"/>
    <w:rsid w:val="009509B7"/>
    <w:rsid w:val="00950C31"/>
    <w:rsid w:val="00951266"/>
    <w:rsid w:val="00951F8A"/>
    <w:rsid w:val="00952093"/>
    <w:rsid w:val="0095233F"/>
    <w:rsid w:val="00952464"/>
    <w:rsid w:val="009527BF"/>
    <w:rsid w:val="00952DF8"/>
    <w:rsid w:val="00952ECC"/>
    <w:rsid w:val="0095327D"/>
    <w:rsid w:val="009532A8"/>
    <w:rsid w:val="0095349F"/>
    <w:rsid w:val="0095365B"/>
    <w:rsid w:val="00953814"/>
    <w:rsid w:val="00954124"/>
    <w:rsid w:val="009543FE"/>
    <w:rsid w:val="009544B4"/>
    <w:rsid w:val="00954848"/>
    <w:rsid w:val="00955776"/>
    <w:rsid w:val="00955998"/>
    <w:rsid w:val="009559D9"/>
    <w:rsid w:val="00955C29"/>
    <w:rsid w:val="00955D37"/>
    <w:rsid w:val="00955FA8"/>
    <w:rsid w:val="009568AC"/>
    <w:rsid w:val="009568D3"/>
    <w:rsid w:val="009570C7"/>
    <w:rsid w:val="0095717E"/>
    <w:rsid w:val="00957704"/>
    <w:rsid w:val="00960204"/>
    <w:rsid w:val="009604B4"/>
    <w:rsid w:val="009604B5"/>
    <w:rsid w:val="009606FF"/>
    <w:rsid w:val="00960BDD"/>
    <w:rsid w:val="00960DA0"/>
    <w:rsid w:val="00960E54"/>
    <w:rsid w:val="00960EE2"/>
    <w:rsid w:val="00960F30"/>
    <w:rsid w:val="009612B4"/>
    <w:rsid w:val="0096131B"/>
    <w:rsid w:val="00961535"/>
    <w:rsid w:val="00961A18"/>
    <w:rsid w:val="00961F22"/>
    <w:rsid w:val="009620AE"/>
    <w:rsid w:val="009626C8"/>
    <w:rsid w:val="00963349"/>
    <w:rsid w:val="00963452"/>
    <w:rsid w:val="00963600"/>
    <w:rsid w:val="00963863"/>
    <w:rsid w:val="009638B5"/>
    <w:rsid w:val="009638F3"/>
    <w:rsid w:val="00964280"/>
    <w:rsid w:val="00964434"/>
    <w:rsid w:val="00965089"/>
    <w:rsid w:val="009651D4"/>
    <w:rsid w:val="00965373"/>
    <w:rsid w:val="009653E5"/>
    <w:rsid w:val="00965486"/>
    <w:rsid w:val="0096563D"/>
    <w:rsid w:val="00965700"/>
    <w:rsid w:val="00965C99"/>
    <w:rsid w:val="00965E19"/>
    <w:rsid w:val="00965E46"/>
    <w:rsid w:val="00965F86"/>
    <w:rsid w:val="009660A0"/>
    <w:rsid w:val="00966230"/>
    <w:rsid w:val="00966324"/>
    <w:rsid w:val="009666C2"/>
    <w:rsid w:val="00966893"/>
    <w:rsid w:val="009669DB"/>
    <w:rsid w:val="00966D33"/>
    <w:rsid w:val="00966D68"/>
    <w:rsid w:val="00967002"/>
    <w:rsid w:val="009670DD"/>
    <w:rsid w:val="0096724C"/>
    <w:rsid w:val="0096752C"/>
    <w:rsid w:val="009675CE"/>
    <w:rsid w:val="00967A85"/>
    <w:rsid w:val="00967F30"/>
    <w:rsid w:val="009700B0"/>
    <w:rsid w:val="009707B3"/>
    <w:rsid w:val="00970C62"/>
    <w:rsid w:val="009710E8"/>
    <w:rsid w:val="00971A82"/>
    <w:rsid w:val="00971A9F"/>
    <w:rsid w:val="00972155"/>
    <w:rsid w:val="009721A8"/>
    <w:rsid w:val="00972635"/>
    <w:rsid w:val="00973238"/>
    <w:rsid w:val="009733D2"/>
    <w:rsid w:val="00973F3F"/>
    <w:rsid w:val="00973FF1"/>
    <w:rsid w:val="00975881"/>
    <w:rsid w:val="0097588B"/>
    <w:rsid w:val="00975B94"/>
    <w:rsid w:val="00976038"/>
    <w:rsid w:val="009761BC"/>
    <w:rsid w:val="0097696C"/>
    <w:rsid w:val="00976AA1"/>
    <w:rsid w:val="009770DF"/>
    <w:rsid w:val="00977711"/>
    <w:rsid w:val="0097773C"/>
    <w:rsid w:val="00977B4A"/>
    <w:rsid w:val="00977BF6"/>
    <w:rsid w:val="00980BFF"/>
    <w:rsid w:val="00980F41"/>
    <w:rsid w:val="0098142F"/>
    <w:rsid w:val="009816E7"/>
    <w:rsid w:val="00981A05"/>
    <w:rsid w:val="00981C36"/>
    <w:rsid w:val="00981CE1"/>
    <w:rsid w:val="00981FA6"/>
    <w:rsid w:val="009823E2"/>
    <w:rsid w:val="00982609"/>
    <w:rsid w:val="00982C35"/>
    <w:rsid w:val="00982CDC"/>
    <w:rsid w:val="00982F15"/>
    <w:rsid w:val="0098340C"/>
    <w:rsid w:val="00983448"/>
    <w:rsid w:val="00983602"/>
    <w:rsid w:val="0098363C"/>
    <w:rsid w:val="00983AC5"/>
    <w:rsid w:val="00983D7F"/>
    <w:rsid w:val="0098431F"/>
    <w:rsid w:val="00984593"/>
    <w:rsid w:val="0098483F"/>
    <w:rsid w:val="00985094"/>
    <w:rsid w:val="00986448"/>
    <w:rsid w:val="00986484"/>
    <w:rsid w:val="00986608"/>
    <w:rsid w:val="00986A6A"/>
    <w:rsid w:val="00986AF4"/>
    <w:rsid w:val="00986F2D"/>
    <w:rsid w:val="009870F4"/>
    <w:rsid w:val="00987248"/>
    <w:rsid w:val="00987858"/>
    <w:rsid w:val="00987DF9"/>
    <w:rsid w:val="00990162"/>
    <w:rsid w:val="009904C2"/>
    <w:rsid w:val="0099141B"/>
    <w:rsid w:val="00991876"/>
    <w:rsid w:val="00991A2A"/>
    <w:rsid w:val="00991BE4"/>
    <w:rsid w:val="00991D06"/>
    <w:rsid w:val="009920B7"/>
    <w:rsid w:val="0099226C"/>
    <w:rsid w:val="00992C91"/>
    <w:rsid w:val="00992F2C"/>
    <w:rsid w:val="00993096"/>
    <w:rsid w:val="009931EF"/>
    <w:rsid w:val="009933BF"/>
    <w:rsid w:val="00994336"/>
    <w:rsid w:val="0099526A"/>
    <w:rsid w:val="00995C30"/>
    <w:rsid w:val="00995E74"/>
    <w:rsid w:val="009962F0"/>
    <w:rsid w:val="009964EE"/>
    <w:rsid w:val="00996566"/>
    <w:rsid w:val="00996FD3"/>
    <w:rsid w:val="0099722C"/>
    <w:rsid w:val="00997624"/>
    <w:rsid w:val="00997653"/>
    <w:rsid w:val="00997ADE"/>
    <w:rsid w:val="00997D9D"/>
    <w:rsid w:val="009A056D"/>
    <w:rsid w:val="009A0595"/>
    <w:rsid w:val="009A05DF"/>
    <w:rsid w:val="009A075F"/>
    <w:rsid w:val="009A0ABB"/>
    <w:rsid w:val="009A0AF6"/>
    <w:rsid w:val="009A11FC"/>
    <w:rsid w:val="009A1359"/>
    <w:rsid w:val="009A2318"/>
    <w:rsid w:val="009A24BC"/>
    <w:rsid w:val="009A2727"/>
    <w:rsid w:val="009A2A7B"/>
    <w:rsid w:val="009A2AAD"/>
    <w:rsid w:val="009A2F0A"/>
    <w:rsid w:val="009A3064"/>
    <w:rsid w:val="009A3BDA"/>
    <w:rsid w:val="009A43E4"/>
    <w:rsid w:val="009A44FB"/>
    <w:rsid w:val="009A48EB"/>
    <w:rsid w:val="009A49B0"/>
    <w:rsid w:val="009A53FA"/>
    <w:rsid w:val="009A54E6"/>
    <w:rsid w:val="009A5596"/>
    <w:rsid w:val="009A5764"/>
    <w:rsid w:val="009A5B61"/>
    <w:rsid w:val="009A60E2"/>
    <w:rsid w:val="009A64DE"/>
    <w:rsid w:val="009A65A9"/>
    <w:rsid w:val="009A6BCE"/>
    <w:rsid w:val="009A6CD0"/>
    <w:rsid w:val="009A7251"/>
    <w:rsid w:val="009A749F"/>
    <w:rsid w:val="009A7914"/>
    <w:rsid w:val="009A7D48"/>
    <w:rsid w:val="009B0268"/>
    <w:rsid w:val="009B02EA"/>
    <w:rsid w:val="009B04C6"/>
    <w:rsid w:val="009B0B20"/>
    <w:rsid w:val="009B0DC3"/>
    <w:rsid w:val="009B1D5F"/>
    <w:rsid w:val="009B1F26"/>
    <w:rsid w:val="009B2261"/>
    <w:rsid w:val="009B2A58"/>
    <w:rsid w:val="009B2B8C"/>
    <w:rsid w:val="009B2DCC"/>
    <w:rsid w:val="009B35FB"/>
    <w:rsid w:val="009B3643"/>
    <w:rsid w:val="009B3964"/>
    <w:rsid w:val="009B398C"/>
    <w:rsid w:val="009B3EA0"/>
    <w:rsid w:val="009B3F19"/>
    <w:rsid w:val="009B411C"/>
    <w:rsid w:val="009B42E1"/>
    <w:rsid w:val="009B4712"/>
    <w:rsid w:val="009B48D5"/>
    <w:rsid w:val="009B48F7"/>
    <w:rsid w:val="009B4EA1"/>
    <w:rsid w:val="009B500B"/>
    <w:rsid w:val="009B5630"/>
    <w:rsid w:val="009B579F"/>
    <w:rsid w:val="009B58E8"/>
    <w:rsid w:val="009B5F28"/>
    <w:rsid w:val="009B6706"/>
    <w:rsid w:val="009B6A89"/>
    <w:rsid w:val="009B6D04"/>
    <w:rsid w:val="009B6FFD"/>
    <w:rsid w:val="009B7463"/>
    <w:rsid w:val="009B7B71"/>
    <w:rsid w:val="009C108B"/>
    <w:rsid w:val="009C157E"/>
    <w:rsid w:val="009C15EB"/>
    <w:rsid w:val="009C1DA2"/>
    <w:rsid w:val="009C2A25"/>
    <w:rsid w:val="009C2C28"/>
    <w:rsid w:val="009C2DE5"/>
    <w:rsid w:val="009C3BE4"/>
    <w:rsid w:val="009C3CB7"/>
    <w:rsid w:val="009C3F40"/>
    <w:rsid w:val="009C409C"/>
    <w:rsid w:val="009C4156"/>
    <w:rsid w:val="009C462E"/>
    <w:rsid w:val="009C4DA6"/>
    <w:rsid w:val="009C4E45"/>
    <w:rsid w:val="009C57D6"/>
    <w:rsid w:val="009C58EF"/>
    <w:rsid w:val="009C5B0B"/>
    <w:rsid w:val="009C5F6B"/>
    <w:rsid w:val="009C5FB0"/>
    <w:rsid w:val="009C62FE"/>
    <w:rsid w:val="009C685A"/>
    <w:rsid w:val="009C6D1C"/>
    <w:rsid w:val="009C763D"/>
    <w:rsid w:val="009C7AB0"/>
    <w:rsid w:val="009C7B81"/>
    <w:rsid w:val="009C7C06"/>
    <w:rsid w:val="009D0559"/>
    <w:rsid w:val="009D0609"/>
    <w:rsid w:val="009D0BA1"/>
    <w:rsid w:val="009D0BA7"/>
    <w:rsid w:val="009D0DD4"/>
    <w:rsid w:val="009D105A"/>
    <w:rsid w:val="009D1325"/>
    <w:rsid w:val="009D1568"/>
    <w:rsid w:val="009D1F88"/>
    <w:rsid w:val="009D293F"/>
    <w:rsid w:val="009D2C93"/>
    <w:rsid w:val="009D341B"/>
    <w:rsid w:val="009D3B97"/>
    <w:rsid w:val="009D430A"/>
    <w:rsid w:val="009D4434"/>
    <w:rsid w:val="009D499F"/>
    <w:rsid w:val="009D5114"/>
    <w:rsid w:val="009D5584"/>
    <w:rsid w:val="009D5974"/>
    <w:rsid w:val="009D62E4"/>
    <w:rsid w:val="009D667C"/>
    <w:rsid w:val="009D719C"/>
    <w:rsid w:val="009D7451"/>
    <w:rsid w:val="009D7C07"/>
    <w:rsid w:val="009D7C7C"/>
    <w:rsid w:val="009E02DA"/>
    <w:rsid w:val="009E03C4"/>
    <w:rsid w:val="009E0412"/>
    <w:rsid w:val="009E173C"/>
    <w:rsid w:val="009E1901"/>
    <w:rsid w:val="009E19D6"/>
    <w:rsid w:val="009E1C87"/>
    <w:rsid w:val="009E1D3E"/>
    <w:rsid w:val="009E21ED"/>
    <w:rsid w:val="009E2647"/>
    <w:rsid w:val="009E2D85"/>
    <w:rsid w:val="009E32AD"/>
    <w:rsid w:val="009E3539"/>
    <w:rsid w:val="009E37AF"/>
    <w:rsid w:val="009E381D"/>
    <w:rsid w:val="009E3845"/>
    <w:rsid w:val="009E3C05"/>
    <w:rsid w:val="009E3EE7"/>
    <w:rsid w:val="009E40A5"/>
    <w:rsid w:val="009E426E"/>
    <w:rsid w:val="009E4277"/>
    <w:rsid w:val="009E4B22"/>
    <w:rsid w:val="009E53C6"/>
    <w:rsid w:val="009E5DD9"/>
    <w:rsid w:val="009E6017"/>
    <w:rsid w:val="009E6A6C"/>
    <w:rsid w:val="009E6F1D"/>
    <w:rsid w:val="009E6F77"/>
    <w:rsid w:val="009E752E"/>
    <w:rsid w:val="009E7ADB"/>
    <w:rsid w:val="009F00B4"/>
    <w:rsid w:val="009F089F"/>
    <w:rsid w:val="009F0B52"/>
    <w:rsid w:val="009F0DA3"/>
    <w:rsid w:val="009F198F"/>
    <w:rsid w:val="009F1A0A"/>
    <w:rsid w:val="009F1CEC"/>
    <w:rsid w:val="009F2821"/>
    <w:rsid w:val="009F2EBD"/>
    <w:rsid w:val="009F3193"/>
    <w:rsid w:val="009F381E"/>
    <w:rsid w:val="009F397A"/>
    <w:rsid w:val="009F41CC"/>
    <w:rsid w:val="009F4E8D"/>
    <w:rsid w:val="009F5212"/>
    <w:rsid w:val="009F5451"/>
    <w:rsid w:val="009F5518"/>
    <w:rsid w:val="009F5810"/>
    <w:rsid w:val="009F5EEE"/>
    <w:rsid w:val="009F6151"/>
    <w:rsid w:val="009F62E3"/>
    <w:rsid w:val="009F6971"/>
    <w:rsid w:val="009F6C6E"/>
    <w:rsid w:val="009F7006"/>
    <w:rsid w:val="009F7404"/>
    <w:rsid w:val="009F7553"/>
    <w:rsid w:val="009F7C8E"/>
    <w:rsid w:val="009F7E59"/>
    <w:rsid w:val="00A00031"/>
    <w:rsid w:val="00A0006B"/>
    <w:rsid w:val="00A00389"/>
    <w:rsid w:val="00A00D84"/>
    <w:rsid w:val="00A00DF0"/>
    <w:rsid w:val="00A01131"/>
    <w:rsid w:val="00A016A3"/>
    <w:rsid w:val="00A0172B"/>
    <w:rsid w:val="00A01E68"/>
    <w:rsid w:val="00A02A90"/>
    <w:rsid w:val="00A03044"/>
    <w:rsid w:val="00A0304C"/>
    <w:rsid w:val="00A0371F"/>
    <w:rsid w:val="00A03BB5"/>
    <w:rsid w:val="00A04D0B"/>
    <w:rsid w:val="00A04D5D"/>
    <w:rsid w:val="00A04F72"/>
    <w:rsid w:val="00A0543C"/>
    <w:rsid w:val="00A0564D"/>
    <w:rsid w:val="00A05C7D"/>
    <w:rsid w:val="00A05E79"/>
    <w:rsid w:val="00A05F7A"/>
    <w:rsid w:val="00A05F88"/>
    <w:rsid w:val="00A0614F"/>
    <w:rsid w:val="00A0620F"/>
    <w:rsid w:val="00A06215"/>
    <w:rsid w:val="00A062E7"/>
    <w:rsid w:val="00A06723"/>
    <w:rsid w:val="00A06FD1"/>
    <w:rsid w:val="00A0712C"/>
    <w:rsid w:val="00A07ECC"/>
    <w:rsid w:val="00A07F68"/>
    <w:rsid w:val="00A07FD5"/>
    <w:rsid w:val="00A10222"/>
    <w:rsid w:val="00A10234"/>
    <w:rsid w:val="00A110C5"/>
    <w:rsid w:val="00A1141E"/>
    <w:rsid w:val="00A11623"/>
    <w:rsid w:val="00A126F0"/>
    <w:rsid w:val="00A128C9"/>
    <w:rsid w:val="00A12AC3"/>
    <w:rsid w:val="00A13336"/>
    <w:rsid w:val="00A1345A"/>
    <w:rsid w:val="00A13961"/>
    <w:rsid w:val="00A1453F"/>
    <w:rsid w:val="00A14652"/>
    <w:rsid w:val="00A1482D"/>
    <w:rsid w:val="00A15059"/>
    <w:rsid w:val="00A15624"/>
    <w:rsid w:val="00A157DF"/>
    <w:rsid w:val="00A15982"/>
    <w:rsid w:val="00A15A89"/>
    <w:rsid w:val="00A15CA7"/>
    <w:rsid w:val="00A15F5B"/>
    <w:rsid w:val="00A161A5"/>
    <w:rsid w:val="00A16261"/>
    <w:rsid w:val="00A16303"/>
    <w:rsid w:val="00A1659F"/>
    <w:rsid w:val="00A1666A"/>
    <w:rsid w:val="00A1671A"/>
    <w:rsid w:val="00A16778"/>
    <w:rsid w:val="00A168FB"/>
    <w:rsid w:val="00A16D2F"/>
    <w:rsid w:val="00A17416"/>
    <w:rsid w:val="00A17582"/>
    <w:rsid w:val="00A175D4"/>
    <w:rsid w:val="00A17676"/>
    <w:rsid w:val="00A17AFE"/>
    <w:rsid w:val="00A17D2B"/>
    <w:rsid w:val="00A17E9C"/>
    <w:rsid w:val="00A205CE"/>
    <w:rsid w:val="00A20B54"/>
    <w:rsid w:val="00A20F01"/>
    <w:rsid w:val="00A2111A"/>
    <w:rsid w:val="00A217D8"/>
    <w:rsid w:val="00A2186D"/>
    <w:rsid w:val="00A2188D"/>
    <w:rsid w:val="00A21F71"/>
    <w:rsid w:val="00A2249A"/>
    <w:rsid w:val="00A22BE6"/>
    <w:rsid w:val="00A230E4"/>
    <w:rsid w:val="00A231CB"/>
    <w:rsid w:val="00A23DA9"/>
    <w:rsid w:val="00A23E95"/>
    <w:rsid w:val="00A23EA9"/>
    <w:rsid w:val="00A242E4"/>
    <w:rsid w:val="00A2443B"/>
    <w:rsid w:val="00A248F8"/>
    <w:rsid w:val="00A25369"/>
    <w:rsid w:val="00A254B9"/>
    <w:rsid w:val="00A259AE"/>
    <w:rsid w:val="00A25A18"/>
    <w:rsid w:val="00A25F60"/>
    <w:rsid w:val="00A26327"/>
    <w:rsid w:val="00A26338"/>
    <w:rsid w:val="00A271D9"/>
    <w:rsid w:val="00A273E8"/>
    <w:rsid w:val="00A276A3"/>
    <w:rsid w:val="00A27BA8"/>
    <w:rsid w:val="00A27BBB"/>
    <w:rsid w:val="00A30066"/>
    <w:rsid w:val="00A301AB"/>
    <w:rsid w:val="00A303D0"/>
    <w:rsid w:val="00A309CF"/>
    <w:rsid w:val="00A30A1A"/>
    <w:rsid w:val="00A3104F"/>
    <w:rsid w:val="00A318CC"/>
    <w:rsid w:val="00A31D0F"/>
    <w:rsid w:val="00A31F43"/>
    <w:rsid w:val="00A3222C"/>
    <w:rsid w:val="00A32553"/>
    <w:rsid w:val="00A32812"/>
    <w:rsid w:val="00A329DD"/>
    <w:rsid w:val="00A330E3"/>
    <w:rsid w:val="00A3324D"/>
    <w:rsid w:val="00A336C2"/>
    <w:rsid w:val="00A3394E"/>
    <w:rsid w:val="00A341DD"/>
    <w:rsid w:val="00A34858"/>
    <w:rsid w:val="00A34891"/>
    <w:rsid w:val="00A34EE8"/>
    <w:rsid w:val="00A34FED"/>
    <w:rsid w:val="00A355CC"/>
    <w:rsid w:val="00A35F07"/>
    <w:rsid w:val="00A361C7"/>
    <w:rsid w:val="00A3649D"/>
    <w:rsid w:val="00A371A3"/>
    <w:rsid w:val="00A3748D"/>
    <w:rsid w:val="00A3755B"/>
    <w:rsid w:val="00A37F52"/>
    <w:rsid w:val="00A401DE"/>
    <w:rsid w:val="00A404E8"/>
    <w:rsid w:val="00A4076C"/>
    <w:rsid w:val="00A4119D"/>
    <w:rsid w:val="00A41595"/>
    <w:rsid w:val="00A41677"/>
    <w:rsid w:val="00A421CF"/>
    <w:rsid w:val="00A422E1"/>
    <w:rsid w:val="00A4264D"/>
    <w:rsid w:val="00A4318B"/>
    <w:rsid w:val="00A432BB"/>
    <w:rsid w:val="00A4373A"/>
    <w:rsid w:val="00A438F5"/>
    <w:rsid w:val="00A4410A"/>
    <w:rsid w:val="00A44446"/>
    <w:rsid w:val="00A4448B"/>
    <w:rsid w:val="00A44C34"/>
    <w:rsid w:val="00A44E1B"/>
    <w:rsid w:val="00A45551"/>
    <w:rsid w:val="00A45BAB"/>
    <w:rsid w:val="00A461ED"/>
    <w:rsid w:val="00A468F8"/>
    <w:rsid w:val="00A474D4"/>
    <w:rsid w:val="00A479C9"/>
    <w:rsid w:val="00A479CE"/>
    <w:rsid w:val="00A47D56"/>
    <w:rsid w:val="00A5029B"/>
    <w:rsid w:val="00A5033F"/>
    <w:rsid w:val="00A50D1C"/>
    <w:rsid w:val="00A50F3D"/>
    <w:rsid w:val="00A51310"/>
    <w:rsid w:val="00A51F22"/>
    <w:rsid w:val="00A52646"/>
    <w:rsid w:val="00A52C01"/>
    <w:rsid w:val="00A52D83"/>
    <w:rsid w:val="00A536DE"/>
    <w:rsid w:val="00A53AEB"/>
    <w:rsid w:val="00A53F32"/>
    <w:rsid w:val="00A53FF9"/>
    <w:rsid w:val="00A5404C"/>
    <w:rsid w:val="00A545B6"/>
    <w:rsid w:val="00A54ABC"/>
    <w:rsid w:val="00A54E58"/>
    <w:rsid w:val="00A55B69"/>
    <w:rsid w:val="00A55D98"/>
    <w:rsid w:val="00A55E68"/>
    <w:rsid w:val="00A56E84"/>
    <w:rsid w:val="00A570C6"/>
    <w:rsid w:val="00A57230"/>
    <w:rsid w:val="00A57AAB"/>
    <w:rsid w:val="00A57CCE"/>
    <w:rsid w:val="00A602CC"/>
    <w:rsid w:val="00A60539"/>
    <w:rsid w:val="00A60558"/>
    <w:rsid w:val="00A60851"/>
    <w:rsid w:val="00A610A6"/>
    <w:rsid w:val="00A611CC"/>
    <w:rsid w:val="00A61477"/>
    <w:rsid w:val="00A61970"/>
    <w:rsid w:val="00A61C45"/>
    <w:rsid w:val="00A61F3D"/>
    <w:rsid w:val="00A621B2"/>
    <w:rsid w:val="00A62D33"/>
    <w:rsid w:val="00A62E1C"/>
    <w:rsid w:val="00A63479"/>
    <w:rsid w:val="00A63533"/>
    <w:rsid w:val="00A6353A"/>
    <w:rsid w:val="00A64061"/>
    <w:rsid w:val="00A64998"/>
    <w:rsid w:val="00A64D48"/>
    <w:rsid w:val="00A6517A"/>
    <w:rsid w:val="00A659EC"/>
    <w:rsid w:val="00A65BEE"/>
    <w:rsid w:val="00A65D06"/>
    <w:rsid w:val="00A664C4"/>
    <w:rsid w:val="00A6681A"/>
    <w:rsid w:val="00A6686D"/>
    <w:rsid w:val="00A669B2"/>
    <w:rsid w:val="00A66A80"/>
    <w:rsid w:val="00A66F6E"/>
    <w:rsid w:val="00A672C9"/>
    <w:rsid w:val="00A673B1"/>
    <w:rsid w:val="00A67963"/>
    <w:rsid w:val="00A679E2"/>
    <w:rsid w:val="00A67CEE"/>
    <w:rsid w:val="00A70364"/>
    <w:rsid w:val="00A70797"/>
    <w:rsid w:val="00A707F8"/>
    <w:rsid w:val="00A70829"/>
    <w:rsid w:val="00A70A16"/>
    <w:rsid w:val="00A70A61"/>
    <w:rsid w:val="00A714A6"/>
    <w:rsid w:val="00A71B77"/>
    <w:rsid w:val="00A71CB1"/>
    <w:rsid w:val="00A7256C"/>
    <w:rsid w:val="00A72617"/>
    <w:rsid w:val="00A72746"/>
    <w:rsid w:val="00A72F67"/>
    <w:rsid w:val="00A73010"/>
    <w:rsid w:val="00A732E0"/>
    <w:rsid w:val="00A73BB4"/>
    <w:rsid w:val="00A73E20"/>
    <w:rsid w:val="00A73FF7"/>
    <w:rsid w:val="00A7406C"/>
    <w:rsid w:val="00A74A3E"/>
    <w:rsid w:val="00A74C70"/>
    <w:rsid w:val="00A753A1"/>
    <w:rsid w:val="00A7550B"/>
    <w:rsid w:val="00A75A4E"/>
    <w:rsid w:val="00A76015"/>
    <w:rsid w:val="00A7633B"/>
    <w:rsid w:val="00A767EA"/>
    <w:rsid w:val="00A7688D"/>
    <w:rsid w:val="00A76B5C"/>
    <w:rsid w:val="00A77401"/>
    <w:rsid w:val="00A77F33"/>
    <w:rsid w:val="00A800E4"/>
    <w:rsid w:val="00A805BC"/>
    <w:rsid w:val="00A80890"/>
    <w:rsid w:val="00A80988"/>
    <w:rsid w:val="00A80EEE"/>
    <w:rsid w:val="00A81469"/>
    <w:rsid w:val="00A81531"/>
    <w:rsid w:val="00A8195B"/>
    <w:rsid w:val="00A81A25"/>
    <w:rsid w:val="00A81A92"/>
    <w:rsid w:val="00A81C75"/>
    <w:rsid w:val="00A8240F"/>
    <w:rsid w:val="00A825A6"/>
    <w:rsid w:val="00A832B5"/>
    <w:rsid w:val="00A83BF7"/>
    <w:rsid w:val="00A83E00"/>
    <w:rsid w:val="00A845B2"/>
    <w:rsid w:val="00A84ED1"/>
    <w:rsid w:val="00A851EC"/>
    <w:rsid w:val="00A8555A"/>
    <w:rsid w:val="00A85E4B"/>
    <w:rsid w:val="00A85F5E"/>
    <w:rsid w:val="00A86470"/>
    <w:rsid w:val="00A8670B"/>
    <w:rsid w:val="00A867C5"/>
    <w:rsid w:val="00A868BB"/>
    <w:rsid w:val="00A86BB8"/>
    <w:rsid w:val="00A86D0B"/>
    <w:rsid w:val="00A86D20"/>
    <w:rsid w:val="00A870B8"/>
    <w:rsid w:val="00A8724F"/>
    <w:rsid w:val="00A87481"/>
    <w:rsid w:val="00A87E1F"/>
    <w:rsid w:val="00A900EE"/>
    <w:rsid w:val="00A90408"/>
    <w:rsid w:val="00A9044E"/>
    <w:rsid w:val="00A909AB"/>
    <w:rsid w:val="00A909C6"/>
    <w:rsid w:val="00A90DE3"/>
    <w:rsid w:val="00A90E7D"/>
    <w:rsid w:val="00A90E8A"/>
    <w:rsid w:val="00A91064"/>
    <w:rsid w:val="00A91212"/>
    <w:rsid w:val="00A9130D"/>
    <w:rsid w:val="00A9136C"/>
    <w:rsid w:val="00A917F3"/>
    <w:rsid w:val="00A91A9C"/>
    <w:rsid w:val="00A9282B"/>
    <w:rsid w:val="00A92E1F"/>
    <w:rsid w:val="00A92E5F"/>
    <w:rsid w:val="00A93946"/>
    <w:rsid w:val="00A93E31"/>
    <w:rsid w:val="00A93E82"/>
    <w:rsid w:val="00A944B5"/>
    <w:rsid w:val="00A9453C"/>
    <w:rsid w:val="00A945A9"/>
    <w:rsid w:val="00A946B7"/>
    <w:rsid w:val="00A94759"/>
    <w:rsid w:val="00A94806"/>
    <w:rsid w:val="00A94AA1"/>
    <w:rsid w:val="00A94EF8"/>
    <w:rsid w:val="00A94FE0"/>
    <w:rsid w:val="00A953DC"/>
    <w:rsid w:val="00A9565D"/>
    <w:rsid w:val="00A95D01"/>
    <w:rsid w:val="00A95E0F"/>
    <w:rsid w:val="00A962A0"/>
    <w:rsid w:val="00A96966"/>
    <w:rsid w:val="00A969B5"/>
    <w:rsid w:val="00A96B83"/>
    <w:rsid w:val="00A96F5B"/>
    <w:rsid w:val="00A971AC"/>
    <w:rsid w:val="00A972C6"/>
    <w:rsid w:val="00A97579"/>
    <w:rsid w:val="00A97642"/>
    <w:rsid w:val="00A977D3"/>
    <w:rsid w:val="00AA012A"/>
    <w:rsid w:val="00AA02EA"/>
    <w:rsid w:val="00AA080A"/>
    <w:rsid w:val="00AA0EC5"/>
    <w:rsid w:val="00AA10B2"/>
    <w:rsid w:val="00AA10E2"/>
    <w:rsid w:val="00AA12FC"/>
    <w:rsid w:val="00AA1DA9"/>
    <w:rsid w:val="00AA21B6"/>
    <w:rsid w:val="00AA2289"/>
    <w:rsid w:val="00AA22E5"/>
    <w:rsid w:val="00AA2720"/>
    <w:rsid w:val="00AA3066"/>
    <w:rsid w:val="00AA378F"/>
    <w:rsid w:val="00AA383E"/>
    <w:rsid w:val="00AA398F"/>
    <w:rsid w:val="00AA3CD6"/>
    <w:rsid w:val="00AA3F2C"/>
    <w:rsid w:val="00AA3FAC"/>
    <w:rsid w:val="00AA417D"/>
    <w:rsid w:val="00AA45EB"/>
    <w:rsid w:val="00AA4617"/>
    <w:rsid w:val="00AA46CF"/>
    <w:rsid w:val="00AA4924"/>
    <w:rsid w:val="00AA4A1F"/>
    <w:rsid w:val="00AA4A33"/>
    <w:rsid w:val="00AA4A60"/>
    <w:rsid w:val="00AA4C96"/>
    <w:rsid w:val="00AA4E3B"/>
    <w:rsid w:val="00AA4FCF"/>
    <w:rsid w:val="00AA54D3"/>
    <w:rsid w:val="00AA57F5"/>
    <w:rsid w:val="00AA5931"/>
    <w:rsid w:val="00AA6D7A"/>
    <w:rsid w:val="00AA716F"/>
    <w:rsid w:val="00AA74A6"/>
    <w:rsid w:val="00AA7695"/>
    <w:rsid w:val="00AA77DB"/>
    <w:rsid w:val="00AA79E5"/>
    <w:rsid w:val="00AA7A8B"/>
    <w:rsid w:val="00AA7BFB"/>
    <w:rsid w:val="00AA7DCC"/>
    <w:rsid w:val="00AA7FF9"/>
    <w:rsid w:val="00AB029B"/>
    <w:rsid w:val="00AB089E"/>
    <w:rsid w:val="00AB0F6D"/>
    <w:rsid w:val="00AB1042"/>
    <w:rsid w:val="00AB1309"/>
    <w:rsid w:val="00AB1BF5"/>
    <w:rsid w:val="00AB1DCB"/>
    <w:rsid w:val="00AB2761"/>
    <w:rsid w:val="00AB29A7"/>
    <w:rsid w:val="00AB2AAC"/>
    <w:rsid w:val="00AB2D04"/>
    <w:rsid w:val="00AB3897"/>
    <w:rsid w:val="00AB4642"/>
    <w:rsid w:val="00AB4744"/>
    <w:rsid w:val="00AB4F13"/>
    <w:rsid w:val="00AB5BD4"/>
    <w:rsid w:val="00AB5E4F"/>
    <w:rsid w:val="00AB5E6F"/>
    <w:rsid w:val="00AB5E85"/>
    <w:rsid w:val="00AB5F21"/>
    <w:rsid w:val="00AB6041"/>
    <w:rsid w:val="00AB69CA"/>
    <w:rsid w:val="00AB71CA"/>
    <w:rsid w:val="00AB76B9"/>
    <w:rsid w:val="00AB77A1"/>
    <w:rsid w:val="00AB7997"/>
    <w:rsid w:val="00AB7A1A"/>
    <w:rsid w:val="00AB7F85"/>
    <w:rsid w:val="00AC08B7"/>
    <w:rsid w:val="00AC090C"/>
    <w:rsid w:val="00AC100B"/>
    <w:rsid w:val="00AC1203"/>
    <w:rsid w:val="00AC14CF"/>
    <w:rsid w:val="00AC2090"/>
    <w:rsid w:val="00AC2098"/>
    <w:rsid w:val="00AC24C6"/>
    <w:rsid w:val="00AC3167"/>
    <w:rsid w:val="00AC325F"/>
    <w:rsid w:val="00AC36AA"/>
    <w:rsid w:val="00AC38E9"/>
    <w:rsid w:val="00AC3B20"/>
    <w:rsid w:val="00AC3D35"/>
    <w:rsid w:val="00AC3EA3"/>
    <w:rsid w:val="00AC4C46"/>
    <w:rsid w:val="00AC4EBA"/>
    <w:rsid w:val="00AC55D3"/>
    <w:rsid w:val="00AC564A"/>
    <w:rsid w:val="00AC5B91"/>
    <w:rsid w:val="00AC5D48"/>
    <w:rsid w:val="00AC5E4A"/>
    <w:rsid w:val="00AC604A"/>
    <w:rsid w:val="00AC64FD"/>
    <w:rsid w:val="00AC7CDE"/>
    <w:rsid w:val="00AC7D54"/>
    <w:rsid w:val="00AC7F06"/>
    <w:rsid w:val="00AD0514"/>
    <w:rsid w:val="00AD0DBD"/>
    <w:rsid w:val="00AD0ED1"/>
    <w:rsid w:val="00AD1004"/>
    <w:rsid w:val="00AD1241"/>
    <w:rsid w:val="00AD1509"/>
    <w:rsid w:val="00AD1A24"/>
    <w:rsid w:val="00AD1AC7"/>
    <w:rsid w:val="00AD1E6B"/>
    <w:rsid w:val="00AD22C1"/>
    <w:rsid w:val="00AD2381"/>
    <w:rsid w:val="00AD28B4"/>
    <w:rsid w:val="00AD2DEE"/>
    <w:rsid w:val="00AD2E6A"/>
    <w:rsid w:val="00AD3567"/>
    <w:rsid w:val="00AD3BC4"/>
    <w:rsid w:val="00AD412A"/>
    <w:rsid w:val="00AD41C4"/>
    <w:rsid w:val="00AD444F"/>
    <w:rsid w:val="00AD4947"/>
    <w:rsid w:val="00AD4BB4"/>
    <w:rsid w:val="00AD4EEA"/>
    <w:rsid w:val="00AD5198"/>
    <w:rsid w:val="00AD5974"/>
    <w:rsid w:val="00AD59CC"/>
    <w:rsid w:val="00AD5E20"/>
    <w:rsid w:val="00AD6215"/>
    <w:rsid w:val="00AD62C7"/>
    <w:rsid w:val="00AD66E5"/>
    <w:rsid w:val="00AD675D"/>
    <w:rsid w:val="00AD73BD"/>
    <w:rsid w:val="00AD73F0"/>
    <w:rsid w:val="00AD752C"/>
    <w:rsid w:val="00AD7550"/>
    <w:rsid w:val="00AD767C"/>
    <w:rsid w:val="00AD76F3"/>
    <w:rsid w:val="00AD7AD3"/>
    <w:rsid w:val="00AD7E9F"/>
    <w:rsid w:val="00AD7F2B"/>
    <w:rsid w:val="00AE01DC"/>
    <w:rsid w:val="00AE0E8C"/>
    <w:rsid w:val="00AE10D7"/>
    <w:rsid w:val="00AE111E"/>
    <w:rsid w:val="00AE116C"/>
    <w:rsid w:val="00AE16F8"/>
    <w:rsid w:val="00AE17FC"/>
    <w:rsid w:val="00AE1A7B"/>
    <w:rsid w:val="00AE1D69"/>
    <w:rsid w:val="00AE1FCE"/>
    <w:rsid w:val="00AE204D"/>
    <w:rsid w:val="00AE259A"/>
    <w:rsid w:val="00AE28FC"/>
    <w:rsid w:val="00AE29E2"/>
    <w:rsid w:val="00AE2BD1"/>
    <w:rsid w:val="00AE2C8B"/>
    <w:rsid w:val="00AE2E14"/>
    <w:rsid w:val="00AE331C"/>
    <w:rsid w:val="00AE3406"/>
    <w:rsid w:val="00AE34AD"/>
    <w:rsid w:val="00AE3A7F"/>
    <w:rsid w:val="00AE3C11"/>
    <w:rsid w:val="00AE3F6A"/>
    <w:rsid w:val="00AE41AA"/>
    <w:rsid w:val="00AE4210"/>
    <w:rsid w:val="00AE42F9"/>
    <w:rsid w:val="00AE4561"/>
    <w:rsid w:val="00AE4A46"/>
    <w:rsid w:val="00AE50CD"/>
    <w:rsid w:val="00AE5993"/>
    <w:rsid w:val="00AE600F"/>
    <w:rsid w:val="00AE609D"/>
    <w:rsid w:val="00AE6267"/>
    <w:rsid w:val="00AE6832"/>
    <w:rsid w:val="00AE6A42"/>
    <w:rsid w:val="00AE6BBF"/>
    <w:rsid w:val="00AE6C83"/>
    <w:rsid w:val="00AE71A8"/>
    <w:rsid w:val="00AE79A0"/>
    <w:rsid w:val="00AE79BD"/>
    <w:rsid w:val="00AE7DF6"/>
    <w:rsid w:val="00AE7FC6"/>
    <w:rsid w:val="00AF0243"/>
    <w:rsid w:val="00AF056F"/>
    <w:rsid w:val="00AF076E"/>
    <w:rsid w:val="00AF08CB"/>
    <w:rsid w:val="00AF08EE"/>
    <w:rsid w:val="00AF093E"/>
    <w:rsid w:val="00AF1341"/>
    <w:rsid w:val="00AF1715"/>
    <w:rsid w:val="00AF1736"/>
    <w:rsid w:val="00AF1AD9"/>
    <w:rsid w:val="00AF1DF9"/>
    <w:rsid w:val="00AF27D3"/>
    <w:rsid w:val="00AF3450"/>
    <w:rsid w:val="00AF35F4"/>
    <w:rsid w:val="00AF41CE"/>
    <w:rsid w:val="00AF4562"/>
    <w:rsid w:val="00AF45D4"/>
    <w:rsid w:val="00AF4A16"/>
    <w:rsid w:val="00AF4B70"/>
    <w:rsid w:val="00AF4F80"/>
    <w:rsid w:val="00AF503F"/>
    <w:rsid w:val="00AF52D7"/>
    <w:rsid w:val="00AF534C"/>
    <w:rsid w:val="00AF5D99"/>
    <w:rsid w:val="00AF6B23"/>
    <w:rsid w:val="00AF6F44"/>
    <w:rsid w:val="00AF78D3"/>
    <w:rsid w:val="00AF7CD8"/>
    <w:rsid w:val="00B00508"/>
    <w:rsid w:val="00B00AF2"/>
    <w:rsid w:val="00B00DB6"/>
    <w:rsid w:val="00B00F95"/>
    <w:rsid w:val="00B01457"/>
    <w:rsid w:val="00B014CD"/>
    <w:rsid w:val="00B0269C"/>
    <w:rsid w:val="00B02832"/>
    <w:rsid w:val="00B02C28"/>
    <w:rsid w:val="00B02EF8"/>
    <w:rsid w:val="00B02FA1"/>
    <w:rsid w:val="00B030A7"/>
    <w:rsid w:val="00B03155"/>
    <w:rsid w:val="00B03615"/>
    <w:rsid w:val="00B0366F"/>
    <w:rsid w:val="00B03C02"/>
    <w:rsid w:val="00B03E41"/>
    <w:rsid w:val="00B03E8F"/>
    <w:rsid w:val="00B03ED2"/>
    <w:rsid w:val="00B0402A"/>
    <w:rsid w:val="00B040E3"/>
    <w:rsid w:val="00B04276"/>
    <w:rsid w:val="00B04868"/>
    <w:rsid w:val="00B04A73"/>
    <w:rsid w:val="00B04D99"/>
    <w:rsid w:val="00B0769C"/>
    <w:rsid w:val="00B076B8"/>
    <w:rsid w:val="00B0781A"/>
    <w:rsid w:val="00B07C72"/>
    <w:rsid w:val="00B07FA6"/>
    <w:rsid w:val="00B10090"/>
    <w:rsid w:val="00B1067B"/>
    <w:rsid w:val="00B10B1C"/>
    <w:rsid w:val="00B10D3C"/>
    <w:rsid w:val="00B1137C"/>
    <w:rsid w:val="00B114A0"/>
    <w:rsid w:val="00B11AC1"/>
    <w:rsid w:val="00B11C6B"/>
    <w:rsid w:val="00B1323A"/>
    <w:rsid w:val="00B1346A"/>
    <w:rsid w:val="00B1348F"/>
    <w:rsid w:val="00B13B21"/>
    <w:rsid w:val="00B13EA9"/>
    <w:rsid w:val="00B13FE7"/>
    <w:rsid w:val="00B1422F"/>
    <w:rsid w:val="00B14754"/>
    <w:rsid w:val="00B148C4"/>
    <w:rsid w:val="00B14962"/>
    <w:rsid w:val="00B14D74"/>
    <w:rsid w:val="00B1524B"/>
    <w:rsid w:val="00B15451"/>
    <w:rsid w:val="00B158BE"/>
    <w:rsid w:val="00B15EE0"/>
    <w:rsid w:val="00B15FFE"/>
    <w:rsid w:val="00B1603D"/>
    <w:rsid w:val="00B16909"/>
    <w:rsid w:val="00B17554"/>
    <w:rsid w:val="00B17B08"/>
    <w:rsid w:val="00B17EBC"/>
    <w:rsid w:val="00B17FED"/>
    <w:rsid w:val="00B20173"/>
    <w:rsid w:val="00B203D5"/>
    <w:rsid w:val="00B20627"/>
    <w:rsid w:val="00B209A3"/>
    <w:rsid w:val="00B20BFF"/>
    <w:rsid w:val="00B20F02"/>
    <w:rsid w:val="00B219F2"/>
    <w:rsid w:val="00B22441"/>
    <w:rsid w:val="00B22456"/>
    <w:rsid w:val="00B2257C"/>
    <w:rsid w:val="00B225E2"/>
    <w:rsid w:val="00B22751"/>
    <w:rsid w:val="00B2277A"/>
    <w:rsid w:val="00B22810"/>
    <w:rsid w:val="00B22AFA"/>
    <w:rsid w:val="00B23DEB"/>
    <w:rsid w:val="00B24213"/>
    <w:rsid w:val="00B24274"/>
    <w:rsid w:val="00B242B0"/>
    <w:rsid w:val="00B24448"/>
    <w:rsid w:val="00B247A8"/>
    <w:rsid w:val="00B24922"/>
    <w:rsid w:val="00B24BD5"/>
    <w:rsid w:val="00B251F2"/>
    <w:rsid w:val="00B25E50"/>
    <w:rsid w:val="00B25F74"/>
    <w:rsid w:val="00B270EE"/>
    <w:rsid w:val="00B2725A"/>
    <w:rsid w:val="00B27B8C"/>
    <w:rsid w:val="00B27F6D"/>
    <w:rsid w:val="00B30A01"/>
    <w:rsid w:val="00B30A16"/>
    <w:rsid w:val="00B30F26"/>
    <w:rsid w:val="00B3153A"/>
    <w:rsid w:val="00B3164D"/>
    <w:rsid w:val="00B31985"/>
    <w:rsid w:val="00B31AA0"/>
    <w:rsid w:val="00B31AD7"/>
    <w:rsid w:val="00B32460"/>
    <w:rsid w:val="00B32855"/>
    <w:rsid w:val="00B33511"/>
    <w:rsid w:val="00B3354B"/>
    <w:rsid w:val="00B33DCF"/>
    <w:rsid w:val="00B33FF3"/>
    <w:rsid w:val="00B3485E"/>
    <w:rsid w:val="00B34B69"/>
    <w:rsid w:val="00B34C21"/>
    <w:rsid w:val="00B34F84"/>
    <w:rsid w:val="00B35068"/>
    <w:rsid w:val="00B35334"/>
    <w:rsid w:val="00B3541B"/>
    <w:rsid w:val="00B3593C"/>
    <w:rsid w:val="00B35B4C"/>
    <w:rsid w:val="00B35BC5"/>
    <w:rsid w:val="00B35F3B"/>
    <w:rsid w:val="00B35FA4"/>
    <w:rsid w:val="00B3613A"/>
    <w:rsid w:val="00B36626"/>
    <w:rsid w:val="00B3694B"/>
    <w:rsid w:val="00B36F58"/>
    <w:rsid w:val="00B36FA4"/>
    <w:rsid w:val="00B3710E"/>
    <w:rsid w:val="00B3715B"/>
    <w:rsid w:val="00B3722A"/>
    <w:rsid w:val="00B3724B"/>
    <w:rsid w:val="00B37C5D"/>
    <w:rsid w:val="00B37D71"/>
    <w:rsid w:val="00B40269"/>
    <w:rsid w:val="00B40286"/>
    <w:rsid w:val="00B4042E"/>
    <w:rsid w:val="00B414C9"/>
    <w:rsid w:val="00B417D0"/>
    <w:rsid w:val="00B42634"/>
    <w:rsid w:val="00B429FA"/>
    <w:rsid w:val="00B42BB6"/>
    <w:rsid w:val="00B42D0C"/>
    <w:rsid w:val="00B42E86"/>
    <w:rsid w:val="00B432C2"/>
    <w:rsid w:val="00B43441"/>
    <w:rsid w:val="00B43C01"/>
    <w:rsid w:val="00B43D11"/>
    <w:rsid w:val="00B44032"/>
    <w:rsid w:val="00B4428F"/>
    <w:rsid w:val="00B443F2"/>
    <w:rsid w:val="00B446B7"/>
    <w:rsid w:val="00B446C4"/>
    <w:rsid w:val="00B446C8"/>
    <w:rsid w:val="00B449D1"/>
    <w:rsid w:val="00B44FAF"/>
    <w:rsid w:val="00B4512B"/>
    <w:rsid w:val="00B455E7"/>
    <w:rsid w:val="00B45985"/>
    <w:rsid w:val="00B45B9B"/>
    <w:rsid w:val="00B45E8F"/>
    <w:rsid w:val="00B4605F"/>
    <w:rsid w:val="00B461ED"/>
    <w:rsid w:val="00B462D8"/>
    <w:rsid w:val="00B468E5"/>
    <w:rsid w:val="00B46A9B"/>
    <w:rsid w:val="00B46FE3"/>
    <w:rsid w:val="00B4731B"/>
    <w:rsid w:val="00B4762A"/>
    <w:rsid w:val="00B47C08"/>
    <w:rsid w:val="00B47C2A"/>
    <w:rsid w:val="00B5095A"/>
    <w:rsid w:val="00B50F0B"/>
    <w:rsid w:val="00B521E8"/>
    <w:rsid w:val="00B523A4"/>
    <w:rsid w:val="00B52576"/>
    <w:rsid w:val="00B525CF"/>
    <w:rsid w:val="00B52B4E"/>
    <w:rsid w:val="00B52F80"/>
    <w:rsid w:val="00B533ED"/>
    <w:rsid w:val="00B5344A"/>
    <w:rsid w:val="00B53632"/>
    <w:rsid w:val="00B5363C"/>
    <w:rsid w:val="00B53688"/>
    <w:rsid w:val="00B539C4"/>
    <w:rsid w:val="00B53C3A"/>
    <w:rsid w:val="00B53E00"/>
    <w:rsid w:val="00B53E83"/>
    <w:rsid w:val="00B54109"/>
    <w:rsid w:val="00B54329"/>
    <w:rsid w:val="00B54651"/>
    <w:rsid w:val="00B5465F"/>
    <w:rsid w:val="00B54A2C"/>
    <w:rsid w:val="00B550A6"/>
    <w:rsid w:val="00B5548D"/>
    <w:rsid w:val="00B55A14"/>
    <w:rsid w:val="00B55CDA"/>
    <w:rsid w:val="00B55FB7"/>
    <w:rsid w:val="00B5602B"/>
    <w:rsid w:val="00B56933"/>
    <w:rsid w:val="00B57834"/>
    <w:rsid w:val="00B5794A"/>
    <w:rsid w:val="00B6034E"/>
    <w:rsid w:val="00B603B1"/>
    <w:rsid w:val="00B60433"/>
    <w:rsid w:val="00B60C7D"/>
    <w:rsid w:val="00B60F07"/>
    <w:rsid w:val="00B612AD"/>
    <w:rsid w:val="00B615B6"/>
    <w:rsid w:val="00B619A7"/>
    <w:rsid w:val="00B61B23"/>
    <w:rsid w:val="00B62090"/>
    <w:rsid w:val="00B6226B"/>
    <w:rsid w:val="00B629FC"/>
    <w:rsid w:val="00B62FF4"/>
    <w:rsid w:val="00B630C1"/>
    <w:rsid w:val="00B633AF"/>
    <w:rsid w:val="00B6356D"/>
    <w:rsid w:val="00B63643"/>
    <w:rsid w:val="00B6372F"/>
    <w:rsid w:val="00B63751"/>
    <w:rsid w:val="00B637E8"/>
    <w:rsid w:val="00B63896"/>
    <w:rsid w:val="00B63D4B"/>
    <w:rsid w:val="00B63F77"/>
    <w:rsid w:val="00B640B2"/>
    <w:rsid w:val="00B644AE"/>
    <w:rsid w:val="00B64984"/>
    <w:rsid w:val="00B64C75"/>
    <w:rsid w:val="00B650E0"/>
    <w:rsid w:val="00B65273"/>
    <w:rsid w:val="00B656F3"/>
    <w:rsid w:val="00B65979"/>
    <w:rsid w:val="00B65AA7"/>
    <w:rsid w:val="00B65DBC"/>
    <w:rsid w:val="00B65F86"/>
    <w:rsid w:val="00B662E3"/>
    <w:rsid w:val="00B6699A"/>
    <w:rsid w:val="00B66AE2"/>
    <w:rsid w:val="00B67688"/>
    <w:rsid w:val="00B677EC"/>
    <w:rsid w:val="00B67B25"/>
    <w:rsid w:val="00B67CCA"/>
    <w:rsid w:val="00B706B2"/>
    <w:rsid w:val="00B70B39"/>
    <w:rsid w:val="00B70DAA"/>
    <w:rsid w:val="00B71051"/>
    <w:rsid w:val="00B710EC"/>
    <w:rsid w:val="00B7128E"/>
    <w:rsid w:val="00B71607"/>
    <w:rsid w:val="00B7180C"/>
    <w:rsid w:val="00B71E7E"/>
    <w:rsid w:val="00B7253F"/>
    <w:rsid w:val="00B72C20"/>
    <w:rsid w:val="00B72DF9"/>
    <w:rsid w:val="00B73160"/>
    <w:rsid w:val="00B732FB"/>
    <w:rsid w:val="00B734C0"/>
    <w:rsid w:val="00B736F9"/>
    <w:rsid w:val="00B74761"/>
    <w:rsid w:val="00B74B8E"/>
    <w:rsid w:val="00B74E51"/>
    <w:rsid w:val="00B75311"/>
    <w:rsid w:val="00B75559"/>
    <w:rsid w:val="00B757DA"/>
    <w:rsid w:val="00B75928"/>
    <w:rsid w:val="00B75D10"/>
    <w:rsid w:val="00B763D5"/>
    <w:rsid w:val="00B76606"/>
    <w:rsid w:val="00B76A99"/>
    <w:rsid w:val="00B76BB8"/>
    <w:rsid w:val="00B76DB9"/>
    <w:rsid w:val="00B76E40"/>
    <w:rsid w:val="00B77289"/>
    <w:rsid w:val="00B772E6"/>
    <w:rsid w:val="00B804EA"/>
    <w:rsid w:val="00B80B59"/>
    <w:rsid w:val="00B80D1D"/>
    <w:rsid w:val="00B811E5"/>
    <w:rsid w:val="00B813C3"/>
    <w:rsid w:val="00B8187A"/>
    <w:rsid w:val="00B818FF"/>
    <w:rsid w:val="00B81BDE"/>
    <w:rsid w:val="00B81DA9"/>
    <w:rsid w:val="00B820FE"/>
    <w:rsid w:val="00B82304"/>
    <w:rsid w:val="00B834EF"/>
    <w:rsid w:val="00B83B1F"/>
    <w:rsid w:val="00B83B2F"/>
    <w:rsid w:val="00B83F64"/>
    <w:rsid w:val="00B83F9B"/>
    <w:rsid w:val="00B84063"/>
    <w:rsid w:val="00B8427E"/>
    <w:rsid w:val="00B848D7"/>
    <w:rsid w:val="00B84A57"/>
    <w:rsid w:val="00B84C0E"/>
    <w:rsid w:val="00B85015"/>
    <w:rsid w:val="00B8504B"/>
    <w:rsid w:val="00B85EE5"/>
    <w:rsid w:val="00B863C2"/>
    <w:rsid w:val="00B868F7"/>
    <w:rsid w:val="00B86909"/>
    <w:rsid w:val="00B86AE4"/>
    <w:rsid w:val="00B86DA2"/>
    <w:rsid w:val="00B871D0"/>
    <w:rsid w:val="00B872D3"/>
    <w:rsid w:val="00B87BD4"/>
    <w:rsid w:val="00B87DDD"/>
    <w:rsid w:val="00B902E4"/>
    <w:rsid w:val="00B90952"/>
    <w:rsid w:val="00B90D20"/>
    <w:rsid w:val="00B90ED4"/>
    <w:rsid w:val="00B90F99"/>
    <w:rsid w:val="00B9136B"/>
    <w:rsid w:val="00B91394"/>
    <w:rsid w:val="00B914BA"/>
    <w:rsid w:val="00B9183F"/>
    <w:rsid w:val="00B91AA8"/>
    <w:rsid w:val="00B91E84"/>
    <w:rsid w:val="00B92155"/>
    <w:rsid w:val="00B92897"/>
    <w:rsid w:val="00B92973"/>
    <w:rsid w:val="00B929E9"/>
    <w:rsid w:val="00B92C5C"/>
    <w:rsid w:val="00B92D16"/>
    <w:rsid w:val="00B93111"/>
    <w:rsid w:val="00B934FB"/>
    <w:rsid w:val="00B93551"/>
    <w:rsid w:val="00B93703"/>
    <w:rsid w:val="00B93E9B"/>
    <w:rsid w:val="00B944AE"/>
    <w:rsid w:val="00B944D6"/>
    <w:rsid w:val="00B94501"/>
    <w:rsid w:val="00B9456B"/>
    <w:rsid w:val="00B94749"/>
    <w:rsid w:val="00B94ADE"/>
    <w:rsid w:val="00B94D7A"/>
    <w:rsid w:val="00B9527E"/>
    <w:rsid w:val="00B95285"/>
    <w:rsid w:val="00B954F0"/>
    <w:rsid w:val="00B960E5"/>
    <w:rsid w:val="00B969C4"/>
    <w:rsid w:val="00B978F5"/>
    <w:rsid w:val="00B979E4"/>
    <w:rsid w:val="00B97B6B"/>
    <w:rsid w:val="00B97C12"/>
    <w:rsid w:val="00B97F32"/>
    <w:rsid w:val="00BA0088"/>
    <w:rsid w:val="00BA04B6"/>
    <w:rsid w:val="00BA04C6"/>
    <w:rsid w:val="00BA0581"/>
    <w:rsid w:val="00BA067B"/>
    <w:rsid w:val="00BA075E"/>
    <w:rsid w:val="00BA0854"/>
    <w:rsid w:val="00BA0924"/>
    <w:rsid w:val="00BA0CDD"/>
    <w:rsid w:val="00BA0D36"/>
    <w:rsid w:val="00BA16BE"/>
    <w:rsid w:val="00BA19B1"/>
    <w:rsid w:val="00BA19BF"/>
    <w:rsid w:val="00BA1B70"/>
    <w:rsid w:val="00BA2E17"/>
    <w:rsid w:val="00BA2E27"/>
    <w:rsid w:val="00BA3370"/>
    <w:rsid w:val="00BA34EA"/>
    <w:rsid w:val="00BA3783"/>
    <w:rsid w:val="00BA3975"/>
    <w:rsid w:val="00BA3C01"/>
    <w:rsid w:val="00BA3DE0"/>
    <w:rsid w:val="00BA3EA9"/>
    <w:rsid w:val="00BA46C0"/>
    <w:rsid w:val="00BA4873"/>
    <w:rsid w:val="00BA487A"/>
    <w:rsid w:val="00BA4AD5"/>
    <w:rsid w:val="00BA4AFA"/>
    <w:rsid w:val="00BA4EBE"/>
    <w:rsid w:val="00BA4FFA"/>
    <w:rsid w:val="00BA51BC"/>
    <w:rsid w:val="00BA5283"/>
    <w:rsid w:val="00BA52FE"/>
    <w:rsid w:val="00BA5430"/>
    <w:rsid w:val="00BA576F"/>
    <w:rsid w:val="00BA5BB2"/>
    <w:rsid w:val="00BA5C06"/>
    <w:rsid w:val="00BA5CE6"/>
    <w:rsid w:val="00BA5E83"/>
    <w:rsid w:val="00BA61B2"/>
    <w:rsid w:val="00BA6288"/>
    <w:rsid w:val="00BA63AE"/>
    <w:rsid w:val="00BA63FB"/>
    <w:rsid w:val="00BA6B53"/>
    <w:rsid w:val="00BA6D61"/>
    <w:rsid w:val="00BA71C2"/>
    <w:rsid w:val="00BA778F"/>
    <w:rsid w:val="00BA7F1B"/>
    <w:rsid w:val="00BB022D"/>
    <w:rsid w:val="00BB104A"/>
    <w:rsid w:val="00BB1090"/>
    <w:rsid w:val="00BB18E4"/>
    <w:rsid w:val="00BB26CA"/>
    <w:rsid w:val="00BB2A9A"/>
    <w:rsid w:val="00BB2E23"/>
    <w:rsid w:val="00BB3385"/>
    <w:rsid w:val="00BB39B2"/>
    <w:rsid w:val="00BB4C9D"/>
    <w:rsid w:val="00BB5921"/>
    <w:rsid w:val="00BB5A78"/>
    <w:rsid w:val="00BB6619"/>
    <w:rsid w:val="00BB6777"/>
    <w:rsid w:val="00BB67F1"/>
    <w:rsid w:val="00BB6ACD"/>
    <w:rsid w:val="00BB710B"/>
    <w:rsid w:val="00BB71A7"/>
    <w:rsid w:val="00BB7DEB"/>
    <w:rsid w:val="00BC006E"/>
    <w:rsid w:val="00BC01CA"/>
    <w:rsid w:val="00BC0219"/>
    <w:rsid w:val="00BC0426"/>
    <w:rsid w:val="00BC0932"/>
    <w:rsid w:val="00BC0A61"/>
    <w:rsid w:val="00BC0C77"/>
    <w:rsid w:val="00BC0D96"/>
    <w:rsid w:val="00BC102A"/>
    <w:rsid w:val="00BC2424"/>
    <w:rsid w:val="00BC2B66"/>
    <w:rsid w:val="00BC3283"/>
    <w:rsid w:val="00BC32A5"/>
    <w:rsid w:val="00BC34AD"/>
    <w:rsid w:val="00BC3893"/>
    <w:rsid w:val="00BC3926"/>
    <w:rsid w:val="00BC3A63"/>
    <w:rsid w:val="00BC48D8"/>
    <w:rsid w:val="00BC4B2A"/>
    <w:rsid w:val="00BC4DE9"/>
    <w:rsid w:val="00BC4E22"/>
    <w:rsid w:val="00BC4FE8"/>
    <w:rsid w:val="00BC528B"/>
    <w:rsid w:val="00BC52AA"/>
    <w:rsid w:val="00BC5497"/>
    <w:rsid w:val="00BC76FE"/>
    <w:rsid w:val="00BC777C"/>
    <w:rsid w:val="00BC7C2E"/>
    <w:rsid w:val="00BC7CA3"/>
    <w:rsid w:val="00BD074F"/>
    <w:rsid w:val="00BD0767"/>
    <w:rsid w:val="00BD087D"/>
    <w:rsid w:val="00BD09FC"/>
    <w:rsid w:val="00BD0E6E"/>
    <w:rsid w:val="00BD1E0F"/>
    <w:rsid w:val="00BD1E30"/>
    <w:rsid w:val="00BD26AA"/>
    <w:rsid w:val="00BD2912"/>
    <w:rsid w:val="00BD2FF7"/>
    <w:rsid w:val="00BD3375"/>
    <w:rsid w:val="00BD3B20"/>
    <w:rsid w:val="00BD3FFF"/>
    <w:rsid w:val="00BD4B63"/>
    <w:rsid w:val="00BD4B76"/>
    <w:rsid w:val="00BD4FB6"/>
    <w:rsid w:val="00BD5356"/>
    <w:rsid w:val="00BD5A29"/>
    <w:rsid w:val="00BD5A99"/>
    <w:rsid w:val="00BD5D95"/>
    <w:rsid w:val="00BD65C9"/>
    <w:rsid w:val="00BD6838"/>
    <w:rsid w:val="00BD6AC6"/>
    <w:rsid w:val="00BD6C40"/>
    <w:rsid w:val="00BD6C42"/>
    <w:rsid w:val="00BD76B6"/>
    <w:rsid w:val="00BD7989"/>
    <w:rsid w:val="00BE0B9B"/>
    <w:rsid w:val="00BE0BF2"/>
    <w:rsid w:val="00BE0D99"/>
    <w:rsid w:val="00BE0E4D"/>
    <w:rsid w:val="00BE1599"/>
    <w:rsid w:val="00BE170C"/>
    <w:rsid w:val="00BE1861"/>
    <w:rsid w:val="00BE1C70"/>
    <w:rsid w:val="00BE1F22"/>
    <w:rsid w:val="00BE28B7"/>
    <w:rsid w:val="00BE2FF5"/>
    <w:rsid w:val="00BE3469"/>
    <w:rsid w:val="00BE3C65"/>
    <w:rsid w:val="00BE495F"/>
    <w:rsid w:val="00BE4C95"/>
    <w:rsid w:val="00BE4E78"/>
    <w:rsid w:val="00BE5B75"/>
    <w:rsid w:val="00BE5C28"/>
    <w:rsid w:val="00BE6111"/>
    <w:rsid w:val="00BE6276"/>
    <w:rsid w:val="00BE755A"/>
    <w:rsid w:val="00BE77C8"/>
    <w:rsid w:val="00BE7D50"/>
    <w:rsid w:val="00BE7D6A"/>
    <w:rsid w:val="00BE7E8F"/>
    <w:rsid w:val="00BF003B"/>
    <w:rsid w:val="00BF055D"/>
    <w:rsid w:val="00BF0768"/>
    <w:rsid w:val="00BF116A"/>
    <w:rsid w:val="00BF1211"/>
    <w:rsid w:val="00BF1765"/>
    <w:rsid w:val="00BF186F"/>
    <w:rsid w:val="00BF1BC1"/>
    <w:rsid w:val="00BF1C1E"/>
    <w:rsid w:val="00BF1E00"/>
    <w:rsid w:val="00BF1F28"/>
    <w:rsid w:val="00BF1FE9"/>
    <w:rsid w:val="00BF204E"/>
    <w:rsid w:val="00BF2067"/>
    <w:rsid w:val="00BF2AEA"/>
    <w:rsid w:val="00BF2D33"/>
    <w:rsid w:val="00BF2FD3"/>
    <w:rsid w:val="00BF2FF5"/>
    <w:rsid w:val="00BF35AF"/>
    <w:rsid w:val="00BF3BF0"/>
    <w:rsid w:val="00BF41C6"/>
    <w:rsid w:val="00BF4352"/>
    <w:rsid w:val="00BF43E7"/>
    <w:rsid w:val="00BF461F"/>
    <w:rsid w:val="00BF4887"/>
    <w:rsid w:val="00BF4D2A"/>
    <w:rsid w:val="00BF4D2B"/>
    <w:rsid w:val="00BF5A08"/>
    <w:rsid w:val="00BF5BC9"/>
    <w:rsid w:val="00BF656D"/>
    <w:rsid w:val="00BF6643"/>
    <w:rsid w:val="00BF6716"/>
    <w:rsid w:val="00BF675B"/>
    <w:rsid w:val="00BF6A48"/>
    <w:rsid w:val="00BF6B53"/>
    <w:rsid w:val="00BF71C9"/>
    <w:rsid w:val="00BF72B5"/>
    <w:rsid w:val="00BF7391"/>
    <w:rsid w:val="00BF74D8"/>
    <w:rsid w:val="00BF76FD"/>
    <w:rsid w:val="00BF7724"/>
    <w:rsid w:val="00BF77D7"/>
    <w:rsid w:val="00BF7A3E"/>
    <w:rsid w:val="00BF7DF9"/>
    <w:rsid w:val="00BF7E4C"/>
    <w:rsid w:val="00BF7EAF"/>
    <w:rsid w:val="00BF7EE8"/>
    <w:rsid w:val="00BF7EF9"/>
    <w:rsid w:val="00C00202"/>
    <w:rsid w:val="00C00281"/>
    <w:rsid w:val="00C00A3B"/>
    <w:rsid w:val="00C00A65"/>
    <w:rsid w:val="00C00AFE"/>
    <w:rsid w:val="00C010BF"/>
    <w:rsid w:val="00C019AD"/>
    <w:rsid w:val="00C0206B"/>
    <w:rsid w:val="00C0280E"/>
    <w:rsid w:val="00C02AC9"/>
    <w:rsid w:val="00C02B03"/>
    <w:rsid w:val="00C02E1D"/>
    <w:rsid w:val="00C030A2"/>
    <w:rsid w:val="00C03301"/>
    <w:rsid w:val="00C03709"/>
    <w:rsid w:val="00C03CBE"/>
    <w:rsid w:val="00C03F79"/>
    <w:rsid w:val="00C045F3"/>
    <w:rsid w:val="00C04CEF"/>
    <w:rsid w:val="00C04FFD"/>
    <w:rsid w:val="00C0558F"/>
    <w:rsid w:val="00C056C3"/>
    <w:rsid w:val="00C05A35"/>
    <w:rsid w:val="00C05D39"/>
    <w:rsid w:val="00C05DF8"/>
    <w:rsid w:val="00C0618D"/>
    <w:rsid w:val="00C06F49"/>
    <w:rsid w:val="00C07607"/>
    <w:rsid w:val="00C07B55"/>
    <w:rsid w:val="00C07CFD"/>
    <w:rsid w:val="00C07E9F"/>
    <w:rsid w:val="00C1000C"/>
    <w:rsid w:val="00C10085"/>
    <w:rsid w:val="00C10383"/>
    <w:rsid w:val="00C104AB"/>
    <w:rsid w:val="00C10623"/>
    <w:rsid w:val="00C10A5B"/>
    <w:rsid w:val="00C10B2F"/>
    <w:rsid w:val="00C10B38"/>
    <w:rsid w:val="00C10B8E"/>
    <w:rsid w:val="00C10BE0"/>
    <w:rsid w:val="00C11415"/>
    <w:rsid w:val="00C117C1"/>
    <w:rsid w:val="00C11C54"/>
    <w:rsid w:val="00C11E82"/>
    <w:rsid w:val="00C11FC3"/>
    <w:rsid w:val="00C12098"/>
    <w:rsid w:val="00C125CE"/>
    <w:rsid w:val="00C1261E"/>
    <w:rsid w:val="00C1278D"/>
    <w:rsid w:val="00C12A82"/>
    <w:rsid w:val="00C12E00"/>
    <w:rsid w:val="00C1333C"/>
    <w:rsid w:val="00C133C6"/>
    <w:rsid w:val="00C133E7"/>
    <w:rsid w:val="00C13DDC"/>
    <w:rsid w:val="00C14309"/>
    <w:rsid w:val="00C14475"/>
    <w:rsid w:val="00C145B6"/>
    <w:rsid w:val="00C14C7A"/>
    <w:rsid w:val="00C14D92"/>
    <w:rsid w:val="00C150C0"/>
    <w:rsid w:val="00C15441"/>
    <w:rsid w:val="00C1616D"/>
    <w:rsid w:val="00C16316"/>
    <w:rsid w:val="00C16324"/>
    <w:rsid w:val="00C16978"/>
    <w:rsid w:val="00C16DB0"/>
    <w:rsid w:val="00C17978"/>
    <w:rsid w:val="00C17E4F"/>
    <w:rsid w:val="00C20429"/>
    <w:rsid w:val="00C205AB"/>
    <w:rsid w:val="00C209AB"/>
    <w:rsid w:val="00C20ABD"/>
    <w:rsid w:val="00C211EA"/>
    <w:rsid w:val="00C21310"/>
    <w:rsid w:val="00C21C00"/>
    <w:rsid w:val="00C21C59"/>
    <w:rsid w:val="00C21EE8"/>
    <w:rsid w:val="00C22789"/>
    <w:rsid w:val="00C22DD7"/>
    <w:rsid w:val="00C234E8"/>
    <w:rsid w:val="00C23A38"/>
    <w:rsid w:val="00C23EC6"/>
    <w:rsid w:val="00C241E3"/>
    <w:rsid w:val="00C25250"/>
    <w:rsid w:val="00C25541"/>
    <w:rsid w:val="00C25655"/>
    <w:rsid w:val="00C25B68"/>
    <w:rsid w:val="00C25D5C"/>
    <w:rsid w:val="00C25EF6"/>
    <w:rsid w:val="00C260DE"/>
    <w:rsid w:val="00C269A7"/>
    <w:rsid w:val="00C27A94"/>
    <w:rsid w:val="00C27B97"/>
    <w:rsid w:val="00C3017A"/>
    <w:rsid w:val="00C3027A"/>
    <w:rsid w:val="00C305A7"/>
    <w:rsid w:val="00C30B81"/>
    <w:rsid w:val="00C3107C"/>
    <w:rsid w:val="00C31499"/>
    <w:rsid w:val="00C3150A"/>
    <w:rsid w:val="00C31610"/>
    <w:rsid w:val="00C31B1F"/>
    <w:rsid w:val="00C31B3C"/>
    <w:rsid w:val="00C323F3"/>
    <w:rsid w:val="00C32B39"/>
    <w:rsid w:val="00C331FC"/>
    <w:rsid w:val="00C33C8C"/>
    <w:rsid w:val="00C33E8E"/>
    <w:rsid w:val="00C3403F"/>
    <w:rsid w:val="00C34DD5"/>
    <w:rsid w:val="00C34EF6"/>
    <w:rsid w:val="00C35158"/>
    <w:rsid w:val="00C3526D"/>
    <w:rsid w:val="00C35352"/>
    <w:rsid w:val="00C35D7D"/>
    <w:rsid w:val="00C365E4"/>
    <w:rsid w:val="00C36AE0"/>
    <w:rsid w:val="00C36ED5"/>
    <w:rsid w:val="00C36F8F"/>
    <w:rsid w:val="00C3713F"/>
    <w:rsid w:val="00C37588"/>
    <w:rsid w:val="00C37746"/>
    <w:rsid w:val="00C3788C"/>
    <w:rsid w:val="00C37ECE"/>
    <w:rsid w:val="00C4008D"/>
    <w:rsid w:val="00C40095"/>
    <w:rsid w:val="00C40228"/>
    <w:rsid w:val="00C40732"/>
    <w:rsid w:val="00C40BFA"/>
    <w:rsid w:val="00C40C1C"/>
    <w:rsid w:val="00C40D56"/>
    <w:rsid w:val="00C40F6A"/>
    <w:rsid w:val="00C42029"/>
    <w:rsid w:val="00C42062"/>
    <w:rsid w:val="00C421EF"/>
    <w:rsid w:val="00C423FA"/>
    <w:rsid w:val="00C42BA4"/>
    <w:rsid w:val="00C42C52"/>
    <w:rsid w:val="00C42E75"/>
    <w:rsid w:val="00C42F42"/>
    <w:rsid w:val="00C43284"/>
    <w:rsid w:val="00C43518"/>
    <w:rsid w:val="00C435D5"/>
    <w:rsid w:val="00C43A5F"/>
    <w:rsid w:val="00C43D1C"/>
    <w:rsid w:val="00C43D42"/>
    <w:rsid w:val="00C44021"/>
    <w:rsid w:val="00C440E6"/>
    <w:rsid w:val="00C448A5"/>
    <w:rsid w:val="00C451DC"/>
    <w:rsid w:val="00C451E4"/>
    <w:rsid w:val="00C452CC"/>
    <w:rsid w:val="00C45325"/>
    <w:rsid w:val="00C457D3"/>
    <w:rsid w:val="00C458FC"/>
    <w:rsid w:val="00C45BA9"/>
    <w:rsid w:val="00C45C68"/>
    <w:rsid w:val="00C45CEF"/>
    <w:rsid w:val="00C46115"/>
    <w:rsid w:val="00C46134"/>
    <w:rsid w:val="00C4627E"/>
    <w:rsid w:val="00C4647A"/>
    <w:rsid w:val="00C4680A"/>
    <w:rsid w:val="00C468B9"/>
    <w:rsid w:val="00C46A5C"/>
    <w:rsid w:val="00C46D84"/>
    <w:rsid w:val="00C46F19"/>
    <w:rsid w:val="00C471F9"/>
    <w:rsid w:val="00C474C0"/>
    <w:rsid w:val="00C475BE"/>
    <w:rsid w:val="00C4775B"/>
    <w:rsid w:val="00C5010D"/>
    <w:rsid w:val="00C502C2"/>
    <w:rsid w:val="00C50318"/>
    <w:rsid w:val="00C50340"/>
    <w:rsid w:val="00C505C2"/>
    <w:rsid w:val="00C506CE"/>
    <w:rsid w:val="00C50BE7"/>
    <w:rsid w:val="00C50FFB"/>
    <w:rsid w:val="00C516CE"/>
    <w:rsid w:val="00C5174A"/>
    <w:rsid w:val="00C517C6"/>
    <w:rsid w:val="00C5234A"/>
    <w:rsid w:val="00C5264B"/>
    <w:rsid w:val="00C52A08"/>
    <w:rsid w:val="00C52A3C"/>
    <w:rsid w:val="00C530C8"/>
    <w:rsid w:val="00C5320E"/>
    <w:rsid w:val="00C54181"/>
    <w:rsid w:val="00C541AA"/>
    <w:rsid w:val="00C54243"/>
    <w:rsid w:val="00C5428B"/>
    <w:rsid w:val="00C547B8"/>
    <w:rsid w:val="00C547C2"/>
    <w:rsid w:val="00C556F9"/>
    <w:rsid w:val="00C55978"/>
    <w:rsid w:val="00C55A0A"/>
    <w:rsid w:val="00C565E4"/>
    <w:rsid w:val="00C56B03"/>
    <w:rsid w:val="00C56C1B"/>
    <w:rsid w:val="00C56C30"/>
    <w:rsid w:val="00C56CB0"/>
    <w:rsid w:val="00C570FD"/>
    <w:rsid w:val="00C57450"/>
    <w:rsid w:val="00C5749E"/>
    <w:rsid w:val="00C57628"/>
    <w:rsid w:val="00C578C0"/>
    <w:rsid w:val="00C57D9C"/>
    <w:rsid w:val="00C60E15"/>
    <w:rsid w:val="00C61144"/>
    <w:rsid w:val="00C612FC"/>
    <w:rsid w:val="00C613C5"/>
    <w:rsid w:val="00C6146C"/>
    <w:rsid w:val="00C616E4"/>
    <w:rsid w:val="00C6191D"/>
    <w:rsid w:val="00C6193F"/>
    <w:rsid w:val="00C61B8E"/>
    <w:rsid w:val="00C61CDA"/>
    <w:rsid w:val="00C61E75"/>
    <w:rsid w:val="00C622B1"/>
    <w:rsid w:val="00C622D4"/>
    <w:rsid w:val="00C62354"/>
    <w:rsid w:val="00C623B3"/>
    <w:rsid w:val="00C63147"/>
    <w:rsid w:val="00C6335A"/>
    <w:rsid w:val="00C63513"/>
    <w:rsid w:val="00C6354D"/>
    <w:rsid w:val="00C63714"/>
    <w:rsid w:val="00C63A3E"/>
    <w:rsid w:val="00C63AB0"/>
    <w:rsid w:val="00C63F17"/>
    <w:rsid w:val="00C64210"/>
    <w:rsid w:val="00C644A1"/>
    <w:rsid w:val="00C64D46"/>
    <w:rsid w:val="00C6566D"/>
    <w:rsid w:val="00C65A36"/>
    <w:rsid w:val="00C65FE6"/>
    <w:rsid w:val="00C6671F"/>
    <w:rsid w:val="00C66BAB"/>
    <w:rsid w:val="00C66E19"/>
    <w:rsid w:val="00C671D2"/>
    <w:rsid w:val="00C6724F"/>
    <w:rsid w:val="00C67500"/>
    <w:rsid w:val="00C67B53"/>
    <w:rsid w:val="00C67BD6"/>
    <w:rsid w:val="00C67DD6"/>
    <w:rsid w:val="00C70078"/>
    <w:rsid w:val="00C703A5"/>
    <w:rsid w:val="00C70794"/>
    <w:rsid w:val="00C70814"/>
    <w:rsid w:val="00C70A3B"/>
    <w:rsid w:val="00C710A8"/>
    <w:rsid w:val="00C710DA"/>
    <w:rsid w:val="00C7157F"/>
    <w:rsid w:val="00C716DA"/>
    <w:rsid w:val="00C71850"/>
    <w:rsid w:val="00C718F3"/>
    <w:rsid w:val="00C71A43"/>
    <w:rsid w:val="00C71C3C"/>
    <w:rsid w:val="00C72085"/>
    <w:rsid w:val="00C72101"/>
    <w:rsid w:val="00C723C6"/>
    <w:rsid w:val="00C730B7"/>
    <w:rsid w:val="00C731C7"/>
    <w:rsid w:val="00C7345B"/>
    <w:rsid w:val="00C7381F"/>
    <w:rsid w:val="00C73984"/>
    <w:rsid w:val="00C73B0C"/>
    <w:rsid w:val="00C74324"/>
    <w:rsid w:val="00C7488B"/>
    <w:rsid w:val="00C75285"/>
    <w:rsid w:val="00C7579E"/>
    <w:rsid w:val="00C75B57"/>
    <w:rsid w:val="00C75D1A"/>
    <w:rsid w:val="00C75E04"/>
    <w:rsid w:val="00C7650B"/>
    <w:rsid w:val="00C76BA3"/>
    <w:rsid w:val="00C77580"/>
    <w:rsid w:val="00C77975"/>
    <w:rsid w:val="00C77CDA"/>
    <w:rsid w:val="00C77FEF"/>
    <w:rsid w:val="00C802DB"/>
    <w:rsid w:val="00C80760"/>
    <w:rsid w:val="00C80989"/>
    <w:rsid w:val="00C812C4"/>
    <w:rsid w:val="00C813F4"/>
    <w:rsid w:val="00C8176E"/>
    <w:rsid w:val="00C81A4B"/>
    <w:rsid w:val="00C81A9C"/>
    <w:rsid w:val="00C81B70"/>
    <w:rsid w:val="00C82082"/>
    <w:rsid w:val="00C825E4"/>
    <w:rsid w:val="00C8260B"/>
    <w:rsid w:val="00C82836"/>
    <w:rsid w:val="00C82870"/>
    <w:rsid w:val="00C8363F"/>
    <w:rsid w:val="00C83D2D"/>
    <w:rsid w:val="00C84163"/>
    <w:rsid w:val="00C848D7"/>
    <w:rsid w:val="00C851F8"/>
    <w:rsid w:val="00C85428"/>
    <w:rsid w:val="00C8560A"/>
    <w:rsid w:val="00C85873"/>
    <w:rsid w:val="00C85C12"/>
    <w:rsid w:val="00C862DA"/>
    <w:rsid w:val="00C867DF"/>
    <w:rsid w:val="00C86892"/>
    <w:rsid w:val="00C86BC0"/>
    <w:rsid w:val="00C86F70"/>
    <w:rsid w:val="00C870A3"/>
    <w:rsid w:val="00C87DB9"/>
    <w:rsid w:val="00C9044C"/>
    <w:rsid w:val="00C90C51"/>
    <w:rsid w:val="00C90E08"/>
    <w:rsid w:val="00C911F8"/>
    <w:rsid w:val="00C915FD"/>
    <w:rsid w:val="00C9182C"/>
    <w:rsid w:val="00C922B9"/>
    <w:rsid w:val="00C922C0"/>
    <w:rsid w:val="00C92DA9"/>
    <w:rsid w:val="00C92EE6"/>
    <w:rsid w:val="00C93334"/>
    <w:rsid w:val="00C93529"/>
    <w:rsid w:val="00C939A3"/>
    <w:rsid w:val="00C93A6E"/>
    <w:rsid w:val="00C93F73"/>
    <w:rsid w:val="00C93FE7"/>
    <w:rsid w:val="00C94697"/>
    <w:rsid w:val="00C94C95"/>
    <w:rsid w:val="00C94DF1"/>
    <w:rsid w:val="00C954D0"/>
    <w:rsid w:val="00C95BE4"/>
    <w:rsid w:val="00C95C16"/>
    <w:rsid w:val="00C95D25"/>
    <w:rsid w:val="00C96AF6"/>
    <w:rsid w:val="00C97211"/>
    <w:rsid w:val="00C97540"/>
    <w:rsid w:val="00C97AFA"/>
    <w:rsid w:val="00C97E0C"/>
    <w:rsid w:val="00CA0085"/>
    <w:rsid w:val="00CA013E"/>
    <w:rsid w:val="00CA04F5"/>
    <w:rsid w:val="00CA0D9E"/>
    <w:rsid w:val="00CA1313"/>
    <w:rsid w:val="00CA185B"/>
    <w:rsid w:val="00CA1911"/>
    <w:rsid w:val="00CA19F9"/>
    <w:rsid w:val="00CA212F"/>
    <w:rsid w:val="00CA2BF5"/>
    <w:rsid w:val="00CA2D05"/>
    <w:rsid w:val="00CA352E"/>
    <w:rsid w:val="00CA35DE"/>
    <w:rsid w:val="00CA35F9"/>
    <w:rsid w:val="00CA3BC3"/>
    <w:rsid w:val="00CA3C19"/>
    <w:rsid w:val="00CA4011"/>
    <w:rsid w:val="00CA41E2"/>
    <w:rsid w:val="00CA4C3C"/>
    <w:rsid w:val="00CA52B1"/>
    <w:rsid w:val="00CA5711"/>
    <w:rsid w:val="00CA5858"/>
    <w:rsid w:val="00CA5876"/>
    <w:rsid w:val="00CA5A4E"/>
    <w:rsid w:val="00CA5C7D"/>
    <w:rsid w:val="00CA6A64"/>
    <w:rsid w:val="00CA6A8D"/>
    <w:rsid w:val="00CA6C38"/>
    <w:rsid w:val="00CA6D64"/>
    <w:rsid w:val="00CA6F29"/>
    <w:rsid w:val="00CA7283"/>
    <w:rsid w:val="00CA748F"/>
    <w:rsid w:val="00CA749E"/>
    <w:rsid w:val="00CA767C"/>
    <w:rsid w:val="00CA7CA7"/>
    <w:rsid w:val="00CA7F16"/>
    <w:rsid w:val="00CB0014"/>
    <w:rsid w:val="00CB0310"/>
    <w:rsid w:val="00CB04CA"/>
    <w:rsid w:val="00CB0A0A"/>
    <w:rsid w:val="00CB0F52"/>
    <w:rsid w:val="00CB0F6C"/>
    <w:rsid w:val="00CB1CB6"/>
    <w:rsid w:val="00CB21C1"/>
    <w:rsid w:val="00CB2569"/>
    <w:rsid w:val="00CB298D"/>
    <w:rsid w:val="00CB2A83"/>
    <w:rsid w:val="00CB2EFC"/>
    <w:rsid w:val="00CB3205"/>
    <w:rsid w:val="00CB340F"/>
    <w:rsid w:val="00CB343E"/>
    <w:rsid w:val="00CB34B0"/>
    <w:rsid w:val="00CB37F7"/>
    <w:rsid w:val="00CB4432"/>
    <w:rsid w:val="00CB469F"/>
    <w:rsid w:val="00CB4AF9"/>
    <w:rsid w:val="00CB4FD4"/>
    <w:rsid w:val="00CB505A"/>
    <w:rsid w:val="00CB521A"/>
    <w:rsid w:val="00CB55DF"/>
    <w:rsid w:val="00CB563D"/>
    <w:rsid w:val="00CB5F55"/>
    <w:rsid w:val="00CB6406"/>
    <w:rsid w:val="00CB674D"/>
    <w:rsid w:val="00CB6B14"/>
    <w:rsid w:val="00CB6FCC"/>
    <w:rsid w:val="00CB707B"/>
    <w:rsid w:val="00CB7350"/>
    <w:rsid w:val="00CB7626"/>
    <w:rsid w:val="00CB77BC"/>
    <w:rsid w:val="00CB79B6"/>
    <w:rsid w:val="00CB7D0E"/>
    <w:rsid w:val="00CB7D9A"/>
    <w:rsid w:val="00CC0593"/>
    <w:rsid w:val="00CC072A"/>
    <w:rsid w:val="00CC0904"/>
    <w:rsid w:val="00CC09BD"/>
    <w:rsid w:val="00CC0D40"/>
    <w:rsid w:val="00CC1535"/>
    <w:rsid w:val="00CC18CE"/>
    <w:rsid w:val="00CC1B55"/>
    <w:rsid w:val="00CC1E42"/>
    <w:rsid w:val="00CC2133"/>
    <w:rsid w:val="00CC214D"/>
    <w:rsid w:val="00CC357B"/>
    <w:rsid w:val="00CC3785"/>
    <w:rsid w:val="00CC3944"/>
    <w:rsid w:val="00CC3B15"/>
    <w:rsid w:val="00CC3BA4"/>
    <w:rsid w:val="00CC419E"/>
    <w:rsid w:val="00CC498E"/>
    <w:rsid w:val="00CC4DF8"/>
    <w:rsid w:val="00CC4E1C"/>
    <w:rsid w:val="00CC5341"/>
    <w:rsid w:val="00CC535C"/>
    <w:rsid w:val="00CC5905"/>
    <w:rsid w:val="00CC5C2E"/>
    <w:rsid w:val="00CC5E12"/>
    <w:rsid w:val="00CC5F62"/>
    <w:rsid w:val="00CC5FD4"/>
    <w:rsid w:val="00CC63DF"/>
    <w:rsid w:val="00CC64E6"/>
    <w:rsid w:val="00CC673A"/>
    <w:rsid w:val="00CC6AD5"/>
    <w:rsid w:val="00CC6D7B"/>
    <w:rsid w:val="00CC761C"/>
    <w:rsid w:val="00CC7744"/>
    <w:rsid w:val="00CD02FA"/>
    <w:rsid w:val="00CD07AC"/>
    <w:rsid w:val="00CD1151"/>
    <w:rsid w:val="00CD11DD"/>
    <w:rsid w:val="00CD1281"/>
    <w:rsid w:val="00CD1296"/>
    <w:rsid w:val="00CD1420"/>
    <w:rsid w:val="00CD1AEE"/>
    <w:rsid w:val="00CD1DAD"/>
    <w:rsid w:val="00CD20B4"/>
    <w:rsid w:val="00CD20C2"/>
    <w:rsid w:val="00CD228F"/>
    <w:rsid w:val="00CD2A6B"/>
    <w:rsid w:val="00CD2E63"/>
    <w:rsid w:val="00CD2ECB"/>
    <w:rsid w:val="00CD316F"/>
    <w:rsid w:val="00CD32C2"/>
    <w:rsid w:val="00CD3DEA"/>
    <w:rsid w:val="00CD4174"/>
    <w:rsid w:val="00CD42D8"/>
    <w:rsid w:val="00CD4630"/>
    <w:rsid w:val="00CD48E6"/>
    <w:rsid w:val="00CD49D4"/>
    <w:rsid w:val="00CD5132"/>
    <w:rsid w:val="00CD526F"/>
    <w:rsid w:val="00CD5689"/>
    <w:rsid w:val="00CD5B33"/>
    <w:rsid w:val="00CD5CE0"/>
    <w:rsid w:val="00CD63EF"/>
    <w:rsid w:val="00CD6829"/>
    <w:rsid w:val="00CD6CCA"/>
    <w:rsid w:val="00CD73CD"/>
    <w:rsid w:val="00CD748A"/>
    <w:rsid w:val="00CD7597"/>
    <w:rsid w:val="00CD7671"/>
    <w:rsid w:val="00CD7DBF"/>
    <w:rsid w:val="00CE031F"/>
    <w:rsid w:val="00CE0744"/>
    <w:rsid w:val="00CE0A1B"/>
    <w:rsid w:val="00CE0DE2"/>
    <w:rsid w:val="00CE1254"/>
    <w:rsid w:val="00CE18A3"/>
    <w:rsid w:val="00CE1CC7"/>
    <w:rsid w:val="00CE1CE2"/>
    <w:rsid w:val="00CE2264"/>
    <w:rsid w:val="00CE26F8"/>
    <w:rsid w:val="00CE2B92"/>
    <w:rsid w:val="00CE2BD3"/>
    <w:rsid w:val="00CE2C90"/>
    <w:rsid w:val="00CE2E64"/>
    <w:rsid w:val="00CE3095"/>
    <w:rsid w:val="00CE32CC"/>
    <w:rsid w:val="00CE3431"/>
    <w:rsid w:val="00CE38B7"/>
    <w:rsid w:val="00CE38BE"/>
    <w:rsid w:val="00CE391F"/>
    <w:rsid w:val="00CE3CDF"/>
    <w:rsid w:val="00CE3DE9"/>
    <w:rsid w:val="00CE4081"/>
    <w:rsid w:val="00CE41A8"/>
    <w:rsid w:val="00CE4596"/>
    <w:rsid w:val="00CE466F"/>
    <w:rsid w:val="00CE5071"/>
    <w:rsid w:val="00CE5600"/>
    <w:rsid w:val="00CE5945"/>
    <w:rsid w:val="00CE5B22"/>
    <w:rsid w:val="00CE618D"/>
    <w:rsid w:val="00CE61A1"/>
    <w:rsid w:val="00CE6A97"/>
    <w:rsid w:val="00CE6C23"/>
    <w:rsid w:val="00CE6E5A"/>
    <w:rsid w:val="00CE74C9"/>
    <w:rsid w:val="00CE77A3"/>
    <w:rsid w:val="00CE7A26"/>
    <w:rsid w:val="00CE7ADA"/>
    <w:rsid w:val="00CE7C67"/>
    <w:rsid w:val="00CE7F0B"/>
    <w:rsid w:val="00CF08A1"/>
    <w:rsid w:val="00CF0B75"/>
    <w:rsid w:val="00CF1010"/>
    <w:rsid w:val="00CF11DC"/>
    <w:rsid w:val="00CF12D6"/>
    <w:rsid w:val="00CF19B4"/>
    <w:rsid w:val="00CF20B8"/>
    <w:rsid w:val="00CF257D"/>
    <w:rsid w:val="00CF2AFF"/>
    <w:rsid w:val="00CF2D6F"/>
    <w:rsid w:val="00CF3A59"/>
    <w:rsid w:val="00CF4149"/>
    <w:rsid w:val="00CF45C6"/>
    <w:rsid w:val="00CF45E9"/>
    <w:rsid w:val="00CF492D"/>
    <w:rsid w:val="00CF4D3D"/>
    <w:rsid w:val="00CF5150"/>
    <w:rsid w:val="00CF526A"/>
    <w:rsid w:val="00CF542F"/>
    <w:rsid w:val="00CF54F6"/>
    <w:rsid w:val="00CF56CC"/>
    <w:rsid w:val="00CF5860"/>
    <w:rsid w:val="00CF5DA4"/>
    <w:rsid w:val="00CF61EC"/>
    <w:rsid w:val="00CF65C1"/>
    <w:rsid w:val="00CF6698"/>
    <w:rsid w:val="00CF68A3"/>
    <w:rsid w:val="00CF69AD"/>
    <w:rsid w:val="00CF69C6"/>
    <w:rsid w:val="00CF69FB"/>
    <w:rsid w:val="00CF6B5E"/>
    <w:rsid w:val="00CF6C2C"/>
    <w:rsid w:val="00CF6C3C"/>
    <w:rsid w:val="00CF6F5E"/>
    <w:rsid w:val="00CF7065"/>
    <w:rsid w:val="00CF70FE"/>
    <w:rsid w:val="00CF712C"/>
    <w:rsid w:val="00CF747D"/>
    <w:rsid w:val="00CF762C"/>
    <w:rsid w:val="00CF76CB"/>
    <w:rsid w:val="00CF77B7"/>
    <w:rsid w:val="00CF7A65"/>
    <w:rsid w:val="00CF7CD8"/>
    <w:rsid w:val="00CF7F7B"/>
    <w:rsid w:val="00D002C9"/>
    <w:rsid w:val="00D00830"/>
    <w:rsid w:val="00D017C9"/>
    <w:rsid w:val="00D01D84"/>
    <w:rsid w:val="00D0270F"/>
    <w:rsid w:val="00D02916"/>
    <w:rsid w:val="00D03B99"/>
    <w:rsid w:val="00D0452C"/>
    <w:rsid w:val="00D045FF"/>
    <w:rsid w:val="00D0472E"/>
    <w:rsid w:val="00D04AB0"/>
    <w:rsid w:val="00D04C9E"/>
    <w:rsid w:val="00D04F73"/>
    <w:rsid w:val="00D05309"/>
    <w:rsid w:val="00D062AA"/>
    <w:rsid w:val="00D0639E"/>
    <w:rsid w:val="00D06D5E"/>
    <w:rsid w:val="00D07D7C"/>
    <w:rsid w:val="00D07D9F"/>
    <w:rsid w:val="00D10069"/>
    <w:rsid w:val="00D104AB"/>
    <w:rsid w:val="00D1061F"/>
    <w:rsid w:val="00D106C8"/>
    <w:rsid w:val="00D10962"/>
    <w:rsid w:val="00D10969"/>
    <w:rsid w:val="00D10BD5"/>
    <w:rsid w:val="00D11025"/>
    <w:rsid w:val="00D118F1"/>
    <w:rsid w:val="00D1213E"/>
    <w:rsid w:val="00D129BA"/>
    <w:rsid w:val="00D129E2"/>
    <w:rsid w:val="00D12ABD"/>
    <w:rsid w:val="00D13283"/>
    <w:rsid w:val="00D133FC"/>
    <w:rsid w:val="00D13657"/>
    <w:rsid w:val="00D136F2"/>
    <w:rsid w:val="00D1394A"/>
    <w:rsid w:val="00D13C5A"/>
    <w:rsid w:val="00D149C9"/>
    <w:rsid w:val="00D14F1A"/>
    <w:rsid w:val="00D150B8"/>
    <w:rsid w:val="00D1574A"/>
    <w:rsid w:val="00D15D0F"/>
    <w:rsid w:val="00D15F7C"/>
    <w:rsid w:val="00D1659F"/>
    <w:rsid w:val="00D16F9E"/>
    <w:rsid w:val="00D1713E"/>
    <w:rsid w:val="00D1778F"/>
    <w:rsid w:val="00D1782A"/>
    <w:rsid w:val="00D20271"/>
    <w:rsid w:val="00D202D7"/>
    <w:rsid w:val="00D2052C"/>
    <w:rsid w:val="00D2061B"/>
    <w:rsid w:val="00D206C3"/>
    <w:rsid w:val="00D20829"/>
    <w:rsid w:val="00D208E1"/>
    <w:rsid w:val="00D2099B"/>
    <w:rsid w:val="00D20CC3"/>
    <w:rsid w:val="00D20E4F"/>
    <w:rsid w:val="00D21338"/>
    <w:rsid w:val="00D21431"/>
    <w:rsid w:val="00D21617"/>
    <w:rsid w:val="00D21A1C"/>
    <w:rsid w:val="00D21EE1"/>
    <w:rsid w:val="00D21F4D"/>
    <w:rsid w:val="00D22BDE"/>
    <w:rsid w:val="00D22F6F"/>
    <w:rsid w:val="00D23214"/>
    <w:rsid w:val="00D23482"/>
    <w:rsid w:val="00D235DD"/>
    <w:rsid w:val="00D23770"/>
    <w:rsid w:val="00D23BCD"/>
    <w:rsid w:val="00D23D4A"/>
    <w:rsid w:val="00D23EEA"/>
    <w:rsid w:val="00D24A66"/>
    <w:rsid w:val="00D24EBA"/>
    <w:rsid w:val="00D250DF"/>
    <w:rsid w:val="00D25111"/>
    <w:rsid w:val="00D2569E"/>
    <w:rsid w:val="00D257B5"/>
    <w:rsid w:val="00D25E77"/>
    <w:rsid w:val="00D266D2"/>
    <w:rsid w:val="00D267CD"/>
    <w:rsid w:val="00D26902"/>
    <w:rsid w:val="00D26B40"/>
    <w:rsid w:val="00D26DA3"/>
    <w:rsid w:val="00D26FCB"/>
    <w:rsid w:val="00D2745C"/>
    <w:rsid w:val="00D3011E"/>
    <w:rsid w:val="00D301B8"/>
    <w:rsid w:val="00D308E5"/>
    <w:rsid w:val="00D30A32"/>
    <w:rsid w:val="00D30DD7"/>
    <w:rsid w:val="00D3124C"/>
    <w:rsid w:val="00D32330"/>
    <w:rsid w:val="00D3253F"/>
    <w:rsid w:val="00D3271C"/>
    <w:rsid w:val="00D32E1F"/>
    <w:rsid w:val="00D32F34"/>
    <w:rsid w:val="00D32FB5"/>
    <w:rsid w:val="00D330CE"/>
    <w:rsid w:val="00D3319B"/>
    <w:rsid w:val="00D33654"/>
    <w:rsid w:val="00D338A0"/>
    <w:rsid w:val="00D338EB"/>
    <w:rsid w:val="00D344CA"/>
    <w:rsid w:val="00D346B9"/>
    <w:rsid w:val="00D34F4D"/>
    <w:rsid w:val="00D357DC"/>
    <w:rsid w:val="00D35C13"/>
    <w:rsid w:val="00D35CA7"/>
    <w:rsid w:val="00D35CEE"/>
    <w:rsid w:val="00D363CA"/>
    <w:rsid w:val="00D3682B"/>
    <w:rsid w:val="00D36B15"/>
    <w:rsid w:val="00D370EF"/>
    <w:rsid w:val="00D374C2"/>
    <w:rsid w:val="00D37A2E"/>
    <w:rsid w:val="00D37C3C"/>
    <w:rsid w:val="00D37C71"/>
    <w:rsid w:val="00D405BA"/>
    <w:rsid w:val="00D4068C"/>
    <w:rsid w:val="00D40B28"/>
    <w:rsid w:val="00D411B4"/>
    <w:rsid w:val="00D412F6"/>
    <w:rsid w:val="00D414E2"/>
    <w:rsid w:val="00D41841"/>
    <w:rsid w:val="00D41998"/>
    <w:rsid w:val="00D41FF5"/>
    <w:rsid w:val="00D42598"/>
    <w:rsid w:val="00D42DB1"/>
    <w:rsid w:val="00D42DD8"/>
    <w:rsid w:val="00D431AF"/>
    <w:rsid w:val="00D43698"/>
    <w:rsid w:val="00D43AFA"/>
    <w:rsid w:val="00D43B0A"/>
    <w:rsid w:val="00D44190"/>
    <w:rsid w:val="00D44236"/>
    <w:rsid w:val="00D443CE"/>
    <w:rsid w:val="00D4479F"/>
    <w:rsid w:val="00D44D02"/>
    <w:rsid w:val="00D45278"/>
    <w:rsid w:val="00D4552C"/>
    <w:rsid w:val="00D45531"/>
    <w:rsid w:val="00D455D9"/>
    <w:rsid w:val="00D45CDC"/>
    <w:rsid w:val="00D45D3C"/>
    <w:rsid w:val="00D45F79"/>
    <w:rsid w:val="00D45FC4"/>
    <w:rsid w:val="00D460F1"/>
    <w:rsid w:val="00D463F5"/>
    <w:rsid w:val="00D4645B"/>
    <w:rsid w:val="00D46482"/>
    <w:rsid w:val="00D465C5"/>
    <w:rsid w:val="00D469A7"/>
    <w:rsid w:val="00D46B76"/>
    <w:rsid w:val="00D46C80"/>
    <w:rsid w:val="00D46DD3"/>
    <w:rsid w:val="00D46F64"/>
    <w:rsid w:val="00D4707C"/>
    <w:rsid w:val="00D4745F"/>
    <w:rsid w:val="00D474C5"/>
    <w:rsid w:val="00D47586"/>
    <w:rsid w:val="00D47AC4"/>
    <w:rsid w:val="00D47AE9"/>
    <w:rsid w:val="00D47EB1"/>
    <w:rsid w:val="00D47EF7"/>
    <w:rsid w:val="00D5014F"/>
    <w:rsid w:val="00D507E2"/>
    <w:rsid w:val="00D510C7"/>
    <w:rsid w:val="00D512E0"/>
    <w:rsid w:val="00D517A9"/>
    <w:rsid w:val="00D5199A"/>
    <w:rsid w:val="00D51ABE"/>
    <w:rsid w:val="00D5217A"/>
    <w:rsid w:val="00D5229B"/>
    <w:rsid w:val="00D52BFD"/>
    <w:rsid w:val="00D52F0E"/>
    <w:rsid w:val="00D532D5"/>
    <w:rsid w:val="00D53462"/>
    <w:rsid w:val="00D5366D"/>
    <w:rsid w:val="00D53C08"/>
    <w:rsid w:val="00D542AF"/>
    <w:rsid w:val="00D5441A"/>
    <w:rsid w:val="00D54DFC"/>
    <w:rsid w:val="00D54E67"/>
    <w:rsid w:val="00D5561B"/>
    <w:rsid w:val="00D55635"/>
    <w:rsid w:val="00D556C3"/>
    <w:rsid w:val="00D5585B"/>
    <w:rsid w:val="00D55896"/>
    <w:rsid w:val="00D55EC9"/>
    <w:rsid w:val="00D564CF"/>
    <w:rsid w:val="00D56817"/>
    <w:rsid w:val="00D568FD"/>
    <w:rsid w:val="00D56DD9"/>
    <w:rsid w:val="00D572F8"/>
    <w:rsid w:val="00D577B9"/>
    <w:rsid w:val="00D57EF1"/>
    <w:rsid w:val="00D606F0"/>
    <w:rsid w:val="00D60796"/>
    <w:rsid w:val="00D60807"/>
    <w:rsid w:val="00D60CBD"/>
    <w:rsid w:val="00D61358"/>
    <w:rsid w:val="00D61501"/>
    <w:rsid w:val="00D616DF"/>
    <w:rsid w:val="00D6193B"/>
    <w:rsid w:val="00D621F3"/>
    <w:rsid w:val="00D624E8"/>
    <w:rsid w:val="00D62A24"/>
    <w:rsid w:val="00D62A9C"/>
    <w:rsid w:val="00D62D5C"/>
    <w:rsid w:val="00D63D8F"/>
    <w:rsid w:val="00D63F3D"/>
    <w:rsid w:val="00D64815"/>
    <w:rsid w:val="00D64B06"/>
    <w:rsid w:val="00D64E20"/>
    <w:rsid w:val="00D6579D"/>
    <w:rsid w:val="00D65CBB"/>
    <w:rsid w:val="00D65D87"/>
    <w:rsid w:val="00D65FFB"/>
    <w:rsid w:val="00D66068"/>
    <w:rsid w:val="00D6648B"/>
    <w:rsid w:val="00D667DF"/>
    <w:rsid w:val="00D6699B"/>
    <w:rsid w:val="00D67130"/>
    <w:rsid w:val="00D67E0E"/>
    <w:rsid w:val="00D703C4"/>
    <w:rsid w:val="00D70463"/>
    <w:rsid w:val="00D7053A"/>
    <w:rsid w:val="00D70557"/>
    <w:rsid w:val="00D7060B"/>
    <w:rsid w:val="00D70A87"/>
    <w:rsid w:val="00D70D63"/>
    <w:rsid w:val="00D70D72"/>
    <w:rsid w:val="00D71D47"/>
    <w:rsid w:val="00D7232D"/>
    <w:rsid w:val="00D7282F"/>
    <w:rsid w:val="00D72899"/>
    <w:rsid w:val="00D72979"/>
    <w:rsid w:val="00D729EB"/>
    <w:rsid w:val="00D72DAD"/>
    <w:rsid w:val="00D73275"/>
    <w:rsid w:val="00D73302"/>
    <w:rsid w:val="00D73A97"/>
    <w:rsid w:val="00D73EE7"/>
    <w:rsid w:val="00D7409C"/>
    <w:rsid w:val="00D74434"/>
    <w:rsid w:val="00D744EA"/>
    <w:rsid w:val="00D7481E"/>
    <w:rsid w:val="00D74CE9"/>
    <w:rsid w:val="00D7504D"/>
    <w:rsid w:val="00D756E6"/>
    <w:rsid w:val="00D75B99"/>
    <w:rsid w:val="00D75C56"/>
    <w:rsid w:val="00D75CAF"/>
    <w:rsid w:val="00D76528"/>
    <w:rsid w:val="00D76F9D"/>
    <w:rsid w:val="00D77173"/>
    <w:rsid w:val="00D77215"/>
    <w:rsid w:val="00D775A1"/>
    <w:rsid w:val="00D77B02"/>
    <w:rsid w:val="00D77C20"/>
    <w:rsid w:val="00D800CD"/>
    <w:rsid w:val="00D8036D"/>
    <w:rsid w:val="00D805CA"/>
    <w:rsid w:val="00D8089E"/>
    <w:rsid w:val="00D813F7"/>
    <w:rsid w:val="00D819F3"/>
    <w:rsid w:val="00D81BBA"/>
    <w:rsid w:val="00D82022"/>
    <w:rsid w:val="00D82356"/>
    <w:rsid w:val="00D827B4"/>
    <w:rsid w:val="00D827F4"/>
    <w:rsid w:val="00D82EA3"/>
    <w:rsid w:val="00D83448"/>
    <w:rsid w:val="00D83A53"/>
    <w:rsid w:val="00D83B61"/>
    <w:rsid w:val="00D83CF6"/>
    <w:rsid w:val="00D83E19"/>
    <w:rsid w:val="00D84912"/>
    <w:rsid w:val="00D85306"/>
    <w:rsid w:val="00D85433"/>
    <w:rsid w:val="00D85E2D"/>
    <w:rsid w:val="00D85EBE"/>
    <w:rsid w:val="00D86559"/>
    <w:rsid w:val="00D8699B"/>
    <w:rsid w:val="00D86C7C"/>
    <w:rsid w:val="00D86ECF"/>
    <w:rsid w:val="00D87049"/>
    <w:rsid w:val="00D870D7"/>
    <w:rsid w:val="00D8715D"/>
    <w:rsid w:val="00D87285"/>
    <w:rsid w:val="00D877DF"/>
    <w:rsid w:val="00D90240"/>
    <w:rsid w:val="00D91118"/>
    <w:rsid w:val="00D91126"/>
    <w:rsid w:val="00D91285"/>
    <w:rsid w:val="00D91607"/>
    <w:rsid w:val="00D91A64"/>
    <w:rsid w:val="00D920C7"/>
    <w:rsid w:val="00D92307"/>
    <w:rsid w:val="00D9256B"/>
    <w:rsid w:val="00D925CD"/>
    <w:rsid w:val="00D92BBA"/>
    <w:rsid w:val="00D92C1C"/>
    <w:rsid w:val="00D93066"/>
    <w:rsid w:val="00D9364C"/>
    <w:rsid w:val="00D93750"/>
    <w:rsid w:val="00D93826"/>
    <w:rsid w:val="00D93921"/>
    <w:rsid w:val="00D939E6"/>
    <w:rsid w:val="00D93D58"/>
    <w:rsid w:val="00D93FC4"/>
    <w:rsid w:val="00D94262"/>
    <w:rsid w:val="00D945C5"/>
    <w:rsid w:val="00D9486F"/>
    <w:rsid w:val="00D94D56"/>
    <w:rsid w:val="00D950E4"/>
    <w:rsid w:val="00D951F9"/>
    <w:rsid w:val="00D9626C"/>
    <w:rsid w:val="00D96CAE"/>
    <w:rsid w:val="00D97110"/>
    <w:rsid w:val="00D9712C"/>
    <w:rsid w:val="00D97163"/>
    <w:rsid w:val="00D979CC"/>
    <w:rsid w:val="00D97D48"/>
    <w:rsid w:val="00DA0102"/>
    <w:rsid w:val="00DA033A"/>
    <w:rsid w:val="00DA09A6"/>
    <w:rsid w:val="00DA18F0"/>
    <w:rsid w:val="00DA1C8F"/>
    <w:rsid w:val="00DA22B2"/>
    <w:rsid w:val="00DA2814"/>
    <w:rsid w:val="00DA29DD"/>
    <w:rsid w:val="00DA3581"/>
    <w:rsid w:val="00DA381B"/>
    <w:rsid w:val="00DA3F80"/>
    <w:rsid w:val="00DA43E8"/>
    <w:rsid w:val="00DA4521"/>
    <w:rsid w:val="00DA4730"/>
    <w:rsid w:val="00DA4905"/>
    <w:rsid w:val="00DA49E6"/>
    <w:rsid w:val="00DA4A89"/>
    <w:rsid w:val="00DA4AF6"/>
    <w:rsid w:val="00DA4B5D"/>
    <w:rsid w:val="00DA4CC1"/>
    <w:rsid w:val="00DA4D3D"/>
    <w:rsid w:val="00DA4F72"/>
    <w:rsid w:val="00DA588D"/>
    <w:rsid w:val="00DA5A7D"/>
    <w:rsid w:val="00DA68BC"/>
    <w:rsid w:val="00DA6AD1"/>
    <w:rsid w:val="00DA6B28"/>
    <w:rsid w:val="00DA6C15"/>
    <w:rsid w:val="00DA6CAF"/>
    <w:rsid w:val="00DA6F4C"/>
    <w:rsid w:val="00DA6F78"/>
    <w:rsid w:val="00DA7130"/>
    <w:rsid w:val="00DA7718"/>
    <w:rsid w:val="00DA7CC1"/>
    <w:rsid w:val="00DA7D09"/>
    <w:rsid w:val="00DA7D4F"/>
    <w:rsid w:val="00DB0544"/>
    <w:rsid w:val="00DB059A"/>
    <w:rsid w:val="00DB0897"/>
    <w:rsid w:val="00DB0CD4"/>
    <w:rsid w:val="00DB0F2D"/>
    <w:rsid w:val="00DB1572"/>
    <w:rsid w:val="00DB184B"/>
    <w:rsid w:val="00DB1868"/>
    <w:rsid w:val="00DB18D0"/>
    <w:rsid w:val="00DB1927"/>
    <w:rsid w:val="00DB20ED"/>
    <w:rsid w:val="00DB2264"/>
    <w:rsid w:val="00DB264C"/>
    <w:rsid w:val="00DB26F7"/>
    <w:rsid w:val="00DB29AD"/>
    <w:rsid w:val="00DB2ABC"/>
    <w:rsid w:val="00DB2BD2"/>
    <w:rsid w:val="00DB307A"/>
    <w:rsid w:val="00DB30EB"/>
    <w:rsid w:val="00DB3648"/>
    <w:rsid w:val="00DB3DB7"/>
    <w:rsid w:val="00DB3E44"/>
    <w:rsid w:val="00DB4CAA"/>
    <w:rsid w:val="00DB4EEA"/>
    <w:rsid w:val="00DB5010"/>
    <w:rsid w:val="00DB50E3"/>
    <w:rsid w:val="00DB52EB"/>
    <w:rsid w:val="00DB5591"/>
    <w:rsid w:val="00DB561A"/>
    <w:rsid w:val="00DB577A"/>
    <w:rsid w:val="00DB5F68"/>
    <w:rsid w:val="00DB602A"/>
    <w:rsid w:val="00DB649E"/>
    <w:rsid w:val="00DB665C"/>
    <w:rsid w:val="00DB691E"/>
    <w:rsid w:val="00DB6DF5"/>
    <w:rsid w:val="00DB7458"/>
    <w:rsid w:val="00DB7A58"/>
    <w:rsid w:val="00DB7B53"/>
    <w:rsid w:val="00DC011E"/>
    <w:rsid w:val="00DC0565"/>
    <w:rsid w:val="00DC0719"/>
    <w:rsid w:val="00DC0B26"/>
    <w:rsid w:val="00DC0CF0"/>
    <w:rsid w:val="00DC0DDA"/>
    <w:rsid w:val="00DC1443"/>
    <w:rsid w:val="00DC19E5"/>
    <w:rsid w:val="00DC1C49"/>
    <w:rsid w:val="00DC1C85"/>
    <w:rsid w:val="00DC2646"/>
    <w:rsid w:val="00DC2C45"/>
    <w:rsid w:val="00DC3435"/>
    <w:rsid w:val="00DC3CB4"/>
    <w:rsid w:val="00DC3E12"/>
    <w:rsid w:val="00DC4300"/>
    <w:rsid w:val="00DC4311"/>
    <w:rsid w:val="00DC437F"/>
    <w:rsid w:val="00DC463A"/>
    <w:rsid w:val="00DC4ED3"/>
    <w:rsid w:val="00DC52A7"/>
    <w:rsid w:val="00DC5B63"/>
    <w:rsid w:val="00DC5EF4"/>
    <w:rsid w:val="00DC653D"/>
    <w:rsid w:val="00DC6801"/>
    <w:rsid w:val="00DC718A"/>
    <w:rsid w:val="00DC71A8"/>
    <w:rsid w:val="00DC762F"/>
    <w:rsid w:val="00DD027C"/>
    <w:rsid w:val="00DD031D"/>
    <w:rsid w:val="00DD05E9"/>
    <w:rsid w:val="00DD07E4"/>
    <w:rsid w:val="00DD096A"/>
    <w:rsid w:val="00DD0D00"/>
    <w:rsid w:val="00DD10C2"/>
    <w:rsid w:val="00DD11A7"/>
    <w:rsid w:val="00DD11C5"/>
    <w:rsid w:val="00DD13D6"/>
    <w:rsid w:val="00DD1774"/>
    <w:rsid w:val="00DD17B1"/>
    <w:rsid w:val="00DD17F8"/>
    <w:rsid w:val="00DD1B63"/>
    <w:rsid w:val="00DD1F48"/>
    <w:rsid w:val="00DD2086"/>
    <w:rsid w:val="00DD2769"/>
    <w:rsid w:val="00DD29A0"/>
    <w:rsid w:val="00DD3C80"/>
    <w:rsid w:val="00DD3E53"/>
    <w:rsid w:val="00DD3EFC"/>
    <w:rsid w:val="00DD4A5E"/>
    <w:rsid w:val="00DD4BE4"/>
    <w:rsid w:val="00DD4D04"/>
    <w:rsid w:val="00DD5169"/>
    <w:rsid w:val="00DD5A65"/>
    <w:rsid w:val="00DD5B14"/>
    <w:rsid w:val="00DD64F9"/>
    <w:rsid w:val="00DD656A"/>
    <w:rsid w:val="00DD6645"/>
    <w:rsid w:val="00DD6B4C"/>
    <w:rsid w:val="00DD7129"/>
    <w:rsid w:val="00DD7CF2"/>
    <w:rsid w:val="00DE0491"/>
    <w:rsid w:val="00DE050E"/>
    <w:rsid w:val="00DE086D"/>
    <w:rsid w:val="00DE0E42"/>
    <w:rsid w:val="00DE0E89"/>
    <w:rsid w:val="00DE1A03"/>
    <w:rsid w:val="00DE1A1F"/>
    <w:rsid w:val="00DE1A4B"/>
    <w:rsid w:val="00DE1C90"/>
    <w:rsid w:val="00DE1FB0"/>
    <w:rsid w:val="00DE2018"/>
    <w:rsid w:val="00DE22FA"/>
    <w:rsid w:val="00DE2711"/>
    <w:rsid w:val="00DE3177"/>
    <w:rsid w:val="00DE3F33"/>
    <w:rsid w:val="00DE3F7C"/>
    <w:rsid w:val="00DE409C"/>
    <w:rsid w:val="00DE4101"/>
    <w:rsid w:val="00DE59C8"/>
    <w:rsid w:val="00DE5DEB"/>
    <w:rsid w:val="00DE5E0C"/>
    <w:rsid w:val="00DE611B"/>
    <w:rsid w:val="00DE65BA"/>
    <w:rsid w:val="00DE6871"/>
    <w:rsid w:val="00DE6A0A"/>
    <w:rsid w:val="00DE6E8B"/>
    <w:rsid w:val="00DE72F7"/>
    <w:rsid w:val="00DE7473"/>
    <w:rsid w:val="00DE7976"/>
    <w:rsid w:val="00DE7CED"/>
    <w:rsid w:val="00DE7EBE"/>
    <w:rsid w:val="00DF009D"/>
    <w:rsid w:val="00DF0275"/>
    <w:rsid w:val="00DF04F2"/>
    <w:rsid w:val="00DF153D"/>
    <w:rsid w:val="00DF1837"/>
    <w:rsid w:val="00DF211B"/>
    <w:rsid w:val="00DF2283"/>
    <w:rsid w:val="00DF284D"/>
    <w:rsid w:val="00DF2A77"/>
    <w:rsid w:val="00DF2BB0"/>
    <w:rsid w:val="00DF3595"/>
    <w:rsid w:val="00DF3E34"/>
    <w:rsid w:val="00DF4568"/>
    <w:rsid w:val="00DF4637"/>
    <w:rsid w:val="00DF496A"/>
    <w:rsid w:val="00DF4DCE"/>
    <w:rsid w:val="00DF5643"/>
    <w:rsid w:val="00DF6156"/>
    <w:rsid w:val="00DF6427"/>
    <w:rsid w:val="00DF65E2"/>
    <w:rsid w:val="00DF70BC"/>
    <w:rsid w:val="00DF77BD"/>
    <w:rsid w:val="00DF795B"/>
    <w:rsid w:val="00DF79AC"/>
    <w:rsid w:val="00DF7A4D"/>
    <w:rsid w:val="00DF7B5C"/>
    <w:rsid w:val="00E001C7"/>
    <w:rsid w:val="00E009FE"/>
    <w:rsid w:val="00E00E56"/>
    <w:rsid w:val="00E01250"/>
    <w:rsid w:val="00E0187C"/>
    <w:rsid w:val="00E01C39"/>
    <w:rsid w:val="00E0223E"/>
    <w:rsid w:val="00E024A4"/>
    <w:rsid w:val="00E0252D"/>
    <w:rsid w:val="00E02772"/>
    <w:rsid w:val="00E0295C"/>
    <w:rsid w:val="00E02C96"/>
    <w:rsid w:val="00E03576"/>
    <w:rsid w:val="00E03893"/>
    <w:rsid w:val="00E03AF6"/>
    <w:rsid w:val="00E04529"/>
    <w:rsid w:val="00E04ACB"/>
    <w:rsid w:val="00E04B6A"/>
    <w:rsid w:val="00E04C1A"/>
    <w:rsid w:val="00E04D29"/>
    <w:rsid w:val="00E04EE2"/>
    <w:rsid w:val="00E05D29"/>
    <w:rsid w:val="00E062A0"/>
    <w:rsid w:val="00E069C9"/>
    <w:rsid w:val="00E06DC7"/>
    <w:rsid w:val="00E07069"/>
    <w:rsid w:val="00E076A1"/>
    <w:rsid w:val="00E07F38"/>
    <w:rsid w:val="00E1003E"/>
    <w:rsid w:val="00E117C0"/>
    <w:rsid w:val="00E119C3"/>
    <w:rsid w:val="00E11AD8"/>
    <w:rsid w:val="00E11CC0"/>
    <w:rsid w:val="00E12130"/>
    <w:rsid w:val="00E1234B"/>
    <w:rsid w:val="00E124AD"/>
    <w:rsid w:val="00E12DA9"/>
    <w:rsid w:val="00E1400B"/>
    <w:rsid w:val="00E140DE"/>
    <w:rsid w:val="00E14167"/>
    <w:rsid w:val="00E14414"/>
    <w:rsid w:val="00E14514"/>
    <w:rsid w:val="00E14586"/>
    <w:rsid w:val="00E145DD"/>
    <w:rsid w:val="00E147DE"/>
    <w:rsid w:val="00E14B0C"/>
    <w:rsid w:val="00E14B8B"/>
    <w:rsid w:val="00E14E10"/>
    <w:rsid w:val="00E15643"/>
    <w:rsid w:val="00E15D1E"/>
    <w:rsid w:val="00E1682A"/>
    <w:rsid w:val="00E16B80"/>
    <w:rsid w:val="00E16E6F"/>
    <w:rsid w:val="00E16EED"/>
    <w:rsid w:val="00E16FDA"/>
    <w:rsid w:val="00E17273"/>
    <w:rsid w:val="00E175DF"/>
    <w:rsid w:val="00E17CAA"/>
    <w:rsid w:val="00E17E75"/>
    <w:rsid w:val="00E2068D"/>
    <w:rsid w:val="00E2094F"/>
    <w:rsid w:val="00E20C24"/>
    <w:rsid w:val="00E212C4"/>
    <w:rsid w:val="00E212DC"/>
    <w:rsid w:val="00E21829"/>
    <w:rsid w:val="00E21B08"/>
    <w:rsid w:val="00E21B5F"/>
    <w:rsid w:val="00E21CCF"/>
    <w:rsid w:val="00E21D7B"/>
    <w:rsid w:val="00E21F51"/>
    <w:rsid w:val="00E21FC6"/>
    <w:rsid w:val="00E220E2"/>
    <w:rsid w:val="00E22145"/>
    <w:rsid w:val="00E229EC"/>
    <w:rsid w:val="00E22C04"/>
    <w:rsid w:val="00E22C22"/>
    <w:rsid w:val="00E22F50"/>
    <w:rsid w:val="00E23270"/>
    <w:rsid w:val="00E2374E"/>
    <w:rsid w:val="00E237A1"/>
    <w:rsid w:val="00E23866"/>
    <w:rsid w:val="00E23B5A"/>
    <w:rsid w:val="00E23CF6"/>
    <w:rsid w:val="00E23E80"/>
    <w:rsid w:val="00E2462F"/>
    <w:rsid w:val="00E24806"/>
    <w:rsid w:val="00E24FC5"/>
    <w:rsid w:val="00E25708"/>
    <w:rsid w:val="00E26006"/>
    <w:rsid w:val="00E262B0"/>
    <w:rsid w:val="00E2639F"/>
    <w:rsid w:val="00E264AE"/>
    <w:rsid w:val="00E265E1"/>
    <w:rsid w:val="00E2661A"/>
    <w:rsid w:val="00E26625"/>
    <w:rsid w:val="00E26682"/>
    <w:rsid w:val="00E268AE"/>
    <w:rsid w:val="00E26D6A"/>
    <w:rsid w:val="00E26E3B"/>
    <w:rsid w:val="00E272BE"/>
    <w:rsid w:val="00E275BB"/>
    <w:rsid w:val="00E2765F"/>
    <w:rsid w:val="00E27A51"/>
    <w:rsid w:val="00E27C8B"/>
    <w:rsid w:val="00E303A1"/>
    <w:rsid w:val="00E303C9"/>
    <w:rsid w:val="00E307D1"/>
    <w:rsid w:val="00E307EE"/>
    <w:rsid w:val="00E309B4"/>
    <w:rsid w:val="00E30A60"/>
    <w:rsid w:val="00E30B6B"/>
    <w:rsid w:val="00E30CFB"/>
    <w:rsid w:val="00E326D4"/>
    <w:rsid w:val="00E330BD"/>
    <w:rsid w:val="00E3312C"/>
    <w:rsid w:val="00E33196"/>
    <w:rsid w:val="00E3324C"/>
    <w:rsid w:val="00E3340B"/>
    <w:rsid w:val="00E335E6"/>
    <w:rsid w:val="00E336A8"/>
    <w:rsid w:val="00E336D8"/>
    <w:rsid w:val="00E33C10"/>
    <w:rsid w:val="00E33E73"/>
    <w:rsid w:val="00E345F1"/>
    <w:rsid w:val="00E34636"/>
    <w:rsid w:val="00E348D4"/>
    <w:rsid w:val="00E354F9"/>
    <w:rsid w:val="00E3562B"/>
    <w:rsid w:val="00E356E1"/>
    <w:rsid w:val="00E36187"/>
    <w:rsid w:val="00E36193"/>
    <w:rsid w:val="00E363F3"/>
    <w:rsid w:val="00E36648"/>
    <w:rsid w:val="00E36BDD"/>
    <w:rsid w:val="00E370E3"/>
    <w:rsid w:val="00E373C7"/>
    <w:rsid w:val="00E37440"/>
    <w:rsid w:val="00E37DCE"/>
    <w:rsid w:val="00E37FDB"/>
    <w:rsid w:val="00E4007C"/>
    <w:rsid w:val="00E407E3"/>
    <w:rsid w:val="00E407FA"/>
    <w:rsid w:val="00E40B0F"/>
    <w:rsid w:val="00E40FCB"/>
    <w:rsid w:val="00E4136B"/>
    <w:rsid w:val="00E4163E"/>
    <w:rsid w:val="00E4170F"/>
    <w:rsid w:val="00E41D6D"/>
    <w:rsid w:val="00E42201"/>
    <w:rsid w:val="00E434E8"/>
    <w:rsid w:val="00E4350B"/>
    <w:rsid w:val="00E43BCC"/>
    <w:rsid w:val="00E4488D"/>
    <w:rsid w:val="00E44C8C"/>
    <w:rsid w:val="00E4529C"/>
    <w:rsid w:val="00E4553A"/>
    <w:rsid w:val="00E4560A"/>
    <w:rsid w:val="00E45770"/>
    <w:rsid w:val="00E458C8"/>
    <w:rsid w:val="00E45926"/>
    <w:rsid w:val="00E45B2A"/>
    <w:rsid w:val="00E45C4B"/>
    <w:rsid w:val="00E464AD"/>
    <w:rsid w:val="00E464B7"/>
    <w:rsid w:val="00E4748F"/>
    <w:rsid w:val="00E47794"/>
    <w:rsid w:val="00E47A74"/>
    <w:rsid w:val="00E47AFE"/>
    <w:rsid w:val="00E47B55"/>
    <w:rsid w:val="00E50390"/>
    <w:rsid w:val="00E506DD"/>
    <w:rsid w:val="00E50AE3"/>
    <w:rsid w:val="00E51B17"/>
    <w:rsid w:val="00E51B64"/>
    <w:rsid w:val="00E51FC1"/>
    <w:rsid w:val="00E52571"/>
    <w:rsid w:val="00E525CF"/>
    <w:rsid w:val="00E527E3"/>
    <w:rsid w:val="00E52A10"/>
    <w:rsid w:val="00E52A3A"/>
    <w:rsid w:val="00E52B48"/>
    <w:rsid w:val="00E530F9"/>
    <w:rsid w:val="00E53376"/>
    <w:rsid w:val="00E53651"/>
    <w:rsid w:val="00E53A9B"/>
    <w:rsid w:val="00E53C01"/>
    <w:rsid w:val="00E53D36"/>
    <w:rsid w:val="00E53DDA"/>
    <w:rsid w:val="00E54036"/>
    <w:rsid w:val="00E54ADE"/>
    <w:rsid w:val="00E54BD6"/>
    <w:rsid w:val="00E556F0"/>
    <w:rsid w:val="00E55703"/>
    <w:rsid w:val="00E55BA2"/>
    <w:rsid w:val="00E562EE"/>
    <w:rsid w:val="00E56789"/>
    <w:rsid w:val="00E5694C"/>
    <w:rsid w:val="00E56C4B"/>
    <w:rsid w:val="00E577C1"/>
    <w:rsid w:val="00E60212"/>
    <w:rsid w:val="00E60826"/>
    <w:rsid w:val="00E608F5"/>
    <w:rsid w:val="00E60A06"/>
    <w:rsid w:val="00E60ADE"/>
    <w:rsid w:val="00E61403"/>
    <w:rsid w:val="00E61600"/>
    <w:rsid w:val="00E61E30"/>
    <w:rsid w:val="00E620EE"/>
    <w:rsid w:val="00E6253A"/>
    <w:rsid w:val="00E62AFF"/>
    <w:rsid w:val="00E62DAD"/>
    <w:rsid w:val="00E62DF5"/>
    <w:rsid w:val="00E6312A"/>
    <w:rsid w:val="00E63724"/>
    <w:rsid w:val="00E63831"/>
    <w:rsid w:val="00E638D8"/>
    <w:rsid w:val="00E647FB"/>
    <w:rsid w:val="00E6481D"/>
    <w:rsid w:val="00E64E9D"/>
    <w:rsid w:val="00E65288"/>
    <w:rsid w:val="00E65453"/>
    <w:rsid w:val="00E6573B"/>
    <w:rsid w:val="00E658BA"/>
    <w:rsid w:val="00E65A0B"/>
    <w:rsid w:val="00E65BA0"/>
    <w:rsid w:val="00E66042"/>
    <w:rsid w:val="00E66108"/>
    <w:rsid w:val="00E664C1"/>
    <w:rsid w:val="00E665BB"/>
    <w:rsid w:val="00E6663C"/>
    <w:rsid w:val="00E6765F"/>
    <w:rsid w:val="00E676DA"/>
    <w:rsid w:val="00E704A0"/>
    <w:rsid w:val="00E710CC"/>
    <w:rsid w:val="00E7156C"/>
    <w:rsid w:val="00E718BA"/>
    <w:rsid w:val="00E71994"/>
    <w:rsid w:val="00E71EE5"/>
    <w:rsid w:val="00E7203E"/>
    <w:rsid w:val="00E72483"/>
    <w:rsid w:val="00E724EA"/>
    <w:rsid w:val="00E72963"/>
    <w:rsid w:val="00E72A44"/>
    <w:rsid w:val="00E72B5A"/>
    <w:rsid w:val="00E72C15"/>
    <w:rsid w:val="00E72C9D"/>
    <w:rsid w:val="00E734D7"/>
    <w:rsid w:val="00E73932"/>
    <w:rsid w:val="00E73B92"/>
    <w:rsid w:val="00E744CE"/>
    <w:rsid w:val="00E748E3"/>
    <w:rsid w:val="00E748FB"/>
    <w:rsid w:val="00E74970"/>
    <w:rsid w:val="00E74A54"/>
    <w:rsid w:val="00E74ACD"/>
    <w:rsid w:val="00E750E0"/>
    <w:rsid w:val="00E759D0"/>
    <w:rsid w:val="00E76B41"/>
    <w:rsid w:val="00E76B87"/>
    <w:rsid w:val="00E76F65"/>
    <w:rsid w:val="00E77654"/>
    <w:rsid w:val="00E77668"/>
    <w:rsid w:val="00E77729"/>
    <w:rsid w:val="00E779C8"/>
    <w:rsid w:val="00E77B24"/>
    <w:rsid w:val="00E80030"/>
    <w:rsid w:val="00E8037C"/>
    <w:rsid w:val="00E8048F"/>
    <w:rsid w:val="00E8065A"/>
    <w:rsid w:val="00E809A5"/>
    <w:rsid w:val="00E8113D"/>
    <w:rsid w:val="00E81BA3"/>
    <w:rsid w:val="00E81C52"/>
    <w:rsid w:val="00E81D7C"/>
    <w:rsid w:val="00E81DDA"/>
    <w:rsid w:val="00E826A9"/>
    <w:rsid w:val="00E82952"/>
    <w:rsid w:val="00E82ED2"/>
    <w:rsid w:val="00E83155"/>
    <w:rsid w:val="00E83A4C"/>
    <w:rsid w:val="00E83BAE"/>
    <w:rsid w:val="00E83BB9"/>
    <w:rsid w:val="00E8439F"/>
    <w:rsid w:val="00E84847"/>
    <w:rsid w:val="00E84C3D"/>
    <w:rsid w:val="00E84DED"/>
    <w:rsid w:val="00E8517B"/>
    <w:rsid w:val="00E85742"/>
    <w:rsid w:val="00E85CA7"/>
    <w:rsid w:val="00E8604F"/>
    <w:rsid w:val="00E860DA"/>
    <w:rsid w:val="00E86270"/>
    <w:rsid w:val="00E86AA4"/>
    <w:rsid w:val="00E86B65"/>
    <w:rsid w:val="00E86D6C"/>
    <w:rsid w:val="00E86F25"/>
    <w:rsid w:val="00E86F78"/>
    <w:rsid w:val="00E870B6"/>
    <w:rsid w:val="00E8717A"/>
    <w:rsid w:val="00E872FF"/>
    <w:rsid w:val="00E8767D"/>
    <w:rsid w:val="00E877D3"/>
    <w:rsid w:val="00E8792E"/>
    <w:rsid w:val="00E87FB1"/>
    <w:rsid w:val="00E9019E"/>
    <w:rsid w:val="00E90651"/>
    <w:rsid w:val="00E90911"/>
    <w:rsid w:val="00E90AC5"/>
    <w:rsid w:val="00E90E4A"/>
    <w:rsid w:val="00E91241"/>
    <w:rsid w:val="00E9126E"/>
    <w:rsid w:val="00E918AB"/>
    <w:rsid w:val="00E9212D"/>
    <w:rsid w:val="00E92787"/>
    <w:rsid w:val="00E9288C"/>
    <w:rsid w:val="00E92910"/>
    <w:rsid w:val="00E929EC"/>
    <w:rsid w:val="00E92A66"/>
    <w:rsid w:val="00E92C29"/>
    <w:rsid w:val="00E92FB4"/>
    <w:rsid w:val="00E93069"/>
    <w:rsid w:val="00E93415"/>
    <w:rsid w:val="00E93F5B"/>
    <w:rsid w:val="00E94354"/>
    <w:rsid w:val="00E94B83"/>
    <w:rsid w:val="00E94BCB"/>
    <w:rsid w:val="00E9574F"/>
    <w:rsid w:val="00E95DB8"/>
    <w:rsid w:val="00E95F2E"/>
    <w:rsid w:val="00E96231"/>
    <w:rsid w:val="00E96CE4"/>
    <w:rsid w:val="00E96E68"/>
    <w:rsid w:val="00EA0217"/>
    <w:rsid w:val="00EA05F1"/>
    <w:rsid w:val="00EA07FE"/>
    <w:rsid w:val="00EA08CE"/>
    <w:rsid w:val="00EA0A5E"/>
    <w:rsid w:val="00EA0F4A"/>
    <w:rsid w:val="00EA0FCC"/>
    <w:rsid w:val="00EA10C0"/>
    <w:rsid w:val="00EA1495"/>
    <w:rsid w:val="00EA1921"/>
    <w:rsid w:val="00EA1D0E"/>
    <w:rsid w:val="00EA1E5E"/>
    <w:rsid w:val="00EA2259"/>
    <w:rsid w:val="00EA276E"/>
    <w:rsid w:val="00EA29B6"/>
    <w:rsid w:val="00EA2A37"/>
    <w:rsid w:val="00EA2B89"/>
    <w:rsid w:val="00EA2BB8"/>
    <w:rsid w:val="00EA2EC7"/>
    <w:rsid w:val="00EA3A98"/>
    <w:rsid w:val="00EA3F21"/>
    <w:rsid w:val="00EA459E"/>
    <w:rsid w:val="00EA4D87"/>
    <w:rsid w:val="00EA5036"/>
    <w:rsid w:val="00EA62DE"/>
    <w:rsid w:val="00EA6BAE"/>
    <w:rsid w:val="00EA6D8C"/>
    <w:rsid w:val="00EA739B"/>
    <w:rsid w:val="00EA75A7"/>
    <w:rsid w:val="00EA795B"/>
    <w:rsid w:val="00EA7A17"/>
    <w:rsid w:val="00EA7A96"/>
    <w:rsid w:val="00EB0986"/>
    <w:rsid w:val="00EB0F5B"/>
    <w:rsid w:val="00EB1176"/>
    <w:rsid w:val="00EB19B5"/>
    <w:rsid w:val="00EB1AD4"/>
    <w:rsid w:val="00EB2C97"/>
    <w:rsid w:val="00EB2D59"/>
    <w:rsid w:val="00EB2E42"/>
    <w:rsid w:val="00EB3195"/>
    <w:rsid w:val="00EB35E0"/>
    <w:rsid w:val="00EB3724"/>
    <w:rsid w:val="00EB38DF"/>
    <w:rsid w:val="00EB39D6"/>
    <w:rsid w:val="00EB3A7A"/>
    <w:rsid w:val="00EB3AE1"/>
    <w:rsid w:val="00EB3D3C"/>
    <w:rsid w:val="00EB3F82"/>
    <w:rsid w:val="00EB40D5"/>
    <w:rsid w:val="00EB4A67"/>
    <w:rsid w:val="00EB4A94"/>
    <w:rsid w:val="00EB5870"/>
    <w:rsid w:val="00EB6052"/>
    <w:rsid w:val="00EB60AB"/>
    <w:rsid w:val="00EB66F8"/>
    <w:rsid w:val="00EB6A83"/>
    <w:rsid w:val="00EB6CEC"/>
    <w:rsid w:val="00EB72BD"/>
    <w:rsid w:val="00EB76C4"/>
    <w:rsid w:val="00EB7EC9"/>
    <w:rsid w:val="00EC00D4"/>
    <w:rsid w:val="00EC0508"/>
    <w:rsid w:val="00EC0659"/>
    <w:rsid w:val="00EC0C2F"/>
    <w:rsid w:val="00EC0E00"/>
    <w:rsid w:val="00EC0F42"/>
    <w:rsid w:val="00EC0F5E"/>
    <w:rsid w:val="00EC1F9B"/>
    <w:rsid w:val="00EC2957"/>
    <w:rsid w:val="00EC2991"/>
    <w:rsid w:val="00EC2ECB"/>
    <w:rsid w:val="00EC3331"/>
    <w:rsid w:val="00EC3708"/>
    <w:rsid w:val="00EC3CCF"/>
    <w:rsid w:val="00EC3F5C"/>
    <w:rsid w:val="00EC42DF"/>
    <w:rsid w:val="00EC43F0"/>
    <w:rsid w:val="00EC48D2"/>
    <w:rsid w:val="00EC4990"/>
    <w:rsid w:val="00EC4A14"/>
    <w:rsid w:val="00EC4DBB"/>
    <w:rsid w:val="00EC4EDE"/>
    <w:rsid w:val="00EC4F68"/>
    <w:rsid w:val="00EC5056"/>
    <w:rsid w:val="00EC537F"/>
    <w:rsid w:val="00EC53E2"/>
    <w:rsid w:val="00EC5600"/>
    <w:rsid w:val="00EC56A7"/>
    <w:rsid w:val="00EC56FB"/>
    <w:rsid w:val="00EC5CD9"/>
    <w:rsid w:val="00EC63A0"/>
    <w:rsid w:val="00EC652E"/>
    <w:rsid w:val="00EC6617"/>
    <w:rsid w:val="00EC6B94"/>
    <w:rsid w:val="00EC6D56"/>
    <w:rsid w:val="00EC6F1A"/>
    <w:rsid w:val="00EC7005"/>
    <w:rsid w:val="00EC7383"/>
    <w:rsid w:val="00EC75FF"/>
    <w:rsid w:val="00EC7720"/>
    <w:rsid w:val="00EC7C50"/>
    <w:rsid w:val="00EC7CC9"/>
    <w:rsid w:val="00ED028E"/>
    <w:rsid w:val="00ED0379"/>
    <w:rsid w:val="00ED042A"/>
    <w:rsid w:val="00ED05EA"/>
    <w:rsid w:val="00ED0688"/>
    <w:rsid w:val="00ED091E"/>
    <w:rsid w:val="00ED0A3B"/>
    <w:rsid w:val="00ED0B3F"/>
    <w:rsid w:val="00ED0C99"/>
    <w:rsid w:val="00ED152A"/>
    <w:rsid w:val="00ED186D"/>
    <w:rsid w:val="00ED18BA"/>
    <w:rsid w:val="00ED1A27"/>
    <w:rsid w:val="00ED1A7E"/>
    <w:rsid w:val="00ED20C1"/>
    <w:rsid w:val="00ED2C68"/>
    <w:rsid w:val="00ED30DA"/>
    <w:rsid w:val="00ED3A6F"/>
    <w:rsid w:val="00ED3E9B"/>
    <w:rsid w:val="00ED4019"/>
    <w:rsid w:val="00ED445F"/>
    <w:rsid w:val="00ED46CB"/>
    <w:rsid w:val="00ED56F2"/>
    <w:rsid w:val="00ED5A52"/>
    <w:rsid w:val="00ED5C6A"/>
    <w:rsid w:val="00ED5CA9"/>
    <w:rsid w:val="00ED6338"/>
    <w:rsid w:val="00ED636C"/>
    <w:rsid w:val="00ED6993"/>
    <w:rsid w:val="00ED6F86"/>
    <w:rsid w:val="00ED74FB"/>
    <w:rsid w:val="00ED77F7"/>
    <w:rsid w:val="00EE0C22"/>
    <w:rsid w:val="00EE159F"/>
    <w:rsid w:val="00EE1612"/>
    <w:rsid w:val="00EE1C8A"/>
    <w:rsid w:val="00EE203C"/>
    <w:rsid w:val="00EE21E1"/>
    <w:rsid w:val="00EE2490"/>
    <w:rsid w:val="00EE2B69"/>
    <w:rsid w:val="00EE3658"/>
    <w:rsid w:val="00EE3748"/>
    <w:rsid w:val="00EE3899"/>
    <w:rsid w:val="00EE39BD"/>
    <w:rsid w:val="00EE3ACC"/>
    <w:rsid w:val="00EE414A"/>
    <w:rsid w:val="00EE4459"/>
    <w:rsid w:val="00EE46A5"/>
    <w:rsid w:val="00EE4978"/>
    <w:rsid w:val="00EE506C"/>
    <w:rsid w:val="00EE58F8"/>
    <w:rsid w:val="00EE5963"/>
    <w:rsid w:val="00EE5FA5"/>
    <w:rsid w:val="00EE661B"/>
    <w:rsid w:val="00EE69D8"/>
    <w:rsid w:val="00EE6DA3"/>
    <w:rsid w:val="00EE6F66"/>
    <w:rsid w:val="00EE7A7A"/>
    <w:rsid w:val="00EE7E94"/>
    <w:rsid w:val="00EF048C"/>
    <w:rsid w:val="00EF0664"/>
    <w:rsid w:val="00EF072F"/>
    <w:rsid w:val="00EF10D1"/>
    <w:rsid w:val="00EF115A"/>
    <w:rsid w:val="00EF1357"/>
    <w:rsid w:val="00EF175E"/>
    <w:rsid w:val="00EF186B"/>
    <w:rsid w:val="00EF1A69"/>
    <w:rsid w:val="00EF1BCD"/>
    <w:rsid w:val="00EF22C5"/>
    <w:rsid w:val="00EF25F6"/>
    <w:rsid w:val="00EF3439"/>
    <w:rsid w:val="00EF34A3"/>
    <w:rsid w:val="00EF381B"/>
    <w:rsid w:val="00EF4016"/>
    <w:rsid w:val="00EF44C1"/>
    <w:rsid w:val="00EF4654"/>
    <w:rsid w:val="00EF46E5"/>
    <w:rsid w:val="00EF4938"/>
    <w:rsid w:val="00EF4AD6"/>
    <w:rsid w:val="00EF4EB9"/>
    <w:rsid w:val="00EF502E"/>
    <w:rsid w:val="00EF51AE"/>
    <w:rsid w:val="00EF5465"/>
    <w:rsid w:val="00EF575C"/>
    <w:rsid w:val="00EF5B91"/>
    <w:rsid w:val="00EF62E9"/>
    <w:rsid w:val="00EF6373"/>
    <w:rsid w:val="00EF6631"/>
    <w:rsid w:val="00EF67B4"/>
    <w:rsid w:val="00EF688F"/>
    <w:rsid w:val="00EF6A24"/>
    <w:rsid w:val="00EF6B90"/>
    <w:rsid w:val="00EF6C1C"/>
    <w:rsid w:val="00EF7323"/>
    <w:rsid w:val="00EF750C"/>
    <w:rsid w:val="00EF7855"/>
    <w:rsid w:val="00F00210"/>
    <w:rsid w:val="00F00213"/>
    <w:rsid w:val="00F00278"/>
    <w:rsid w:val="00F004AA"/>
    <w:rsid w:val="00F006AD"/>
    <w:rsid w:val="00F007E1"/>
    <w:rsid w:val="00F008B3"/>
    <w:rsid w:val="00F009FE"/>
    <w:rsid w:val="00F00BBA"/>
    <w:rsid w:val="00F010AA"/>
    <w:rsid w:val="00F02932"/>
    <w:rsid w:val="00F02A56"/>
    <w:rsid w:val="00F0333D"/>
    <w:rsid w:val="00F038F7"/>
    <w:rsid w:val="00F03A83"/>
    <w:rsid w:val="00F03B5A"/>
    <w:rsid w:val="00F03EBF"/>
    <w:rsid w:val="00F0410B"/>
    <w:rsid w:val="00F04130"/>
    <w:rsid w:val="00F04244"/>
    <w:rsid w:val="00F0439F"/>
    <w:rsid w:val="00F04916"/>
    <w:rsid w:val="00F04A40"/>
    <w:rsid w:val="00F04DAA"/>
    <w:rsid w:val="00F04F8F"/>
    <w:rsid w:val="00F053BB"/>
    <w:rsid w:val="00F0559B"/>
    <w:rsid w:val="00F05937"/>
    <w:rsid w:val="00F0599C"/>
    <w:rsid w:val="00F05A15"/>
    <w:rsid w:val="00F05D08"/>
    <w:rsid w:val="00F05E49"/>
    <w:rsid w:val="00F05EFF"/>
    <w:rsid w:val="00F05FB1"/>
    <w:rsid w:val="00F067ED"/>
    <w:rsid w:val="00F0708F"/>
    <w:rsid w:val="00F071CF"/>
    <w:rsid w:val="00F07249"/>
    <w:rsid w:val="00F073C2"/>
    <w:rsid w:val="00F0748F"/>
    <w:rsid w:val="00F0765E"/>
    <w:rsid w:val="00F07719"/>
    <w:rsid w:val="00F07E89"/>
    <w:rsid w:val="00F07F57"/>
    <w:rsid w:val="00F10224"/>
    <w:rsid w:val="00F103FC"/>
    <w:rsid w:val="00F106BD"/>
    <w:rsid w:val="00F106D0"/>
    <w:rsid w:val="00F11939"/>
    <w:rsid w:val="00F11A10"/>
    <w:rsid w:val="00F11ACE"/>
    <w:rsid w:val="00F11E54"/>
    <w:rsid w:val="00F12224"/>
    <w:rsid w:val="00F12B27"/>
    <w:rsid w:val="00F12D10"/>
    <w:rsid w:val="00F133C9"/>
    <w:rsid w:val="00F13417"/>
    <w:rsid w:val="00F134B1"/>
    <w:rsid w:val="00F13542"/>
    <w:rsid w:val="00F135A5"/>
    <w:rsid w:val="00F13CFE"/>
    <w:rsid w:val="00F13D33"/>
    <w:rsid w:val="00F142AF"/>
    <w:rsid w:val="00F14CFF"/>
    <w:rsid w:val="00F15784"/>
    <w:rsid w:val="00F15DC3"/>
    <w:rsid w:val="00F162F0"/>
    <w:rsid w:val="00F166E2"/>
    <w:rsid w:val="00F167BC"/>
    <w:rsid w:val="00F167F4"/>
    <w:rsid w:val="00F16AEF"/>
    <w:rsid w:val="00F16BF0"/>
    <w:rsid w:val="00F16BFA"/>
    <w:rsid w:val="00F16DC1"/>
    <w:rsid w:val="00F17B6B"/>
    <w:rsid w:val="00F17CCF"/>
    <w:rsid w:val="00F17DF8"/>
    <w:rsid w:val="00F17E86"/>
    <w:rsid w:val="00F2017E"/>
    <w:rsid w:val="00F20D5F"/>
    <w:rsid w:val="00F21F7E"/>
    <w:rsid w:val="00F223FE"/>
    <w:rsid w:val="00F23017"/>
    <w:rsid w:val="00F2396D"/>
    <w:rsid w:val="00F23AA0"/>
    <w:rsid w:val="00F23D3F"/>
    <w:rsid w:val="00F24370"/>
    <w:rsid w:val="00F24607"/>
    <w:rsid w:val="00F247F6"/>
    <w:rsid w:val="00F24A14"/>
    <w:rsid w:val="00F24CB9"/>
    <w:rsid w:val="00F24D1C"/>
    <w:rsid w:val="00F25089"/>
    <w:rsid w:val="00F25218"/>
    <w:rsid w:val="00F256A8"/>
    <w:rsid w:val="00F2587C"/>
    <w:rsid w:val="00F25A40"/>
    <w:rsid w:val="00F25E13"/>
    <w:rsid w:val="00F26255"/>
    <w:rsid w:val="00F263AB"/>
    <w:rsid w:val="00F2701F"/>
    <w:rsid w:val="00F27287"/>
    <w:rsid w:val="00F27638"/>
    <w:rsid w:val="00F2774F"/>
    <w:rsid w:val="00F27755"/>
    <w:rsid w:val="00F27E31"/>
    <w:rsid w:val="00F27E9B"/>
    <w:rsid w:val="00F305FB"/>
    <w:rsid w:val="00F30925"/>
    <w:rsid w:val="00F312E6"/>
    <w:rsid w:val="00F31476"/>
    <w:rsid w:val="00F315FC"/>
    <w:rsid w:val="00F31836"/>
    <w:rsid w:val="00F31C4C"/>
    <w:rsid w:val="00F31CB8"/>
    <w:rsid w:val="00F31E42"/>
    <w:rsid w:val="00F31ECA"/>
    <w:rsid w:val="00F31F04"/>
    <w:rsid w:val="00F32091"/>
    <w:rsid w:val="00F32531"/>
    <w:rsid w:val="00F32888"/>
    <w:rsid w:val="00F32AE7"/>
    <w:rsid w:val="00F332C6"/>
    <w:rsid w:val="00F333F4"/>
    <w:rsid w:val="00F336CC"/>
    <w:rsid w:val="00F33885"/>
    <w:rsid w:val="00F33C73"/>
    <w:rsid w:val="00F34797"/>
    <w:rsid w:val="00F34C35"/>
    <w:rsid w:val="00F34D51"/>
    <w:rsid w:val="00F35169"/>
    <w:rsid w:val="00F35608"/>
    <w:rsid w:val="00F3581A"/>
    <w:rsid w:val="00F35F3D"/>
    <w:rsid w:val="00F3632E"/>
    <w:rsid w:val="00F364D5"/>
    <w:rsid w:val="00F3690F"/>
    <w:rsid w:val="00F371AA"/>
    <w:rsid w:val="00F3745A"/>
    <w:rsid w:val="00F37A09"/>
    <w:rsid w:val="00F37BC5"/>
    <w:rsid w:val="00F37FCE"/>
    <w:rsid w:val="00F40196"/>
    <w:rsid w:val="00F401BD"/>
    <w:rsid w:val="00F40659"/>
    <w:rsid w:val="00F40AF6"/>
    <w:rsid w:val="00F40B55"/>
    <w:rsid w:val="00F40D68"/>
    <w:rsid w:val="00F410AA"/>
    <w:rsid w:val="00F41408"/>
    <w:rsid w:val="00F41687"/>
    <w:rsid w:val="00F41697"/>
    <w:rsid w:val="00F42855"/>
    <w:rsid w:val="00F428F8"/>
    <w:rsid w:val="00F43475"/>
    <w:rsid w:val="00F43A62"/>
    <w:rsid w:val="00F43A79"/>
    <w:rsid w:val="00F43B58"/>
    <w:rsid w:val="00F43C19"/>
    <w:rsid w:val="00F43D00"/>
    <w:rsid w:val="00F43EED"/>
    <w:rsid w:val="00F44364"/>
    <w:rsid w:val="00F44378"/>
    <w:rsid w:val="00F44747"/>
    <w:rsid w:val="00F449E7"/>
    <w:rsid w:val="00F44A10"/>
    <w:rsid w:val="00F44C34"/>
    <w:rsid w:val="00F44D6F"/>
    <w:rsid w:val="00F44D77"/>
    <w:rsid w:val="00F44F91"/>
    <w:rsid w:val="00F4510F"/>
    <w:rsid w:val="00F455D0"/>
    <w:rsid w:val="00F459C6"/>
    <w:rsid w:val="00F459DE"/>
    <w:rsid w:val="00F45BEC"/>
    <w:rsid w:val="00F460F9"/>
    <w:rsid w:val="00F46607"/>
    <w:rsid w:val="00F46D1A"/>
    <w:rsid w:val="00F473FC"/>
    <w:rsid w:val="00F47752"/>
    <w:rsid w:val="00F47EBD"/>
    <w:rsid w:val="00F507AE"/>
    <w:rsid w:val="00F50A9E"/>
    <w:rsid w:val="00F50AA8"/>
    <w:rsid w:val="00F50D03"/>
    <w:rsid w:val="00F51305"/>
    <w:rsid w:val="00F51754"/>
    <w:rsid w:val="00F5193F"/>
    <w:rsid w:val="00F51B01"/>
    <w:rsid w:val="00F5225F"/>
    <w:rsid w:val="00F5286A"/>
    <w:rsid w:val="00F5297D"/>
    <w:rsid w:val="00F529B4"/>
    <w:rsid w:val="00F52BF9"/>
    <w:rsid w:val="00F53CD8"/>
    <w:rsid w:val="00F53E67"/>
    <w:rsid w:val="00F54175"/>
    <w:rsid w:val="00F542BE"/>
    <w:rsid w:val="00F5486E"/>
    <w:rsid w:val="00F5490B"/>
    <w:rsid w:val="00F54B8D"/>
    <w:rsid w:val="00F552F3"/>
    <w:rsid w:val="00F5532C"/>
    <w:rsid w:val="00F55411"/>
    <w:rsid w:val="00F557EF"/>
    <w:rsid w:val="00F56462"/>
    <w:rsid w:val="00F565C1"/>
    <w:rsid w:val="00F565CF"/>
    <w:rsid w:val="00F567A3"/>
    <w:rsid w:val="00F568E8"/>
    <w:rsid w:val="00F56992"/>
    <w:rsid w:val="00F5735A"/>
    <w:rsid w:val="00F57BB1"/>
    <w:rsid w:val="00F602DD"/>
    <w:rsid w:val="00F60690"/>
    <w:rsid w:val="00F60AD6"/>
    <w:rsid w:val="00F60CC5"/>
    <w:rsid w:val="00F6138D"/>
    <w:rsid w:val="00F614F8"/>
    <w:rsid w:val="00F6184F"/>
    <w:rsid w:val="00F6195B"/>
    <w:rsid w:val="00F623CD"/>
    <w:rsid w:val="00F625F3"/>
    <w:rsid w:val="00F62D47"/>
    <w:rsid w:val="00F63013"/>
    <w:rsid w:val="00F63567"/>
    <w:rsid w:val="00F63E3A"/>
    <w:rsid w:val="00F648DC"/>
    <w:rsid w:val="00F64E6A"/>
    <w:rsid w:val="00F651D5"/>
    <w:rsid w:val="00F65B48"/>
    <w:rsid w:val="00F65CDC"/>
    <w:rsid w:val="00F66146"/>
    <w:rsid w:val="00F66215"/>
    <w:rsid w:val="00F6645C"/>
    <w:rsid w:val="00F67609"/>
    <w:rsid w:val="00F679BF"/>
    <w:rsid w:val="00F679CB"/>
    <w:rsid w:val="00F67A9C"/>
    <w:rsid w:val="00F67B57"/>
    <w:rsid w:val="00F67C38"/>
    <w:rsid w:val="00F67F84"/>
    <w:rsid w:val="00F70117"/>
    <w:rsid w:val="00F707EF"/>
    <w:rsid w:val="00F70A0E"/>
    <w:rsid w:val="00F70F13"/>
    <w:rsid w:val="00F711CA"/>
    <w:rsid w:val="00F7205F"/>
    <w:rsid w:val="00F72195"/>
    <w:rsid w:val="00F72989"/>
    <w:rsid w:val="00F73729"/>
    <w:rsid w:val="00F73905"/>
    <w:rsid w:val="00F73DA2"/>
    <w:rsid w:val="00F7456F"/>
    <w:rsid w:val="00F751BA"/>
    <w:rsid w:val="00F7532A"/>
    <w:rsid w:val="00F75363"/>
    <w:rsid w:val="00F7552E"/>
    <w:rsid w:val="00F75F77"/>
    <w:rsid w:val="00F75F9F"/>
    <w:rsid w:val="00F766C8"/>
    <w:rsid w:val="00F7674B"/>
    <w:rsid w:val="00F76AFD"/>
    <w:rsid w:val="00F76BD4"/>
    <w:rsid w:val="00F76EA8"/>
    <w:rsid w:val="00F772DD"/>
    <w:rsid w:val="00F774A1"/>
    <w:rsid w:val="00F77577"/>
    <w:rsid w:val="00F777E6"/>
    <w:rsid w:val="00F77979"/>
    <w:rsid w:val="00F77B08"/>
    <w:rsid w:val="00F77E20"/>
    <w:rsid w:val="00F77ED2"/>
    <w:rsid w:val="00F80258"/>
    <w:rsid w:val="00F80AB4"/>
    <w:rsid w:val="00F80F5B"/>
    <w:rsid w:val="00F8100C"/>
    <w:rsid w:val="00F8145B"/>
    <w:rsid w:val="00F81621"/>
    <w:rsid w:val="00F81FD1"/>
    <w:rsid w:val="00F821B3"/>
    <w:rsid w:val="00F8229F"/>
    <w:rsid w:val="00F824F2"/>
    <w:rsid w:val="00F83440"/>
    <w:rsid w:val="00F83621"/>
    <w:rsid w:val="00F83709"/>
    <w:rsid w:val="00F83E79"/>
    <w:rsid w:val="00F84072"/>
    <w:rsid w:val="00F8432D"/>
    <w:rsid w:val="00F84550"/>
    <w:rsid w:val="00F84E0C"/>
    <w:rsid w:val="00F84EB1"/>
    <w:rsid w:val="00F850DE"/>
    <w:rsid w:val="00F851DA"/>
    <w:rsid w:val="00F856FF"/>
    <w:rsid w:val="00F857C1"/>
    <w:rsid w:val="00F85BEE"/>
    <w:rsid w:val="00F85C77"/>
    <w:rsid w:val="00F86546"/>
    <w:rsid w:val="00F865D6"/>
    <w:rsid w:val="00F86910"/>
    <w:rsid w:val="00F86BDD"/>
    <w:rsid w:val="00F86C34"/>
    <w:rsid w:val="00F86C97"/>
    <w:rsid w:val="00F86CE3"/>
    <w:rsid w:val="00F8721B"/>
    <w:rsid w:val="00F872CA"/>
    <w:rsid w:val="00F87425"/>
    <w:rsid w:val="00F87535"/>
    <w:rsid w:val="00F876D3"/>
    <w:rsid w:val="00F878E0"/>
    <w:rsid w:val="00F87EF3"/>
    <w:rsid w:val="00F902B5"/>
    <w:rsid w:val="00F90603"/>
    <w:rsid w:val="00F90F5F"/>
    <w:rsid w:val="00F913B5"/>
    <w:rsid w:val="00F919D5"/>
    <w:rsid w:val="00F91BCB"/>
    <w:rsid w:val="00F91CF0"/>
    <w:rsid w:val="00F91DC4"/>
    <w:rsid w:val="00F92025"/>
    <w:rsid w:val="00F9228A"/>
    <w:rsid w:val="00F922B0"/>
    <w:rsid w:val="00F92E89"/>
    <w:rsid w:val="00F92EB2"/>
    <w:rsid w:val="00F93101"/>
    <w:rsid w:val="00F93683"/>
    <w:rsid w:val="00F93777"/>
    <w:rsid w:val="00F9377D"/>
    <w:rsid w:val="00F93C79"/>
    <w:rsid w:val="00F94463"/>
    <w:rsid w:val="00F949F1"/>
    <w:rsid w:val="00F94F00"/>
    <w:rsid w:val="00F95136"/>
    <w:rsid w:val="00F95434"/>
    <w:rsid w:val="00F957D2"/>
    <w:rsid w:val="00F95A03"/>
    <w:rsid w:val="00F95BAA"/>
    <w:rsid w:val="00F95C4B"/>
    <w:rsid w:val="00F95CCA"/>
    <w:rsid w:val="00F95CFA"/>
    <w:rsid w:val="00F95D13"/>
    <w:rsid w:val="00F96008"/>
    <w:rsid w:val="00F960C3"/>
    <w:rsid w:val="00F96193"/>
    <w:rsid w:val="00F9659F"/>
    <w:rsid w:val="00F9781E"/>
    <w:rsid w:val="00F97FC3"/>
    <w:rsid w:val="00FA0557"/>
    <w:rsid w:val="00FA06E2"/>
    <w:rsid w:val="00FA09BC"/>
    <w:rsid w:val="00FA1357"/>
    <w:rsid w:val="00FA13D7"/>
    <w:rsid w:val="00FA13F2"/>
    <w:rsid w:val="00FA16FE"/>
    <w:rsid w:val="00FA1715"/>
    <w:rsid w:val="00FA18CE"/>
    <w:rsid w:val="00FA1D73"/>
    <w:rsid w:val="00FA2509"/>
    <w:rsid w:val="00FA298F"/>
    <w:rsid w:val="00FA29F9"/>
    <w:rsid w:val="00FA2C70"/>
    <w:rsid w:val="00FA347B"/>
    <w:rsid w:val="00FA3747"/>
    <w:rsid w:val="00FA3972"/>
    <w:rsid w:val="00FA3CF6"/>
    <w:rsid w:val="00FA41C3"/>
    <w:rsid w:val="00FA41E8"/>
    <w:rsid w:val="00FA4381"/>
    <w:rsid w:val="00FA4A5D"/>
    <w:rsid w:val="00FA4E82"/>
    <w:rsid w:val="00FA4F80"/>
    <w:rsid w:val="00FA50BB"/>
    <w:rsid w:val="00FA5471"/>
    <w:rsid w:val="00FA5782"/>
    <w:rsid w:val="00FA5EA2"/>
    <w:rsid w:val="00FA615F"/>
    <w:rsid w:val="00FA61B3"/>
    <w:rsid w:val="00FA61DD"/>
    <w:rsid w:val="00FA64EB"/>
    <w:rsid w:val="00FA64FF"/>
    <w:rsid w:val="00FA653A"/>
    <w:rsid w:val="00FA6C3B"/>
    <w:rsid w:val="00FA6F0C"/>
    <w:rsid w:val="00FA7810"/>
    <w:rsid w:val="00FA78B4"/>
    <w:rsid w:val="00FA790E"/>
    <w:rsid w:val="00FA7A64"/>
    <w:rsid w:val="00FA7AC7"/>
    <w:rsid w:val="00FA7BC4"/>
    <w:rsid w:val="00FB01D2"/>
    <w:rsid w:val="00FB09F5"/>
    <w:rsid w:val="00FB0C29"/>
    <w:rsid w:val="00FB0D16"/>
    <w:rsid w:val="00FB0D81"/>
    <w:rsid w:val="00FB113E"/>
    <w:rsid w:val="00FB1412"/>
    <w:rsid w:val="00FB178F"/>
    <w:rsid w:val="00FB1D2B"/>
    <w:rsid w:val="00FB1D3D"/>
    <w:rsid w:val="00FB1F6C"/>
    <w:rsid w:val="00FB1F8B"/>
    <w:rsid w:val="00FB1FC6"/>
    <w:rsid w:val="00FB233F"/>
    <w:rsid w:val="00FB29E6"/>
    <w:rsid w:val="00FB2A9B"/>
    <w:rsid w:val="00FB2B01"/>
    <w:rsid w:val="00FB2C8B"/>
    <w:rsid w:val="00FB2D7D"/>
    <w:rsid w:val="00FB2DCE"/>
    <w:rsid w:val="00FB2EA6"/>
    <w:rsid w:val="00FB3136"/>
    <w:rsid w:val="00FB32B2"/>
    <w:rsid w:val="00FB378F"/>
    <w:rsid w:val="00FB37F9"/>
    <w:rsid w:val="00FB3FE2"/>
    <w:rsid w:val="00FB4273"/>
    <w:rsid w:val="00FB42F3"/>
    <w:rsid w:val="00FB449B"/>
    <w:rsid w:val="00FB44DB"/>
    <w:rsid w:val="00FB47D1"/>
    <w:rsid w:val="00FB49CE"/>
    <w:rsid w:val="00FB4AEA"/>
    <w:rsid w:val="00FB4BDF"/>
    <w:rsid w:val="00FB5096"/>
    <w:rsid w:val="00FB5137"/>
    <w:rsid w:val="00FB5493"/>
    <w:rsid w:val="00FB5786"/>
    <w:rsid w:val="00FB5841"/>
    <w:rsid w:val="00FB61F6"/>
    <w:rsid w:val="00FB633A"/>
    <w:rsid w:val="00FB6354"/>
    <w:rsid w:val="00FB663D"/>
    <w:rsid w:val="00FB6738"/>
    <w:rsid w:val="00FB67AD"/>
    <w:rsid w:val="00FB6CE6"/>
    <w:rsid w:val="00FB7111"/>
    <w:rsid w:val="00FB78E3"/>
    <w:rsid w:val="00FB796A"/>
    <w:rsid w:val="00FB7D37"/>
    <w:rsid w:val="00FB7EA7"/>
    <w:rsid w:val="00FC031B"/>
    <w:rsid w:val="00FC0595"/>
    <w:rsid w:val="00FC06E7"/>
    <w:rsid w:val="00FC0833"/>
    <w:rsid w:val="00FC0A51"/>
    <w:rsid w:val="00FC1115"/>
    <w:rsid w:val="00FC1392"/>
    <w:rsid w:val="00FC14EA"/>
    <w:rsid w:val="00FC189D"/>
    <w:rsid w:val="00FC1DAD"/>
    <w:rsid w:val="00FC2445"/>
    <w:rsid w:val="00FC244D"/>
    <w:rsid w:val="00FC289C"/>
    <w:rsid w:val="00FC2C2E"/>
    <w:rsid w:val="00FC30A9"/>
    <w:rsid w:val="00FC30FF"/>
    <w:rsid w:val="00FC364B"/>
    <w:rsid w:val="00FC3BFC"/>
    <w:rsid w:val="00FC3C7A"/>
    <w:rsid w:val="00FC415F"/>
    <w:rsid w:val="00FC4865"/>
    <w:rsid w:val="00FC4951"/>
    <w:rsid w:val="00FC49E7"/>
    <w:rsid w:val="00FC4DCD"/>
    <w:rsid w:val="00FC4F50"/>
    <w:rsid w:val="00FC50FA"/>
    <w:rsid w:val="00FC50FF"/>
    <w:rsid w:val="00FC5342"/>
    <w:rsid w:val="00FC57E8"/>
    <w:rsid w:val="00FC60C2"/>
    <w:rsid w:val="00FC613E"/>
    <w:rsid w:val="00FC62C1"/>
    <w:rsid w:val="00FC632F"/>
    <w:rsid w:val="00FC697B"/>
    <w:rsid w:val="00FC6D88"/>
    <w:rsid w:val="00FC7073"/>
    <w:rsid w:val="00FC71B2"/>
    <w:rsid w:val="00FC7480"/>
    <w:rsid w:val="00FC74B4"/>
    <w:rsid w:val="00FC7583"/>
    <w:rsid w:val="00FC7645"/>
    <w:rsid w:val="00FC798F"/>
    <w:rsid w:val="00FC7A1C"/>
    <w:rsid w:val="00FD02D1"/>
    <w:rsid w:val="00FD036D"/>
    <w:rsid w:val="00FD0652"/>
    <w:rsid w:val="00FD0719"/>
    <w:rsid w:val="00FD0C11"/>
    <w:rsid w:val="00FD0D8F"/>
    <w:rsid w:val="00FD0FB3"/>
    <w:rsid w:val="00FD1CBA"/>
    <w:rsid w:val="00FD1D99"/>
    <w:rsid w:val="00FD2895"/>
    <w:rsid w:val="00FD2DAA"/>
    <w:rsid w:val="00FD346E"/>
    <w:rsid w:val="00FD3477"/>
    <w:rsid w:val="00FD3E93"/>
    <w:rsid w:val="00FD3EF2"/>
    <w:rsid w:val="00FD407F"/>
    <w:rsid w:val="00FD46D2"/>
    <w:rsid w:val="00FD47D3"/>
    <w:rsid w:val="00FD4C03"/>
    <w:rsid w:val="00FD4F4E"/>
    <w:rsid w:val="00FD4FBE"/>
    <w:rsid w:val="00FD59C5"/>
    <w:rsid w:val="00FD623A"/>
    <w:rsid w:val="00FD6311"/>
    <w:rsid w:val="00FD6328"/>
    <w:rsid w:val="00FD71B8"/>
    <w:rsid w:val="00FD7570"/>
    <w:rsid w:val="00FD7992"/>
    <w:rsid w:val="00FD7AED"/>
    <w:rsid w:val="00FD7B20"/>
    <w:rsid w:val="00FE0056"/>
    <w:rsid w:val="00FE052C"/>
    <w:rsid w:val="00FE0808"/>
    <w:rsid w:val="00FE0D54"/>
    <w:rsid w:val="00FE1174"/>
    <w:rsid w:val="00FE1465"/>
    <w:rsid w:val="00FE188B"/>
    <w:rsid w:val="00FE1BC1"/>
    <w:rsid w:val="00FE1D03"/>
    <w:rsid w:val="00FE1E69"/>
    <w:rsid w:val="00FE20D5"/>
    <w:rsid w:val="00FE226F"/>
    <w:rsid w:val="00FE22AE"/>
    <w:rsid w:val="00FE24A1"/>
    <w:rsid w:val="00FE2806"/>
    <w:rsid w:val="00FE301C"/>
    <w:rsid w:val="00FE310F"/>
    <w:rsid w:val="00FE33BB"/>
    <w:rsid w:val="00FE4052"/>
    <w:rsid w:val="00FE48AC"/>
    <w:rsid w:val="00FE4AA7"/>
    <w:rsid w:val="00FE5039"/>
    <w:rsid w:val="00FE56FD"/>
    <w:rsid w:val="00FE57D1"/>
    <w:rsid w:val="00FE5A41"/>
    <w:rsid w:val="00FE64E6"/>
    <w:rsid w:val="00FE65A6"/>
    <w:rsid w:val="00FE6F86"/>
    <w:rsid w:val="00FE7168"/>
    <w:rsid w:val="00FE739F"/>
    <w:rsid w:val="00FE757D"/>
    <w:rsid w:val="00FE7698"/>
    <w:rsid w:val="00FE795F"/>
    <w:rsid w:val="00FE7CA4"/>
    <w:rsid w:val="00FE7EEA"/>
    <w:rsid w:val="00FE7FB7"/>
    <w:rsid w:val="00FF006C"/>
    <w:rsid w:val="00FF0290"/>
    <w:rsid w:val="00FF0575"/>
    <w:rsid w:val="00FF05BE"/>
    <w:rsid w:val="00FF060C"/>
    <w:rsid w:val="00FF0660"/>
    <w:rsid w:val="00FF143E"/>
    <w:rsid w:val="00FF1BFA"/>
    <w:rsid w:val="00FF1E23"/>
    <w:rsid w:val="00FF226E"/>
    <w:rsid w:val="00FF239D"/>
    <w:rsid w:val="00FF2737"/>
    <w:rsid w:val="00FF2780"/>
    <w:rsid w:val="00FF296B"/>
    <w:rsid w:val="00FF2DF4"/>
    <w:rsid w:val="00FF36EB"/>
    <w:rsid w:val="00FF37CC"/>
    <w:rsid w:val="00FF3B29"/>
    <w:rsid w:val="00FF404D"/>
    <w:rsid w:val="00FF432F"/>
    <w:rsid w:val="00FF45DB"/>
    <w:rsid w:val="00FF483B"/>
    <w:rsid w:val="00FF4ABE"/>
    <w:rsid w:val="00FF532C"/>
    <w:rsid w:val="00FF53AF"/>
    <w:rsid w:val="00FF54AB"/>
    <w:rsid w:val="00FF5535"/>
    <w:rsid w:val="00FF6216"/>
    <w:rsid w:val="00FF6339"/>
    <w:rsid w:val="00FF687E"/>
    <w:rsid w:val="00FF698E"/>
    <w:rsid w:val="00FF713D"/>
    <w:rsid w:val="00FF79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654CEEB5"/>
  <w15:docId w15:val="{8D45DDF2-F05A-4051-9E5B-D74425D6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E4"/>
    <w:rPr>
      <w:sz w:val="24"/>
      <w:szCs w:val="24"/>
    </w:rPr>
  </w:style>
  <w:style w:type="paragraph" w:styleId="Heading1">
    <w:name w:val="heading 1"/>
    <w:basedOn w:val="Normal"/>
    <w:next w:val="Normal"/>
    <w:link w:val="Heading1Char"/>
    <w:uiPriority w:val="9"/>
    <w:qFormat/>
    <w:rsid w:val="00DB20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3BCC"/>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700FE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6279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77E"/>
    <w:pPr>
      <w:tabs>
        <w:tab w:val="center" w:pos="4153"/>
        <w:tab w:val="right" w:pos="8306"/>
      </w:tabs>
    </w:pPr>
  </w:style>
  <w:style w:type="paragraph" w:styleId="Footer">
    <w:name w:val="footer"/>
    <w:basedOn w:val="Normal"/>
    <w:link w:val="FooterChar"/>
    <w:uiPriority w:val="99"/>
    <w:rsid w:val="0090577E"/>
    <w:pPr>
      <w:tabs>
        <w:tab w:val="center" w:pos="4153"/>
        <w:tab w:val="right" w:pos="8306"/>
      </w:tabs>
    </w:pPr>
  </w:style>
  <w:style w:type="character" w:styleId="Hyperlink">
    <w:name w:val="Hyperlink"/>
    <w:uiPriority w:val="99"/>
    <w:rsid w:val="00DE59C8"/>
    <w:rPr>
      <w:color w:val="0000FF"/>
      <w:u w:val="single"/>
    </w:rPr>
  </w:style>
  <w:style w:type="table" w:styleId="TableGrid">
    <w:name w:val="Table Grid"/>
    <w:basedOn w:val="TableNormal"/>
    <w:uiPriority w:val="39"/>
    <w:rsid w:val="00DE5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E409C"/>
    <w:rPr>
      <w:b/>
      <w:bCs/>
    </w:rPr>
  </w:style>
  <w:style w:type="paragraph" w:customStyle="1" w:styleId="Body1">
    <w:name w:val="Body 1"/>
    <w:rsid w:val="000F37D2"/>
    <w:rPr>
      <w:rFonts w:ascii="Helvetica" w:eastAsia="Arial Unicode MS" w:hAnsi="Helvetica"/>
      <w:color w:val="000000"/>
      <w:sz w:val="24"/>
    </w:rPr>
  </w:style>
  <w:style w:type="paragraph" w:customStyle="1" w:styleId="Default">
    <w:name w:val="Default"/>
    <w:rsid w:val="001D7DFE"/>
    <w:pPr>
      <w:widowControl w:val="0"/>
      <w:autoSpaceDE w:val="0"/>
      <w:autoSpaceDN w:val="0"/>
      <w:adjustRightInd w:val="0"/>
    </w:pPr>
    <w:rPr>
      <w:rFonts w:ascii="HelveticaNeue LT 57 Cn" w:hAnsi="HelveticaNeue LT 57 Cn" w:cs="HelveticaNeue LT 57 Cn"/>
      <w:color w:val="000000"/>
      <w:sz w:val="24"/>
      <w:szCs w:val="24"/>
    </w:rPr>
  </w:style>
  <w:style w:type="paragraph" w:customStyle="1" w:styleId="CM1">
    <w:name w:val="CM1"/>
    <w:basedOn w:val="Default"/>
    <w:next w:val="Default"/>
    <w:rsid w:val="001D7DFE"/>
    <w:pPr>
      <w:spacing w:line="336" w:lineRule="atLeast"/>
    </w:pPr>
    <w:rPr>
      <w:rFonts w:cs="Times New Roman"/>
      <w:color w:val="auto"/>
    </w:rPr>
  </w:style>
  <w:style w:type="paragraph" w:customStyle="1" w:styleId="CM3">
    <w:name w:val="CM3"/>
    <w:basedOn w:val="Default"/>
    <w:next w:val="Default"/>
    <w:rsid w:val="001D7DFE"/>
    <w:rPr>
      <w:rFonts w:cs="Times New Roman"/>
      <w:color w:val="auto"/>
    </w:rPr>
  </w:style>
  <w:style w:type="paragraph" w:customStyle="1" w:styleId="CM4">
    <w:name w:val="CM4"/>
    <w:basedOn w:val="Default"/>
    <w:next w:val="Default"/>
    <w:rsid w:val="001D7DFE"/>
    <w:rPr>
      <w:rFonts w:cs="Times New Roman"/>
      <w:color w:val="auto"/>
    </w:rPr>
  </w:style>
  <w:style w:type="paragraph" w:customStyle="1" w:styleId="CM5">
    <w:name w:val="CM5"/>
    <w:basedOn w:val="Default"/>
    <w:next w:val="Default"/>
    <w:rsid w:val="001D7DFE"/>
    <w:rPr>
      <w:rFonts w:cs="Times New Roman"/>
      <w:color w:val="auto"/>
    </w:rPr>
  </w:style>
  <w:style w:type="paragraph" w:styleId="ListParagraph">
    <w:name w:val="List Paragraph"/>
    <w:basedOn w:val="Normal"/>
    <w:uiPriority w:val="34"/>
    <w:qFormat/>
    <w:rsid w:val="006771BF"/>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421663"/>
  </w:style>
  <w:style w:type="character" w:styleId="Emphasis">
    <w:name w:val="Emphasis"/>
    <w:uiPriority w:val="20"/>
    <w:qFormat/>
    <w:rsid w:val="00E43BCC"/>
    <w:rPr>
      <w:i/>
      <w:iCs/>
    </w:rPr>
  </w:style>
  <w:style w:type="paragraph" w:customStyle="1" w:styleId="calibri">
    <w:name w:val="calibri"/>
    <w:basedOn w:val="Heading1"/>
    <w:rsid w:val="00DB20ED"/>
    <w:pPr>
      <w:spacing w:before="0" w:after="0"/>
    </w:pPr>
    <w:rPr>
      <w:rFonts w:ascii="Calibri" w:hAnsi="Calibri" w:cs="Times New Roman"/>
      <w:kern w:val="0"/>
      <w:sz w:val="24"/>
      <w:szCs w:val="24"/>
      <w:u w:val="single"/>
      <w:lang w:val="en-US" w:eastAsia="en-US"/>
    </w:rPr>
  </w:style>
  <w:style w:type="paragraph" w:styleId="Date">
    <w:name w:val="Date"/>
    <w:basedOn w:val="Normal"/>
    <w:next w:val="Normal"/>
    <w:rsid w:val="00DB20ED"/>
    <w:rPr>
      <w:lang w:val="en-US" w:eastAsia="en-US"/>
    </w:rPr>
  </w:style>
  <w:style w:type="character" w:customStyle="1" w:styleId="A0">
    <w:name w:val="A0"/>
    <w:uiPriority w:val="99"/>
    <w:rsid w:val="00672397"/>
    <w:rPr>
      <w:rFonts w:cs="Minion Pro Cond"/>
      <w:color w:val="221E1F"/>
      <w:sz w:val="36"/>
      <w:szCs w:val="36"/>
    </w:rPr>
  </w:style>
  <w:style w:type="paragraph" w:customStyle="1" w:styleId="Pa4">
    <w:name w:val="Pa4"/>
    <w:basedOn w:val="Default"/>
    <w:next w:val="Default"/>
    <w:rsid w:val="00672397"/>
    <w:pPr>
      <w:spacing w:line="281" w:lineRule="atLeast"/>
    </w:pPr>
    <w:rPr>
      <w:rFonts w:ascii="Minion Pro Cond" w:hAnsi="Minion Pro Cond" w:cs="Times New Roman"/>
      <w:color w:val="auto"/>
    </w:rPr>
  </w:style>
  <w:style w:type="paragraph" w:customStyle="1" w:styleId="Pa5">
    <w:name w:val="Pa5"/>
    <w:basedOn w:val="Default"/>
    <w:next w:val="Default"/>
    <w:rsid w:val="00672397"/>
    <w:pPr>
      <w:spacing w:line="281" w:lineRule="atLeast"/>
    </w:pPr>
    <w:rPr>
      <w:rFonts w:ascii="Minion Pro Cond" w:hAnsi="Minion Pro Cond" w:cs="Times New Roman"/>
      <w:color w:val="auto"/>
    </w:rPr>
  </w:style>
  <w:style w:type="paragraph" w:customStyle="1" w:styleId="Pa6">
    <w:name w:val="Pa6"/>
    <w:basedOn w:val="Default"/>
    <w:next w:val="Default"/>
    <w:rsid w:val="00672397"/>
    <w:pPr>
      <w:spacing w:line="281" w:lineRule="atLeast"/>
    </w:pPr>
    <w:rPr>
      <w:rFonts w:ascii="Minion Pro Cond" w:hAnsi="Minion Pro Cond" w:cs="Times New Roman"/>
      <w:color w:val="auto"/>
    </w:rPr>
  </w:style>
  <w:style w:type="character" w:customStyle="1" w:styleId="A5">
    <w:name w:val="A5"/>
    <w:uiPriority w:val="99"/>
    <w:rsid w:val="00672397"/>
    <w:rPr>
      <w:rFonts w:cs="Minion Pro Cond"/>
      <w:i/>
      <w:iCs/>
      <w:color w:val="221E1F"/>
      <w:sz w:val="32"/>
      <w:szCs w:val="32"/>
    </w:rPr>
  </w:style>
  <w:style w:type="character" w:customStyle="1" w:styleId="A4">
    <w:name w:val="A4"/>
    <w:rsid w:val="005D75E1"/>
    <w:rPr>
      <w:b/>
      <w:i/>
      <w:color w:val="221E1F"/>
      <w:sz w:val="51"/>
    </w:rPr>
  </w:style>
  <w:style w:type="paragraph" w:customStyle="1" w:styleId="Pa0">
    <w:name w:val="Pa0"/>
    <w:basedOn w:val="Default"/>
    <w:next w:val="Default"/>
    <w:uiPriority w:val="99"/>
    <w:rsid w:val="005D75E1"/>
    <w:pPr>
      <w:spacing w:line="241" w:lineRule="atLeast"/>
    </w:pPr>
    <w:rPr>
      <w:rFonts w:ascii="Minion Pro SmBd" w:hAnsi="Minion Pro SmBd" w:cs="Times New Roman"/>
      <w:color w:val="auto"/>
    </w:rPr>
  </w:style>
  <w:style w:type="paragraph" w:customStyle="1" w:styleId="Pa2">
    <w:name w:val="Pa2"/>
    <w:basedOn w:val="Default"/>
    <w:next w:val="Default"/>
    <w:uiPriority w:val="99"/>
    <w:rsid w:val="005D75E1"/>
    <w:pPr>
      <w:spacing w:line="241" w:lineRule="atLeast"/>
    </w:pPr>
    <w:rPr>
      <w:rFonts w:ascii="Minion Pro SmBd" w:hAnsi="Minion Pro SmBd" w:cs="Times New Roman"/>
      <w:color w:val="auto"/>
    </w:rPr>
  </w:style>
  <w:style w:type="character" w:customStyle="1" w:styleId="A2">
    <w:name w:val="A2"/>
    <w:uiPriority w:val="99"/>
    <w:rsid w:val="005D75E1"/>
    <w:rPr>
      <w:rFonts w:ascii="Helvetica Neue LT" w:hAnsi="Helvetica Neue LT"/>
      <w:b/>
      <w:color w:val="221E1F"/>
      <w:sz w:val="32"/>
    </w:rPr>
  </w:style>
  <w:style w:type="paragraph" w:customStyle="1" w:styleId="Pa3">
    <w:name w:val="Pa3"/>
    <w:basedOn w:val="Default"/>
    <w:next w:val="Default"/>
    <w:uiPriority w:val="99"/>
    <w:rsid w:val="005D75E1"/>
    <w:pPr>
      <w:spacing w:line="241" w:lineRule="atLeast"/>
    </w:pPr>
    <w:rPr>
      <w:rFonts w:ascii="Minion Pro SmBd" w:hAnsi="Minion Pro SmBd" w:cs="Times New Roman"/>
      <w:color w:val="auto"/>
    </w:rPr>
  </w:style>
  <w:style w:type="character" w:customStyle="1" w:styleId="A1">
    <w:name w:val="A1"/>
    <w:uiPriority w:val="99"/>
    <w:rsid w:val="005D75E1"/>
    <w:rPr>
      <w:rFonts w:ascii="Helvetica Neue LT" w:hAnsi="Helvetica Neue LT"/>
      <w:i/>
      <w:color w:val="CA242A"/>
      <w:sz w:val="30"/>
    </w:rPr>
  </w:style>
  <w:style w:type="character" w:customStyle="1" w:styleId="A3">
    <w:name w:val="A3"/>
    <w:uiPriority w:val="99"/>
    <w:rsid w:val="005D75E1"/>
    <w:rPr>
      <w:rFonts w:ascii="Helvetica Neue LT" w:hAnsi="Helvetica Neue LT"/>
      <w:b/>
      <w:color w:val="CA242A"/>
      <w:sz w:val="28"/>
    </w:rPr>
  </w:style>
  <w:style w:type="paragraph" w:customStyle="1" w:styleId="Level1fo">
    <w:name w:val="Level 1.fo"/>
    <w:basedOn w:val="Normal"/>
    <w:rsid w:val="00B9136B"/>
    <w:pPr>
      <w:spacing w:before="200" w:line="240" w:lineRule="atLeast"/>
      <w:ind w:left="720"/>
    </w:pPr>
    <w:rPr>
      <w:rFonts w:ascii="Arial" w:eastAsia="SimSun" w:hAnsi="Arial"/>
      <w:sz w:val="20"/>
      <w:szCs w:val="20"/>
      <w:lang w:eastAsia="zh-CN"/>
    </w:rPr>
  </w:style>
  <w:style w:type="character" w:customStyle="1" w:styleId="FooterChar">
    <w:name w:val="Footer Char"/>
    <w:link w:val="Footer"/>
    <w:uiPriority w:val="99"/>
    <w:rsid w:val="00B9136B"/>
    <w:rPr>
      <w:sz w:val="24"/>
      <w:szCs w:val="24"/>
    </w:rPr>
  </w:style>
  <w:style w:type="character" w:customStyle="1" w:styleId="HeaderChar">
    <w:name w:val="Header Char"/>
    <w:link w:val="Header"/>
    <w:rsid w:val="00B9136B"/>
    <w:rPr>
      <w:sz w:val="24"/>
      <w:szCs w:val="24"/>
    </w:rPr>
  </w:style>
  <w:style w:type="paragraph" w:styleId="PlainText">
    <w:name w:val="Plain Text"/>
    <w:basedOn w:val="Normal"/>
    <w:link w:val="PlainTextChar"/>
    <w:uiPriority w:val="99"/>
    <w:rsid w:val="00B9136B"/>
    <w:pPr>
      <w:spacing w:before="200" w:line="240" w:lineRule="atLeast"/>
    </w:pPr>
    <w:rPr>
      <w:rFonts w:ascii="Courier New" w:eastAsia="SimSun" w:hAnsi="Courier New" w:cs="Courier New"/>
      <w:sz w:val="20"/>
      <w:szCs w:val="20"/>
      <w:lang w:eastAsia="zh-CN"/>
    </w:rPr>
  </w:style>
  <w:style w:type="character" w:customStyle="1" w:styleId="PlainTextChar">
    <w:name w:val="Plain Text Char"/>
    <w:link w:val="PlainText"/>
    <w:uiPriority w:val="99"/>
    <w:rsid w:val="00B9136B"/>
    <w:rPr>
      <w:rFonts w:ascii="Courier New" w:eastAsia="SimSun" w:hAnsi="Courier New" w:cs="Courier New"/>
      <w:lang w:eastAsia="zh-CN"/>
    </w:rPr>
  </w:style>
  <w:style w:type="paragraph" w:styleId="BalloonText">
    <w:name w:val="Balloon Text"/>
    <w:basedOn w:val="Normal"/>
    <w:link w:val="BalloonTextChar"/>
    <w:rsid w:val="005333B5"/>
    <w:rPr>
      <w:rFonts w:ascii="Tahoma" w:hAnsi="Tahoma" w:cs="Tahoma"/>
      <w:sz w:val="16"/>
      <w:szCs w:val="16"/>
    </w:rPr>
  </w:style>
  <w:style w:type="character" w:customStyle="1" w:styleId="BalloonTextChar">
    <w:name w:val="Balloon Text Char"/>
    <w:link w:val="BalloonText"/>
    <w:rsid w:val="005333B5"/>
    <w:rPr>
      <w:rFonts w:ascii="Tahoma" w:hAnsi="Tahoma" w:cs="Tahoma"/>
      <w:sz w:val="16"/>
      <w:szCs w:val="16"/>
    </w:rPr>
  </w:style>
  <w:style w:type="character" w:customStyle="1" w:styleId="style1">
    <w:name w:val="style1"/>
    <w:rsid w:val="00115DAC"/>
  </w:style>
  <w:style w:type="paragraph" w:styleId="BodyText">
    <w:name w:val="Body Text"/>
    <w:basedOn w:val="Normal"/>
    <w:link w:val="BodyTextChar"/>
    <w:rsid w:val="006925F6"/>
    <w:pPr>
      <w:spacing w:after="120"/>
    </w:pPr>
  </w:style>
  <w:style w:type="character" w:customStyle="1" w:styleId="BodyTextChar">
    <w:name w:val="Body Text Char"/>
    <w:link w:val="BodyText"/>
    <w:rsid w:val="006925F6"/>
    <w:rPr>
      <w:sz w:val="24"/>
      <w:szCs w:val="24"/>
    </w:rPr>
  </w:style>
  <w:style w:type="character" w:customStyle="1" w:styleId="Heading3Char">
    <w:name w:val="Heading 3 Char"/>
    <w:link w:val="Heading3"/>
    <w:rsid w:val="00700FE6"/>
    <w:rPr>
      <w:rFonts w:ascii="Cambria" w:eastAsia="Times New Roman" w:hAnsi="Cambria" w:cs="Times New Roman"/>
      <w:b/>
      <w:bCs/>
      <w:sz w:val="26"/>
      <w:szCs w:val="26"/>
    </w:rPr>
  </w:style>
  <w:style w:type="paragraph" w:styleId="Title">
    <w:name w:val="Title"/>
    <w:basedOn w:val="Normal"/>
    <w:link w:val="TitleChar"/>
    <w:uiPriority w:val="10"/>
    <w:qFormat/>
    <w:rsid w:val="00700FE6"/>
    <w:pPr>
      <w:spacing w:line="1400" w:lineRule="exact"/>
      <w:jc w:val="center"/>
    </w:pPr>
    <w:rPr>
      <w:rFonts w:ascii="Century Gothic" w:eastAsia="?????? Pro W4" w:hAnsi="Century Gothic" w:cs="Century Gothic"/>
      <w:color w:val="FFFFFF"/>
      <w:kern w:val="28"/>
      <w:sz w:val="132"/>
      <w:szCs w:val="132"/>
      <w:lang w:val="en-US" w:eastAsia="en-US"/>
    </w:rPr>
  </w:style>
  <w:style w:type="character" w:customStyle="1" w:styleId="TitleChar">
    <w:name w:val="Title Char"/>
    <w:link w:val="Title"/>
    <w:uiPriority w:val="10"/>
    <w:rsid w:val="00700FE6"/>
    <w:rPr>
      <w:rFonts w:ascii="Century Gothic" w:eastAsia="?????? Pro W4" w:hAnsi="Century Gothic" w:cs="Century Gothic"/>
      <w:color w:val="FFFFFF"/>
      <w:kern w:val="28"/>
      <w:sz w:val="132"/>
      <w:szCs w:val="132"/>
      <w:lang w:val="en-US" w:eastAsia="en-US"/>
    </w:rPr>
  </w:style>
  <w:style w:type="paragraph" w:styleId="Subtitle">
    <w:name w:val="Subtitle"/>
    <w:basedOn w:val="Normal"/>
    <w:link w:val="SubtitleChar"/>
    <w:uiPriority w:val="11"/>
    <w:qFormat/>
    <w:rsid w:val="00700FE6"/>
    <w:pPr>
      <w:numPr>
        <w:ilvl w:val="1"/>
      </w:numPr>
      <w:jc w:val="center"/>
    </w:pPr>
    <w:rPr>
      <w:rFonts w:ascii="Century Gothic" w:eastAsia="?????? Pro W4" w:hAnsi="Century Gothic" w:cs="Century Gothic"/>
      <w:color w:val="FFFFFF"/>
      <w:sz w:val="60"/>
      <w:szCs w:val="60"/>
      <w:lang w:val="en-US" w:eastAsia="en-US"/>
    </w:rPr>
  </w:style>
  <w:style w:type="character" w:customStyle="1" w:styleId="SubtitleChar">
    <w:name w:val="Subtitle Char"/>
    <w:link w:val="Subtitle"/>
    <w:uiPriority w:val="11"/>
    <w:rsid w:val="00700FE6"/>
    <w:rPr>
      <w:rFonts w:ascii="Century Gothic" w:eastAsia="?????? Pro W4" w:hAnsi="Century Gothic" w:cs="Century Gothic"/>
      <w:color w:val="FFFFFF"/>
      <w:sz w:val="60"/>
      <w:szCs w:val="60"/>
      <w:lang w:val="en-US" w:eastAsia="en-US"/>
    </w:rPr>
  </w:style>
  <w:style w:type="paragraph" w:styleId="BlockText">
    <w:name w:val="Block Text"/>
    <w:basedOn w:val="Normal"/>
    <w:rsid w:val="00700FE6"/>
    <w:pPr>
      <w:jc w:val="center"/>
    </w:pPr>
    <w:rPr>
      <w:rFonts w:ascii="Century Gothic" w:eastAsia="?????? Pro W4" w:hAnsi="Century Gothic" w:cs="Century Gothic"/>
      <w:sz w:val="22"/>
      <w:szCs w:val="22"/>
      <w:lang w:val="en-US" w:eastAsia="en-US"/>
    </w:rPr>
  </w:style>
  <w:style w:type="paragraph" w:customStyle="1" w:styleId="ContactDetails">
    <w:name w:val="Contact Details"/>
    <w:basedOn w:val="Normal"/>
    <w:uiPriority w:val="99"/>
    <w:rsid w:val="00700FE6"/>
    <w:rPr>
      <w:rFonts w:ascii="Century Gothic" w:eastAsia="?????? Pro W4" w:hAnsi="Century Gothic" w:cs="Century Gothic"/>
      <w:b/>
      <w:bCs/>
      <w:color w:val="FFFFFF"/>
      <w:sz w:val="22"/>
      <w:szCs w:val="22"/>
      <w:lang w:val="en-US" w:eastAsia="en-US"/>
    </w:rPr>
  </w:style>
  <w:style w:type="character" w:customStyle="1" w:styleId="Heading1Char">
    <w:name w:val="Heading 1 Char"/>
    <w:link w:val="Heading1"/>
    <w:rsid w:val="00550D00"/>
    <w:rPr>
      <w:rFonts w:ascii="Arial" w:hAnsi="Arial" w:cs="Arial"/>
      <w:b/>
      <w:bCs/>
      <w:kern w:val="32"/>
      <w:sz w:val="32"/>
      <w:szCs w:val="32"/>
    </w:rPr>
  </w:style>
  <w:style w:type="paragraph" w:customStyle="1" w:styleId="style6">
    <w:name w:val="style6"/>
    <w:basedOn w:val="Normal"/>
    <w:rsid w:val="00550D00"/>
    <w:pPr>
      <w:spacing w:before="100" w:beforeAutospacing="1" w:after="100" w:afterAutospacing="1" w:line="300" w:lineRule="atLeast"/>
    </w:pPr>
    <w:rPr>
      <w:rFonts w:ascii="Verdana" w:eastAsia="Calibri" w:hAnsi="Verdana"/>
      <w:b/>
      <w:bCs/>
      <w:sz w:val="21"/>
      <w:szCs w:val="21"/>
    </w:rPr>
  </w:style>
  <w:style w:type="paragraph" w:customStyle="1" w:styleId="style9">
    <w:name w:val="style9"/>
    <w:basedOn w:val="Normal"/>
    <w:rsid w:val="00550D00"/>
    <w:pPr>
      <w:spacing w:before="100" w:beforeAutospacing="1" w:after="100" w:afterAutospacing="1"/>
    </w:pPr>
    <w:rPr>
      <w:rFonts w:ascii="Verdana" w:eastAsia="Calibri" w:hAnsi="Verdana"/>
      <w:b/>
      <w:bCs/>
      <w:sz w:val="18"/>
      <w:szCs w:val="18"/>
    </w:rPr>
  </w:style>
  <w:style w:type="character" w:customStyle="1" w:styleId="Heading4Char">
    <w:name w:val="Heading 4 Char"/>
    <w:link w:val="Heading4"/>
    <w:semiHidden/>
    <w:rsid w:val="0016279C"/>
    <w:rPr>
      <w:rFonts w:ascii="Calibri" w:eastAsia="Times New Roman" w:hAnsi="Calibri" w:cs="Times New Roman"/>
      <w:b/>
      <w:bCs/>
      <w:sz w:val="28"/>
      <w:szCs w:val="28"/>
    </w:rPr>
  </w:style>
  <w:style w:type="paragraph" w:customStyle="1" w:styleId="first-child">
    <w:name w:val="first-child"/>
    <w:basedOn w:val="Normal"/>
    <w:rsid w:val="00CD1420"/>
    <w:pPr>
      <w:spacing w:after="120"/>
    </w:pPr>
  </w:style>
  <w:style w:type="paragraph" w:styleId="BodyText2">
    <w:name w:val="Body Text 2"/>
    <w:basedOn w:val="Normal"/>
    <w:link w:val="BodyText2Char"/>
    <w:rsid w:val="00F106D0"/>
    <w:pPr>
      <w:spacing w:after="120" w:line="480" w:lineRule="auto"/>
    </w:pPr>
  </w:style>
  <w:style w:type="character" w:customStyle="1" w:styleId="BodyText2Char">
    <w:name w:val="Body Text 2 Char"/>
    <w:link w:val="BodyText2"/>
    <w:rsid w:val="00F106D0"/>
    <w:rPr>
      <w:sz w:val="24"/>
      <w:szCs w:val="24"/>
    </w:rPr>
  </w:style>
  <w:style w:type="paragraph" w:customStyle="1" w:styleId="Pa1">
    <w:name w:val="Pa1"/>
    <w:basedOn w:val="Default"/>
    <w:next w:val="Default"/>
    <w:uiPriority w:val="99"/>
    <w:rsid w:val="00A16261"/>
    <w:pPr>
      <w:widowControl/>
      <w:spacing w:line="241" w:lineRule="atLeast"/>
    </w:pPr>
    <w:rPr>
      <w:rFonts w:ascii="Lucida Calligraphy" w:hAnsi="Lucida Calligraphy" w:cs="Times New Roman"/>
      <w:color w:val="auto"/>
    </w:rPr>
  </w:style>
  <w:style w:type="character" w:customStyle="1" w:styleId="Heading2Char">
    <w:name w:val="Heading 2 Char"/>
    <w:link w:val="Heading2"/>
    <w:rsid w:val="00D1782A"/>
    <w:rPr>
      <w:rFonts w:ascii="Arial" w:hAnsi="Arial" w:cs="Arial"/>
      <w:b/>
      <w:bCs/>
      <w:i/>
      <w:iCs/>
      <w:sz w:val="28"/>
      <w:szCs w:val="28"/>
      <w:lang w:eastAsia="en-US"/>
    </w:rPr>
  </w:style>
  <w:style w:type="paragraph" w:styleId="NoSpacing">
    <w:name w:val="No Spacing"/>
    <w:uiPriority w:val="1"/>
    <w:qFormat/>
    <w:rsid w:val="00302E16"/>
    <w:rPr>
      <w:rFonts w:ascii="Calibri" w:hAnsi="Calibri"/>
      <w:sz w:val="22"/>
      <w:szCs w:val="22"/>
    </w:rPr>
  </w:style>
  <w:style w:type="paragraph" w:customStyle="1" w:styleId="Pa7">
    <w:name w:val="Pa7"/>
    <w:basedOn w:val="Normal"/>
    <w:next w:val="Normal"/>
    <w:uiPriority w:val="99"/>
    <w:rsid w:val="008C1008"/>
    <w:pPr>
      <w:autoSpaceDE w:val="0"/>
      <w:autoSpaceDN w:val="0"/>
      <w:adjustRightInd w:val="0"/>
      <w:spacing w:line="181" w:lineRule="atLeast"/>
    </w:pPr>
    <w:rPr>
      <w:rFonts w:ascii="Swis721 Win95BT" w:hAnsi="Swis721 Win95BT"/>
    </w:rPr>
  </w:style>
  <w:style w:type="paragraph" w:customStyle="1" w:styleId="h5body1">
    <w:name w:val="h5body1"/>
    <w:basedOn w:val="Normal"/>
    <w:rsid w:val="009072CE"/>
    <w:pPr>
      <w:spacing w:before="300" w:after="300"/>
    </w:pPr>
    <w:rPr>
      <w:color w:val="525252"/>
      <w:sz w:val="22"/>
      <w:szCs w:val="22"/>
    </w:rPr>
  </w:style>
  <w:style w:type="character" w:customStyle="1" w:styleId="apple-converted-space">
    <w:name w:val="apple-converted-space"/>
    <w:rsid w:val="009604B4"/>
  </w:style>
  <w:style w:type="character" w:styleId="FollowedHyperlink">
    <w:name w:val="FollowedHyperlink"/>
    <w:rsid w:val="006110C9"/>
    <w:rPr>
      <w:color w:val="800080"/>
      <w:u w:val="single"/>
    </w:rPr>
  </w:style>
  <w:style w:type="paragraph" w:customStyle="1" w:styleId="para">
    <w:name w:val="para"/>
    <w:basedOn w:val="Normal"/>
    <w:rsid w:val="0086033E"/>
    <w:rPr>
      <w:rFonts w:ascii="Verdana" w:hAnsi="Verdana"/>
      <w:sz w:val="20"/>
      <w:szCs w:val="20"/>
    </w:rPr>
  </w:style>
  <w:style w:type="paragraph" w:styleId="BodyTextIndent">
    <w:name w:val="Body Text Indent"/>
    <w:basedOn w:val="Normal"/>
    <w:link w:val="BodyTextIndentChar"/>
    <w:rsid w:val="004F4DAC"/>
    <w:pPr>
      <w:spacing w:after="120"/>
      <w:ind w:left="283"/>
    </w:pPr>
  </w:style>
  <w:style w:type="character" w:customStyle="1" w:styleId="BodyTextIndentChar">
    <w:name w:val="Body Text Indent Char"/>
    <w:link w:val="BodyTextIndent"/>
    <w:rsid w:val="004F4DAC"/>
    <w:rPr>
      <w:sz w:val="24"/>
      <w:szCs w:val="24"/>
    </w:rPr>
  </w:style>
  <w:style w:type="paragraph" w:customStyle="1" w:styleId="style7">
    <w:name w:val="style7"/>
    <w:basedOn w:val="Normal"/>
    <w:rsid w:val="00E84C3D"/>
    <w:pPr>
      <w:spacing w:before="100" w:beforeAutospacing="1" w:after="100" w:afterAutospacing="1"/>
    </w:pPr>
    <w:rPr>
      <w:rFonts w:ascii="Arial" w:eastAsia="Calibri" w:hAnsi="Arial" w:cs="Arial"/>
      <w:color w:val="000000"/>
      <w:sz w:val="18"/>
      <w:szCs w:val="18"/>
    </w:rPr>
  </w:style>
  <w:style w:type="paragraph" w:customStyle="1" w:styleId="style207">
    <w:name w:val="style207"/>
    <w:basedOn w:val="Normal"/>
    <w:rsid w:val="00E84C3D"/>
    <w:pPr>
      <w:spacing w:before="100" w:beforeAutospacing="1" w:after="100" w:afterAutospacing="1"/>
    </w:pPr>
    <w:rPr>
      <w:rFonts w:ascii="Arial" w:eastAsia="Calibri" w:hAnsi="Arial" w:cs="Arial"/>
      <w:b/>
      <w:bCs/>
      <w:color w:val="3399FF"/>
      <w:sz w:val="18"/>
      <w:szCs w:val="18"/>
    </w:rPr>
  </w:style>
  <w:style w:type="paragraph" w:customStyle="1" w:styleId="p6">
    <w:name w:val="p6"/>
    <w:basedOn w:val="Normal"/>
    <w:rsid w:val="00D5561B"/>
    <w:pPr>
      <w:spacing w:after="60"/>
      <w:ind w:left="680"/>
    </w:pPr>
    <w:rPr>
      <w:rFonts w:ascii="Verdana" w:hAnsi="Verdana"/>
      <w:sz w:val="20"/>
      <w:szCs w:val="20"/>
    </w:rPr>
  </w:style>
  <w:style w:type="paragraph" w:customStyle="1" w:styleId="h1">
    <w:name w:val="h1"/>
    <w:basedOn w:val="Normal"/>
    <w:rsid w:val="00D5561B"/>
    <w:pPr>
      <w:ind w:left="1134" w:hanging="454"/>
    </w:pPr>
    <w:rPr>
      <w:rFonts w:ascii="Verdana" w:hAnsi="Verdana"/>
      <w:sz w:val="20"/>
      <w:szCs w:val="20"/>
    </w:rPr>
  </w:style>
  <w:style w:type="paragraph" w:customStyle="1" w:styleId="g1">
    <w:name w:val="g1"/>
    <w:basedOn w:val="Normal"/>
    <w:rsid w:val="00D5561B"/>
    <w:pPr>
      <w:spacing w:after="60"/>
      <w:ind w:left="1134" w:hanging="454"/>
    </w:pPr>
    <w:rPr>
      <w:rFonts w:ascii="Verdana" w:hAnsi="Verdana"/>
      <w:sz w:val="20"/>
      <w:szCs w:val="20"/>
    </w:rPr>
  </w:style>
  <w:style w:type="paragraph" w:customStyle="1" w:styleId="h2">
    <w:name w:val="h2"/>
    <w:basedOn w:val="Normal"/>
    <w:rsid w:val="002427A7"/>
    <w:pPr>
      <w:ind w:left="1361" w:hanging="454"/>
    </w:pPr>
    <w:rPr>
      <w:rFonts w:ascii="Verdana" w:hAnsi="Verdana"/>
      <w:sz w:val="20"/>
      <w:szCs w:val="20"/>
    </w:rPr>
  </w:style>
  <w:style w:type="paragraph" w:customStyle="1" w:styleId="g2">
    <w:name w:val="g2"/>
    <w:basedOn w:val="Normal"/>
    <w:rsid w:val="002427A7"/>
    <w:pPr>
      <w:spacing w:after="60"/>
      <w:ind w:left="1361" w:hanging="454"/>
    </w:pPr>
    <w:rPr>
      <w:rFonts w:ascii="Verdana" w:hAnsi="Verdana"/>
      <w:sz w:val="20"/>
      <w:szCs w:val="20"/>
    </w:rPr>
  </w:style>
  <w:style w:type="paragraph" w:customStyle="1" w:styleId="style217">
    <w:name w:val="style217"/>
    <w:basedOn w:val="Normal"/>
    <w:rsid w:val="003607C9"/>
    <w:pPr>
      <w:spacing w:before="100" w:beforeAutospacing="1" w:after="100" w:afterAutospacing="1"/>
    </w:pPr>
    <w:rPr>
      <w:rFonts w:ascii="Arial" w:eastAsia="Calibri" w:hAnsi="Arial" w:cs="Arial"/>
      <w:b/>
      <w:bCs/>
      <w:color w:val="000000"/>
      <w:sz w:val="18"/>
      <w:szCs w:val="18"/>
    </w:rPr>
  </w:style>
  <w:style w:type="paragraph" w:customStyle="1" w:styleId="style218">
    <w:name w:val="style218"/>
    <w:basedOn w:val="Normal"/>
    <w:rsid w:val="003607C9"/>
    <w:pPr>
      <w:spacing w:before="100" w:beforeAutospacing="1" w:after="100" w:afterAutospacing="1"/>
    </w:pPr>
    <w:rPr>
      <w:rFonts w:ascii="Arial" w:eastAsia="Calibri" w:hAnsi="Arial" w:cs="Arial"/>
      <w:i/>
      <w:iCs/>
      <w:sz w:val="15"/>
      <w:szCs w:val="15"/>
    </w:rPr>
  </w:style>
  <w:style w:type="paragraph" w:customStyle="1" w:styleId="style221">
    <w:name w:val="style221"/>
    <w:basedOn w:val="Normal"/>
    <w:rsid w:val="003607C9"/>
    <w:pPr>
      <w:spacing w:before="100" w:beforeAutospacing="1" w:after="100" w:afterAutospacing="1"/>
    </w:pPr>
    <w:rPr>
      <w:rFonts w:ascii="Arial" w:eastAsia="Calibri" w:hAnsi="Arial" w:cs="Arial"/>
      <w:i/>
      <w:iCs/>
      <w:color w:val="000000"/>
      <w:sz w:val="18"/>
      <w:szCs w:val="18"/>
    </w:rPr>
  </w:style>
  <w:style w:type="paragraph" w:customStyle="1" w:styleId="style222">
    <w:name w:val="style222"/>
    <w:basedOn w:val="Normal"/>
    <w:rsid w:val="003607C9"/>
    <w:pPr>
      <w:spacing w:before="100" w:beforeAutospacing="1" w:after="100" w:afterAutospacing="1"/>
    </w:pPr>
    <w:rPr>
      <w:rFonts w:ascii="Arial" w:eastAsia="Calibri" w:hAnsi="Arial" w:cs="Arial"/>
      <w:b/>
      <w:bCs/>
      <w:i/>
      <w:iCs/>
      <w:color w:val="000000"/>
      <w:sz w:val="18"/>
      <w:szCs w:val="18"/>
    </w:rPr>
  </w:style>
  <w:style w:type="paragraph" w:styleId="List">
    <w:name w:val="List"/>
    <w:basedOn w:val="Normal"/>
    <w:rsid w:val="00F23D3F"/>
    <w:pPr>
      <w:ind w:left="283" w:hanging="283"/>
      <w:contextualSpacing/>
    </w:pPr>
  </w:style>
  <w:style w:type="paragraph" w:styleId="List2">
    <w:name w:val="List 2"/>
    <w:basedOn w:val="Normal"/>
    <w:rsid w:val="00F23D3F"/>
    <w:pPr>
      <w:ind w:left="566" w:hanging="283"/>
      <w:contextualSpacing/>
    </w:pPr>
  </w:style>
  <w:style w:type="paragraph" w:styleId="MessageHeader">
    <w:name w:val="Message Header"/>
    <w:basedOn w:val="Normal"/>
    <w:link w:val="MessageHeaderChar"/>
    <w:rsid w:val="00F23D3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F23D3F"/>
    <w:rPr>
      <w:rFonts w:ascii="Cambria" w:eastAsia="Times New Roman" w:hAnsi="Cambria" w:cs="Times New Roman"/>
      <w:sz w:val="24"/>
      <w:szCs w:val="24"/>
      <w:shd w:val="pct20" w:color="auto" w:fill="auto"/>
    </w:rPr>
  </w:style>
  <w:style w:type="paragraph" w:styleId="Salutation">
    <w:name w:val="Salutation"/>
    <w:basedOn w:val="Normal"/>
    <w:next w:val="Normal"/>
    <w:link w:val="SalutationChar"/>
    <w:rsid w:val="00F23D3F"/>
  </w:style>
  <w:style w:type="character" w:customStyle="1" w:styleId="SalutationChar">
    <w:name w:val="Salutation Char"/>
    <w:link w:val="Salutation"/>
    <w:rsid w:val="00F23D3F"/>
    <w:rPr>
      <w:sz w:val="24"/>
      <w:szCs w:val="24"/>
    </w:rPr>
  </w:style>
  <w:style w:type="paragraph" w:styleId="ListBullet">
    <w:name w:val="List Bullet"/>
    <w:basedOn w:val="Normal"/>
    <w:rsid w:val="00F23D3F"/>
    <w:pPr>
      <w:numPr>
        <w:numId w:val="1"/>
      </w:numPr>
      <w:contextualSpacing/>
    </w:pPr>
  </w:style>
  <w:style w:type="paragraph" w:styleId="ListBullet2">
    <w:name w:val="List Bullet 2"/>
    <w:basedOn w:val="Normal"/>
    <w:rsid w:val="00F23D3F"/>
    <w:pPr>
      <w:numPr>
        <w:numId w:val="2"/>
      </w:numPr>
      <w:contextualSpacing/>
    </w:pPr>
  </w:style>
  <w:style w:type="paragraph" w:customStyle="1" w:styleId="ecxmsonormal">
    <w:name w:val="ecxmsonormal"/>
    <w:basedOn w:val="Normal"/>
    <w:rsid w:val="00246FC1"/>
    <w:pPr>
      <w:spacing w:before="100" w:beforeAutospacing="1" w:after="100" w:afterAutospacing="1"/>
    </w:pPr>
  </w:style>
  <w:style w:type="paragraph" w:styleId="BodyTextFirstIndent2">
    <w:name w:val="Body Text First Indent 2"/>
    <w:basedOn w:val="BodyTextIndent"/>
    <w:link w:val="BodyTextFirstIndent2Char"/>
    <w:rsid w:val="00A972C6"/>
    <w:pPr>
      <w:spacing w:after="0"/>
      <w:ind w:left="360" w:firstLine="360"/>
    </w:pPr>
  </w:style>
  <w:style w:type="character" w:customStyle="1" w:styleId="BodyTextFirstIndent2Char">
    <w:name w:val="Body Text First Indent 2 Char"/>
    <w:basedOn w:val="BodyTextIndentChar"/>
    <w:link w:val="BodyTextFirstIndent2"/>
    <w:rsid w:val="00A972C6"/>
    <w:rPr>
      <w:sz w:val="24"/>
      <w:szCs w:val="24"/>
    </w:rPr>
  </w:style>
  <w:style w:type="paragraph" w:customStyle="1" w:styleId="InsideAddress">
    <w:name w:val="Inside Address"/>
    <w:basedOn w:val="Normal"/>
    <w:rsid w:val="008F7B5C"/>
  </w:style>
  <w:style w:type="paragraph" w:customStyle="1" w:styleId="ReferenceLine">
    <w:name w:val="Reference Line"/>
    <w:basedOn w:val="BodyText"/>
    <w:rsid w:val="008F7B5C"/>
  </w:style>
  <w:style w:type="paragraph" w:customStyle="1" w:styleId="Body">
    <w:name w:val="Body"/>
    <w:rsid w:val="000B2CC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TableHeading">
    <w:name w:val="Table Heading"/>
    <w:rsid w:val="00D44236"/>
    <w:pPr>
      <w:tabs>
        <w:tab w:val="left" w:pos="360"/>
        <w:tab w:val="right" w:pos="3256"/>
      </w:tabs>
      <w:spacing w:before="160"/>
      <w:outlineLvl w:val="0"/>
    </w:pPr>
    <w:rPr>
      <w:rFonts w:ascii="Futura" w:eastAsia="ヒラギノ角ゴ Pro W3" w:hAnsi="Futura"/>
      <w:color w:val="FFFFFF"/>
      <w:sz w:val="36"/>
      <w:lang w:val="en-US"/>
    </w:rPr>
  </w:style>
  <w:style w:type="character" w:customStyle="1" w:styleId="nowrap">
    <w:name w:val="nowrap"/>
    <w:basedOn w:val="DefaultParagraphFont"/>
    <w:rsid w:val="00C46F19"/>
  </w:style>
  <w:style w:type="character" w:customStyle="1" w:styleId="dxebaseglass">
    <w:name w:val="dxebase_glass"/>
    <w:basedOn w:val="DefaultParagraphFont"/>
    <w:rsid w:val="000E63D9"/>
  </w:style>
  <w:style w:type="paragraph" w:customStyle="1" w:styleId="P">
    <w:name w:val="P"/>
    <w:basedOn w:val="Body"/>
    <w:uiPriority w:val="99"/>
    <w:rsid w:val="00B759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76" w:after="153"/>
    </w:pPr>
    <w:rPr>
      <w:rFonts w:ascii="Arial" w:eastAsia="Times New Roman" w:hAnsi="Arial" w:cs="Arial"/>
      <w:color w:val="auto"/>
      <w:sz w:val="23"/>
      <w:szCs w:val="23"/>
      <w:bdr w:val="none" w:sz="0" w:space="0" w:color="auto"/>
      <w:lang w:val="en-AU"/>
    </w:rPr>
  </w:style>
  <w:style w:type="character" w:customStyle="1" w:styleId="m41634278472903349gmail-aqj">
    <w:name w:val="m_41634278472903349gmail-aqj"/>
    <w:basedOn w:val="DefaultParagraphFont"/>
    <w:rsid w:val="00FB2B01"/>
  </w:style>
  <w:style w:type="paragraph" w:customStyle="1" w:styleId="gmail-m-5683149323000207363gmail-m2747412964328997555msoplaintext">
    <w:name w:val="gmail-m_-5683149323000207363gmail-m_2747412964328997555msoplaintext"/>
    <w:basedOn w:val="Normal"/>
    <w:rsid w:val="00654760"/>
    <w:pPr>
      <w:spacing w:before="100" w:beforeAutospacing="1" w:after="100" w:afterAutospacing="1"/>
    </w:pPr>
    <w:rPr>
      <w:rFonts w:eastAsiaTheme="minorHAnsi"/>
    </w:rPr>
  </w:style>
  <w:style w:type="character" w:customStyle="1" w:styleId="gmail-m-5683149323000207363gmail-m1961845058797647534m41634278472903349gmail-aqj">
    <w:name w:val="gmail-m_-5683149323000207363gmail-m_1961845058797647534m_41634278472903349gmail-aqj"/>
    <w:basedOn w:val="DefaultParagraphFont"/>
    <w:rsid w:val="00654760"/>
  </w:style>
  <w:style w:type="character" w:customStyle="1" w:styleId="A6">
    <w:name w:val="A6"/>
    <w:uiPriority w:val="99"/>
    <w:rsid w:val="00D34F4D"/>
    <w:rPr>
      <w:rFonts w:cs="Arial Narrow"/>
      <w:color w:val="000000"/>
      <w:sz w:val="35"/>
      <w:szCs w:val="35"/>
    </w:rPr>
  </w:style>
  <w:style w:type="character" w:customStyle="1" w:styleId="A8">
    <w:name w:val="A8"/>
    <w:uiPriority w:val="99"/>
    <w:rsid w:val="00D34F4D"/>
    <w:rPr>
      <w:rFonts w:cs="Arial Narrow"/>
      <w:color w:val="000000"/>
      <w:sz w:val="34"/>
      <w:szCs w:val="34"/>
    </w:rPr>
  </w:style>
  <w:style w:type="paragraph" w:customStyle="1" w:styleId="pittwater-small">
    <w:name w:val="pittwater-small"/>
    <w:basedOn w:val="Normal"/>
    <w:uiPriority w:val="99"/>
    <w:rsid w:val="002542A3"/>
    <w:pPr>
      <w:spacing w:before="100" w:beforeAutospacing="1" w:after="100" w:afterAutospacing="1"/>
    </w:pPr>
    <w:rPr>
      <w:rFonts w:eastAsiaTheme="minorHAnsi"/>
    </w:rPr>
  </w:style>
  <w:style w:type="character" w:customStyle="1" w:styleId="gmail-m-7222517441047960735bumpedfont15">
    <w:name w:val="gmail-m_-7222517441047960735bumpedfont15"/>
    <w:basedOn w:val="DefaultParagraphFont"/>
    <w:rsid w:val="001E61F9"/>
  </w:style>
  <w:style w:type="paragraph" w:customStyle="1" w:styleId="Pa19">
    <w:name w:val="Pa19"/>
    <w:basedOn w:val="Default"/>
    <w:next w:val="Default"/>
    <w:uiPriority w:val="99"/>
    <w:rsid w:val="008B4423"/>
    <w:pPr>
      <w:widowControl/>
      <w:spacing w:line="241" w:lineRule="atLeast"/>
    </w:pPr>
    <w:rPr>
      <w:rFonts w:ascii="FlamaBook" w:eastAsiaTheme="minorHAnsi" w:hAnsi="FlamaBook"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464">
      <w:bodyDiv w:val="1"/>
      <w:marLeft w:val="0"/>
      <w:marRight w:val="0"/>
      <w:marTop w:val="0"/>
      <w:marBottom w:val="0"/>
      <w:divBdr>
        <w:top w:val="none" w:sz="0" w:space="0" w:color="auto"/>
        <w:left w:val="none" w:sz="0" w:space="0" w:color="auto"/>
        <w:bottom w:val="none" w:sz="0" w:space="0" w:color="auto"/>
        <w:right w:val="none" w:sz="0" w:space="0" w:color="auto"/>
      </w:divBdr>
    </w:div>
    <w:div w:id="15232914">
      <w:bodyDiv w:val="1"/>
      <w:marLeft w:val="0"/>
      <w:marRight w:val="0"/>
      <w:marTop w:val="0"/>
      <w:marBottom w:val="0"/>
      <w:divBdr>
        <w:top w:val="none" w:sz="0" w:space="0" w:color="auto"/>
        <w:left w:val="none" w:sz="0" w:space="0" w:color="auto"/>
        <w:bottom w:val="none" w:sz="0" w:space="0" w:color="auto"/>
        <w:right w:val="none" w:sz="0" w:space="0" w:color="auto"/>
      </w:divBdr>
    </w:div>
    <w:div w:id="15498182">
      <w:bodyDiv w:val="1"/>
      <w:marLeft w:val="0"/>
      <w:marRight w:val="0"/>
      <w:marTop w:val="0"/>
      <w:marBottom w:val="0"/>
      <w:divBdr>
        <w:top w:val="none" w:sz="0" w:space="0" w:color="auto"/>
        <w:left w:val="none" w:sz="0" w:space="0" w:color="auto"/>
        <w:bottom w:val="none" w:sz="0" w:space="0" w:color="auto"/>
        <w:right w:val="none" w:sz="0" w:space="0" w:color="auto"/>
      </w:divBdr>
    </w:div>
    <w:div w:id="20863344">
      <w:bodyDiv w:val="1"/>
      <w:marLeft w:val="0"/>
      <w:marRight w:val="0"/>
      <w:marTop w:val="0"/>
      <w:marBottom w:val="0"/>
      <w:divBdr>
        <w:top w:val="none" w:sz="0" w:space="0" w:color="auto"/>
        <w:left w:val="none" w:sz="0" w:space="0" w:color="auto"/>
        <w:bottom w:val="none" w:sz="0" w:space="0" w:color="auto"/>
        <w:right w:val="none" w:sz="0" w:space="0" w:color="auto"/>
      </w:divBdr>
    </w:div>
    <w:div w:id="23483894">
      <w:bodyDiv w:val="1"/>
      <w:marLeft w:val="0"/>
      <w:marRight w:val="0"/>
      <w:marTop w:val="0"/>
      <w:marBottom w:val="0"/>
      <w:divBdr>
        <w:top w:val="none" w:sz="0" w:space="0" w:color="auto"/>
        <w:left w:val="none" w:sz="0" w:space="0" w:color="auto"/>
        <w:bottom w:val="none" w:sz="0" w:space="0" w:color="auto"/>
        <w:right w:val="none" w:sz="0" w:space="0" w:color="auto"/>
      </w:divBdr>
    </w:div>
    <w:div w:id="23484918">
      <w:bodyDiv w:val="1"/>
      <w:marLeft w:val="0"/>
      <w:marRight w:val="0"/>
      <w:marTop w:val="0"/>
      <w:marBottom w:val="0"/>
      <w:divBdr>
        <w:top w:val="none" w:sz="0" w:space="0" w:color="auto"/>
        <w:left w:val="none" w:sz="0" w:space="0" w:color="auto"/>
        <w:bottom w:val="none" w:sz="0" w:space="0" w:color="auto"/>
        <w:right w:val="none" w:sz="0" w:space="0" w:color="auto"/>
      </w:divBdr>
    </w:div>
    <w:div w:id="25177859">
      <w:bodyDiv w:val="1"/>
      <w:marLeft w:val="0"/>
      <w:marRight w:val="0"/>
      <w:marTop w:val="0"/>
      <w:marBottom w:val="0"/>
      <w:divBdr>
        <w:top w:val="none" w:sz="0" w:space="0" w:color="auto"/>
        <w:left w:val="none" w:sz="0" w:space="0" w:color="auto"/>
        <w:bottom w:val="none" w:sz="0" w:space="0" w:color="auto"/>
        <w:right w:val="none" w:sz="0" w:space="0" w:color="auto"/>
      </w:divBdr>
      <w:divsChild>
        <w:div w:id="1021666270">
          <w:marLeft w:val="0"/>
          <w:marRight w:val="0"/>
          <w:marTop w:val="0"/>
          <w:marBottom w:val="0"/>
          <w:divBdr>
            <w:top w:val="none" w:sz="0" w:space="0" w:color="auto"/>
            <w:left w:val="none" w:sz="0" w:space="0" w:color="auto"/>
            <w:bottom w:val="none" w:sz="0" w:space="0" w:color="auto"/>
            <w:right w:val="none" w:sz="0" w:space="0" w:color="auto"/>
          </w:divBdr>
        </w:div>
        <w:div w:id="1447656092">
          <w:marLeft w:val="0"/>
          <w:marRight w:val="0"/>
          <w:marTop w:val="0"/>
          <w:marBottom w:val="0"/>
          <w:divBdr>
            <w:top w:val="none" w:sz="0" w:space="0" w:color="auto"/>
            <w:left w:val="none" w:sz="0" w:space="0" w:color="auto"/>
            <w:bottom w:val="none" w:sz="0" w:space="0" w:color="auto"/>
            <w:right w:val="none" w:sz="0" w:space="0" w:color="auto"/>
          </w:divBdr>
          <w:divsChild>
            <w:div w:id="1424375307">
              <w:marLeft w:val="0"/>
              <w:marRight w:val="0"/>
              <w:marTop w:val="0"/>
              <w:marBottom w:val="0"/>
              <w:divBdr>
                <w:top w:val="none" w:sz="0" w:space="0" w:color="auto"/>
                <w:left w:val="none" w:sz="0" w:space="0" w:color="auto"/>
                <w:bottom w:val="none" w:sz="0" w:space="0" w:color="auto"/>
                <w:right w:val="none" w:sz="0" w:space="0" w:color="auto"/>
              </w:divBdr>
            </w:div>
          </w:divsChild>
        </w:div>
        <w:div w:id="1898397311">
          <w:marLeft w:val="0"/>
          <w:marRight w:val="0"/>
          <w:marTop w:val="0"/>
          <w:marBottom w:val="0"/>
          <w:divBdr>
            <w:top w:val="none" w:sz="0" w:space="0" w:color="auto"/>
            <w:left w:val="none" w:sz="0" w:space="0" w:color="auto"/>
            <w:bottom w:val="none" w:sz="0" w:space="0" w:color="auto"/>
            <w:right w:val="none" w:sz="0" w:space="0" w:color="auto"/>
          </w:divBdr>
        </w:div>
        <w:div w:id="194695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12710">
              <w:marLeft w:val="0"/>
              <w:marRight w:val="0"/>
              <w:marTop w:val="0"/>
              <w:marBottom w:val="0"/>
              <w:divBdr>
                <w:top w:val="none" w:sz="0" w:space="0" w:color="auto"/>
                <w:left w:val="none" w:sz="0" w:space="0" w:color="auto"/>
                <w:bottom w:val="none" w:sz="0" w:space="0" w:color="auto"/>
                <w:right w:val="none" w:sz="0" w:space="0" w:color="auto"/>
              </w:divBdr>
              <w:divsChild>
                <w:div w:id="763502052">
                  <w:marLeft w:val="0"/>
                  <w:marRight w:val="0"/>
                  <w:marTop w:val="0"/>
                  <w:marBottom w:val="0"/>
                  <w:divBdr>
                    <w:top w:val="none" w:sz="0" w:space="0" w:color="auto"/>
                    <w:left w:val="none" w:sz="0" w:space="0" w:color="auto"/>
                    <w:bottom w:val="none" w:sz="0" w:space="0" w:color="auto"/>
                    <w:right w:val="none" w:sz="0" w:space="0" w:color="auto"/>
                  </w:divBdr>
                  <w:divsChild>
                    <w:div w:id="75522218">
                      <w:marLeft w:val="0"/>
                      <w:marRight w:val="0"/>
                      <w:marTop w:val="0"/>
                      <w:marBottom w:val="0"/>
                      <w:divBdr>
                        <w:top w:val="none" w:sz="0" w:space="0" w:color="auto"/>
                        <w:left w:val="none" w:sz="0" w:space="0" w:color="auto"/>
                        <w:bottom w:val="none" w:sz="0" w:space="0" w:color="auto"/>
                        <w:right w:val="none" w:sz="0" w:space="0" w:color="auto"/>
                      </w:divBdr>
                    </w:div>
                    <w:div w:id="107045353">
                      <w:marLeft w:val="0"/>
                      <w:marRight w:val="0"/>
                      <w:marTop w:val="0"/>
                      <w:marBottom w:val="0"/>
                      <w:divBdr>
                        <w:top w:val="none" w:sz="0" w:space="0" w:color="auto"/>
                        <w:left w:val="none" w:sz="0" w:space="0" w:color="auto"/>
                        <w:bottom w:val="none" w:sz="0" w:space="0" w:color="auto"/>
                        <w:right w:val="none" w:sz="0" w:space="0" w:color="auto"/>
                      </w:divBdr>
                    </w:div>
                    <w:div w:id="113137491">
                      <w:marLeft w:val="0"/>
                      <w:marRight w:val="0"/>
                      <w:marTop w:val="0"/>
                      <w:marBottom w:val="0"/>
                      <w:divBdr>
                        <w:top w:val="none" w:sz="0" w:space="0" w:color="auto"/>
                        <w:left w:val="none" w:sz="0" w:space="0" w:color="auto"/>
                        <w:bottom w:val="none" w:sz="0" w:space="0" w:color="auto"/>
                        <w:right w:val="none" w:sz="0" w:space="0" w:color="auto"/>
                      </w:divBdr>
                    </w:div>
                    <w:div w:id="113792995">
                      <w:marLeft w:val="0"/>
                      <w:marRight w:val="0"/>
                      <w:marTop w:val="0"/>
                      <w:marBottom w:val="0"/>
                      <w:divBdr>
                        <w:top w:val="none" w:sz="0" w:space="0" w:color="auto"/>
                        <w:left w:val="none" w:sz="0" w:space="0" w:color="auto"/>
                        <w:bottom w:val="none" w:sz="0" w:space="0" w:color="auto"/>
                        <w:right w:val="none" w:sz="0" w:space="0" w:color="auto"/>
                      </w:divBdr>
                    </w:div>
                    <w:div w:id="117994701">
                      <w:marLeft w:val="0"/>
                      <w:marRight w:val="0"/>
                      <w:marTop w:val="0"/>
                      <w:marBottom w:val="0"/>
                      <w:divBdr>
                        <w:top w:val="none" w:sz="0" w:space="0" w:color="auto"/>
                        <w:left w:val="none" w:sz="0" w:space="0" w:color="auto"/>
                        <w:bottom w:val="none" w:sz="0" w:space="0" w:color="auto"/>
                        <w:right w:val="none" w:sz="0" w:space="0" w:color="auto"/>
                      </w:divBdr>
                    </w:div>
                    <w:div w:id="170873046">
                      <w:marLeft w:val="0"/>
                      <w:marRight w:val="0"/>
                      <w:marTop w:val="0"/>
                      <w:marBottom w:val="0"/>
                      <w:divBdr>
                        <w:top w:val="none" w:sz="0" w:space="0" w:color="auto"/>
                        <w:left w:val="none" w:sz="0" w:space="0" w:color="auto"/>
                        <w:bottom w:val="none" w:sz="0" w:space="0" w:color="auto"/>
                        <w:right w:val="none" w:sz="0" w:space="0" w:color="auto"/>
                      </w:divBdr>
                    </w:div>
                    <w:div w:id="240335058">
                      <w:marLeft w:val="0"/>
                      <w:marRight w:val="0"/>
                      <w:marTop w:val="0"/>
                      <w:marBottom w:val="0"/>
                      <w:divBdr>
                        <w:top w:val="none" w:sz="0" w:space="0" w:color="auto"/>
                        <w:left w:val="none" w:sz="0" w:space="0" w:color="auto"/>
                        <w:bottom w:val="none" w:sz="0" w:space="0" w:color="auto"/>
                        <w:right w:val="none" w:sz="0" w:space="0" w:color="auto"/>
                      </w:divBdr>
                    </w:div>
                    <w:div w:id="352387443">
                      <w:marLeft w:val="0"/>
                      <w:marRight w:val="0"/>
                      <w:marTop w:val="0"/>
                      <w:marBottom w:val="0"/>
                      <w:divBdr>
                        <w:top w:val="none" w:sz="0" w:space="0" w:color="auto"/>
                        <w:left w:val="none" w:sz="0" w:space="0" w:color="auto"/>
                        <w:bottom w:val="none" w:sz="0" w:space="0" w:color="auto"/>
                        <w:right w:val="none" w:sz="0" w:space="0" w:color="auto"/>
                      </w:divBdr>
                    </w:div>
                    <w:div w:id="378558622">
                      <w:marLeft w:val="0"/>
                      <w:marRight w:val="0"/>
                      <w:marTop w:val="0"/>
                      <w:marBottom w:val="0"/>
                      <w:divBdr>
                        <w:top w:val="none" w:sz="0" w:space="0" w:color="auto"/>
                        <w:left w:val="none" w:sz="0" w:space="0" w:color="auto"/>
                        <w:bottom w:val="none" w:sz="0" w:space="0" w:color="auto"/>
                        <w:right w:val="none" w:sz="0" w:space="0" w:color="auto"/>
                      </w:divBdr>
                    </w:div>
                    <w:div w:id="705452629">
                      <w:marLeft w:val="0"/>
                      <w:marRight w:val="0"/>
                      <w:marTop w:val="0"/>
                      <w:marBottom w:val="0"/>
                      <w:divBdr>
                        <w:top w:val="none" w:sz="0" w:space="0" w:color="auto"/>
                        <w:left w:val="none" w:sz="0" w:space="0" w:color="auto"/>
                        <w:bottom w:val="none" w:sz="0" w:space="0" w:color="auto"/>
                        <w:right w:val="none" w:sz="0" w:space="0" w:color="auto"/>
                      </w:divBdr>
                    </w:div>
                    <w:div w:id="867793735">
                      <w:marLeft w:val="0"/>
                      <w:marRight w:val="0"/>
                      <w:marTop w:val="0"/>
                      <w:marBottom w:val="0"/>
                      <w:divBdr>
                        <w:top w:val="none" w:sz="0" w:space="0" w:color="auto"/>
                        <w:left w:val="none" w:sz="0" w:space="0" w:color="auto"/>
                        <w:bottom w:val="none" w:sz="0" w:space="0" w:color="auto"/>
                        <w:right w:val="none" w:sz="0" w:space="0" w:color="auto"/>
                      </w:divBdr>
                    </w:div>
                    <w:div w:id="981737227">
                      <w:marLeft w:val="0"/>
                      <w:marRight w:val="0"/>
                      <w:marTop w:val="0"/>
                      <w:marBottom w:val="0"/>
                      <w:divBdr>
                        <w:top w:val="none" w:sz="0" w:space="0" w:color="auto"/>
                        <w:left w:val="none" w:sz="0" w:space="0" w:color="auto"/>
                        <w:bottom w:val="none" w:sz="0" w:space="0" w:color="auto"/>
                        <w:right w:val="none" w:sz="0" w:space="0" w:color="auto"/>
                      </w:divBdr>
                    </w:div>
                    <w:div w:id="1028020074">
                      <w:marLeft w:val="0"/>
                      <w:marRight w:val="0"/>
                      <w:marTop w:val="0"/>
                      <w:marBottom w:val="0"/>
                      <w:divBdr>
                        <w:top w:val="none" w:sz="0" w:space="0" w:color="auto"/>
                        <w:left w:val="none" w:sz="0" w:space="0" w:color="auto"/>
                        <w:bottom w:val="none" w:sz="0" w:space="0" w:color="auto"/>
                        <w:right w:val="none" w:sz="0" w:space="0" w:color="auto"/>
                      </w:divBdr>
                    </w:div>
                    <w:div w:id="1045256312">
                      <w:marLeft w:val="0"/>
                      <w:marRight w:val="0"/>
                      <w:marTop w:val="0"/>
                      <w:marBottom w:val="0"/>
                      <w:divBdr>
                        <w:top w:val="none" w:sz="0" w:space="0" w:color="auto"/>
                        <w:left w:val="none" w:sz="0" w:space="0" w:color="auto"/>
                        <w:bottom w:val="none" w:sz="0" w:space="0" w:color="auto"/>
                        <w:right w:val="none" w:sz="0" w:space="0" w:color="auto"/>
                      </w:divBdr>
                    </w:div>
                    <w:div w:id="1170409376">
                      <w:marLeft w:val="0"/>
                      <w:marRight w:val="0"/>
                      <w:marTop w:val="0"/>
                      <w:marBottom w:val="0"/>
                      <w:divBdr>
                        <w:top w:val="none" w:sz="0" w:space="0" w:color="auto"/>
                        <w:left w:val="none" w:sz="0" w:space="0" w:color="auto"/>
                        <w:bottom w:val="none" w:sz="0" w:space="0" w:color="auto"/>
                        <w:right w:val="none" w:sz="0" w:space="0" w:color="auto"/>
                      </w:divBdr>
                    </w:div>
                    <w:div w:id="1262491491">
                      <w:marLeft w:val="0"/>
                      <w:marRight w:val="0"/>
                      <w:marTop w:val="0"/>
                      <w:marBottom w:val="0"/>
                      <w:divBdr>
                        <w:top w:val="none" w:sz="0" w:space="0" w:color="auto"/>
                        <w:left w:val="none" w:sz="0" w:space="0" w:color="auto"/>
                        <w:bottom w:val="none" w:sz="0" w:space="0" w:color="auto"/>
                        <w:right w:val="none" w:sz="0" w:space="0" w:color="auto"/>
                      </w:divBdr>
                    </w:div>
                    <w:div w:id="1266963362">
                      <w:marLeft w:val="0"/>
                      <w:marRight w:val="0"/>
                      <w:marTop w:val="0"/>
                      <w:marBottom w:val="0"/>
                      <w:divBdr>
                        <w:top w:val="none" w:sz="0" w:space="0" w:color="auto"/>
                        <w:left w:val="none" w:sz="0" w:space="0" w:color="auto"/>
                        <w:bottom w:val="none" w:sz="0" w:space="0" w:color="auto"/>
                        <w:right w:val="none" w:sz="0" w:space="0" w:color="auto"/>
                      </w:divBdr>
                    </w:div>
                    <w:div w:id="1275015647">
                      <w:marLeft w:val="0"/>
                      <w:marRight w:val="0"/>
                      <w:marTop w:val="0"/>
                      <w:marBottom w:val="0"/>
                      <w:divBdr>
                        <w:top w:val="none" w:sz="0" w:space="0" w:color="auto"/>
                        <w:left w:val="none" w:sz="0" w:space="0" w:color="auto"/>
                        <w:bottom w:val="none" w:sz="0" w:space="0" w:color="auto"/>
                        <w:right w:val="none" w:sz="0" w:space="0" w:color="auto"/>
                      </w:divBdr>
                    </w:div>
                    <w:div w:id="1418018675">
                      <w:marLeft w:val="0"/>
                      <w:marRight w:val="0"/>
                      <w:marTop w:val="0"/>
                      <w:marBottom w:val="0"/>
                      <w:divBdr>
                        <w:top w:val="none" w:sz="0" w:space="0" w:color="auto"/>
                        <w:left w:val="none" w:sz="0" w:space="0" w:color="auto"/>
                        <w:bottom w:val="none" w:sz="0" w:space="0" w:color="auto"/>
                        <w:right w:val="none" w:sz="0" w:space="0" w:color="auto"/>
                      </w:divBdr>
                    </w:div>
                    <w:div w:id="1542746319">
                      <w:marLeft w:val="0"/>
                      <w:marRight w:val="0"/>
                      <w:marTop w:val="0"/>
                      <w:marBottom w:val="0"/>
                      <w:divBdr>
                        <w:top w:val="none" w:sz="0" w:space="0" w:color="auto"/>
                        <w:left w:val="none" w:sz="0" w:space="0" w:color="auto"/>
                        <w:bottom w:val="none" w:sz="0" w:space="0" w:color="auto"/>
                        <w:right w:val="none" w:sz="0" w:space="0" w:color="auto"/>
                      </w:divBdr>
                    </w:div>
                    <w:div w:id="1621569189">
                      <w:marLeft w:val="0"/>
                      <w:marRight w:val="0"/>
                      <w:marTop w:val="0"/>
                      <w:marBottom w:val="0"/>
                      <w:divBdr>
                        <w:top w:val="none" w:sz="0" w:space="0" w:color="auto"/>
                        <w:left w:val="none" w:sz="0" w:space="0" w:color="auto"/>
                        <w:bottom w:val="none" w:sz="0" w:space="0" w:color="auto"/>
                        <w:right w:val="none" w:sz="0" w:space="0" w:color="auto"/>
                      </w:divBdr>
                    </w:div>
                    <w:div w:id="1623148877">
                      <w:marLeft w:val="0"/>
                      <w:marRight w:val="0"/>
                      <w:marTop w:val="0"/>
                      <w:marBottom w:val="0"/>
                      <w:divBdr>
                        <w:top w:val="none" w:sz="0" w:space="0" w:color="auto"/>
                        <w:left w:val="none" w:sz="0" w:space="0" w:color="auto"/>
                        <w:bottom w:val="none" w:sz="0" w:space="0" w:color="auto"/>
                        <w:right w:val="none" w:sz="0" w:space="0" w:color="auto"/>
                      </w:divBdr>
                    </w:div>
                    <w:div w:id="1973054369">
                      <w:marLeft w:val="0"/>
                      <w:marRight w:val="0"/>
                      <w:marTop w:val="0"/>
                      <w:marBottom w:val="0"/>
                      <w:divBdr>
                        <w:top w:val="none" w:sz="0" w:space="0" w:color="auto"/>
                        <w:left w:val="none" w:sz="0" w:space="0" w:color="auto"/>
                        <w:bottom w:val="none" w:sz="0" w:space="0" w:color="auto"/>
                        <w:right w:val="none" w:sz="0" w:space="0" w:color="auto"/>
                      </w:divBdr>
                    </w:div>
                    <w:div w:id="21075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5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8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5578">
      <w:bodyDiv w:val="1"/>
      <w:marLeft w:val="0"/>
      <w:marRight w:val="0"/>
      <w:marTop w:val="0"/>
      <w:marBottom w:val="0"/>
      <w:divBdr>
        <w:top w:val="none" w:sz="0" w:space="0" w:color="auto"/>
        <w:left w:val="none" w:sz="0" w:space="0" w:color="auto"/>
        <w:bottom w:val="none" w:sz="0" w:space="0" w:color="auto"/>
        <w:right w:val="none" w:sz="0" w:space="0" w:color="auto"/>
      </w:divBdr>
    </w:div>
    <w:div w:id="32387217">
      <w:bodyDiv w:val="1"/>
      <w:marLeft w:val="0"/>
      <w:marRight w:val="0"/>
      <w:marTop w:val="0"/>
      <w:marBottom w:val="0"/>
      <w:divBdr>
        <w:top w:val="none" w:sz="0" w:space="0" w:color="auto"/>
        <w:left w:val="none" w:sz="0" w:space="0" w:color="auto"/>
        <w:bottom w:val="none" w:sz="0" w:space="0" w:color="auto"/>
        <w:right w:val="none" w:sz="0" w:space="0" w:color="auto"/>
      </w:divBdr>
    </w:div>
    <w:div w:id="33621295">
      <w:bodyDiv w:val="1"/>
      <w:marLeft w:val="0"/>
      <w:marRight w:val="0"/>
      <w:marTop w:val="0"/>
      <w:marBottom w:val="0"/>
      <w:divBdr>
        <w:top w:val="none" w:sz="0" w:space="0" w:color="auto"/>
        <w:left w:val="none" w:sz="0" w:space="0" w:color="auto"/>
        <w:bottom w:val="none" w:sz="0" w:space="0" w:color="auto"/>
        <w:right w:val="none" w:sz="0" w:space="0" w:color="auto"/>
      </w:divBdr>
    </w:div>
    <w:div w:id="33771089">
      <w:bodyDiv w:val="1"/>
      <w:marLeft w:val="0"/>
      <w:marRight w:val="0"/>
      <w:marTop w:val="0"/>
      <w:marBottom w:val="0"/>
      <w:divBdr>
        <w:top w:val="none" w:sz="0" w:space="0" w:color="auto"/>
        <w:left w:val="none" w:sz="0" w:space="0" w:color="auto"/>
        <w:bottom w:val="none" w:sz="0" w:space="0" w:color="auto"/>
        <w:right w:val="none" w:sz="0" w:space="0" w:color="auto"/>
      </w:divBdr>
    </w:div>
    <w:div w:id="35203506">
      <w:bodyDiv w:val="1"/>
      <w:marLeft w:val="0"/>
      <w:marRight w:val="0"/>
      <w:marTop w:val="0"/>
      <w:marBottom w:val="0"/>
      <w:divBdr>
        <w:top w:val="none" w:sz="0" w:space="0" w:color="auto"/>
        <w:left w:val="none" w:sz="0" w:space="0" w:color="auto"/>
        <w:bottom w:val="none" w:sz="0" w:space="0" w:color="auto"/>
        <w:right w:val="none" w:sz="0" w:space="0" w:color="auto"/>
      </w:divBdr>
    </w:div>
    <w:div w:id="35549298">
      <w:bodyDiv w:val="1"/>
      <w:marLeft w:val="0"/>
      <w:marRight w:val="0"/>
      <w:marTop w:val="0"/>
      <w:marBottom w:val="0"/>
      <w:divBdr>
        <w:top w:val="none" w:sz="0" w:space="0" w:color="auto"/>
        <w:left w:val="none" w:sz="0" w:space="0" w:color="auto"/>
        <w:bottom w:val="none" w:sz="0" w:space="0" w:color="auto"/>
        <w:right w:val="none" w:sz="0" w:space="0" w:color="auto"/>
      </w:divBdr>
    </w:div>
    <w:div w:id="38092807">
      <w:bodyDiv w:val="1"/>
      <w:marLeft w:val="0"/>
      <w:marRight w:val="0"/>
      <w:marTop w:val="0"/>
      <w:marBottom w:val="0"/>
      <w:divBdr>
        <w:top w:val="none" w:sz="0" w:space="0" w:color="auto"/>
        <w:left w:val="none" w:sz="0" w:space="0" w:color="auto"/>
        <w:bottom w:val="none" w:sz="0" w:space="0" w:color="auto"/>
        <w:right w:val="none" w:sz="0" w:space="0" w:color="auto"/>
      </w:divBdr>
    </w:div>
    <w:div w:id="39061169">
      <w:bodyDiv w:val="1"/>
      <w:marLeft w:val="0"/>
      <w:marRight w:val="0"/>
      <w:marTop w:val="0"/>
      <w:marBottom w:val="0"/>
      <w:divBdr>
        <w:top w:val="none" w:sz="0" w:space="0" w:color="auto"/>
        <w:left w:val="none" w:sz="0" w:space="0" w:color="auto"/>
        <w:bottom w:val="none" w:sz="0" w:space="0" w:color="auto"/>
        <w:right w:val="none" w:sz="0" w:space="0" w:color="auto"/>
      </w:divBdr>
    </w:div>
    <w:div w:id="41907912">
      <w:bodyDiv w:val="1"/>
      <w:marLeft w:val="0"/>
      <w:marRight w:val="0"/>
      <w:marTop w:val="0"/>
      <w:marBottom w:val="0"/>
      <w:divBdr>
        <w:top w:val="none" w:sz="0" w:space="0" w:color="auto"/>
        <w:left w:val="none" w:sz="0" w:space="0" w:color="auto"/>
        <w:bottom w:val="none" w:sz="0" w:space="0" w:color="auto"/>
        <w:right w:val="none" w:sz="0" w:space="0" w:color="auto"/>
      </w:divBdr>
    </w:div>
    <w:div w:id="42288574">
      <w:bodyDiv w:val="1"/>
      <w:marLeft w:val="0"/>
      <w:marRight w:val="0"/>
      <w:marTop w:val="0"/>
      <w:marBottom w:val="0"/>
      <w:divBdr>
        <w:top w:val="none" w:sz="0" w:space="0" w:color="auto"/>
        <w:left w:val="none" w:sz="0" w:space="0" w:color="auto"/>
        <w:bottom w:val="none" w:sz="0" w:space="0" w:color="auto"/>
        <w:right w:val="none" w:sz="0" w:space="0" w:color="auto"/>
      </w:divBdr>
    </w:div>
    <w:div w:id="52168204">
      <w:bodyDiv w:val="1"/>
      <w:marLeft w:val="0"/>
      <w:marRight w:val="0"/>
      <w:marTop w:val="0"/>
      <w:marBottom w:val="0"/>
      <w:divBdr>
        <w:top w:val="none" w:sz="0" w:space="0" w:color="auto"/>
        <w:left w:val="none" w:sz="0" w:space="0" w:color="auto"/>
        <w:bottom w:val="none" w:sz="0" w:space="0" w:color="auto"/>
        <w:right w:val="none" w:sz="0" w:space="0" w:color="auto"/>
      </w:divBdr>
    </w:div>
    <w:div w:id="52437743">
      <w:bodyDiv w:val="1"/>
      <w:marLeft w:val="0"/>
      <w:marRight w:val="0"/>
      <w:marTop w:val="0"/>
      <w:marBottom w:val="0"/>
      <w:divBdr>
        <w:top w:val="none" w:sz="0" w:space="0" w:color="auto"/>
        <w:left w:val="none" w:sz="0" w:space="0" w:color="auto"/>
        <w:bottom w:val="none" w:sz="0" w:space="0" w:color="auto"/>
        <w:right w:val="none" w:sz="0" w:space="0" w:color="auto"/>
      </w:divBdr>
    </w:div>
    <w:div w:id="53091045">
      <w:bodyDiv w:val="1"/>
      <w:marLeft w:val="0"/>
      <w:marRight w:val="0"/>
      <w:marTop w:val="0"/>
      <w:marBottom w:val="0"/>
      <w:divBdr>
        <w:top w:val="none" w:sz="0" w:space="0" w:color="auto"/>
        <w:left w:val="none" w:sz="0" w:space="0" w:color="auto"/>
        <w:bottom w:val="none" w:sz="0" w:space="0" w:color="auto"/>
        <w:right w:val="none" w:sz="0" w:space="0" w:color="auto"/>
      </w:divBdr>
    </w:div>
    <w:div w:id="56705181">
      <w:bodyDiv w:val="1"/>
      <w:marLeft w:val="0"/>
      <w:marRight w:val="0"/>
      <w:marTop w:val="0"/>
      <w:marBottom w:val="0"/>
      <w:divBdr>
        <w:top w:val="none" w:sz="0" w:space="0" w:color="auto"/>
        <w:left w:val="none" w:sz="0" w:space="0" w:color="auto"/>
        <w:bottom w:val="none" w:sz="0" w:space="0" w:color="auto"/>
        <w:right w:val="none" w:sz="0" w:space="0" w:color="auto"/>
      </w:divBdr>
    </w:div>
    <w:div w:id="59906654">
      <w:bodyDiv w:val="1"/>
      <w:marLeft w:val="0"/>
      <w:marRight w:val="0"/>
      <w:marTop w:val="0"/>
      <w:marBottom w:val="0"/>
      <w:divBdr>
        <w:top w:val="none" w:sz="0" w:space="0" w:color="auto"/>
        <w:left w:val="none" w:sz="0" w:space="0" w:color="auto"/>
        <w:bottom w:val="none" w:sz="0" w:space="0" w:color="auto"/>
        <w:right w:val="none" w:sz="0" w:space="0" w:color="auto"/>
      </w:divBdr>
    </w:div>
    <w:div w:id="62219128">
      <w:bodyDiv w:val="1"/>
      <w:marLeft w:val="0"/>
      <w:marRight w:val="0"/>
      <w:marTop w:val="0"/>
      <w:marBottom w:val="0"/>
      <w:divBdr>
        <w:top w:val="none" w:sz="0" w:space="0" w:color="auto"/>
        <w:left w:val="none" w:sz="0" w:space="0" w:color="auto"/>
        <w:bottom w:val="none" w:sz="0" w:space="0" w:color="auto"/>
        <w:right w:val="none" w:sz="0" w:space="0" w:color="auto"/>
      </w:divBdr>
    </w:div>
    <w:div w:id="66533859">
      <w:bodyDiv w:val="1"/>
      <w:marLeft w:val="0"/>
      <w:marRight w:val="0"/>
      <w:marTop w:val="0"/>
      <w:marBottom w:val="0"/>
      <w:divBdr>
        <w:top w:val="none" w:sz="0" w:space="0" w:color="auto"/>
        <w:left w:val="none" w:sz="0" w:space="0" w:color="auto"/>
        <w:bottom w:val="none" w:sz="0" w:space="0" w:color="auto"/>
        <w:right w:val="none" w:sz="0" w:space="0" w:color="auto"/>
      </w:divBdr>
    </w:div>
    <w:div w:id="70854123">
      <w:bodyDiv w:val="1"/>
      <w:marLeft w:val="0"/>
      <w:marRight w:val="0"/>
      <w:marTop w:val="0"/>
      <w:marBottom w:val="0"/>
      <w:divBdr>
        <w:top w:val="none" w:sz="0" w:space="0" w:color="auto"/>
        <w:left w:val="none" w:sz="0" w:space="0" w:color="auto"/>
        <w:bottom w:val="none" w:sz="0" w:space="0" w:color="auto"/>
        <w:right w:val="none" w:sz="0" w:space="0" w:color="auto"/>
      </w:divBdr>
    </w:div>
    <w:div w:id="71004796">
      <w:bodyDiv w:val="1"/>
      <w:marLeft w:val="0"/>
      <w:marRight w:val="0"/>
      <w:marTop w:val="0"/>
      <w:marBottom w:val="0"/>
      <w:divBdr>
        <w:top w:val="none" w:sz="0" w:space="0" w:color="auto"/>
        <w:left w:val="none" w:sz="0" w:space="0" w:color="auto"/>
        <w:bottom w:val="none" w:sz="0" w:space="0" w:color="auto"/>
        <w:right w:val="none" w:sz="0" w:space="0" w:color="auto"/>
      </w:divBdr>
    </w:div>
    <w:div w:id="71394503">
      <w:bodyDiv w:val="1"/>
      <w:marLeft w:val="0"/>
      <w:marRight w:val="0"/>
      <w:marTop w:val="0"/>
      <w:marBottom w:val="0"/>
      <w:divBdr>
        <w:top w:val="none" w:sz="0" w:space="0" w:color="auto"/>
        <w:left w:val="none" w:sz="0" w:space="0" w:color="auto"/>
        <w:bottom w:val="none" w:sz="0" w:space="0" w:color="auto"/>
        <w:right w:val="none" w:sz="0" w:space="0" w:color="auto"/>
      </w:divBdr>
    </w:div>
    <w:div w:id="72556220">
      <w:bodyDiv w:val="1"/>
      <w:marLeft w:val="0"/>
      <w:marRight w:val="0"/>
      <w:marTop w:val="0"/>
      <w:marBottom w:val="0"/>
      <w:divBdr>
        <w:top w:val="none" w:sz="0" w:space="0" w:color="auto"/>
        <w:left w:val="none" w:sz="0" w:space="0" w:color="auto"/>
        <w:bottom w:val="none" w:sz="0" w:space="0" w:color="auto"/>
        <w:right w:val="none" w:sz="0" w:space="0" w:color="auto"/>
      </w:divBdr>
    </w:div>
    <w:div w:id="77337229">
      <w:bodyDiv w:val="1"/>
      <w:marLeft w:val="0"/>
      <w:marRight w:val="0"/>
      <w:marTop w:val="0"/>
      <w:marBottom w:val="0"/>
      <w:divBdr>
        <w:top w:val="none" w:sz="0" w:space="0" w:color="auto"/>
        <w:left w:val="none" w:sz="0" w:space="0" w:color="auto"/>
        <w:bottom w:val="none" w:sz="0" w:space="0" w:color="auto"/>
        <w:right w:val="none" w:sz="0" w:space="0" w:color="auto"/>
      </w:divBdr>
    </w:div>
    <w:div w:id="85539618">
      <w:bodyDiv w:val="1"/>
      <w:marLeft w:val="0"/>
      <w:marRight w:val="0"/>
      <w:marTop w:val="0"/>
      <w:marBottom w:val="0"/>
      <w:divBdr>
        <w:top w:val="none" w:sz="0" w:space="0" w:color="auto"/>
        <w:left w:val="none" w:sz="0" w:space="0" w:color="auto"/>
        <w:bottom w:val="none" w:sz="0" w:space="0" w:color="auto"/>
        <w:right w:val="none" w:sz="0" w:space="0" w:color="auto"/>
      </w:divBdr>
    </w:div>
    <w:div w:id="90904679">
      <w:bodyDiv w:val="1"/>
      <w:marLeft w:val="0"/>
      <w:marRight w:val="0"/>
      <w:marTop w:val="0"/>
      <w:marBottom w:val="0"/>
      <w:divBdr>
        <w:top w:val="none" w:sz="0" w:space="0" w:color="auto"/>
        <w:left w:val="none" w:sz="0" w:space="0" w:color="auto"/>
        <w:bottom w:val="none" w:sz="0" w:space="0" w:color="auto"/>
        <w:right w:val="none" w:sz="0" w:space="0" w:color="auto"/>
      </w:divBdr>
    </w:div>
    <w:div w:id="91584126">
      <w:bodyDiv w:val="1"/>
      <w:marLeft w:val="0"/>
      <w:marRight w:val="0"/>
      <w:marTop w:val="0"/>
      <w:marBottom w:val="0"/>
      <w:divBdr>
        <w:top w:val="none" w:sz="0" w:space="0" w:color="auto"/>
        <w:left w:val="none" w:sz="0" w:space="0" w:color="auto"/>
        <w:bottom w:val="none" w:sz="0" w:space="0" w:color="auto"/>
        <w:right w:val="none" w:sz="0" w:space="0" w:color="auto"/>
      </w:divBdr>
    </w:div>
    <w:div w:id="91973957">
      <w:bodyDiv w:val="1"/>
      <w:marLeft w:val="0"/>
      <w:marRight w:val="0"/>
      <w:marTop w:val="0"/>
      <w:marBottom w:val="0"/>
      <w:divBdr>
        <w:top w:val="none" w:sz="0" w:space="0" w:color="auto"/>
        <w:left w:val="none" w:sz="0" w:space="0" w:color="auto"/>
        <w:bottom w:val="none" w:sz="0" w:space="0" w:color="auto"/>
        <w:right w:val="none" w:sz="0" w:space="0" w:color="auto"/>
      </w:divBdr>
    </w:div>
    <w:div w:id="102042904">
      <w:bodyDiv w:val="1"/>
      <w:marLeft w:val="0"/>
      <w:marRight w:val="0"/>
      <w:marTop w:val="0"/>
      <w:marBottom w:val="0"/>
      <w:divBdr>
        <w:top w:val="none" w:sz="0" w:space="0" w:color="auto"/>
        <w:left w:val="none" w:sz="0" w:space="0" w:color="auto"/>
        <w:bottom w:val="none" w:sz="0" w:space="0" w:color="auto"/>
        <w:right w:val="none" w:sz="0" w:space="0" w:color="auto"/>
      </w:divBdr>
    </w:div>
    <w:div w:id="102649788">
      <w:bodyDiv w:val="1"/>
      <w:marLeft w:val="0"/>
      <w:marRight w:val="0"/>
      <w:marTop w:val="0"/>
      <w:marBottom w:val="0"/>
      <w:divBdr>
        <w:top w:val="none" w:sz="0" w:space="0" w:color="auto"/>
        <w:left w:val="none" w:sz="0" w:space="0" w:color="auto"/>
        <w:bottom w:val="none" w:sz="0" w:space="0" w:color="auto"/>
        <w:right w:val="none" w:sz="0" w:space="0" w:color="auto"/>
      </w:divBdr>
    </w:div>
    <w:div w:id="103890609">
      <w:bodyDiv w:val="1"/>
      <w:marLeft w:val="0"/>
      <w:marRight w:val="0"/>
      <w:marTop w:val="0"/>
      <w:marBottom w:val="0"/>
      <w:divBdr>
        <w:top w:val="none" w:sz="0" w:space="0" w:color="auto"/>
        <w:left w:val="none" w:sz="0" w:space="0" w:color="auto"/>
        <w:bottom w:val="none" w:sz="0" w:space="0" w:color="auto"/>
        <w:right w:val="none" w:sz="0" w:space="0" w:color="auto"/>
      </w:divBdr>
    </w:div>
    <w:div w:id="106316575">
      <w:bodyDiv w:val="1"/>
      <w:marLeft w:val="0"/>
      <w:marRight w:val="0"/>
      <w:marTop w:val="0"/>
      <w:marBottom w:val="0"/>
      <w:divBdr>
        <w:top w:val="none" w:sz="0" w:space="0" w:color="auto"/>
        <w:left w:val="none" w:sz="0" w:space="0" w:color="auto"/>
        <w:bottom w:val="none" w:sz="0" w:space="0" w:color="auto"/>
        <w:right w:val="none" w:sz="0" w:space="0" w:color="auto"/>
      </w:divBdr>
      <w:divsChild>
        <w:div w:id="820200329">
          <w:marLeft w:val="0"/>
          <w:marRight w:val="0"/>
          <w:marTop w:val="0"/>
          <w:marBottom w:val="0"/>
          <w:divBdr>
            <w:top w:val="none" w:sz="0" w:space="0" w:color="auto"/>
            <w:left w:val="none" w:sz="0" w:space="0" w:color="auto"/>
            <w:bottom w:val="none" w:sz="0" w:space="0" w:color="auto"/>
            <w:right w:val="none" w:sz="0" w:space="0" w:color="auto"/>
          </w:divBdr>
          <w:divsChild>
            <w:div w:id="1425494960">
              <w:marLeft w:val="0"/>
              <w:marRight w:val="0"/>
              <w:marTop w:val="0"/>
              <w:marBottom w:val="0"/>
              <w:divBdr>
                <w:top w:val="none" w:sz="0" w:space="0" w:color="auto"/>
                <w:left w:val="none" w:sz="0" w:space="0" w:color="auto"/>
                <w:bottom w:val="none" w:sz="0" w:space="0" w:color="auto"/>
                <w:right w:val="none" w:sz="0" w:space="0" w:color="auto"/>
              </w:divBdr>
              <w:divsChild>
                <w:div w:id="10573566">
                  <w:marLeft w:val="0"/>
                  <w:marRight w:val="0"/>
                  <w:marTop w:val="0"/>
                  <w:marBottom w:val="0"/>
                  <w:divBdr>
                    <w:top w:val="none" w:sz="0" w:space="0" w:color="auto"/>
                    <w:left w:val="none" w:sz="0" w:space="0" w:color="auto"/>
                    <w:bottom w:val="none" w:sz="0" w:space="0" w:color="auto"/>
                    <w:right w:val="none" w:sz="0" w:space="0" w:color="auto"/>
                  </w:divBdr>
                </w:div>
                <w:div w:id="74589764">
                  <w:marLeft w:val="0"/>
                  <w:marRight w:val="0"/>
                  <w:marTop w:val="0"/>
                  <w:marBottom w:val="0"/>
                  <w:divBdr>
                    <w:top w:val="none" w:sz="0" w:space="0" w:color="auto"/>
                    <w:left w:val="none" w:sz="0" w:space="0" w:color="auto"/>
                    <w:bottom w:val="none" w:sz="0" w:space="0" w:color="auto"/>
                    <w:right w:val="none" w:sz="0" w:space="0" w:color="auto"/>
                  </w:divBdr>
                </w:div>
                <w:div w:id="95103766">
                  <w:marLeft w:val="0"/>
                  <w:marRight w:val="0"/>
                  <w:marTop w:val="0"/>
                  <w:marBottom w:val="0"/>
                  <w:divBdr>
                    <w:top w:val="none" w:sz="0" w:space="0" w:color="auto"/>
                    <w:left w:val="none" w:sz="0" w:space="0" w:color="auto"/>
                    <w:bottom w:val="none" w:sz="0" w:space="0" w:color="auto"/>
                    <w:right w:val="none" w:sz="0" w:space="0" w:color="auto"/>
                  </w:divBdr>
                </w:div>
                <w:div w:id="107821160">
                  <w:marLeft w:val="0"/>
                  <w:marRight w:val="0"/>
                  <w:marTop w:val="0"/>
                  <w:marBottom w:val="0"/>
                  <w:divBdr>
                    <w:top w:val="none" w:sz="0" w:space="0" w:color="auto"/>
                    <w:left w:val="none" w:sz="0" w:space="0" w:color="auto"/>
                    <w:bottom w:val="none" w:sz="0" w:space="0" w:color="auto"/>
                    <w:right w:val="none" w:sz="0" w:space="0" w:color="auto"/>
                  </w:divBdr>
                </w:div>
                <w:div w:id="140006008">
                  <w:marLeft w:val="0"/>
                  <w:marRight w:val="0"/>
                  <w:marTop w:val="0"/>
                  <w:marBottom w:val="0"/>
                  <w:divBdr>
                    <w:top w:val="none" w:sz="0" w:space="0" w:color="auto"/>
                    <w:left w:val="none" w:sz="0" w:space="0" w:color="auto"/>
                    <w:bottom w:val="none" w:sz="0" w:space="0" w:color="auto"/>
                    <w:right w:val="none" w:sz="0" w:space="0" w:color="auto"/>
                  </w:divBdr>
                </w:div>
                <w:div w:id="144707740">
                  <w:marLeft w:val="0"/>
                  <w:marRight w:val="0"/>
                  <w:marTop w:val="0"/>
                  <w:marBottom w:val="0"/>
                  <w:divBdr>
                    <w:top w:val="none" w:sz="0" w:space="0" w:color="auto"/>
                    <w:left w:val="none" w:sz="0" w:space="0" w:color="auto"/>
                    <w:bottom w:val="none" w:sz="0" w:space="0" w:color="auto"/>
                    <w:right w:val="none" w:sz="0" w:space="0" w:color="auto"/>
                  </w:divBdr>
                </w:div>
                <w:div w:id="182745022">
                  <w:marLeft w:val="0"/>
                  <w:marRight w:val="0"/>
                  <w:marTop w:val="0"/>
                  <w:marBottom w:val="0"/>
                  <w:divBdr>
                    <w:top w:val="none" w:sz="0" w:space="0" w:color="auto"/>
                    <w:left w:val="none" w:sz="0" w:space="0" w:color="auto"/>
                    <w:bottom w:val="none" w:sz="0" w:space="0" w:color="auto"/>
                    <w:right w:val="none" w:sz="0" w:space="0" w:color="auto"/>
                  </w:divBdr>
                </w:div>
                <w:div w:id="196549872">
                  <w:marLeft w:val="0"/>
                  <w:marRight w:val="0"/>
                  <w:marTop w:val="0"/>
                  <w:marBottom w:val="0"/>
                  <w:divBdr>
                    <w:top w:val="none" w:sz="0" w:space="0" w:color="auto"/>
                    <w:left w:val="none" w:sz="0" w:space="0" w:color="auto"/>
                    <w:bottom w:val="none" w:sz="0" w:space="0" w:color="auto"/>
                    <w:right w:val="none" w:sz="0" w:space="0" w:color="auto"/>
                  </w:divBdr>
                </w:div>
                <w:div w:id="252712431">
                  <w:marLeft w:val="0"/>
                  <w:marRight w:val="0"/>
                  <w:marTop w:val="0"/>
                  <w:marBottom w:val="0"/>
                  <w:divBdr>
                    <w:top w:val="none" w:sz="0" w:space="0" w:color="auto"/>
                    <w:left w:val="none" w:sz="0" w:space="0" w:color="auto"/>
                    <w:bottom w:val="none" w:sz="0" w:space="0" w:color="auto"/>
                    <w:right w:val="none" w:sz="0" w:space="0" w:color="auto"/>
                  </w:divBdr>
                </w:div>
                <w:div w:id="254561278">
                  <w:marLeft w:val="0"/>
                  <w:marRight w:val="0"/>
                  <w:marTop w:val="0"/>
                  <w:marBottom w:val="0"/>
                  <w:divBdr>
                    <w:top w:val="none" w:sz="0" w:space="0" w:color="auto"/>
                    <w:left w:val="none" w:sz="0" w:space="0" w:color="auto"/>
                    <w:bottom w:val="none" w:sz="0" w:space="0" w:color="auto"/>
                    <w:right w:val="none" w:sz="0" w:space="0" w:color="auto"/>
                  </w:divBdr>
                </w:div>
                <w:div w:id="261763534">
                  <w:marLeft w:val="0"/>
                  <w:marRight w:val="0"/>
                  <w:marTop w:val="0"/>
                  <w:marBottom w:val="0"/>
                  <w:divBdr>
                    <w:top w:val="none" w:sz="0" w:space="0" w:color="auto"/>
                    <w:left w:val="none" w:sz="0" w:space="0" w:color="auto"/>
                    <w:bottom w:val="none" w:sz="0" w:space="0" w:color="auto"/>
                    <w:right w:val="none" w:sz="0" w:space="0" w:color="auto"/>
                  </w:divBdr>
                </w:div>
                <w:div w:id="294143990">
                  <w:marLeft w:val="0"/>
                  <w:marRight w:val="0"/>
                  <w:marTop w:val="0"/>
                  <w:marBottom w:val="0"/>
                  <w:divBdr>
                    <w:top w:val="none" w:sz="0" w:space="0" w:color="auto"/>
                    <w:left w:val="none" w:sz="0" w:space="0" w:color="auto"/>
                    <w:bottom w:val="none" w:sz="0" w:space="0" w:color="auto"/>
                    <w:right w:val="none" w:sz="0" w:space="0" w:color="auto"/>
                  </w:divBdr>
                </w:div>
                <w:div w:id="294525713">
                  <w:marLeft w:val="0"/>
                  <w:marRight w:val="0"/>
                  <w:marTop w:val="0"/>
                  <w:marBottom w:val="0"/>
                  <w:divBdr>
                    <w:top w:val="none" w:sz="0" w:space="0" w:color="auto"/>
                    <w:left w:val="none" w:sz="0" w:space="0" w:color="auto"/>
                    <w:bottom w:val="none" w:sz="0" w:space="0" w:color="auto"/>
                    <w:right w:val="none" w:sz="0" w:space="0" w:color="auto"/>
                  </w:divBdr>
                </w:div>
                <w:div w:id="299843255">
                  <w:marLeft w:val="0"/>
                  <w:marRight w:val="0"/>
                  <w:marTop w:val="0"/>
                  <w:marBottom w:val="0"/>
                  <w:divBdr>
                    <w:top w:val="none" w:sz="0" w:space="0" w:color="auto"/>
                    <w:left w:val="none" w:sz="0" w:space="0" w:color="auto"/>
                    <w:bottom w:val="none" w:sz="0" w:space="0" w:color="auto"/>
                    <w:right w:val="none" w:sz="0" w:space="0" w:color="auto"/>
                  </w:divBdr>
                </w:div>
                <w:div w:id="323431914">
                  <w:marLeft w:val="0"/>
                  <w:marRight w:val="0"/>
                  <w:marTop w:val="0"/>
                  <w:marBottom w:val="0"/>
                  <w:divBdr>
                    <w:top w:val="none" w:sz="0" w:space="0" w:color="auto"/>
                    <w:left w:val="none" w:sz="0" w:space="0" w:color="auto"/>
                    <w:bottom w:val="none" w:sz="0" w:space="0" w:color="auto"/>
                    <w:right w:val="none" w:sz="0" w:space="0" w:color="auto"/>
                  </w:divBdr>
                </w:div>
                <w:div w:id="383794637">
                  <w:marLeft w:val="0"/>
                  <w:marRight w:val="0"/>
                  <w:marTop w:val="0"/>
                  <w:marBottom w:val="0"/>
                  <w:divBdr>
                    <w:top w:val="none" w:sz="0" w:space="0" w:color="auto"/>
                    <w:left w:val="none" w:sz="0" w:space="0" w:color="auto"/>
                    <w:bottom w:val="none" w:sz="0" w:space="0" w:color="auto"/>
                    <w:right w:val="none" w:sz="0" w:space="0" w:color="auto"/>
                  </w:divBdr>
                </w:div>
                <w:div w:id="437070041">
                  <w:marLeft w:val="0"/>
                  <w:marRight w:val="0"/>
                  <w:marTop w:val="0"/>
                  <w:marBottom w:val="0"/>
                  <w:divBdr>
                    <w:top w:val="none" w:sz="0" w:space="0" w:color="auto"/>
                    <w:left w:val="none" w:sz="0" w:space="0" w:color="auto"/>
                    <w:bottom w:val="none" w:sz="0" w:space="0" w:color="auto"/>
                    <w:right w:val="none" w:sz="0" w:space="0" w:color="auto"/>
                  </w:divBdr>
                </w:div>
                <w:div w:id="473915404">
                  <w:marLeft w:val="0"/>
                  <w:marRight w:val="0"/>
                  <w:marTop w:val="0"/>
                  <w:marBottom w:val="0"/>
                  <w:divBdr>
                    <w:top w:val="none" w:sz="0" w:space="0" w:color="auto"/>
                    <w:left w:val="none" w:sz="0" w:space="0" w:color="auto"/>
                    <w:bottom w:val="none" w:sz="0" w:space="0" w:color="auto"/>
                    <w:right w:val="none" w:sz="0" w:space="0" w:color="auto"/>
                  </w:divBdr>
                </w:div>
                <w:div w:id="475608912">
                  <w:marLeft w:val="0"/>
                  <w:marRight w:val="0"/>
                  <w:marTop w:val="0"/>
                  <w:marBottom w:val="0"/>
                  <w:divBdr>
                    <w:top w:val="none" w:sz="0" w:space="0" w:color="auto"/>
                    <w:left w:val="none" w:sz="0" w:space="0" w:color="auto"/>
                    <w:bottom w:val="none" w:sz="0" w:space="0" w:color="auto"/>
                    <w:right w:val="none" w:sz="0" w:space="0" w:color="auto"/>
                  </w:divBdr>
                </w:div>
                <w:div w:id="504512163">
                  <w:marLeft w:val="0"/>
                  <w:marRight w:val="0"/>
                  <w:marTop w:val="0"/>
                  <w:marBottom w:val="0"/>
                  <w:divBdr>
                    <w:top w:val="none" w:sz="0" w:space="0" w:color="auto"/>
                    <w:left w:val="none" w:sz="0" w:space="0" w:color="auto"/>
                    <w:bottom w:val="none" w:sz="0" w:space="0" w:color="auto"/>
                    <w:right w:val="none" w:sz="0" w:space="0" w:color="auto"/>
                  </w:divBdr>
                </w:div>
                <w:div w:id="635332468">
                  <w:marLeft w:val="0"/>
                  <w:marRight w:val="0"/>
                  <w:marTop w:val="0"/>
                  <w:marBottom w:val="0"/>
                  <w:divBdr>
                    <w:top w:val="none" w:sz="0" w:space="0" w:color="auto"/>
                    <w:left w:val="none" w:sz="0" w:space="0" w:color="auto"/>
                    <w:bottom w:val="none" w:sz="0" w:space="0" w:color="auto"/>
                    <w:right w:val="none" w:sz="0" w:space="0" w:color="auto"/>
                  </w:divBdr>
                </w:div>
                <w:div w:id="709643990">
                  <w:marLeft w:val="0"/>
                  <w:marRight w:val="0"/>
                  <w:marTop w:val="0"/>
                  <w:marBottom w:val="0"/>
                  <w:divBdr>
                    <w:top w:val="none" w:sz="0" w:space="0" w:color="auto"/>
                    <w:left w:val="none" w:sz="0" w:space="0" w:color="auto"/>
                    <w:bottom w:val="none" w:sz="0" w:space="0" w:color="auto"/>
                    <w:right w:val="none" w:sz="0" w:space="0" w:color="auto"/>
                  </w:divBdr>
                </w:div>
                <w:div w:id="762189237">
                  <w:marLeft w:val="0"/>
                  <w:marRight w:val="0"/>
                  <w:marTop w:val="0"/>
                  <w:marBottom w:val="0"/>
                  <w:divBdr>
                    <w:top w:val="none" w:sz="0" w:space="0" w:color="auto"/>
                    <w:left w:val="none" w:sz="0" w:space="0" w:color="auto"/>
                    <w:bottom w:val="none" w:sz="0" w:space="0" w:color="auto"/>
                    <w:right w:val="none" w:sz="0" w:space="0" w:color="auto"/>
                  </w:divBdr>
                </w:div>
                <w:div w:id="859391342">
                  <w:marLeft w:val="0"/>
                  <w:marRight w:val="0"/>
                  <w:marTop w:val="0"/>
                  <w:marBottom w:val="0"/>
                  <w:divBdr>
                    <w:top w:val="none" w:sz="0" w:space="0" w:color="auto"/>
                    <w:left w:val="none" w:sz="0" w:space="0" w:color="auto"/>
                    <w:bottom w:val="none" w:sz="0" w:space="0" w:color="auto"/>
                    <w:right w:val="none" w:sz="0" w:space="0" w:color="auto"/>
                  </w:divBdr>
                </w:div>
                <w:div w:id="930620170">
                  <w:marLeft w:val="0"/>
                  <w:marRight w:val="0"/>
                  <w:marTop w:val="0"/>
                  <w:marBottom w:val="0"/>
                  <w:divBdr>
                    <w:top w:val="none" w:sz="0" w:space="0" w:color="auto"/>
                    <w:left w:val="none" w:sz="0" w:space="0" w:color="auto"/>
                    <w:bottom w:val="none" w:sz="0" w:space="0" w:color="auto"/>
                    <w:right w:val="none" w:sz="0" w:space="0" w:color="auto"/>
                  </w:divBdr>
                </w:div>
                <w:div w:id="953709226">
                  <w:marLeft w:val="0"/>
                  <w:marRight w:val="0"/>
                  <w:marTop w:val="0"/>
                  <w:marBottom w:val="0"/>
                  <w:divBdr>
                    <w:top w:val="none" w:sz="0" w:space="0" w:color="auto"/>
                    <w:left w:val="none" w:sz="0" w:space="0" w:color="auto"/>
                    <w:bottom w:val="none" w:sz="0" w:space="0" w:color="auto"/>
                    <w:right w:val="none" w:sz="0" w:space="0" w:color="auto"/>
                  </w:divBdr>
                </w:div>
                <w:div w:id="990063393">
                  <w:marLeft w:val="0"/>
                  <w:marRight w:val="0"/>
                  <w:marTop w:val="0"/>
                  <w:marBottom w:val="0"/>
                  <w:divBdr>
                    <w:top w:val="none" w:sz="0" w:space="0" w:color="auto"/>
                    <w:left w:val="none" w:sz="0" w:space="0" w:color="auto"/>
                    <w:bottom w:val="none" w:sz="0" w:space="0" w:color="auto"/>
                    <w:right w:val="none" w:sz="0" w:space="0" w:color="auto"/>
                  </w:divBdr>
                </w:div>
                <w:div w:id="1148741239">
                  <w:marLeft w:val="0"/>
                  <w:marRight w:val="0"/>
                  <w:marTop w:val="0"/>
                  <w:marBottom w:val="0"/>
                  <w:divBdr>
                    <w:top w:val="none" w:sz="0" w:space="0" w:color="auto"/>
                    <w:left w:val="none" w:sz="0" w:space="0" w:color="auto"/>
                    <w:bottom w:val="none" w:sz="0" w:space="0" w:color="auto"/>
                    <w:right w:val="none" w:sz="0" w:space="0" w:color="auto"/>
                  </w:divBdr>
                </w:div>
                <w:div w:id="1151554449">
                  <w:marLeft w:val="0"/>
                  <w:marRight w:val="0"/>
                  <w:marTop w:val="0"/>
                  <w:marBottom w:val="0"/>
                  <w:divBdr>
                    <w:top w:val="none" w:sz="0" w:space="0" w:color="auto"/>
                    <w:left w:val="none" w:sz="0" w:space="0" w:color="auto"/>
                    <w:bottom w:val="none" w:sz="0" w:space="0" w:color="auto"/>
                    <w:right w:val="none" w:sz="0" w:space="0" w:color="auto"/>
                  </w:divBdr>
                </w:div>
                <w:div w:id="1213229803">
                  <w:marLeft w:val="0"/>
                  <w:marRight w:val="0"/>
                  <w:marTop w:val="0"/>
                  <w:marBottom w:val="0"/>
                  <w:divBdr>
                    <w:top w:val="none" w:sz="0" w:space="0" w:color="auto"/>
                    <w:left w:val="none" w:sz="0" w:space="0" w:color="auto"/>
                    <w:bottom w:val="none" w:sz="0" w:space="0" w:color="auto"/>
                    <w:right w:val="none" w:sz="0" w:space="0" w:color="auto"/>
                  </w:divBdr>
                </w:div>
                <w:div w:id="1224219270">
                  <w:marLeft w:val="0"/>
                  <w:marRight w:val="0"/>
                  <w:marTop w:val="0"/>
                  <w:marBottom w:val="0"/>
                  <w:divBdr>
                    <w:top w:val="none" w:sz="0" w:space="0" w:color="auto"/>
                    <w:left w:val="none" w:sz="0" w:space="0" w:color="auto"/>
                    <w:bottom w:val="none" w:sz="0" w:space="0" w:color="auto"/>
                    <w:right w:val="none" w:sz="0" w:space="0" w:color="auto"/>
                  </w:divBdr>
                </w:div>
                <w:div w:id="1274019868">
                  <w:marLeft w:val="0"/>
                  <w:marRight w:val="0"/>
                  <w:marTop w:val="0"/>
                  <w:marBottom w:val="0"/>
                  <w:divBdr>
                    <w:top w:val="none" w:sz="0" w:space="0" w:color="auto"/>
                    <w:left w:val="none" w:sz="0" w:space="0" w:color="auto"/>
                    <w:bottom w:val="none" w:sz="0" w:space="0" w:color="auto"/>
                    <w:right w:val="none" w:sz="0" w:space="0" w:color="auto"/>
                  </w:divBdr>
                </w:div>
                <w:div w:id="1328555833">
                  <w:marLeft w:val="0"/>
                  <w:marRight w:val="0"/>
                  <w:marTop w:val="0"/>
                  <w:marBottom w:val="0"/>
                  <w:divBdr>
                    <w:top w:val="none" w:sz="0" w:space="0" w:color="auto"/>
                    <w:left w:val="none" w:sz="0" w:space="0" w:color="auto"/>
                    <w:bottom w:val="none" w:sz="0" w:space="0" w:color="auto"/>
                    <w:right w:val="none" w:sz="0" w:space="0" w:color="auto"/>
                  </w:divBdr>
                </w:div>
                <w:div w:id="1337995213">
                  <w:marLeft w:val="0"/>
                  <w:marRight w:val="0"/>
                  <w:marTop w:val="0"/>
                  <w:marBottom w:val="0"/>
                  <w:divBdr>
                    <w:top w:val="none" w:sz="0" w:space="0" w:color="auto"/>
                    <w:left w:val="none" w:sz="0" w:space="0" w:color="auto"/>
                    <w:bottom w:val="none" w:sz="0" w:space="0" w:color="auto"/>
                    <w:right w:val="none" w:sz="0" w:space="0" w:color="auto"/>
                  </w:divBdr>
                </w:div>
                <w:div w:id="1356809056">
                  <w:marLeft w:val="0"/>
                  <w:marRight w:val="0"/>
                  <w:marTop w:val="0"/>
                  <w:marBottom w:val="0"/>
                  <w:divBdr>
                    <w:top w:val="none" w:sz="0" w:space="0" w:color="auto"/>
                    <w:left w:val="none" w:sz="0" w:space="0" w:color="auto"/>
                    <w:bottom w:val="none" w:sz="0" w:space="0" w:color="auto"/>
                    <w:right w:val="none" w:sz="0" w:space="0" w:color="auto"/>
                  </w:divBdr>
                </w:div>
                <w:div w:id="1368526546">
                  <w:marLeft w:val="0"/>
                  <w:marRight w:val="0"/>
                  <w:marTop w:val="0"/>
                  <w:marBottom w:val="0"/>
                  <w:divBdr>
                    <w:top w:val="none" w:sz="0" w:space="0" w:color="auto"/>
                    <w:left w:val="none" w:sz="0" w:space="0" w:color="auto"/>
                    <w:bottom w:val="none" w:sz="0" w:space="0" w:color="auto"/>
                    <w:right w:val="none" w:sz="0" w:space="0" w:color="auto"/>
                  </w:divBdr>
                </w:div>
                <w:div w:id="1504707974">
                  <w:marLeft w:val="0"/>
                  <w:marRight w:val="0"/>
                  <w:marTop w:val="0"/>
                  <w:marBottom w:val="0"/>
                  <w:divBdr>
                    <w:top w:val="none" w:sz="0" w:space="0" w:color="auto"/>
                    <w:left w:val="none" w:sz="0" w:space="0" w:color="auto"/>
                    <w:bottom w:val="none" w:sz="0" w:space="0" w:color="auto"/>
                    <w:right w:val="none" w:sz="0" w:space="0" w:color="auto"/>
                  </w:divBdr>
                </w:div>
                <w:div w:id="1532647697">
                  <w:marLeft w:val="0"/>
                  <w:marRight w:val="0"/>
                  <w:marTop w:val="0"/>
                  <w:marBottom w:val="0"/>
                  <w:divBdr>
                    <w:top w:val="none" w:sz="0" w:space="0" w:color="auto"/>
                    <w:left w:val="none" w:sz="0" w:space="0" w:color="auto"/>
                    <w:bottom w:val="none" w:sz="0" w:space="0" w:color="auto"/>
                    <w:right w:val="none" w:sz="0" w:space="0" w:color="auto"/>
                  </w:divBdr>
                </w:div>
                <w:div w:id="1535849598">
                  <w:marLeft w:val="0"/>
                  <w:marRight w:val="0"/>
                  <w:marTop w:val="0"/>
                  <w:marBottom w:val="0"/>
                  <w:divBdr>
                    <w:top w:val="none" w:sz="0" w:space="0" w:color="auto"/>
                    <w:left w:val="none" w:sz="0" w:space="0" w:color="auto"/>
                    <w:bottom w:val="none" w:sz="0" w:space="0" w:color="auto"/>
                    <w:right w:val="none" w:sz="0" w:space="0" w:color="auto"/>
                  </w:divBdr>
                </w:div>
                <w:div w:id="1614941282">
                  <w:marLeft w:val="0"/>
                  <w:marRight w:val="0"/>
                  <w:marTop w:val="0"/>
                  <w:marBottom w:val="0"/>
                  <w:divBdr>
                    <w:top w:val="none" w:sz="0" w:space="0" w:color="auto"/>
                    <w:left w:val="none" w:sz="0" w:space="0" w:color="auto"/>
                    <w:bottom w:val="none" w:sz="0" w:space="0" w:color="auto"/>
                    <w:right w:val="none" w:sz="0" w:space="0" w:color="auto"/>
                  </w:divBdr>
                </w:div>
                <w:div w:id="1629971607">
                  <w:marLeft w:val="0"/>
                  <w:marRight w:val="0"/>
                  <w:marTop w:val="0"/>
                  <w:marBottom w:val="0"/>
                  <w:divBdr>
                    <w:top w:val="none" w:sz="0" w:space="0" w:color="auto"/>
                    <w:left w:val="none" w:sz="0" w:space="0" w:color="auto"/>
                    <w:bottom w:val="none" w:sz="0" w:space="0" w:color="auto"/>
                    <w:right w:val="none" w:sz="0" w:space="0" w:color="auto"/>
                  </w:divBdr>
                </w:div>
                <w:div w:id="1638953707">
                  <w:marLeft w:val="0"/>
                  <w:marRight w:val="0"/>
                  <w:marTop w:val="0"/>
                  <w:marBottom w:val="0"/>
                  <w:divBdr>
                    <w:top w:val="none" w:sz="0" w:space="0" w:color="auto"/>
                    <w:left w:val="none" w:sz="0" w:space="0" w:color="auto"/>
                    <w:bottom w:val="none" w:sz="0" w:space="0" w:color="auto"/>
                    <w:right w:val="none" w:sz="0" w:space="0" w:color="auto"/>
                  </w:divBdr>
                </w:div>
                <w:div w:id="1666123560">
                  <w:marLeft w:val="0"/>
                  <w:marRight w:val="0"/>
                  <w:marTop w:val="0"/>
                  <w:marBottom w:val="0"/>
                  <w:divBdr>
                    <w:top w:val="none" w:sz="0" w:space="0" w:color="auto"/>
                    <w:left w:val="none" w:sz="0" w:space="0" w:color="auto"/>
                    <w:bottom w:val="none" w:sz="0" w:space="0" w:color="auto"/>
                    <w:right w:val="none" w:sz="0" w:space="0" w:color="auto"/>
                  </w:divBdr>
                </w:div>
                <w:div w:id="1686663594">
                  <w:marLeft w:val="0"/>
                  <w:marRight w:val="0"/>
                  <w:marTop w:val="0"/>
                  <w:marBottom w:val="0"/>
                  <w:divBdr>
                    <w:top w:val="none" w:sz="0" w:space="0" w:color="auto"/>
                    <w:left w:val="none" w:sz="0" w:space="0" w:color="auto"/>
                    <w:bottom w:val="none" w:sz="0" w:space="0" w:color="auto"/>
                    <w:right w:val="none" w:sz="0" w:space="0" w:color="auto"/>
                  </w:divBdr>
                </w:div>
                <w:div w:id="1690132743">
                  <w:marLeft w:val="0"/>
                  <w:marRight w:val="0"/>
                  <w:marTop w:val="0"/>
                  <w:marBottom w:val="0"/>
                  <w:divBdr>
                    <w:top w:val="none" w:sz="0" w:space="0" w:color="auto"/>
                    <w:left w:val="none" w:sz="0" w:space="0" w:color="auto"/>
                    <w:bottom w:val="none" w:sz="0" w:space="0" w:color="auto"/>
                    <w:right w:val="none" w:sz="0" w:space="0" w:color="auto"/>
                  </w:divBdr>
                </w:div>
                <w:div w:id="1717698651">
                  <w:marLeft w:val="0"/>
                  <w:marRight w:val="0"/>
                  <w:marTop w:val="0"/>
                  <w:marBottom w:val="0"/>
                  <w:divBdr>
                    <w:top w:val="none" w:sz="0" w:space="0" w:color="auto"/>
                    <w:left w:val="none" w:sz="0" w:space="0" w:color="auto"/>
                    <w:bottom w:val="none" w:sz="0" w:space="0" w:color="auto"/>
                    <w:right w:val="none" w:sz="0" w:space="0" w:color="auto"/>
                  </w:divBdr>
                </w:div>
                <w:div w:id="1718233781">
                  <w:marLeft w:val="0"/>
                  <w:marRight w:val="0"/>
                  <w:marTop w:val="0"/>
                  <w:marBottom w:val="0"/>
                  <w:divBdr>
                    <w:top w:val="none" w:sz="0" w:space="0" w:color="auto"/>
                    <w:left w:val="none" w:sz="0" w:space="0" w:color="auto"/>
                    <w:bottom w:val="none" w:sz="0" w:space="0" w:color="auto"/>
                    <w:right w:val="none" w:sz="0" w:space="0" w:color="auto"/>
                  </w:divBdr>
                </w:div>
                <w:div w:id="1785613787">
                  <w:marLeft w:val="0"/>
                  <w:marRight w:val="0"/>
                  <w:marTop w:val="0"/>
                  <w:marBottom w:val="0"/>
                  <w:divBdr>
                    <w:top w:val="none" w:sz="0" w:space="0" w:color="auto"/>
                    <w:left w:val="none" w:sz="0" w:space="0" w:color="auto"/>
                    <w:bottom w:val="none" w:sz="0" w:space="0" w:color="auto"/>
                    <w:right w:val="none" w:sz="0" w:space="0" w:color="auto"/>
                  </w:divBdr>
                </w:div>
                <w:div w:id="1852791136">
                  <w:marLeft w:val="0"/>
                  <w:marRight w:val="0"/>
                  <w:marTop w:val="0"/>
                  <w:marBottom w:val="0"/>
                  <w:divBdr>
                    <w:top w:val="none" w:sz="0" w:space="0" w:color="auto"/>
                    <w:left w:val="none" w:sz="0" w:space="0" w:color="auto"/>
                    <w:bottom w:val="none" w:sz="0" w:space="0" w:color="auto"/>
                    <w:right w:val="none" w:sz="0" w:space="0" w:color="auto"/>
                  </w:divBdr>
                </w:div>
                <w:div w:id="1859156075">
                  <w:marLeft w:val="0"/>
                  <w:marRight w:val="0"/>
                  <w:marTop w:val="0"/>
                  <w:marBottom w:val="0"/>
                  <w:divBdr>
                    <w:top w:val="none" w:sz="0" w:space="0" w:color="auto"/>
                    <w:left w:val="none" w:sz="0" w:space="0" w:color="auto"/>
                    <w:bottom w:val="none" w:sz="0" w:space="0" w:color="auto"/>
                    <w:right w:val="none" w:sz="0" w:space="0" w:color="auto"/>
                  </w:divBdr>
                </w:div>
                <w:div w:id="1869172195">
                  <w:marLeft w:val="0"/>
                  <w:marRight w:val="0"/>
                  <w:marTop w:val="0"/>
                  <w:marBottom w:val="0"/>
                  <w:divBdr>
                    <w:top w:val="none" w:sz="0" w:space="0" w:color="auto"/>
                    <w:left w:val="none" w:sz="0" w:space="0" w:color="auto"/>
                    <w:bottom w:val="none" w:sz="0" w:space="0" w:color="auto"/>
                    <w:right w:val="none" w:sz="0" w:space="0" w:color="auto"/>
                  </w:divBdr>
                </w:div>
                <w:div w:id="1969970688">
                  <w:marLeft w:val="0"/>
                  <w:marRight w:val="0"/>
                  <w:marTop w:val="0"/>
                  <w:marBottom w:val="0"/>
                  <w:divBdr>
                    <w:top w:val="none" w:sz="0" w:space="0" w:color="auto"/>
                    <w:left w:val="none" w:sz="0" w:space="0" w:color="auto"/>
                    <w:bottom w:val="none" w:sz="0" w:space="0" w:color="auto"/>
                    <w:right w:val="none" w:sz="0" w:space="0" w:color="auto"/>
                  </w:divBdr>
                </w:div>
                <w:div w:id="1982342256">
                  <w:marLeft w:val="0"/>
                  <w:marRight w:val="0"/>
                  <w:marTop w:val="0"/>
                  <w:marBottom w:val="0"/>
                  <w:divBdr>
                    <w:top w:val="none" w:sz="0" w:space="0" w:color="auto"/>
                    <w:left w:val="none" w:sz="0" w:space="0" w:color="auto"/>
                    <w:bottom w:val="none" w:sz="0" w:space="0" w:color="auto"/>
                    <w:right w:val="none" w:sz="0" w:space="0" w:color="auto"/>
                  </w:divBdr>
                </w:div>
                <w:div w:id="2132094711">
                  <w:marLeft w:val="0"/>
                  <w:marRight w:val="0"/>
                  <w:marTop w:val="0"/>
                  <w:marBottom w:val="0"/>
                  <w:divBdr>
                    <w:top w:val="none" w:sz="0" w:space="0" w:color="auto"/>
                    <w:left w:val="none" w:sz="0" w:space="0" w:color="auto"/>
                    <w:bottom w:val="none" w:sz="0" w:space="0" w:color="auto"/>
                    <w:right w:val="none" w:sz="0" w:space="0" w:color="auto"/>
                  </w:divBdr>
                </w:div>
                <w:div w:id="21322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9366">
      <w:bodyDiv w:val="1"/>
      <w:marLeft w:val="0"/>
      <w:marRight w:val="0"/>
      <w:marTop w:val="0"/>
      <w:marBottom w:val="0"/>
      <w:divBdr>
        <w:top w:val="none" w:sz="0" w:space="0" w:color="auto"/>
        <w:left w:val="none" w:sz="0" w:space="0" w:color="auto"/>
        <w:bottom w:val="none" w:sz="0" w:space="0" w:color="auto"/>
        <w:right w:val="none" w:sz="0" w:space="0" w:color="auto"/>
      </w:divBdr>
    </w:div>
    <w:div w:id="112790648">
      <w:bodyDiv w:val="1"/>
      <w:marLeft w:val="0"/>
      <w:marRight w:val="0"/>
      <w:marTop w:val="0"/>
      <w:marBottom w:val="0"/>
      <w:divBdr>
        <w:top w:val="none" w:sz="0" w:space="0" w:color="auto"/>
        <w:left w:val="none" w:sz="0" w:space="0" w:color="auto"/>
        <w:bottom w:val="none" w:sz="0" w:space="0" w:color="auto"/>
        <w:right w:val="none" w:sz="0" w:space="0" w:color="auto"/>
      </w:divBdr>
    </w:div>
    <w:div w:id="117259333">
      <w:bodyDiv w:val="1"/>
      <w:marLeft w:val="0"/>
      <w:marRight w:val="0"/>
      <w:marTop w:val="0"/>
      <w:marBottom w:val="0"/>
      <w:divBdr>
        <w:top w:val="none" w:sz="0" w:space="0" w:color="auto"/>
        <w:left w:val="none" w:sz="0" w:space="0" w:color="auto"/>
        <w:bottom w:val="none" w:sz="0" w:space="0" w:color="auto"/>
        <w:right w:val="none" w:sz="0" w:space="0" w:color="auto"/>
      </w:divBdr>
    </w:div>
    <w:div w:id="117340177">
      <w:bodyDiv w:val="1"/>
      <w:marLeft w:val="0"/>
      <w:marRight w:val="0"/>
      <w:marTop w:val="0"/>
      <w:marBottom w:val="0"/>
      <w:divBdr>
        <w:top w:val="none" w:sz="0" w:space="0" w:color="auto"/>
        <w:left w:val="none" w:sz="0" w:space="0" w:color="auto"/>
        <w:bottom w:val="none" w:sz="0" w:space="0" w:color="auto"/>
        <w:right w:val="none" w:sz="0" w:space="0" w:color="auto"/>
      </w:divBdr>
    </w:div>
    <w:div w:id="117798280">
      <w:bodyDiv w:val="1"/>
      <w:marLeft w:val="0"/>
      <w:marRight w:val="0"/>
      <w:marTop w:val="0"/>
      <w:marBottom w:val="0"/>
      <w:divBdr>
        <w:top w:val="none" w:sz="0" w:space="0" w:color="auto"/>
        <w:left w:val="none" w:sz="0" w:space="0" w:color="auto"/>
        <w:bottom w:val="none" w:sz="0" w:space="0" w:color="auto"/>
        <w:right w:val="none" w:sz="0" w:space="0" w:color="auto"/>
      </w:divBdr>
    </w:div>
    <w:div w:id="121312175">
      <w:bodyDiv w:val="1"/>
      <w:marLeft w:val="0"/>
      <w:marRight w:val="0"/>
      <w:marTop w:val="0"/>
      <w:marBottom w:val="0"/>
      <w:divBdr>
        <w:top w:val="none" w:sz="0" w:space="0" w:color="auto"/>
        <w:left w:val="none" w:sz="0" w:space="0" w:color="auto"/>
        <w:bottom w:val="none" w:sz="0" w:space="0" w:color="auto"/>
        <w:right w:val="none" w:sz="0" w:space="0" w:color="auto"/>
      </w:divBdr>
    </w:div>
    <w:div w:id="121927404">
      <w:bodyDiv w:val="1"/>
      <w:marLeft w:val="0"/>
      <w:marRight w:val="0"/>
      <w:marTop w:val="0"/>
      <w:marBottom w:val="0"/>
      <w:divBdr>
        <w:top w:val="none" w:sz="0" w:space="0" w:color="auto"/>
        <w:left w:val="none" w:sz="0" w:space="0" w:color="auto"/>
        <w:bottom w:val="none" w:sz="0" w:space="0" w:color="auto"/>
        <w:right w:val="none" w:sz="0" w:space="0" w:color="auto"/>
      </w:divBdr>
    </w:div>
    <w:div w:id="123737413">
      <w:bodyDiv w:val="1"/>
      <w:marLeft w:val="0"/>
      <w:marRight w:val="0"/>
      <w:marTop w:val="0"/>
      <w:marBottom w:val="0"/>
      <w:divBdr>
        <w:top w:val="none" w:sz="0" w:space="0" w:color="auto"/>
        <w:left w:val="none" w:sz="0" w:space="0" w:color="auto"/>
        <w:bottom w:val="none" w:sz="0" w:space="0" w:color="auto"/>
        <w:right w:val="none" w:sz="0" w:space="0" w:color="auto"/>
      </w:divBdr>
    </w:div>
    <w:div w:id="126044983">
      <w:bodyDiv w:val="1"/>
      <w:marLeft w:val="0"/>
      <w:marRight w:val="0"/>
      <w:marTop w:val="0"/>
      <w:marBottom w:val="0"/>
      <w:divBdr>
        <w:top w:val="none" w:sz="0" w:space="0" w:color="auto"/>
        <w:left w:val="none" w:sz="0" w:space="0" w:color="auto"/>
        <w:bottom w:val="none" w:sz="0" w:space="0" w:color="auto"/>
        <w:right w:val="none" w:sz="0" w:space="0" w:color="auto"/>
      </w:divBdr>
    </w:div>
    <w:div w:id="126093998">
      <w:bodyDiv w:val="1"/>
      <w:marLeft w:val="0"/>
      <w:marRight w:val="0"/>
      <w:marTop w:val="0"/>
      <w:marBottom w:val="0"/>
      <w:divBdr>
        <w:top w:val="none" w:sz="0" w:space="0" w:color="auto"/>
        <w:left w:val="none" w:sz="0" w:space="0" w:color="auto"/>
        <w:bottom w:val="none" w:sz="0" w:space="0" w:color="auto"/>
        <w:right w:val="none" w:sz="0" w:space="0" w:color="auto"/>
      </w:divBdr>
    </w:div>
    <w:div w:id="131219877">
      <w:bodyDiv w:val="1"/>
      <w:marLeft w:val="0"/>
      <w:marRight w:val="0"/>
      <w:marTop w:val="0"/>
      <w:marBottom w:val="0"/>
      <w:divBdr>
        <w:top w:val="none" w:sz="0" w:space="0" w:color="auto"/>
        <w:left w:val="none" w:sz="0" w:space="0" w:color="auto"/>
        <w:bottom w:val="none" w:sz="0" w:space="0" w:color="auto"/>
        <w:right w:val="none" w:sz="0" w:space="0" w:color="auto"/>
      </w:divBdr>
    </w:div>
    <w:div w:id="135879174">
      <w:bodyDiv w:val="1"/>
      <w:marLeft w:val="0"/>
      <w:marRight w:val="0"/>
      <w:marTop w:val="0"/>
      <w:marBottom w:val="0"/>
      <w:divBdr>
        <w:top w:val="none" w:sz="0" w:space="0" w:color="auto"/>
        <w:left w:val="none" w:sz="0" w:space="0" w:color="auto"/>
        <w:bottom w:val="none" w:sz="0" w:space="0" w:color="auto"/>
        <w:right w:val="none" w:sz="0" w:space="0" w:color="auto"/>
      </w:divBdr>
    </w:div>
    <w:div w:id="138692183">
      <w:bodyDiv w:val="1"/>
      <w:marLeft w:val="0"/>
      <w:marRight w:val="0"/>
      <w:marTop w:val="0"/>
      <w:marBottom w:val="0"/>
      <w:divBdr>
        <w:top w:val="none" w:sz="0" w:space="0" w:color="auto"/>
        <w:left w:val="none" w:sz="0" w:space="0" w:color="auto"/>
        <w:bottom w:val="none" w:sz="0" w:space="0" w:color="auto"/>
        <w:right w:val="none" w:sz="0" w:space="0" w:color="auto"/>
      </w:divBdr>
    </w:div>
    <w:div w:id="143476010">
      <w:bodyDiv w:val="1"/>
      <w:marLeft w:val="0"/>
      <w:marRight w:val="0"/>
      <w:marTop w:val="0"/>
      <w:marBottom w:val="0"/>
      <w:divBdr>
        <w:top w:val="none" w:sz="0" w:space="0" w:color="auto"/>
        <w:left w:val="none" w:sz="0" w:space="0" w:color="auto"/>
        <w:bottom w:val="none" w:sz="0" w:space="0" w:color="auto"/>
        <w:right w:val="none" w:sz="0" w:space="0" w:color="auto"/>
      </w:divBdr>
    </w:div>
    <w:div w:id="143665483">
      <w:bodyDiv w:val="1"/>
      <w:marLeft w:val="0"/>
      <w:marRight w:val="0"/>
      <w:marTop w:val="0"/>
      <w:marBottom w:val="0"/>
      <w:divBdr>
        <w:top w:val="none" w:sz="0" w:space="0" w:color="auto"/>
        <w:left w:val="none" w:sz="0" w:space="0" w:color="auto"/>
        <w:bottom w:val="none" w:sz="0" w:space="0" w:color="auto"/>
        <w:right w:val="none" w:sz="0" w:space="0" w:color="auto"/>
      </w:divBdr>
    </w:div>
    <w:div w:id="144319614">
      <w:bodyDiv w:val="1"/>
      <w:marLeft w:val="0"/>
      <w:marRight w:val="0"/>
      <w:marTop w:val="0"/>
      <w:marBottom w:val="0"/>
      <w:divBdr>
        <w:top w:val="none" w:sz="0" w:space="0" w:color="auto"/>
        <w:left w:val="none" w:sz="0" w:space="0" w:color="auto"/>
        <w:bottom w:val="none" w:sz="0" w:space="0" w:color="auto"/>
        <w:right w:val="none" w:sz="0" w:space="0" w:color="auto"/>
      </w:divBdr>
    </w:div>
    <w:div w:id="144978042">
      <w:bodyDiv w:val="1"/>
      <w:marLeft w:val="0"/>
      <w:marRight w:val="0"/>
      <w:marTop w:val="0"/>
      <w:marBottom w:val="0"/>
      <w:divBdr>
        <w:top w:val="none" w:sz="0" w:space="0" w:color="auto"/>
        <w:left w:val="none" w:sz="0" w:space="0" w:color="auto"/>
        <w:bottom w:val="none" w:sz="0" w:space="0" w:color="auto"/>
        <w:right w:val="none" w:sz="0" w:space="0" w:color="auto"/>
      </w:divBdr>
    </w:div>
    <w:div w:id="145557405">
      <w:bodyDiv w:val="1"/>
      <w:marLeft w:val="0"/>
      <w:marRight w:val="0"/>
      <w:marTop w:val="0"/>
      <w:marBottom w:val="0"/>
      <w:divBdr>
        <w:top w:val="none" w:sz="0" w:space="0" w:color="auto"/>
        <w:left w:val="none" w:sz="0" w:space="0" w:color="auto"/>
        <w:bottom w:val="none" w:sz="0" w:space="0" w:color="auto"/>
        <w:right w:val="none" w:sz="0" w:space="0" w:color="auto"/>
      </w:divBdr>
    </w:div>
    <w:div w:id="145782009">
      <w:bodyDiv w:val="1"/>
      <w:marLeft w:val="0"/>
      <w:marRight w:val="0"/>
      <w:marTop w:val="0"/>
      <w:marBottom w:val="0"/>
      <w:divBdr>
        <w:top w:val="none" w:sz="0" w:space="0" w:color="auto"/>
        <w:left w:val="none" w:sz="0" w:space="0" w:color="auto"/>
        <w:bottom w:val="none" w:sz="0" w:space="0" w:color="auto"/>
        <w:right w:val="none" w:sz="0" w:space="0" w:color="auto"/>
      </w:divBdr>
    </w:div>
    <w:div w:id="146551681">
      <w:bodyDiv w:val="1"/>
      <w:marLeft w:val="0"/>
      <w:marRight w:val="0"/>
      <w:marTop w:val="0"/>
      <w:marBottom w:val="0"/>
      <w:divBdr>
        <w:top w:val="none" w:sz="0" w:space="0" w:color="auto"/>
        <w:left w:val="none" w:sz="0" w:space="0" w:color="auto"/>
        <w:bottom w:val="none" w:sz="0" w:space="0" w:color="auto"/>
        <w:right w:val="none" w:sz="0" w:space="0" w:color="auto"/>
      </w:divBdr>
    </w:div>
    <w:div w:id="146895855">
      <w:bodyDiv w:val="1"/>
      <w:marLeft w:val="0"/>
      <w:marRight w:val="0"/>
      <w:marTop w:val="0"/>
      <w:marBottom w:val="0"/>
      <w:divBdr>
        <w:top w:val="none" w:sz="0" w:space="0" w:color="auto"/>
        <w:left w:val="none" w:sz="0" w:space="0" w:color="auto"/>
        <w:bottom w:val="none" w:sz="0" w:space="0" w:color="auto"/>
        <w:right w:val="none" w:sz="0" w:space="0" w:color="auto"/>
      </w:divBdr>
    </w:div>
    <w:div w:id="147015993">
      <w:bodyDiv w:val="1"/>
      <w:marLeft w:val="0"/>
      <w:marRight w:val="0"/>
      <w:marTop w:val="0"/>
      <w:marBottom w:val="0"/>
      <w:divBdr>
        <w:top w:val="none" w:sz="0" w:space="0" w:color="auto"/>
        <w:left w:val="none" w:sz="0" w:space="0" w:color="auto"/>
        <w:bottom w:val="none" w:sz="0" w:space="0" w:color="auto"/>
        <w:right w:val="none" w:sz="0" w:space="0" w:color="auto"/>
      </w:divBdr>
    </w:div>
    <w:div w:id="150492395">
      <w:bodyDiv w:val="1"/>
      <w:marLeft w:val="0"/>
      <w:marRight w:val="0"/>
      <w:marTop w:val="0"/>
      <w:marBottom w:val="0"/>
      <w:divBdr>
        <w:top w:val="none" w:sz="0" w:space="0" w:color="auto"/>
        <w:left w:val="none" w:sz="0" w:space="0" w:color="auto"/>
        <w:bottom w:val="none" w:sz="0" w:space="0" w:color="auto"/>
        <w:right w:val="none" w:sz="0" w:space="0" w:color="auto"/>
      </w:divBdr>
    </w:div>
    <w:div w:id="153692979">
      <w:bodyDiv w:val="1"/>
      <w:marLeft w:val="0"/>
      <w:marRight w:val="0"/>
      <w:marTop w:val="0"/>
      <w:marBottom w:val="0"/>
      <w:divBdr>
        <w:top w:val="none" w:sz="0" w:space="0" w:color="auto"/>
        <w:left w:val="none" w:sz="0" w:space="0" w:color="auto"/>
        <w:bottom w:val="none" w:sz="0" w:space="0" w:color="auto"/>
        <w:right w:val="none" w:sz="0" w:space="0" w:color="auto"/>
      </w:divBdr>
    </w:div>
    <w:div w:id="153839403">
      <w:bodyDiv w:val="1"/>
      <w:marLeft w:val="0"/>
      <w:marRight w:val="0"/>
      <w:marTop w:val="0"/>
      <w:marBottom w:val="0"/>
      <w:divBdr>
        <w:top w:val="none" w:sz="0" w:space="0" w:color="auto"/>
        <w:left w:val="none" w:sz="0" w:space="0" w:color="auto"/>
        <w:bottom w:val="none" w:sz="0" w:space="0" w:color="auto"/>
        <w:right w:val="none" w:sz="0" w:space="0" w:color="auto"/>
      </w:divBdr>
    </w:div>
    <w:div w:id="155852421">
      <w:bodyDiv w:val="1"/>
      <w:marLeft w:val="0"/>
      <w:marRight w:val="0"/>
      <w:marTop w:val="0"/>
      <w:marBottom w:val="0"/>
      <w:divBdr>
        <w:top w:val="none" w:sz="0" w:space="0" w:color="auto"/>
        <w:left w:val="none" w:sz="0" w:space="0" w:color="auto"/>
        <w:bottom w:val="none" w:sz="0" w:space="0" w:color="auto"/>
        <w:right w:val="none" w:sz="0" w:space="0" w:color="auto"/>
      </w:divBdr>
    </w:div>
    <w:div w:id="161550675">
      <w:bodyDiv w:val="1"/>
      <w:marLeft w:val="0"/>
      <w:marRight w:val="0"/>
      <w:marTop w:val="0"/>
      <w:marBottom w:val="0"/>
      <w:divBdr>
        <w:top w:val="none" w:sz="0" w:space="0" w:color="auto"/>
        <w:left w:val="none" w:sz="0" w:space="0" w:color="auto"/>
        <w:bottom w:val="none" w:sz="0" w:space="0" w:color="auto"/>
        <w:right w:val="none" w:sz="0" w:space="0" w:color="auto"/>
      </w:divBdr>
    </w:div>
    <w:div w:id="166361577">
      <w:bodyDiv w:val="1"/>
      <w:marLeft w:val="0"/>
      <w:marRight w:val="0"/>
      <w:marTop w:val="0"/>
      <w:marBottom w:val="0"/>
      <w:divBdr>
        <w:top w:val="none" w:sz="0" w:space="0" w:color="auto"/>
        <w:left w:val="none" w:sz="0" w:space="0" w:color="auto"/>
        <w:bottom w:val="none" w:sz="0" w:space="0" w:color="auto"/>
        <w:right w:val="none" w:sz="0" w:space="0" w:color="auto"/>
      </w:divBdr>
    </w:div>
    <w:div w:id="169030446">
      <w:bodyDiv w:val="1"/>
      <w:marLeft w:val="0"/>
      <w:marRight w:val="0"/>
      <w:marTop w:val="0"/>
      <w:marBottom w:val="0"/>
      <w:divBdr>
        <w:top w:val="none" w:sz="0" w:space="0" w:color="auto"/>
        <w:left w:val="none" w:sz="0" w:space="0" w:color="auto"/>
        <w:bottom w:val="none" w:sz="0" w:space="0" w:color="auto"/>
        <w:right w:val="none" w:sz="0" w:space="0" w:color="auto"/>
      </w:divBdr>
    </w:div>
    <w:div w:id="169636809">
      <w:bodyDiv w:val="1"/>
      <w:marLeft w:val="0"/>
      <w:marRight w:val="0"/>
      <w:marTop w:val="0"/>
      <w:marBottom w:val="0"/>
      <w:divBdr>
        <w:top w:val="none" w:sz="0" w:space="0" w:color="auto"/>
        <w:left w:val="none" w:sz="0" w:space="0" w:color="auto"/>
        <w:bottom w:val="none" w:sz="0" w:space="0" w:color="auto"/>
        <w:right w:val="none" w:sz="0" w:space="0" w:color="auto"/>
      </w:divBdr>
    </w:div>
    <w:div w:id="174156362">
      <w:bodyDiv w:val="1"/>
      <w:marLeft w:val="0"/>
      <w:marRight w:val="0"/>
      <w:marTop w:val="0"/>
      <w:marBottom w:val="0"/>
      <w:divBdr>
        <w:top w:val="none" w:sz="0" w:space="0" w:color="auto"/>
        <w:left w:val="none" w:sz="0" w:space="0" w:color="auto"/>
        <w:bottom w:val="none" w:sz="0" w:space="0" w:color="auto"/>
        <w:right w:val="none" w:sz="0" w:space="0" w:color="auto"/>
      </w:divBdr>
    </w:div>
    <w:div w:id="177238157">
      <w:bodyDiv w:val="1"/>
      <w:marLeft w:val="0"/>
      <w:marRight w:val="0"/>
      <w:marTop w:val="0"/>
      <w:marBottom w:val="0"/>
      <w:divBdr>
        <w:top w:val="none" w:sz="0" w:space="0" w:color="auto"/>
        <w:left w:val="none" w:sz="0" w:space="0" w:color="auto"/>
        <w:bottom w:val="none" w:sz="0" w:space="0" w:color="auto"/>
        <w:right w:val="none" w:sz="0" w:space="0" w:color="auto"/>
      </w:divBdr>
    </w:div>
    <w:div w:id="177694642">
      <w:bodyDiv w:val="1"/>
      <w:marLeft w:val="0"/>
      <w:marRight w:val="0"/>
      <w:marTop w:val="0"/>
      <w:marBottom w:val="0"/>
      <w:divBdr>
        <w:top w:val="none" w:sz="0" w:space="0" w:color="auto"/>
        <w:left w:val="none" w:sz="0" w:space="0" w:color="auto"/>
        <w:bottom w:val="none" w:sz="0" w:space="0" w:color="auto"/>
        <w:right w:val="none" w:sz="0" w:space="0" w:color="auto"/>
      </w:divBdr>
    </w:div>
    <w:div w:id="178083358">
      <w:bodyDiv w:val="1"/>
      <w:marLeft w:val="0"/>
      <w:marRight w:val="0"/>
      <w:marTop w:val="0"/>
      <w:marBottom w:val="0"/>
      <w:divBdr>
        <w:top w:val="none" w:sz="0" w:space="0" w:color="auto"/>
        <w:left w:val="none" w:sz="0" w:space="0" w:color="auto"/>
        <w:bottom w:val="none" w:sz="0" w:space="0" w:color="auto"/>
        <w:right w:val="none" w:sz="0" w:space="0" w:color="auto"/>
      </w:divBdr>
    </w:div>
    <w:div w:id="186918296">
      <w:bodyDiv w:val="1"/>
      <w:marLeft w:val="0"/>
      <w:marRight w:val="0"/>
      <w:marTop w:val="0"/>
      <w:marBottom w:val="0"/>
      <w:divBdr>
        <w:top w:val="none" w:sz="0" w:space="0" w:color="auto"/>
        <w:left w:val="none" w:sz="0" w:space="0" w:color="auto"/>
        <w:bottom w:val="none" w:sz="0" w:space="0" w:color="auto"/>
        <w:right w:val="none" w:sz="0" w:space="0" w:color="auto"/>
      </w:divBdr>
    </w:div>
    <w:div w:id="187259921">
      <w:bodyDiv w:val="1"/>
      <w:marLeft w:val="0"/>
      <w:marRight w:val="0"/>
      <w:marTop w:val="0"/>
      <w:marBottom w:val="0"/>
      <w:divBdr>
        <w:top w:val="none" w:sz="0" w:space="0" w:color="auto"/>
        <w:left w:val="none" w:sz="0" w:space="0" w:color="auto"/>
        <w:bottom w:val="none" w:sz="0" w:space="0" w:color="auto"/>
        <w:right w:val="none" w:sz="0" w:space="0" w:color="auto"/>
      </w:divBdr>
    </w:div>
    <w:div w:id="188181086">
      <w:bodyDiv w:val="1"/>
      <w:marLeft w:val="0"/>
      <w:marRight w:val="0"/>
      <w:marTop w:val="0"/>
      <w:marBottom w:val="0"/>
      <w:divBdr>
        <w:top w:val="none" w:sz="0" w:space="0" w:color="auto"/>
        <w:left w:val="none" w:sz="0" w:space="0" w:color="auto"/>
        <w:bottom w:val="none" w:sz="0" w:space="0" w:color="auto"/>
        <w:right w:val="none" w:sz="0" w:space="0" w:color="auto"/>
      </w:divBdr>
    </w:div>
    <w:div w:id="188493202">
      <w:bodyDiv w:val="1"/>
      <w:marLeft w:val="0"/>
      <w:marRight w:val="0"/>
      <w:marTop w:val="0"/>
      <w:marBottom w:val="0"/>
      <w:divBdr>
        <w:top w:val="none" w:sz="0" w:space="0" w:color="auto"/>
        <w:left w:val="none" w:sz="0" w:space="0" w:color="auto"/>
        <w:bottom w:val="none" w:sz="0" w:space="0" w:color="auto"/>
        <w:right w:val="none" w:sz="0" w:space="0" w:color="auto"/>
      </w:divBdr>
    </w:div>
    <w:div w:id="192812203">
      <w:bodyDiv w:val="1"/>
      <w:marLeft w:val="0"/>
      <w:marRight w:val="0"/>
      <w:marTop w:val="0"/>
      <w:marBottom w:val="0"/>
      <w:divBdr>
        <w:top w:val="none" w:sz="0" w:space="0" w:color="auto"/>
        <w:left w:val="none" w:sz="0" w:space="0" w:color="auto"/>
        <w:bottom w:val="none" w:sz="0" w:space="0" w:color="auto"/>
        <w:right w:val="none" w:sz="0" w:space="0" w:color="auto"/>
      </w:divBdr>
    </w:div>
    <w:div w:id="194083070">
      <w:bodyDiv w:val="1"/>
      <w:marLeft w:val="0"/>
      <w:marRight w:val="0"/>
      <w:marTop w:val="0"/>
      <w:marBottom w:val="0"/>
      <w:divBdr>
        <w:top w:val="none" w:sz="0" w:space="0" w:color="auto"/>
        <w:left w:val="none" w:sz="0" w:space="0" w:color="auto"/>
        <w:bottom w:val="none" w:sz="0" w:space="0" w:color="auto"/>
        <w:right w:val="none" w:sz="0" w:space="0" w:color="auto"/>
      </w:divBdr>
    </w:div>
    <w:div w:id="201478537">
      <w:bodyDiv w:val="1"/>
      <w:marLeft w:val="0"/>
      <w:marRight w:val="0"/>
      <w:marTop w:val="0"/>
      <w:marBottom w:val="0"/>
      <w:divBdr>
        <w:top w:val="none" w:sz="0" w:space="0" w:color="auto"/>
        <w:left w:val="none" w:sz="0" w:space="0" w:color="auto"/>
        <w:bottom w:val="none" w:sz="0" w:space="0" w:color="auto"/>
        <w:right w:val="none" w:sz="0" w:space="0" w:color="auto"/>
      </w:divBdr>
    </w:div>
    <w:div w:id="202795132">
      <w:bodyDiv w:val="1"/>
      <w:marLeft w:val="0"/>
      <w:marRight w:val="0"/>
      <w:marTop w:val="0"/>
      <w:marBottom w:val="0"/>
      <w:divBdr>
        <w:top w:val="none" w:sz="0" w:space="0" w:color="auto"/>
        <w:left w:val="none" w:sz="0" w:space="0" w:color="auto"/>
        <w:bottom w:val="none" w:sz="0" w:space="0" w:color="auto"/>
        <w:right w:val="none" w:sz="0" w:space="0" w:color="auto"/>
      </w:divBdr>
    </w:div>
    <w:div w:id="203442654">
      <w:bodyDiv w:val="1"/>
      <w:marLeft w:val="0"/>
      <w:marRight w:val="0"/>
      <w:marTop w:val="0"/>
      <w:marBottom w:val="0"/>
      <w:divBdr>
        <w:top w:val="none" w:sz="0" w:space="0" w:color="auto"/>
        <w:left w:val="none" w:sz="0" w:space="0" w:color="auto"/>
        <w:bottom w:val="none" w:sz="0" w:space="0" w:color="auto"/>
        <w:right w:val="none" w:sz="0" w:space="0" w:color="auto"/>
      </w:divBdr>
      <w:divsChild>
        <w:div w:id="1514421116">
          <w:marLeft w:val="0"/>
          <w:marRight w:val="0"/>
          <w:marTop w:val="0"/>
          <w:marBottom w:val="0"/>
          <w:divBdr>
            <w:top w:val="none" w:sz="0" w:space="0" w:color="auto"/>
            <w:left w:val="none" w:sz="0" w:space="0" w:color="auto"/>
            <w:bottom w:val="none" w:sz="0" w:space="0" w:color="auto"/>
            <w:right w:val="none" w:sz="0" w:space="0" w:color="auto"/>
          </w:divBdr>
        </w:div>
      </w:divsChild>
    </w:div>
    <w:div w:id="204803992">
      <w:bodyDiv w:val="1"/>
      <w:marLeft w:val="0"/>
      <w:marRight w:val="0"/>
      <w:marTop w:val="0"/>
      <w:marBottom w:val="0"/>
      <w:divBdr>
        <w:top w:val="none" w:sz="0" w:space="0" w:color="auto"/>
        <w:left w:val="none" w:sz="0" w:space="0" w:color="auto"/>
        <w:bottom w:val="none" w:sz="0" w:space="0" w:color="auto"/>
        <w:right w:val="none" w:sz="0" w:space="0" w:color="auto"/>
      </w:divBdr>
      <w:divsChild>
        <w:div w:id="618490053">
          <w:marLeft w:val="0"/>
          <w:marRight w:val="0"/>
          <w:marTop w:val="0"/>
          <w:marBottom w:val="0"/>
          <w:divBdr>
            <w:top w:val="none" w:sz="0" w:space="0" w:color="auto"/>
            <w:left w:val="none" w:sz="0" w:space="0" w:color="auto"/>
            <w:bottom w:val="none" w:sz="0" w:space="0" w:color="auto"/>
            <w:right w:val="none" w:sz="0" w:space="0" w:color="auto"/>
          </w:divBdr>
        </w:div>
        <w:div w:id="128812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976">
              <w:marLeft w:val="0"/>
              <w:marRight w:val="0"/>
              <w:marTop w:val="0"/>
              <w:marBottom w:val="0"/>
              <w:divBdr>
                <w:top w:val="none" w:sz="0" w:space="0" w:color="auto"/>
                <w:left w:val="none" w:sz="0" w:space="0" w:color="auto"/>
                <w:bottom w:val="none" w:sz="0" w:space="0" w:color="auto"/>
                <w:right w:val="none" w:sz="0" w:space="0" w:color="auto"/>
              </w:divBdr>
            </w:div>
          </w:divsChild>
        </w:div>
        <w:div w:id="138865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466396">
              <w:marLeft w:val="0"/>
              <w:marRight w:val="0"/>
              <w:marTop w:val="0"/>
              <w:marBottom w:val="0"/>
              <w:divBdr>
                <w:top w:val="none" w:sz="0" w:space="0" w:color="auto"/>
                <w:left w:val="none" w:sz="0" w:space="0" w:color="auto"/>
                <w:bottom w:val="none" w:sz="0" w:space="0" w:color="auto"/>
                <w:right w:val="none" w:sz="0" w:space="0" w:color="auto"/>
              </w:divBdr>
              <w:divsChild>
                <w:div w:id="1881437437">
                  <w:marLeft w:val="0"/>
                  <w:marRight w:val="0"/>
                  <w:marTop w:val="0"/>
                  <w:marBottom w:val="0"/>
                  <w:divBdr>
                    <w:top w:val="none" w:sz="0" w:space="0" w:color="auto"/>
                    <w:left w:val="none" w:sz="0" w:space="0" w:color="auto"/>
                    <w:bottom w:val="none" w:sz="0" w:space="0" w:color="auto"/>
                    <w:right w:val="none" w:sz="0" w:space="0" w:color="auto"/>
                  </w:divBdr>
                  <w:divsChild>
                    <w:div w:id="5450660">
                      <w:marLeft w:val="0"/>
                      <w:marRight w:val="0"/>
                      <w:marTop w:val="0"/>
                      <w:marBottom w:val="0"/>
                      <w:divBdr>
                        <w:top w:val="none" w:sz="0" w:space="0" w:color="auto"/>
                        <w:left w:val="none" w:sz="0" w:space="0" w:color="auto"/>
                        <w:bottom w:val="none" w:sz="0" w:space="0" w:color="auto"/>
                        <w:right w:val="none" w:sz="0" w:space="0" w:color="auto"/>
                      </w:divBdr>
                    </w:div>
                    <w:div w:id="37173569">
                      <w:marLeft w:val="0"/>
                      <w:marRight w:val="0"/>
                      <w:marTop w:val="0"/>
                      <w:marBottom w:val="0"/>
                      <w:divBdr>
                        <w:top w:val="none" w:sz="0" w:space="0" w:color="auto"/>
                        <w:left w:val="none" w:sz="0" w:space="0" w:color="auto"/>
                        <w:bottom w:val="none" w:sz="0" w:space="0" w:color="auto"/>
                        <w:right w:val="none" w:sz="0" w:space="0" w:color="auto"/>
                      </w:divBdr>
                    </w:div>
                    <w:div w:id="142041254">
                      <w:marLeft w:val="0"/>
                      <w:marRight w:val="0"/>
                      <w:marTop w:val="0"/>
                      <w:marBottom w:val="0"/>
                      <w:divBdr>
                        <w:top w:val="none" w:sz="0" w:space="0" w:color="auto"/>
                        <w:left w:val="none" w:sz="0" w:space="0" w:color="auto"/>
                        <w:bottom w:val="none" w:sz="0" w:space="0" w:color="auto"/>
                        <w:right w:val="none" w:sz="0" w:space="0" w:color="auto"/>
                      </w:divBdr>
                    </w:div>
                    <w:div w:id="270212251">
                      <w:marLeft w:val="0"/>
                      <w:marRight w:val="0"/>
                      <w:marTop w:val="0"/>
                      <w:marBottom w:val="0"/>
                      <w:divBdr>
                        <w:top w:val="none" w:sz="0" w:space="0" w:color="auto"/>
                        <w:left w:val="none" w:sz="0" w:space="0" w:color="auto"/>
                        <w:bottom w:val="none" w:sz="0" w:space="0" w:color="auto"/>
                        <w:right w:val="none" w:sz="0" w:space="0" w:color="auto"/>
                      </w:divBdr>
                    </w:div>
                    <w:div w:id="283585422">
                      <w:marLeft w:val="0"/>
                      <w:marRight w:val="0"/>
                      <w:marTop w:val="0"/>
                      <w:marBottom w:val="0"/>
                      <w:divBdr>
                        <w:top w:val="none" w:sz="0" w:space="0" w:color="auto"/>
                        <w:left w:val="none" w:sz="0" w:space="0" w:color="auto"/>
                        <w:bottom w:val="none" w:sz="0" w:space="0" w:color="auto"/>
                        <w:right w:val="none" w:sz="0" w:space="0" w:color="auto"/>
                      </w:divBdr>
                    </w:div>
                    <w:div w:id="393504616">
                      <w:marLeft w:val="0"/>
                      <w:marRight w:val="0"/>
                      <w:marTop w:val="0"/>
                      <w:marBottom w:val="0"/>
                      <w:divBdr>
                        <w:top w:val="none" w:sz="0" w:space="0" w:color="auto"/>
                        <w:left w:val="none" w:sz="0" w:space="0" w:color="auto"/>
                        <w:bottom w:val="none" w:sz="0" w:space="0" w:color="auto"/>
                        <w:right w:val="none" w:sz="0" w:space="0" w:color="auto"/>
                      </w:divBdr>
                    </w:div>
                    <w:div w:id="406344980">
                      <w:marLeft w:val="0"/>
                      <w:marRight w:val="0"/>
                      <w:marTop w:val="0"/>
                      <w:marBottom w:val="0"/>
                      <w:divBdr>
                        <w:top w:val="none" w:sz="0" w:space="0" w:color="auto"/>
                        <w:left w:val="none" w:sz="0" w:space="0" w:color="auto"/>
                        <w:bottom w:val="none" w:sz="0" w:space="0" w:color="auto"/>
                        <w:right w:val="none" w:sz="0" w:space="0" w:color="auto"/>
                      </w:divBdr>
                    </w:div>
                    <w:div w:id="525098630">
                      <w:marLeft w:val="0"/>
                      <w:marRight w:val="0"/>
                      <w:marTop w:val="0"/>
                      <w:marBottom w:val="0"/>
                      <w:divBdr>
                        <w:top w:val="none" w:sz="0" w:space="0" w:color="auto"/>
                        <w:left w:val="none" w:sz="0" w:space="0" w:color="auto"/>
                        <w:bottom w:val="none" w:sz="0" w:space="0" w:color="auto"/>
                        <w:right w:val="none" w:sz="0" w:space="0" w:color="auto"/>
                      </w:divBdr>
                    </w:div>
                    <w:div w:id="570043124">
                      <w:marLeft w:val="0"/>
                      <w:marRight w:val="0"/>
                      <w:marTop w:val="0"/>
                      <w:marBottom w:val="0"/>
                      <w:divBdr>
                        <w:top w:val="none" w:sz="0" w:space="0" w:color="auto"/>
                        <w:left w:val="none" w:sz="0" w:space="0" w:color="auto"/>
                        <w:bottom w:val="none" w:sz="0" w:space="0" w:color="auto"/>
                        <w:right w:val="none" w:sz="0" w:space="0" w:color="auto"/>
                      </w:divBdr>
                    </w:div>
                    <w:div w:id="614095355">
                      <w:marLeft w:val="0"/>
                      <w:marRight w:val="0"/>
                      <w:marTop w:val="0"/>
                      <w:marBottom w:val="0"/>
                      <w:divBdr>
                        <w:top w:val="none" w:sz="0" w:space="0" w:color="auto"/>
                        <w:left w:val="none" w:sz="0" w:space="0" w:color="auto"/>
                        <w:bottom w:val="none" w:sz="0" w:space="0" w:color="auto"/>
                        <w:right w:val="none" w:sz="0" w:space="0" w:color="auto"/>
                      </w:divBdr>
                    </w:div>
                    <w:div w:id="630356504">
                      <w:marLeft w:val="0"/>
                      <w:marRight w:val="0"/>
                      <w:marTop w:val="0"/>
                      <w:marBottom w:val="0"/>
                      <w:divBdr>
                        <w:top w:val="none" w:sz="0" w:space="0" w:color="auto"/>
                        <w:left w:val="none" w:sz="0" w:space="0" w:color="auto"/>
                        <w:bottom w:val="none" w:sz="0" w:space="0" w:color="auto"/>
                        <w:right w:val="none" w:sz="0" w:space="0" w:color="auto"/>
                      </w:divBdr>
                    </w:div>
                    <w:div w:id="637420940">
                      <w:marLeft w:val="0"/>
                      <w:marRight w:val="0"/>
                      <w:marTop w:val="0"/>
                      <w:marBottom w:val="0"/>
                      <w:divBdr>
                        <w:top w:val="none" w:sz="0" w:space="0" w:color="auto"/>
                        <w:left w:val="none" w:sz="0" w:space="0" w:color="auto"/>
                        <w:bottom w:val="none" w:sz="0" w:space="0" w:color="auto"/>
                        <w:right w:val="none" w:sz="0" w:space="0" w:color="auto"/>
                      </w:divBdr>
                    </w:div>
                    <w:div w:id="644284860">
                      <w:marLeft w:val="0"/>
                      <w:marRight w:val="0"/>
                      <w:marTop w:val="0"/>
                      <w:marBottom w:val="0"/>
                      <w:divBdr>
                        <w:top w:val="none" w:sz="0" w:space="0" w:color="auto"/>
                        <w:left w:val="none" w:sz="0" w:space="0" w:color="auto"/>
                        <w:bottom w:val="none" w:sz="0" w:space="0" w:color="auto"/>
                        <w:right w:val="none" w:sz="0" w:space="0" w:color="auto"/>
                      </w:divBdr>
                    </w:div>
                    <w:div w:id="691882720">
                      <w:marLeft w:val="0"/>
                      <w:marRight w:val="0"/>
                      <w:marTop w:val="0"/>
                      <w:marBottom w:val="0"/>
                      <w:divBdr>
                        <w:top w:val="none" w:sz="0" w:space="0" w:color="auto"/>
                        <w:left w:val="none" w:sz="0" w:space="0" w:color="auto"/>
                        <w:bottom w:val="none" w:sz="0" w:space="0" w:color="auto"/>
                        <w:right w:val="none" w:sz="0" w:space="0" w:color="auto"/>
                      </w:divBdr>
                    </w:div>
                    <w:div w:id="908808434">
                      <w:marLeft w:val="0"/>
                      <w:marRight w:val="0"/>
                      <w:marTop w:val="0"/>
                      <w:marBottom w:val="0"/>
                      <w:divBdr>
                        <w:top w:val="none" w:sz="0" w:space="0" w:color="auto"/>
                        <w:left w:val="none" w:sz="0" w:space="0" w:color="auto"/>
                        <w:bottom w:val="none" w:sz="0" w:space="0" w:color="auto"/>
                        <w:right w:val="none" w:sz="0" w:space="0" w:color="auto"/>
                      </w:divBdr>
                    </w:div>
                    <w:div w:id="931013356">
                      <w:marLeft w:val="0"/>
                      <w:marRight w:val="0"/>
                      <w:marTop w:val="0"/>
                      <w:marBottom w:val="0"/>
                      <w:divBdr>
                        <w:top w:val="none" w:sz="0" w:space="0" w:color="auto"/>
                        <w:left w:val="none" w:sz="0" w:space="0" w:color="auto"/>
                        <w:bottom w:val="none" w:sz="0" w:space="0" w:color="auto"/>
                        <w:right w:val="none" w:sz="0" w:space="0" w:color="auto"/>
                      </w:divBdr>
                    </w:div>
                    <w:div w:id="1379433842">
                      <w:marLeft w:val="0"/>
                      <w:marRight w:val="0"/>
                      <w:marTop w:val="0"/>
                      <w:marBottom w:val="0"/>
                      <w:divBdr>
                        <w:top w:val="none" w:sz="0" w:space="0" w:color="auto"/>
                        <w:left w:val="none" w:sz="0" w:space="0" w:color="auto"/>
                        <w:bottom w:val="none" w:sz="0" w:space="0" w:color="auto"/>
                        <w:right w:val="none" w:sz="0" w:space="0" w:color="auto"/>
                      </w:divBdr>
                    </w:div>
                    <w:div w:id="1380590038">
                      <w:marLeft w:val="0"/>
                      <w:marRight w:val="0"/>
                      <w:marTop w:val="0"/>
                      <w:marBottom w:val="0"/>
                      <w:divBdr>
                        <w:top w:val="none" w:sz="0" w:space="0" w:color="auto"/>
                        <w:left w:val="none" w:sz="0" w:space="0" w:color="auto"/>
                        <w:bottom w:val="none" w:sz="0" w:space="0" w:color="auto"/>
                        <w:right w:val="none" w:sz="0" w:space="0" w:color="auto"/>
                      </w:divBdr>
                    </w:div>
                    <w:div w:id="1634867196">
                      <w:marLeft w:val="0"/>
                      <w:marRight w:val="0"/>
                      <w:marTop w:val="0"/>
                      <w:marBottom w:val="0"/>
                      <w:divBdr>
                        <w:top w:val="none" w:sz="0" w:space="0" w:color="auto"/>
                        <w:left w:val="none" w:sz="0" w:space="0" w:color="auto"/>
                        <w:bottom w:val="none" w:sz="0" w:space="0" w:color="auto"/>
                        <w:right w:val="none" w:sz="0" w:space="0" w:color="auto"/>
                      </w:divBdr>
                    </w:div>
                    <w:div w:id="1640190949">
                      <w:marLeft w:val="0"/>
                      <w:marRight w:val="0"/>
                      <w:marTop w:val="0"/>
                      <w:marBottom w:val="0"/>
                      <w:divBdr>
                        <w:top w:val="none" w:sz="0" w:space="0" w:color="auto"/>
                        <w:left w:val="none" w:sz="0" w:space="0" w:color="auto"/>
                        <w:bottom w:val="none" w:sz="0" w:space="0" w:color="auto"/>
                        <w:right w:val="none" w:sz="0" w:space="0" w:color="auto"/>
                      </w:divBdr>
                    </w:div>
                    <w:div w:id="1659184530">
                      <w:marLeft w:val="0"/>
                      <w:marRight w:val="0"/>
                      <w:marTop w:val="0"/>
                      <w:marBottom w:val="0"/>
                      <w:divBdr>
                        <w:top w:val="none" w:sz="0" w:space="0" w:color="auto"/>
                        <w:left w:val="none" w:sz="0" w:space="0" w:color="auto"/>
                        <w:bottom w:val="none" w:sz="0" w:space="0" w:color="auto"/>
                        <w:right w:val="none" w:sz="0" w:space="0" w:color="auto"/>
                      </w:divBdr>
                    </w:div>
                    <w:div w:id="1690175966">
                      <w:marLeft w:val="0"/>
                      <w:marRight w:val="0"/>
                      <w:marTop w:val="0"/>
                      <w:marBottom w:val="0"/>
                      <w:divBdr>
                        <w:top w:val="none" w:sz="0" w:space="0" w:color="auto"/>
                        <w:left w:val="none" w:sz="0" w:space="0" w:color="auto"/>
                        <w:bottom w:val="none" w:sz="0" w:space="0" w:color="auto"/>
                        <w:right w:val="none" w:sz="0" w:space="0" w:color="auto"/>
                      </w:divBdr>
                    </w:div>
                    <w:div w:id="1974142257">
                      <w:marLeft w:val="0"/>
                      <w:marRight w:val="0"/>
                      <w:marTop w:val="0"/>
                      <w:marBottom w:val="0"/>
                      <w:divBdr>
                        <w:top w:val="none" w:sz="0" w:space="0" w:color="auto"/>
                        <w:left w:val="none" w:sz="0" w:space="0" w:color="auto"/>
                        <w:bottom w:val="none" w:sz="0" w:space="0" w:color="auto"/>
                        <w:right w:val="none" w:sz="0" w:space="0" w:color="auto"/>
                      </w:divBdr>
                    </w:div>
                    <w:div w:id="20406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7602">
          <w:marLeft w:val="0"/>
          <w:marRight w:val="0"/>
          <w:marTop w:val="0"/>
          <w:marBottom w:val="0"/>
          <w:divBdr>
            <w:top w:val="none" w:sz="0" w:space="0" w:color="auto"/>
            <w:left w:val="none" w:sz="0" w:space="0" w:color="auto"/>
            <w:bottom w:val="none" w:sz="0" w:space="0" w:color="auto"/>
            <w:right w:val="none" w:sz="0" w:space="0" w:color="auto"/>
          </w:divBdr>
          <w:divsChild>
            <w:div w:id="1707876187">
              <w:marLeft w:val="0"/>
              <w:marRight w:val="0"/>
              <w:marTop w:val="0"/>
              <w:marBottom w:val="0"/>
              <w:divBdr>
                <w:top w:val="none" w:sz="0" w:space="0" w:color="auto"/>
                <w:left w:val="none" w:sz="0" w:space="0" w:color="auto"/>
                <w:bottom w:val="none" w:sz="0" w:space="0" w:color="auto"/>
                <w:right w:val="none" w:sz="0" w:space="0" w:color="auto"/>
              </w:divBdr>
            </w:div>
          </w:divsChild>
        </w:div>
        <w:div w:id="2125615920">
          <w:marLeft w:val="0"/>
          <w:marRight w:val="0"/>
          <w:marTop w:val="0"/>
          <w:marBottom w:val="0"/>
          <w:divBdr>
            <w:top w:val="none" w:sz="0" w:space="0" w:color="auto"/>
            <w:left w:val="none" w:sz="0" w:space="0" w:color="auto"/>
            <w:bottom w:val="none" w:sz="0" w:space="0" w:color="auto"/>
            <w:right w:val="none" w:sz="0" w:space="0" w:color="auto"/>
          </w:divBdr>
        </w:div>
      </w:divsChild>
    </w:div>
    <w:div w:id="207038199">
      <w:bodyDiv w:val="1"/>
      <w:marLeft w:val="0"/>
      <w:marRight w:val="0"/>
      <w:marTop w:val="0"/>
      <w:marBottom w:val="0"/>
      <w:divBdr>
        <w:top w:val="none" w:sz="0" w:space="0" w:color="auto"/>
        <w:left w:val="none" w:sz="0" w:space="0" w:color="auto"/>
        <w:bottom w:val="none" w:sz="0" w:space="0" w:color="auto"/>
        <w:right w:val="none" w:sz="0" w:space="0" w:color="auto"/>
      </w:divBdr>
    </w:div>
    <w:div w:id="207375493">
      <w:bodyDiv w:val="1"/>
      <w:marLeft w:val="0"/>
      <w:marRight w:val="0"/>
      <w:marTop w:val="0"/>
      <w:marBottom w:val="0"/>
      <w:divBdr>
        <w:top w:val="none" w:sz="0" w:space="0" w:color="auto"/>
        <w:left w:val="none" w:sz="0" w:space="0" w:color="auto"/>
        <w:bottom w:val="none" w:sz="0" w:space="0" w:color="auto"/>
        <w:right w:val="none" w:sz="0" w:space="0" w:color="auto"/>
      </w:divBdr>
    </w:div>
    <w:div w:id="208033541">
      <w:bodyDiv w:val="1"/>
      <w:marLeft w:val="0"/>
      <w:marRight w:val="0"/>
      <w:marTop w:val="0"/>
      <w:marBottom w:val="0"/>
      <w:divBdr>
        <w:top w:val="none" w:sz="0" w:space="0" w:color="auto"/>
        <w:left w:val="none" w:sz="0" w:space="0" w:color="auto"/>
        <w:bottom w:val="none" w:sz="0" w:space="0" w:color="auto"/>
        <w:right w:val="none" w:sz="0" w:space="0" w:color="auto"/>
      </w:divBdr>
      <w:divsChild>
        <w:div w:id="727463480">
          <w:marLeft w:val="0"/>
          <w:marRight w:val="0"/>
          <w:marTop w:val="0"/>
          <w:marBottom w:val="0"/>
          <w:divBdr>
            <w:top w:val="none" w:sz="0" w:space="0" w:color="auto"/>
            <w:left w:val="none" w:sz="0" w:space="0" w:color="auto"/>
            <w:bottom w:val="none" w:sz="0" w:space="0" w:color="auto"/>
            <w:right w:val="none" w:sz="0" w:space="0" w:color="auto"/>
          </w:divBdr>
          <w:divsChild>
            <w:div w:id="1858419000">
              <w:marLeft w:val="0"/>
              <w:marRight w:val="0"/>
              <w:marTop w:val="0"/>
              <w:marBottom w:val="0"/>
              <w:divBdr>
                <w:top w:val="none" w:sz="0" w:space="0" w:color="auto"/>
                <w:left w:val="none" w:sz="0" w:space="0" w:color="auto"/>
                <w:bottom w:val="none" w:sz="0" w:space="0" w:color="auto"/>
                <w:right w:val="none" w:sz="0" w:space="0" w:color="auto"/>
              </w:divBdr>
              <w:divsChild>
                <w:div w:id="880017654">
                  <w:marLeft w:val="0"/>
                  <w:marRight w:val="0"/>
                  <w:marTop w:val="0"/>
                  <w:marBottom w:val="0"/>
                  <w:divBdr>
                    <w:top w:val="single" w:sz="2" w:space="0" w:color="C5C5C5"/>
                    <w:left w:val="single" w:sz="2" w:space="0" w:color="C5C5C5"/>
                    <w:bottom w:val="single" w:sz="6" w:space="0" w:color="C5C5C5"/>
                    <w:right w:val="single" w:sz="2" w:space="0" w:color="C5C5C5"/>
                  </w:divBdr>
                  <w:divsChild>
                    <w:div w:id="1948342870">
                      <w:marLeft w:val="0"/>
                      <w:marRight w:val="0"/>
                      <w:marTop w:val="0"/>
                      <w:marBottom w:val="0"/>
                      <w:divBdr>
                        <w:top w:val="none" w:sz="0" w:space="0" w:color="auto"/>
                        <w:left w:val="none" w:sz="0" w:space="0" w:color="auto"/>
                        <w:bottom w:val="none" w:sz="0" w:space="0" w:color="auto"/>
                        <w:right w:val="none" w:sz="0" w:space="0" w:color="auto"/>
                      </w:divBdr>
                      <w:divsChild>
                        <w:div w:id="836728499">
                          <w:marLeft w:val="0"/>
                          <w:marRight w:val="0"/>
                          <w:marTop w:val="0"/>
                          <w:marBottom w:val="0"/>
                          <w:divBdr>
                            <w:top w:val="none" w:sz="0" w:space="0" w:color="auto"/>
                            <w:left w:val="none" w:sz="0" w:space="0" w:color="auto"/>
                            <w:bottom w:val="none" w:sz="0" w:space="0" w:color="auto"/>
                            <w:right w:val="none" w:sz="0" w:space="0" w:color="auto"/>
                          </w:divBdr>
                        </w:div>
                        <w:div w:id="2025088747">
                          <w:marLeft w:val="0"/>
                          <w:marRight w:val="0"/>
                          <w:marTop w:val="0"/>
                          <w:marBottom w:val="0"/>
                          <w:divBdr>
                            <w:top w:val="none" w:sz="0" w:space="0" w:color="auto"/>
                            <w:left w:val="none" w:sz="0" w:space="0" w:color="auto"/>
                            <w:bottom w:val="none" w:sz="0" w:space="0" w:color="auto"/>
                            <w:right w:val="none" w:sz="0" w:space="0" w:color="auto"/>
                          </w:divBdr>
                          <w:divsChild>
                            <w:div w:id="1391534923">
                              <w:marLeft w:val="0"/>
                              <w:marRight w:val="0"/>
                              <w:marTop w:val="0"/>
                              <w:marBottom w:val="0"/>
                              <w:divBdr>
                                <w:top w:val="none" w:sz="0" w:space="0" w:color="auto"/>
                                <w:left w:val="none" w:sz="0" w:space="0" w:color="auto"/>
                                <w:bottom w:val="none" w:sz="0" w:space="0" w:color="auto"/>
                                <w:right w:val="none" w:sz="0" w:space="0" w:color="auto"/>
                              </w:divBdr>
                            </w:div>
                            <w:div w:id="17379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9969">
      <w:bodyDiv w:val="1"/>
      <w:marLeft w:val="0"/>
      <w:marRight w:val="0"/>
      <w:marTop w:val="0"/>
      <w:marBottom w:val="0"/>
      <w:divBdr>
        <w:top w:val="none" w:sz="0" w:space="0" w:color="auto"/>
        <w:left w:val="none" w:sz="0" w:space="0" w:color="auto"/>
        <w:bottom w:val="none" w:sz="0" w:space="0" w:color="auto"/>
        <w:right w:val="none" w:sz="0" w:space="0" w:color="auto"/>
      </w:divBdr>
    </w:div>
    <w:div w:id="211578918">
      <w:bodyDiv w:val="1"/>
      <w:marLeft w:val="0"/>
      <w:marRight w:val="0"/>
      <w:marTop w:val="0"/>
      <w:marBottom w:val="0"/>
      <w:divBdr>
        <w:top w:val="none" w:sz="0" w:space="0" w:color="auto"/>
        <w:left w:val="none" w:sz="0" w:space="0" w:color="auto"/>
        <w:bottom w:val="none" w:sz="0" w:space="0" w:color="auto"/>
        <w:right w:val="none" w:sz="0" w:space="0" w:color="auto"/>
      </w:divBdr>
    </w:div>
    <w:div w:id="214973781">
      <w:bodyDiv w:val="1"/>
      <w:marLeft w:val="0"/>
      <w:marRight w:val="0"/>
      <w:marTop w:val="0"/>
      <w:marBottom w:val="0"/>
      <w:divBdr>
        <w:top w:val="none" w:sz="0" w:space="0" w:color="auto"/>
        <w:left w:val="none" w:sz="0" w:space="0" w:color="auto"/>
        <w:bottom w:val="none" w:sz="0" w:space="0" w:color="auto"/>
        <w:right w:val="none" w:sz="0" w:space="0" w:color="auto"/>
      </w:divBdr>
    </w:div>
    <w:div w:id="214976046">
      <w:bodyDiv w:val="1"/>
      <w:marLeft w:val="0"/>
      <w:marRight w:val="0"/>
      <w:marTop w:val="0"/>
      <w:marBottom w:val="0"/>
      <w:divBdr>
        <w:top w:val="none" w:sz="0" w:space="0" w:color="auto"/>
        <w:left w:val="none" w:sz="0" w:space="0" w:color="auto"/>
        <w:bottom w:val="none" w:sz="0" w:space="0" w:color="auto"/>
        <w:right w:val="none" w:sz="0" w:space="0" w:color="auto"/>
      </w:divBdr>
    </w:div>
    <w:div w:id="216400431">
      <w:bodyDiv w:val="1"/>
      <w:marLeft w:val="0"/>
      <w:marRight w:val="0"/>
      <w:marTop w:val="0"/>
      <w:marBottom w:val="0"/>
      <w:divBdr>
        <w:top w:val="none" w:sz="0" w:space="0" w:color="auto"/>
        <w:left w:val="none" w:sz="0" w:space="0" w:color="auto"/>
        <w:bottom w:val="none" w:sz="0" w:space="0" w:color="auto"/>
        <w:right w:val="none" w:sz="0" w:space="0" w:color="auto"/>
      </w:divBdr>
    </w:div>
    <w:div w:id="217787704">
      <w:bodyDiv w:val="1"/>
      <w:marLeft w:val="0"/>
      <w:marRight w:val="0"/>
      <w:marTop w:val="0"/>
      <w:marBottom w:val="0"/>
      <w:divBdr>
        <w:top w:val="none" w:sz="0" w:space="0" w:color="auto"/>
        <w:left w:val="none" w:sz="0" w:space="0" w:color="auto"/>
        <w:bottom w:val="none" w:sz="0" w:space="0" w:color="auto"/>
        <w:right w:val="none" w:sz="0" w:space="0" w:color="auto"/>
      </w:divBdr>
    </w:div>
    <w:div w:id="220334069">
      <w:bodyDiv w:val="1"/>
      <w:marLeft w:val="0"/>
      <w:marRight w:val="0"/>
      <w:marTop w:val="0"/>
      <w:marBottom w:val="0"/>
      <w:divBdr>
        <w:top w:val="none" w:sz="0" w:space="0" w:color="auto"/>
        <w:left w:val="none" w:sz="0" w:space="0" w:color="auto"/>
        <w:bottom w:val="none" w:sz="0" w:space="0" w:color="auto"/>
        <w:right w:val="none" w:sz="0" w:space="0" w:color="auto"/>
      </w:divBdr>
    </w:div>
    <w:div w:id="220407354">
      <w:bodyDiv w:val="1"/>
      <w:marLeft w:val="0"/>
      <w:marRight w:val="0"/>
      <w:marTop w:val="0"/>
      <w:marBottom w:val="0"/>
      <w:divBdr>
        <w:top w:val="none" w:sz="0" w:space="0" w:color="auto"/>
        <w:left w:val="none" w:sz="0" w:space="0" w:color="auto"/>
        <w:bottom w:val="none" w:sz="0" w:space="0" w:color="auto"/>
        <w:right w:val="none" w:sz="0" w:space="0" w:color="auto"/>
      </w:divBdr>
    </w:div>
    <w:div w:id="220559508">
      <w:bodyDiv w:val="1"/>
      <w:marLeft w:val="0"/>
      <w:marRight w:val="0"/>
      <w:marTop w:val="0"/>
      <w:marBottom w:val="0"/>
      <w:divBdr>
        <w:top w:val="none" w:sz="0" w:space="0" w:color="auto"/>
        <w:left w:val="none" w:sz="0" w:space="0" w:color="auto"/>
        <w:bottom w:val="none" w:sz="0" w:space="0" w:color="auto"/>
        <w:right w:val="none" w:sz="0" w:space="0" w:color="auto"/>
      </w:divBdr>
    </w:div>
    <w:div w:id="220792396">
      <w:bodyDiv w:val="1"/>
      <w:marLeft w:val="0"/>
      <w:marRight w:val="0"/>
      <w:marTop w:val="0"/>
      <w:marBottom w:val="0"/>
      <w:divBdr>
        <w:top w:val="none" w:sz="0" w:space="0" w:color="auto"/>
        <w:left w:val="none" w:sz="0" w:space="0" w:color="auto"/>
        <w:bottom w:val="none" w:sz="0" w:space="0" w:color="auto"/>
        <w:right w:val="none" w:sz="0" w:space="0" w:color="auto"/>
      </w:divBdr>
    </w:div>
    <w:div w:id="221871053">
      <w:bodyDiv w:val="1"/>
      <w:marLeft w:val="0"/>
      <w:marRight w:val="0"/>
      <w:marTop w:val="0"/>
      <w:marBottom w:val="0"/>
      <w:divBdr>
        <w:top w:val="none" w:sz="0" w:space="0" w:color="auto"/>
        <w:left w:val="none" w:sz="0" w:space="0" w:color="auto"/>
        <w:bottom w:val="none" w:sz="0" w:space="0" w:color="auto"/>
        <w:right w:val="none" w:sz="0" w:space="0" w:color="auto"/>
      </w:divBdr>
    </w:div>
    <w:div w:id="224068438">
      <w:bodyDiv w:val="1"/>
      <w:marLeft w:val="0"/>
      <w:marRight w:val="0"/>
      <w:marTop w:val="0"/>
      <w:marBottom w:val="0"/>
      <w:divBdr>
        <w:top w:val="none" w:sz="0" w:space="0" w:color="auto"/>
        <w:left w:val="none" w:sz="0" w:space="0" w:color="auto"/>
        <w:bottom w:val="none" w:sz="0" w:space="0" w:color="auto"/>
        <w:right w:val="none" w:sz="0" w:space="0" w:color="auto"/>
      </w:divBdr>
    </w:div>
    <w:div w:id="225072015">
      <w:bodyDiv w:val="1"/>
      <w:marLeft w:val="0"/>
      <w:marRight w:val="0"/>
      <w:marTop w:val="0"/>
      <w:marBottom w:val="0"/>
      <w:divBdr>
        <w:top w:val="none" w:sz="0" w:space="0" w:color="auto"/>
        <w:left w:val="none" w:sz="0" w:space="0" w:color="auto"/>
        <w:bottom w:val="none" w:sz="0" w:space="0" w:color="auto"/>
        <w:right w:val="none" w:sz="0" w:space="0" w:color="auto"/>
      </w:divBdr>
    </w:div>
    <w:div w:id="225145575">
      <w:bodyDiv w:val="1"/>
      <w:marLeft w:val="0"/>
      <w:marRight w:val="0"/>
      <w:marTop w:val="0"/>
      <w:marBottom w:val="0"/>
      <w:divBdr>
        <w:top w:val="none" w:sz="0" w:space="0" w:color="auto"/>
        <w:left w:val="none" w:sz="0" w:space="0" w:color="auto"/>
        <w:bottom w:val="none" w:sz="0" w:space="0" w:color="auto"/>
        <w:right w:val="none" w:sz="0" w:space="0" w:color="auto"/>
      </w:divBdr>
    </w:div>
    <w:div w:id="227617977">
      <w:bodyDiv w:val="1"/>
      <w:marLeft w:val="0"/>
      <w:marRight w:val="0"/>
      <w:marTop w:val="0"/>
      <w:marBottom w:val="0"/>
      <w:divBdr>
        <w:top w:val="none" w:sz="0" w:space="0" w:color="auto"/>
        <w:left w:val="none" w:sz="0" w:space="0" w:color="auto"/>
        <w:bottom w:val="none" w:sz="0" w:space="0" w:color="auto"/>
        <w:right w:val="none" w:sz="0" w:space="0" w:color="auto"/>
      </w:divBdr>
      <w:divsChild>
        <w:div w:id="1517306241">
          <w:marLeft w:val="0"/>
          <w:marRight w:val="0"/>
          <w:marTop w:val="0"/>
          <w:marBottom w:val="0"/>
          <w:divBdr>
            <w:top w:val="none" w:sz="0" w:space="0" w:color="auto"/>
            <w:left w:val="none" w:sz="0" w:space="0" w:color="auto"/>
            <w:bottom w:val="none" w:sz="0" w:space="0" w:color="auto"/>
            <w:right w:val="none" w:sz="0" w:space="0" w:color="auto"/>
          </w:divBdr>
        </w:div>
      </w:divsChild>
    </w:div>
    <w:div w:id="228686551">
      <w:bodyDiv w:val="1"/>
      <w:marLeft w:val="0"/>
      <w:marRight w:val="0"/>
      <w:marTop w:val="0"/>
      <w:marBottom w:val="0"/>
      <w:divBdr>
        <w:top w:val="none" w:sz="0" w:space="0" w:color="auto"/>
        <w:left w:val="none" w:sz="0" w:space="0" w:color="auto"/>
        <w:bottom w:val="none" w:sz="0" w:space="0" w:color="auto"/>
        <w:right w:val="none" w:sz="0" w:space="0" w:color="auto"/>
      </w:divBdr>
    </w:div>
    <w:div w:id="228880655">
      <w:bodyDiv w:val="1"/>
      <w:marLeft w:val="0"/>
      <w:marRight w:val="0"/>
      <w:marTop w:val="0"/>
      <w:marBottom w:val="0"/>
      <w:divBdr>
        <w:top w:val="none" w:sz="0" w:space="0" w:color="auto"/>
        <w:left w:val="none" w:sz="0" w:space="0" w:color="auto"/>
        <w:bottom w:val="none" w:sz="0" w:space="0" w:color="auto"/>
        <w:right w:val="none" w:sz="0" w:space="0" w:color="auto"/>
      </w:divBdr>
    </w:div>
    <w:div w:id="230775386">
      <w:bodyDiv w:val="1"/>
      <w:marLeft w:val="0"/>
      <w:marRight w:val="0"/>
      <w:marTop w:val="0"/>
      <w:marBottom w:val="0"/>
      <w:divBdr>
        <w:top w:val="none" w:sz="0" w:space="0" w:color="auto"/>
        <w:left w:val="none" w:sz="0" w:space="0" w:color="auto"/>
        <w:bottom w:val="none" w:sz="0" w:space="0" w:color="auto"/>
        <w:right w:val="none" w:sz="0" w:space="0" w:color="auto"/>
      </w:divBdr>
    </w:div>
    <w:div w:id="232396486">
      <w:bodyDiv w:val="1"/>
      <w:marLeft w:val="0"/>
      <w:marRight w:val="0"/>
      <w:marTop w:val="0"/>
      <w:marBottom w:val="0"/>
      <w:divBdr>
        <w:top w:val="none" w:sz="0" w:space="0" w:color="auto"/>
        <w:left w:val="none" w:sz="0" w:space="0" w:color="auto"/>
        <w:bottom w:val="none" w:sz="0" w:space="0" w:color="auto"/>
        <w:right w:val="none" w:sz="0" w:space="0" w:color="auto"/>
      </w:divBdr>
    </w:div>
    <w:div w:id="233466343">
      <w:bodyDiv w:val="1"/>
      <w:marLeft w:val="0"/>
      <w:marRight w:val="0"/>
      <w:marTop w:val="0"/>
      <w:marBottom w:val="0"/>
      <w:divBdr>
        <w:top w:val="none" w:sz="0" w:space="0" w:color="auto"/>
        <w:left w:val="none" w:sz="0" w:space="0" w:color="auto"/>
        <w:bottom w:val="none" w:sz="0" w:space="0" w:color="auto"/>
        <w:right w:val="none" w:sz="0" w:space="0" w:color="auto"/>
      </w:divBdr>
    </w:div>
    <w:div w:id="235481591">
      <w:bodyDiv w:val="1"/>
      <w:marLeft w:val="0"/>
      <w:marRight w:val="0"/>
      <w:marTop w:val="0"/>
      <w:marBottom w:val="0"/>
      <w:divBdr>
        <w:top w:val="none" w:sz="0" w:space="0" w:color="auto"/>
        <w:left w:val="none" w:sz="0" w:space="0" w:color="auto"/>
        <w:bottom w:val="none" w:sz="0" w:space="0" w:color="auto"/>
        <w:right w:val="none" w:sz="0" w:space="0" w:color="auto"/>
      </w:divBdr>
    </w:div>
    <w:div w:id="241792399">
      <w:bodyDiv w:val="1"/>
      <w:marLeft w:val="0"/>
      <w:marRight w:val="0"/>
      <w:marTop w:val="0"/>
      <w:marBottom w:val="0"/>
      <w:divBdr>
        <w:top w:val="none" w:sz="0" w:space="0" w:color="auto"/>
        <w:left w:val="none" w:sz="0" w:space="0" w:color="auto"/>
        <w:bottom w:val="none" w:sz="0" w:space="0" w:color="auto"/>
        <w:right w:val="none" w:sz="0" w:space="0" w:color="auto"/>
      </w:divBdr>
    </w:div>
    <w:div w:id="243496501">
      <w:bodyDiv w:val="1"/>
      <w:marLeft w:val="0"/>
      <w:marRight w:val="0"/>
      <w:marTop w:val="0"/>
      <w:marBottom w:val="0"/>
      <w:divBdr>
        <w:top w:val="none" w:sz="0" w:space="0" w:color="auto"/>
        <w:left w:val="none" w:sz="0" w:space="0" w:color="auto"/>
        <w:bottom w:val="none" w:sz="0" w:space="0" w:color="auto"/>
        <w:right w:val="none" w:sz="0" w:space="0" w:color="auto"/>
      </w:divBdr>
    </w:div>
    <w:div w:id="247540836">
      <w:bodyDiv w:val="1"/>
      <w:marLeft w:val="0"/>
      <w:marRight w:val="0"/>
      <w:marTop w:val="0"/>
      <w:marBottom w:val="0"/>
      <w:divBdr>
        <w:top w:val="none" w:sz="0" w:space="0" w:color="auto"/>
        <w:left w:val="none" w:sz="0" w:space="0" w:color="auto"/>
        <w:bottom w:val="none" w:sz="0" w:space="0" w:color="auto"/>
        <w:right w:val="none" w:sz="0" w:space="0" w:color="auto"/>
      </w:divBdr>
    </w:div>
    <w:div w:id="253168629">
      <w:bodyDiv w:val="1"/>
      <w:marLeft w:val="0"/>
      <w:marRight w:val="0"/>
      <w:marTop w:val="0"/>
      <w:marBottom w:val="0"/>
      <w:divBdr>
        <w:top w:val="none" w:sz="0" w:space="0" w:color="auto"/>
        <w:left w:val="none" w:sz="0" w:space="0" w:color="auto"/>
        <w:bottom w:val="none" w:sz="0" w:space="0" w:color="auto"/>
        <w:right w:val="none" w:sz="0" w:space="0" w:color="auto"/>
      </w:divBdr>
    </w:div>
    <w:div w:id="254173031">
      <w:bodyDiv w:val="1"/>
      <w:marLeft w:val="0"/>
      <w:marRight w:val="0"/>
      <w:marTop w:val="0"/>
      <w:marBottom w:val="0"/>
      <w:divBdr>
        <w:top w:val="none" w:sz="0" w:space="0" w:color="auto"/>
        <w:left w:val="none" w:sz="0" w:space="0" w:color="auto"/>
        <w:bottom w:val="none" w:sz="0" w:space="0" w:color="auto"/>
        <w:right w:val="none" w:sz="0" w:space="0" w:color="auto"/>
      </w:divBdr>
    </w:div>
    <w:div w:id="254214950">
      <w:bodyDiv w:val="1"/>
      <w:marLeft w:val="0"/>
      <w:marRight w:val="0"/>
      <w:marTop w:val="0"/>
      <w:marBottom w:val="0"/>
      <w:divBdr>
        <w:top w:val="none" w:sz="0" w:space="0" w:color="auto"/>
        <w:left w:val="none" w:sz="0" w:space="0" w:color="auto"/>
        <w:bottom w:val="none" w:sz="0" w:space="0" w:color="auto"/>
        <w:right w:val="none" w:sz="0" w:space="0" w:color="auto"/>
      </w:divBdr>
    </w:div>
    <w:div w:id="254486126">
      <w:bodyDiv w:val="1"/>
      <w:marLeft w:val="0"/>
      <w:marRight w:val="0"/>
      <w:marTop w:val="0"/>
      <w:marBottom w:val="0"/>
      <w:divBdr>
        <w:top w:val="none" w:sz="0" w:space="0" w:color="auto"/>
        <w:left w:val="none" w:sz="0" w:space="0" w:color="auto"/>
        <w:bottom w:val="none" w:sz="0" w:space="0" w:color="auto"/>
        <w:right w:val="none" w:sz="0" w:space="0" w:color="auto"/>
      </w:divBdr>
    </w:div>
    <w:div w:id="257178623">
      <w:bodyDiv w:val="1"/>
      <w:marLeft w:val="0"/>
      <w:marRight w:val="0"/>
      <w:marTop w:val="0"/>
      <w:marBottom w:val="0"/>
      <w:divBdr>
        <w:top w:val="none" w:sz="0" w:space="0" w:color="auto"/>
        <w:left w:val="none" w:sz="0" w:space="0" w:color="auto"/>
        <w:bottom w:val="none" w:sz="0" w:space="0" w:color="auto"/>
        <w:right w:val="none" w:sz="0" w:space="0" w:color="auto"/>
      </w:divBdr>
    </w:div>
    <w:div w:id="257373999">
      <w:bodyDiv w:val="1"/>
      <w:marLeft w:val="0"/>
      <w:marRight w:val="0"/>
      <w:marTop w:val="0"/>
      <w:marBottom w:val="0"/>
      <w:divBdr>
        <w:top w:val="none" w:sz="0" w:space="0" w:color="auto"/>
        <w:left w:val="none" w:sz="0" w:space="0" w:color="auto"/>
        <w:bottom w:val="none" w:sz="0" w:space="0" w:color="auto"/>
        <w:right w:val="none" w:sz="0" w:space="0" w:color="auto"/>
      </w:divBdr>
    </w:div>
    <w:div w:id="262538847">
      <w:bodyDiv w:val="1"/>
      <w:marLeft w:val="0"/>
      <w:marRight w:val="0"/>
      <w:marTop w:val="0"/>
      <w:marBottom w:val="0"/>
      <w:divBdr>
        <w:top w:val="none" w:sz="0" w:space="0" w:color="auto"/>
        <w:left w:val="none" w:sz="0" w:space="0" w:color="auto"/>
        <w:bottom w:val="none" w:sz="0" w:space="0" w:color="auto"/>
        <w:right w:val="none" w:sz="0" w:space="0" w:color="auto"/>
      </w:divBdr>
      <w:divsChild>
        <w:div w:id="1647393092">
          <w:marLeft w:val="0"/>
          <w:marRight w:val="0"/>
          <w:marTop w:val="0"/>
          <w:marBottom w:val="0"/>
          <w:divBdr>
            <w:top w:val="none" w:sz="0" w:space="0" w:color="auto"/>
            <w:left w:val="none" w:sz="0" w:space="0" w:color="auto"/>
            <w:bottom w:val="none" w:sz="0" w:space="0" w:color="auto"/>
            <w:right w:val="none" w:sz="0" w:space="0" w:color="auto"/>
          </w:divBdr>
        </w:div>
      </w:divsChild>
    </w:div>
    <w:div w:id="264777445">
      <w:bodyDiv w:val="1"/>
      <w:marLeft w:val="0"/>
      <w:marRight w:val="0"/>
      <w:marTop w:val="0"/>
      <w:marBottom w:val="0"/>
      <w:divBdr>
        <w:top w:val="none" w:sz="0" w:space="0" w:color="auto"/>
        <w:left w:val="none" w:sz="0" w:space="0" w:color="auto"/>
        <w:bottom w:val="none" w:sz="0" w:space="0" w:color="auto"/>
        <w:right w:val="none" w:sz="0" w:space="0" w:color="auto"/>
      </w:divBdr>
    </w:div>
    <w:div w:id="265113221">
      <w:bodyDiv w:val="1"/>
      <w:marLeft w:val="0"/>
      <w:marRight w:val="0"/>
      <w:marTop w:val="0"/>
      <w:marBottom w:val="0"/>
      <w:divBdr>
        <w:top w:val="none" w:sz="0" w:space="0" w:color="auto"/>
        <w:left w:val="none" w:sz="0" w:space="0" w:color="auto"/>
        <w:bottom w:val="none" w:sz="0" w:space="0" w:color="auto"/>
        <w:right w:val="none" w:sz="0" w:space="0" w:color="auto"/>
      </w:divBdr>
    </w:div>
    <w:div w:id="265767860">
      <w:bodyDiv w:val="1"/>
      <w:marLeft w:val="0"/>
      <w:marRight w:val="0"/>
      <w:marTop w:val="0"/>
      <w:marBottom w:val="0"/>
      <w:divBdr>
        <w:top w:val="none" w:sz="0" w:space="0" w:color="auto"/>
        <w:left w:val="none" w:sz="0" w:space="0" w:color="auto"/>
        <w:bottom w:val="none" w:sz="0" w:space="0" w:color="auto"/>
        <w:right w:val="none" w:sz="0" w:space="0" w:color="auto"/>
      </w:divBdr>
    </w:div>
    <w:div w:id="267087078">
      <w:bodyDiv w:val="1"/>
      <w:marLeft w:val="0"/>
      <w:marRight w:val="0"/>
      <w:marTop w:val="0"/>
      <w:marBottom w:val="0"/>
      <w:divBdr>
        <w:top w:val="none" w:sz="0" w:space="0" w:color="auto"/>
        <w:left w:val="none" w:sz="0" w:space="0" w:color="auto"/>
        <w:bottom w:val="none" w:sz="0" w:space="0" w:color="auto"/>
        <w:right w:val="none" w:sz="0" w:space="0" w:color="auto"/>
      </w:divBdr>
    </w:div>
    <w:div w:id="267466575">
      <w:bodyDiv w:val="1"/>
      <w:marLeft w:val="0"/>
      <w:marRight w:val="0"/>
      <w:marTop w:val="0"/>
      <w:marBottom w:val="0"/>
      <w:divBdr>
        <w:top w:val="none" w:sz="0" w:space="0" w:color="auto"/>
        <w:left w:val="none" w:sz="0" w:space="0" w:color="auto"/>
        <w:bottom w:val="none" w:sz="0" w:space="0" w:color="auto"/>
        <w:right w:val="none" w:sz="0" w:space="0" w:color="auto"/>
      </w:divBdr>
    </w:div>
    <w:div w:id="269749659">
      <w:bodyDiv w:val="1"/>
      <w:marLeft w:val="0"/>
      <w:marRight w:val="0"/>
      <w:marTop w:val="0"/>
      <w:marBottom w:val="0"/>
      <w:divBdr>
        <w:top w:val="none" w:sz="0" w:space="0" w:color="auto"/>
        <w:left w:val="none" w:sz="0" w:space="0" w:color="auto"/>
        <w:bottom w:val="none" w:sz="0" w:space="0" w:color="auto"/>
        <w:right w:val="none" w:sz="0" w:space="0" w:color="auto"/>
      </w:divBdr>
    </w:div>
    <w:div w:id="271591766">
      <w:bodyDiv w:val="1"/>
      <w:marLeft w:val="0"/>
      <w:marRight w:val="0"/>
      <w:marTop w:val="0"/>
      <w:marBottom w:val="0"/>
      <w:divBdr>
        <w:top w:val="none" w:sz="0" w:space="0" w:color="auto"/>
        <w:left w:val="none" w:sz="0" w:space="0" w:color="auto"/>
        <w:bottom w:val="none" w:sz="0" w:space="0" w:color="auto"/>
        <w:right w:val="none" w:sz="0" w:space="0" w:color="auto"/>
      </w:divBdr>
    </w:div>
    <w:div w:id="277417542">
      <w:bodyDiv w:val="1"/>
      <w:marLeft w:val="0"/>
      <w:marRight w:val="0"/>
      <w:marTop w:val="0"/>
      <w:marBottom w:val="0"/>
      <w:divBdr>
        <w:top w:val="none" w:sz="0" w:space="0" w:color="auto"/>
        <w:left w:val="none" w:sz="0" w:space="0" w:color="auto"/>
        <w:bottom w:val="none" w:sz="0" w:space="0" w:color="auto"/>
        <w:right w:val="none" w:sz="0" w:space="0" w:color="auto"/>
      </w:divBdr>
      <w:divsChild>
        <w:div w:id="2136559218">
          <w:marLeft w:val="0"/>
          <w:marRight w:val="0"/>
          <w:marTop w:val="0"/>
          <w:marBottom w:val="0"/>
          <w:divBdr>
            <w:top w:val="none" w:sz="0" w:space="0" w:color="auto"/>
            <w:left w:val="none" w:sz="0" w:space="0" w:color="auto"/>
            <w:bottom w:val="none" w:sz="0" w:space="0" w:color="auto"/>
            <w:right w:val="none" w:sz="0" w:space="0" w:color="auto"/>
          </w:divBdr>
          <w:divsChild>
            <w:div w:id="8300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0335">
      <w:bodyDiv w:val="1"/>
      <w:marLeft w:val="0"/>
      <w:marRight w:val="0"/>
      <w:marTop w:val="0"/>
      <w:marBottom w:val="0"/>
      <w:divBdr>
        <w:top w:val="none" w:sz="0" w:space="0" w:color="auto"/>
        <w:left w:val="none" w:sz="0" w:space="0" w:color="auto"/>
        <w:bottom w:val="none" w:sz="0" w:space="0" w:color="auto"/>
        <w:right w:val="none" w:sz="0" w:space="0" w:color="auto"/>
      </w:divBdr>
    </w:div>
    <w:div w:id="280722807">
      <w:bodyDiv w:val="1"/>
      <w:marLeft w:val="0"/>
      <w:marRight w:val="0"/>
      <w:marTop w:val="0"/>
      <w:marBottom w:val="0"/>
      <w:divBdr>
        <w:top w:val="none" w:sz="0" w:space="0" w:color="auto"/>
        <w:left w:val="none" w:sz="0" w:space="0" w:color="auto"/>
        <w:bottom w:val="none" w:sz="0" w:space="0" w:color="auto"/>
        <w:right w:val="none" w:sz="0" w:space="0" w:color="auto"/>
      </w:divBdr>
    </w:div>
    <w:div w:id="281692154">
      <w:bodyDiv w:val="1"/>
      <w:marLeft w:val="0"/>
      <w:marRight w:val="0"/>
      <w:marTop w:val="0"/>
      <w:marBottom w:val="0"/>
      <w:divBdr>
        <w:top w:val="none" w:sz="0" w:space="0" w:color="auto"/>
        <w:left w:val="none" w:sz="0" w:space="0" w:color="auto"/>
        <w:bottom w:val="none" w:sz="0" w:space="0" w:color="auto"/>
        <w:right w:val="none" w:sz="0" w:space="0" w:color="auto"/>
      </w:divBdr>
      <w:divsChild>
        <w:div w:id="1626614717">
          <w:marLeft w:val="0"/>
          <w:marRight w:val="0"/>
          <w:marTop w:val="0"/>
          <w:marBottom w:val="0"/>
          <w:divBdr>
            <w:top w:val="none" w:sz="0" w:space="0" w:color="auto"/>
            <w:left w:val="none" w:sz="0" w:space="0" w:color="auto"/>
            <w:bottom w:val="none" w:sz="0" w:space="0" w:color="auto"/>
            <w:right w:val="none" w:sz="0" w:space="0" w:color="auto"/>
          </w:divBdr>
          <w:divsChild>
            <w:div w:id="181748820">
              <w:marLeft w:val="0"/>
              <w:marRight w:val="0"/>
              <w:marTop w:val="0"/>
              <w:marBottom w:val="0"/>
              <w:divBdr>
                <w:top w:val="none" w:sz="0" w:space="0" w:color="auto"/>
                <w:left w:val="none" w:sz="0" w:space="0" w:color="auto"/>
                <w:bottom w:val="none" w:sz="0" w:space="0" w:color="auto"/>
                <w:right w:val="none" w:sz="0" w:space="0" w:color="auto"/>
              </w:divBdr>
            </w:div>
            <w:div w:id="208420301">
              <w:marLeft w:val="0"/>
              <w:marRight w:val="0"/>
              <w:marTop w:val="0"/>
              <w:marBottom w:val="0"/>
              <w:divBdr>
                <w:top w:val="none" w:sz="0" w:space="0" w:color="auto"/>
                <w:left w:val="none" w:sz="0" w:space="0" w:color="auto"/>
                <w:bottom w:val="none" w:sz="0" w:space="0" w:color="auto"/>
                <w:right w:val="none" w:sz="0" w:space="0" w:color="auto"/>
              </w:divBdr>
            </w:div>
            <w:div w:id="1355302189">
              <w:marLeft w:val="0"/>
              <w:marRight w:val="0"/>
              <w:marTop w:val="0"/>
              <w:marBottom w:val="0"/>
              <w:divBdr>
                <w:top w:val="none" w:sz="0" w:space="0" w:color="auto"/>
                <w:left w:val="none" w:sz="0" w:space="0" w:color="auto"/>
                <w:bottom w:val="none" w:sz="0" w:space="0" w:color="auto"/>
                <w:right w:val="none" w:sz="0" w:space="0" w:color="auto"/>
              </w:divBdr>
            </w:div>
            <w:div w:id="1647205178">
              <w:marLeft w:val="0"/>
              <w:marRight w:val="0"/>
              <w:marTop w:val="0"/>
              <w:marBottom w:val="0"/>
              <w:divBdr>
                <w:top w:val="none" w:sz="0" w:space="0" w:color="auto"/>
                <w:left w:val="none" w:sz="0" w:space="0" w:color="auto"/>
                <w:bottom w:val="none" w:sz="0" w:space="0" w:color="auto"/>
                <w:right w:val="none" w:sz="0" w:space="0" w:color="auto"/>
              </w:divBdr>
            </w:div>
            <w:div w:id="19083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680">
      <w:bodyDiv w:val="1"/>
      <w:marLeft w:val="0"/>
      <w:marRight w:val="0"/>
      <w:marTop w:val="0"/>
      <w:marBottom w:val="0"/>
      <w:divBdr>
        <w:top w:val="none" w:sz="0" w:space="0" w:color="auto"/>
        <w:left w:val="none" w:sz="0" w:space="0" w:color="auto"/>
        <w:bottom w:val="none" w:sz="0" w:space="0" w:color="auto"/>
        <w:right w:val="none" w:sz="0" w:space="0" w:color="auto"/>
      </w:divBdr>
    </w:div>
    <w:div w:id="284040045">
      <w:bodyDiv w:val="1"/>
      <w:marLeft w:val="0"/>
      <w:marRight w:val="0"/>
      <w:marTop w:val="0"/>
      <w:marBottom w:val="0"/>
      <w:divBdr>
        <w:top w:val="none" w:sz="0" w:space="0" w:color="auto"/>
        <w:left w:val="none" w:sz="0" w:space="0" w:color="auto"/>
        <w:bottom w:val="none" w:sz="0" w:space="0" w:color="auto"/>
        <w:right w:val="none" w:sz="0" w:space="0" w:color="auto"/>
      </w:divBdr>
    </w:div>
    <w:div w:id="284124972">
      <w:bodyDiv w:val="1"/>
      <w:marLeft w:val="0"/>
      <w:marRight w:val="0"/>
      <w:marTop w:val="0"/>
      <w:marBottom w:val="0"/>
      <w:divBdr>
        <w:top w:val="none" w:sz="0" w:space="0" w:color="auto"/>
        <w:left w:val="none" w:sz="0" w:space="0" w:color="auto"/>
        <w:bottom w:val="none" w:sz="0" w:space="0" w:color="auto"/>
        <w:right w:val="none" w:sz="0" w:space="0" w:color="auto"/>
      </w:divBdr>
    </w:div>
    <w:div w:id="286395472">
      <w:bodyDiv w:val="1"/>
      <w:marLeft w:val="0"/>
      <w:marRight w:val="0"/>
      <w:marTop w:val="0"/>
      <w:marBottom w:val="0"/>
      <w:divBdr>
        <w:top w:val="none" w:sz="0" w:space="0" w:color="auto"/>
        <w:left w:val="none" w:sz="0" w:space="0" w:color="auto"/>
        <w:bottom w:val="none" w:sz="0" w:space="0" w:color="auto"/>
        <w:right w:val="none" w:sz="0" w:space="0" w:color="auto"/>
      </w:divBdr>
    </w:div>
    <w:div w:id="286855562">
      <w:bodyDiv w:val="1"/>
      <w:marLeft w:val="0"/>
      <w:marRight w:val="0"/>
      <w:marTop w:val="0"/>
      <w:marBottom w:val="0"/>
      <w:divBdr>
        <w:top w:val="none" w:sz="0" w:space="0" w:color="auto"/>
        <w:left w:val="none" w:sz="0" w:space="0" w:color="auto"/>
        <w:bottom w:val="none" w:sz="0" w:space="0" w:color="auto"/>
        <w:right w:val="none" w:sz="0" w:space="0" w:color="auto"/>
      </w:divBdr>
    </w:div>
    <w:div w:id="288435515">
      <w:bodyDiv w:val="1"/>
      <w:marLeft w:val="0"/>
      <w:marRight w:val="0"/>
      <w:marTop w:val="0"/>
      <w:marBottom w:val="0"/>
      <w:divBdr>
        <w:top w:val="none" w:sz="0" w:space="0" w:color="auto"/>
        <w:left w:val="none" w:sz="0" w:space="0" w:color="auto"/>
        <w:bottom w:val="none" w:sz="0" w:space="0" w:color="auto"/>
        <w:right w:val="none" w:sz="0" w:space="0" w:color="auto"/>
      </w:divBdr>
    </w:div>
    <w:div w:id="296451197">
      <w:bodyDiv w:val="1"/>
      <w:marLeft w:val="0"/>
      <w:marRight w:val="0"/>
      <w:marTop w:val="0"/>
      <w:marBottom w:val="0"/>
      <w:divBdr>
        <w:top w:val="none" w:sz="0" w:space="0" w:color="auto"/>
        <w:left w:val="none" w:sz="0" w:space="0" w:color="auto"/>
        <w:bottom w:val="none" w:sz="0" w:space="0" w:color="auto"/>
        <w:right w:val="none" w:sz="0" w:space="0" w:color="auto"/>
      </w:divBdr>
    </w:div>
    <w:div w:id="296690060">
      <w:bodyDiv w:val="1"/>
      <w:marLeft w:val="0"/>
      <w:marRight w:val="0"/>
      <w:marTop w:val="0"/>
      <w:marBottom w:val="0"/>
      <w:divBdr>
        <w:top w:val="none" w:sz="0" w:space="0" w:color="auto"/>
        <w:left w:val="none" w:sz="0" w:space="0" w:color="auto"/>
        <w:bottom w:val="none" w:sz="0" w:space="0" w:color="auto"/>
        <w:right w:val="none" w:sz="0" w:space="0" w:color="auto"/>
      </w:divBdr>
      <w:divsChild>
        <w:div w:id="457839404">
          <w:marLeft w:val="0"/>
          <w:marRight w:val="0"/>
          <w:marTop w:val="0"/>
          <w:marBottom w:val="0"/>
          <w:divBdr>
            <w:top w:val="none" w:sz="0" w:space="0" w:color="auto"/>
            <w:left w:val="none" w:sz="0" w:space="0" w:color="auto"/>
            <w:bottom w:val="none" w:sz="0" w:space="0" w:color="auto"/>
            <w:right w:val="none" w:sz="0" w:space="0" w:color="auto"/>
          </w:divBdr>
          <w:divsChild>
            <w:div w:id="31393523">
              <w:marLeft w:val="0"/>
              <w:marRight w:val="0"/>
              <w:marTop w:val="0"/>
              <w:marBottom w:val="0"/>
              <w:divBdr>
                <w:top w:val="none" w:sz="0" w:space="0" w:color="auto"/>
                <w:left w:val="none" w:sz="0" w:space="0" w:color="auto"/>
                <w:bottom w:val="none" w:sz="0" w:space="0" w:color="auto"/>
                <w:right w:val="none" w:sz="0" w:space="0" w:color="auto"/>
              </w:divBdr>
            </w:div>
            <w:div w:id="54937347">
              <w:marLeft w:val="0"/>
              <w:marRight w:val="0"/>
              <w:marTop w:val="0"/>
              <w:marBottom w:val="0"/>
              <w:divBdr>
                <w:top w:val="none" w:sz="0" w:space="0" w:color="auto"/>
                <w:left w:val="none" w:sz="0" w:space="0" w:color="auto"/>
                <w:bottom w:val="none" w:sz="0" w:space="0" w:color="auto"/>
                <w:right w:val="none" w:sz="0" w:space="0" w:color="auto"/>
              </w:divBdr>
            </w:div>
            <w:div w:id="637422797">
              <w:marLeft w:val="0"/>
              <w:marRight w:val="0"/>
              <w:marTop w:val="0"/>
              <w:marBottom w:val="0"/>
              <w:divBdr>
                <w:top w:val="none" w:sz="0" w:space="0" w:color="auto"/>
                <w:left w:val="none" w:sz="0" w:space="0" w:color="auto"/>
                <w:bottom w:val="none" w:sz="0" w:space="0" w:color="auto"/>
                <w:right w:val="none" w:sz="0" w:space="0" w:color="auto"/>
              </w:divBdr>
            </w:div>
            <w:div w:id="15008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8196">
      <w:bodyDiv w:val="1"/>
      <w:marLeft w:val="0"/>
      <w:marRight w:val="0"/>
      <w:marTop w:val="0"/>
      <w:marBottom w:val="0"/>
      <w:divBdr>
        <w:top w:val="none" w:sz="0" w:space="0" w:color="auto"/>
        <w:left w:val="none" w:sz="0" w:space="0" w:color="auto"/>
        <w:bottom w:val="none" w:sz="0" w:space="0" w:color="auto"/>
        <w:right w:val="none" w:sz="0" w:space="0" w:color="auto"/>
      </w:divBdr>
    </w:div>
    <w:div w:id="299506655">
      <w:bodyDiv w:val="1"/>
      <w:marLeft w:val="0"/>
      <w:marRight w:val="0"/>
      <w:marTop w:val="0"/>
      <w:marBottom w:val="0"/>
      <w:divBdr>
        <w:top w:val="none" w:sz="0" w:space="0" w:color="auto"/>
        <w:left w:val="none" w:sz="0" w:space="0" w:color="auto"/>
        <w:bottom w:val="none" w:sz="0" w:space="0" w:color="auto"/>
        <w:right w:val="none" w:sz="0" w:space="0" w:color="auto"/>
      </w:divBdr>
    </w:div>
    <w:div w:id="302198789">
      <w:bodyDiv w:val="1"/>
      <w:marLeft w:val="0"/>
      <w:marRight w:val="0"/>
      <w:marTop w:val="0"/>
      <w:marBottom w:val="0"/>
      <w:divBdr>
        <w:top w:val="none" w:sz="0" w:space="0" w:color="auto"/>
        <w:left w:val="none" w:sz="0" w:space="0" w:color="auto"/>
        <w:bottom w:val="none" w:sz="0" w:space="0" w:color="auto"/>
        <w:right w:val="none" w:sz="0" w:space="0" w:color="auto"/>
      </w:divBdr>
    </w:div>
    <w:div w:id="302514991">
      <w:bodyDiv w:val="1"/>
      <w:marLeft w:val="0"/>
      <w:marRight w:val="0"/>
      <w:marTop w:val="0"/>
      <w:marBottom w:val="0"/>
      <w:divBdr>
        <w:top w:val="none" w:sz="0" w:space="0" w:color="auto"/>
        <w:left w:val="none" w:sz="0" w:space="0" w:color="auto"/>
        <w:bottom w:val="none" w:sz="0" w:space="0" w:color="auto"/>
        <w:right w:val="none" w:sz="0" w:space="0" w:color="auto"/>
      </w:divBdr>
    </w:div>
    <w:div w:id="303126281">
      <w:bodyDiv w:val="1"/>
      <w:marLeft w:val="0"/>
      <w:marRight w:val="0"/>
      <w:marTop w:val="0"/>
      <w:marBottom w:val="0"/>
      <w:divBdr>
        <w:top w:val="none" w:sz="0" w:space="0" w:color="auto"/>
        <w:left w:val="none" w:sz="0" w:space="0" w:color="auto"/>
        <w:bottom w:val="none" w:sz="0" w:space="0" w:color="auto"/>
        <w:right w:val="none" w:sz="0" w:space="0" w:color="auto"/>
      </w:divBdr>
    </w:div>
    <w:div w:id="304623973">
      <w:bodyDiv w:val="1"/>
      <w:marLeft w:val="0"/>
      <w:marRight w:val="0"/>
      <w:marTop w:val="0"/>
      <w:marBottom w:val="0"/>
      <w:divBdr>
        <w:top w:val="none" w:sz="0" w:space="0" w:color="auto"/>
        <w:left w:val="none" w:sz="0" w:space="0" w:color="auto"/>
        <w:bottom w:val="none" w:sz="0" w:space="0" w:color="auto"/>
        <w:right w:val="none" w:sz="0" w:space="0" w:color="auto"/>
      </w:divBdr>
    </w:div>
    <w:div w:id="309333218">
      <w:bodyDiv w:val="1"/>
      <w:marLeft w:val="0"/>
      <w:marRight w:val="0"/>
      <w:marTop w:val="0"/>
      <w:marBottom w:val="0"/>
      <w:divBdr>
        <w:top w:val="none" w:sz="0" w:space="0" w:color="auto"/>
        <w:left w:val="none" w:sz="0" w:space="0" w:color="auto"/>
        <w:bottom w:val="none" w:sz="0" w:space="0" w:color="auto"/>
        <w:right w:val="none" w:sz="0" w:space="0" w:color="auto"/>
      </w:divBdr>
    </w:div>
    <w:div w:id="309483242">
      <w:bodyDiv w:val="1"/>
      <w:marLeft w:val="0"/>
      <w:marRight w:val="0"/>
      <w:marTop w:val="0"/>
      <w:marBottom w:val="0"/>
      <w:divBdr>
        <w:top w:val="none" w:sz="0" w:space="0" w:color="auto"/>
        <w:left w:val="none" w:sz="0" w:space="0" w:color="auto"/>
        <w:bottom w:val="none" w:sz="0" w:space="0" w:color="auto"/>
        <w:right w:val="none" w:sz="0" w:space="0" w:color="auto"/>
      </w:divBdr>
    </w:div>
    <w:div w:id="310987540">
      <w:bodyDiv w:val="1"/>
      <w:marLeft w:val="0"/>
      <w:marRight w:val="0"/>
      <w:marTop w:val="0"/>
      <w:marBottom w:val="0"/>
      <w:divBdr>
        <w:top w:val="none" w:sz="0" w:space="0" w:color="auto"/>
        <w:left w:val="none" w:sz="0" w:space="0" w:color="auto"/>
        <w:bottom w:val="none" w:sz="0" w:space="0" w:color="auto"/>
        <w:right w:val="none" w:sz="0" w:space="0" w:color="auto"/>
      </w:divBdr>
    </w:div>
    <w:div w:id="312417374">
      <w:bodyDiv w:val="1"/>
      <w:marLeft w:val="0"/>
      <w:marRight w:val="0"/>
      <w:marTop w:val="0"/>
      <w:marBottom w:val="0"/>
      <w:divBdr>
        <w:top w:val="none" w:sz="0" w:space="0" w:color="auto"/>
        <w:left w:val="none" w:sz="0" w:space="0" w:color="auto"/>
        <w:bottom w:val="none" w:sz="0" w:space="0" w:color="auto"/>
        <w:right w:val="none" w:sz="0" w:space="0" w:color="auto"/>
      </w:divBdr>
    </w:div>
    <w:div w:id="316499385">
      <w:bodyDiv w:val="1"/>
      <w:marLeft w:val="0"/>
      <w:marRight w:val="0"/>
      <w:marTop w:val="0"/>
      <w:marBottom w:val="0"/>
      <w:divBdr>
        <w:top w:val="none" w:sz="0" w:space="0" w:color="auto"/>
        <w:left w:val="none" w:sz="0" w:space="0" w:color="auto"/>
        <w:bottom w:val="none" w:sz="0" w:space="0" w:color="auto"/>
        <w:right w:val="none" w:sz="0" w:space="0" w:color="auto"/>
      </w:divBdr>
    </w:div>
    <w:div w:id="318775966">
      <w:bodyDiv w:val="1"/>
      <w:marLeft w:val="0"/>
      <w:marRight w:val="0"/>
      <w:marTop w:val="0"/>
      <w:marBottom w:val="0"/>
      <w:divBdr>
        <w:top w:val="none" w:sz="0" w:space="0" w:color="auto"/>
        <w:left w:val="none" w:sz="0" w:space="0" w:color="auto"/>
        <w:bottom w:val="none" w:sz="0" w:space="0" w:color="auto"/>
        <w:right w:val="none" w:sz="0" w:space="0" w:color="auto"/>
      </w:divBdr>
    </w:div>
    <w:div w:id="323048980">
      <w:bodyDiv w:val="1"/>
      <w:marLeft w:val="0"/>
      <w:marRight w:val="0"/>
      <w:marTop w:val="0"/>
      <w:marBottom w:val="0"/>
      <w:divBdr>
        <w:top w:val="none" w:sz="0" w:space="0" w:color="auto"/>
        <w:left w:val="none" w:sz="0" w:space="0" w:color="auto"/>
        <w:bottom w:val="none" w:sz="0" w:space="0" w:color="auto"/>
        <w:right w:val="none" w:sz="0" w:space="0" w:color="auto"/>
      </w:divBdr>
    </w:div>
    <w:div w:id="326715288">
      <w:bodyDiv w:val="1"/>
      <w:marLeft w:val="0"/>
      <w:marRight w:val="0"/>
      <w:marTop w:val="0"/>
      <w:marBottom w:val="0"/>
      <w:divBdr>
        <w:top w:val="none" w:sz="0" w:space="0" w:color="auto"/>
        <w:left w:val="none" w:sz="0" w:space="0" w:color="auto"/>
        <w:bottom w:val="none" w:sz="0" w:space="0" w:color="auto"/>
        <w:right w:val="none" w:sz="0" w:space="0" w:color="auto"/>
      </w:divBdr>
    </w:div>
    <w:div w:id="326905424">
      <w:bodyDiv w:val="1"/>
      <w:marLeft w:val="0"/>
      <w:marRight w:val="0"/>
      <w:marTop w:val="0"/>
      <w:marBottom w:val="0"/>
      <w:divBdr>
        <w:top w:val="none" w:sz="0" w:space="0" w:color="auto"/>
        <w:left w:val="none" w:sz="0" w:space="0" w:color="auto"/>
        <w:bottom w:val="none" w:sz="0" w:space="0" w:color="auto"/>
        <w:right w:val="none" w:sz="0" w:space="0" w:color="auto"/>
      </w:divBdr>
    </w:div>
    <w:div w:id="327026771">
      <w:bodyDiv w:val="1"/>
      <w:marLeft w:val="0"/>
      <w:marRight w:val="0"/>
      <w:marTop w:val="0"/>
      <w:marBottom w:val="0"/>
      <w:divBdr>
        <w:top w:val="none" w:sz="0" w:space="0" w:color="auto"/>
        <w:left w:val="none" w:sz="0" w:space="0" w:color="auto"/>
        <w:bottom w:val="none" w:sz="0" w:space="0" w:color="auto"/>
        <w:right w:val="none" w:sz="0" w:space="0" w:color="auto"/>
      </w:divBdr>
    </w:div>
    <w:div w:id="327486622">
      <w:bodyDiv w:val="1"/>
      <w:marLeft w:val="0"/>
      <w:marRight w:val="0"/>
      <w:marTop w:val="0"/>
      <w:marBottom w:val="0"/>
      <w:divBdr>
        <w:top w:val="none" w:sz="0" w:space="0" w:color="auto"/>
        <w:left w:val="none" w:sz="0" w:space="0" w:color="auto"/>
        <w:bottom w:val="none" w:sz="0" w:space="0" w:color="auto"/>
        <w:right w:val="none" w:sz="0" w:space="0" w:color="auto"/>
      </w:divBdr>
    </w:div>
    <w:div w:id="327565321">
      <w:bodyDiv w:val="1"/>
      <w:marLeft w:val="0"/>
      <w:marRight w:val="0"/>
      <w:marTop w:val="0"/>
      <w:marBottom w:val="0"/>
      <w:divBdr>
        <w:top w:val="none" w:sz="0" w:space="0" w:color="auto"/>
        <w:left w:val="none" w:sz="0" w:space="0" w:color="auto"/>
        <w:bottom w:val="none" w:sz="0" w:space="0" w:color="auto"/>
        <w:right w:val="none" w:sz="0" w:space="0" w:color="auto"/>
      </w:divBdr>
    </w:div>
    <w:div w:id="328214641">
      <w:bodyDiv w:val="1"/>
      <w:marLeft w:val="0"/>
      <w:marRight w:val="0"/>
      <w:marTop w:val="0"/>
      <w:marBottom w:val="0"/>
      <w:divBdr>
        <w:top w:val="none" w:sz="0" w:space="0" w:color="auto"/>
        <w:left w:val="none" w:sz="0" w:space="0" w:color="auto"/>
        <w:bottom w:val="none" w:sz="0" w:space="0" w:color="auto"/>
        <w:right w:val="none" w:sz="0" w:space="0" w:color="auto"/>
      </w:divBdr>
    </w:div>
    <w:div w:id="328826125">
      <w:bodyDiv w:val="1"/>
      <w:marLeft w:val="0"/>
      <w:marRight w:val="0"/>
      <w:marTop w:val="0"/>
      <w:marBottom w:val="0"/>
      <w:divBdr>
        <w:top w:val="none" w:sz="0" w:space="0" w:color="auto"/>
        <w:left w:val="none" w:sz="0" w:space="0" w:color="auto"/>
        <w:bottom w:val="none" w:sz="0" w:space="0" w:color="auto"/>
        <w:right w:val="none" w:sz="0" w:space="0" w:color="auto"/>
      </w:divBdr>
    </w:div>
    <w:div w:id="330908170">
      <w:bodyDiv w:val="1"/>
      <w:marLeft w:val="0"/>
      <w:marRight w:val="0"/>
      <w:marTop w:val="0"/>
      <w:marBottom w:val="0"/>
      <w:divBdr>
        <w:top w:val="none" w:sz="0" w:space="0" w:color="auto"/>
        <w:left w:val="none" w:sz="0" w:space="0" w:color="auto"/>
        <w:bottom w:val="none" w:sz="0" w:space="0" w:color="auto"/>
        <w:right w:val="none" w:sz="0" w:space="0" w:color="auto"/>
      </w:divBdr>
    </w:div>
    <w:div w:id="331689732">
      <w:bodyDiv w:val="1"/>
      <w:marLeft w:val="0"/>
      <w:marRight w:val="0"/>
      <w:marTop w:val="0"/>
      <w:marBottom w:val="0"/>
      <w:divBdr>
        <w:top w:val="none" w:sz="0" w:space="0" w:color="auto"/>
        <w:left w:val="none" w:sz="0" w:space="0" w:color="auto"/>
        <w:bottom w:val="none" w:sz="0" w:space="0" w:color="auto"/>
        <w:right w:val="none" w:sz="0" w:space="0" w:color="auto"/>
      </w:divBdr>
    </w:div>
    <w:div w:id="332222406">
      <w:bodyDiv w:val="1"/>
      <w:marLeft w:val="0"/>
      <w:marRight w:val="0"/>
      <w:marTop w:val="0"/>
      <w:marBottom w:val="0"/>
      <w:divBdr>
        <w:top w:val="none" w:sz="0" w:space="0" w:color="auto"/>
        <w:left w:val="none" w:sz="0" w:space="0" w:color="auto"/>
        <w:bottom w:val="none" w:sz="0" w:space="0" w:color="auto"/>
        <w:right w:val="none" w:sz="0" w:space="0" w:color="auto"/>
      </w:divBdr>
    </w:div>
    <w:div w:id="335108583">
      <w:bodyDiv w:val="1"/>
      <w:marLeft w:val="0"/>
      <w:marRight w:val="0"/>
      <w:marTop w:val="0"/>
      <w:marBottom w:val="0"/>
      <w:divBdr>
        <w:top w:val="none" w:sz="0" w:space="0" w:color="auto"/>
        <w:left w:val="none" w:sz="0" w:space="0" w:color="auto"/>
        <w:bottom w:val="none" w:sz="0" w:space="0" w:color="auto"/>
        <w:right w:val="none" w:sz="0" w:space="0" w:color="auto"/>
      </w:divBdr>
    </w:div>
    <w:div w:id="338241379">
      <w:bodyDiv w:val="1"/>
      <w:marLeft w:val="0"/>
      <w:marRight w:val="0"/>
      <w:marTop w:val="0"/>
      <w:marBottom w:val="0"/>
      <w:divBdr>
        <w:top w:val="none" w:sz="0" w:space="0" w:color="auto"/>
        <w:left w:val="none" w:sz="0" w:space="0" w:color="auto"/>
        <w:bottom w:val="none" w:sz="0" w:space="0" w:color="auto"/>
        <w:right w:val="none" w:sz="0" w:space="0" w:color="auto"/>
      </w:divBdr>
    </w:div>
    <w:div w:id="339745484">
      <w:bodyDiv w:val="1"/>
      <w:marLeft w:val="0"/>
      <w:marRight w:val="0"/>
      <w:marTop w:val="0"/>
      <w:marBottom w:val="0"/>
      <w:divBdr>
        <w:top w:val="none" w:sz="0" w:space="0" w:color="auto"/>
        <w:left w:val="none" w:sz="0" w:space="0" w:color="auto"/>
        <w:bottom w:val="none" w:sz="0" w:space="0" w:color="auto"/>
        <w:right w:val="none" w:sz="0" w:space="0" w:color="auto"/>
      </w:divBdr>
    </w:div>
    <w:div w:id="351999801">
      <w:bodyDiv w:val="1"/>
      <w:marLeft w:val="0"/>
      <w:marRight w:val="0"/>
      <w:marTop w:val="0"/>
      <w:marBottom w:val="0"/>
      <w:divBdr>
        <w:top w:val="none" w:sz="0" w:space="0" w:color="auto"/>
        <w:left w:val="none" w:sz="0" w:space="0" w:color="auto"/>
        <w:bottom w:val="none" w:sz="0" w:space="0" w:color="auto"/>
        <w:right w:val="none" w:sz="0" w:space="0" w:color="auto"/>
      </w:divBdr>
    </w:div>
    <w:div w:id="353306112">
      <w:bodyDiv w:val="1"/>
      <w:marLeft w:val="0"/>
      <w:marRight w:val="0"/>
      <w:marTop w:val="0"/>
      <w:marBottom w:val="0"/>
      <w:divBdr>
        <w:top w:val="none" w:sz="0" w:space="0" w:color="auto"/>
        <w:left w:val="none" w:sz="0" w:space="0" w:color="auto"/>
        <w:bottom w:val="none" w:sz="0" w:space="0" w:color="auto"/>
        <w:right w:val="none" w:sz="0" w:space="0" w:color="auto"/>
      </w:divBdr>
    </w:div>
    <w:div w:id="353917961">
      <w:bodyDiv w:val="1"/>
      <w:marLeft w:val="0"/>
      <w:marRight w:val="0"/>
      <w:marTop w:val="0"/>
      <w:marBottom w:val="0"/>
      <w:divBdr>
        <w:top w:val="none" w:sz="0" w:space="0" w:color="auto"/>
        <w:left w:val="none" w:sz="0" w:space="0" w:color="auto"/>
        <w:bottom w:val="none" w:sz="0" w:space="0" w:color="auto"/>
        <w:right w:val="none" w:sz="0" w:space="0" w:color="auto"/>
      </w:divBdr>
    </w:div>
    <w:div w:id="353969707">
      <w:bodyDiv w:val="1"/>
      <w:marLeft w:val="0"/>
      <w:marRight w:val="0"/>
      <w:marTop w:val="0"/>
      <w:marBottom w:val="0"/>
      <w:divBdr>
        <w:top w:val="none" w:sz="0" w:space="0" w:color="auto"/>
        <w:left w:val="none" w:sz="0" w:space="0" w:color="auto"/>
        <w:bottom w:val="none" w:sz="0" w:space="0" w:color="auto"/>
        <w:right w:val="none" w:sz="0" w:space="0" w:color="auto"/>
      </w:divBdr>
    </w:div>
    <w:div w:id="355280358">
      <w:bodyDiv w:val="1"/>
      <w:marLeft w:val="0"/>
      <w:marRight w:val="0"/>
      <w:marTop w:val="0"/>
      <w:marBottom w:val="0"/>
      <w:divBdr>
        <w:top w:val="none" w:sz="0" w:space="0" w:color="auto"/>
        <w:left w:val="none" w:sz="0" w:space="0" w:color="auto"/>
        <w:bottom w:val="none" w:sz="0" w:space="0" w:color="auto"/>
        <w:right w:val="none" w:sz="0" w:space="0" w:color="auto"/>
      </w:divBdr>
    </w:div>
    <w:div w:id="359361209">
      <w:bodyDiv w:val="1"/>
      <w:marLeft w:val="0"/>
      <w:marRight w:val="0"/>
      <w:marTop w:val="0"/>
      <w:marBottom w:val="0"/>
      <w:divBdr>
        <w:top w:val="none" w:sz="0" w:space="0" w:color="auto"/>
        <w:left w:val="none" w:sz="0" w:space="0" w:color="auto"/>
        <w:bottom w:val="none" w:sz="0" w:space="0" w:color="auto"/>
        <w:right w:val="none" w:sz="0" w:space="0" w:color="auto"/>
      </w:divBdr>
    </w:div>
    <w:div w:id="361975805">
      <w:bodyDiv w:val="1"/>
      <w:marLeft w:val="0"/>
      <w:marRight w:val="0"/>
      <w:marTop w:val="0"/>
      <w:marBottom w:val="0"/>
      <w:divBdr>
        <w:top w:val="none" w:sz="0" w:space="0" w:color="auto"/>
        <w:left w:val="none" w:sz="0" w:space="0" w:color="auto"/>
        <w:bottom w:val="none" w:sz="0" w:space="0" w:color="auto"/>
        <w:right w:val="none" w:sz="0" w:space="0" w:color="auto"/>
      </w:divBdr>
    </w:div>
    <w:div w:id="363748941">
      <w:bodyDiv w:val="1"/>
      <w:marLeft w:val="0"/>
      <w:marRight w:val="0"/>
      <w:marTop w:val="0"/>
      <w:marBottom w:val="0"/>
      <w:divBdr>
        <w:top w:val="none" w:sz="0" w:space="0" w:color="auto"/>
        <w:left w:val="none" w:sz="0" w:space="0" w:color="auto"/>
        <w:bottom w:val="none" w:sz="0" w:space="0" w:color="auto"/>
        <w:right w:val="none" w:sz="0" w:space="0" w:color="auto"/>
      </w:divBdr>
    </w:div>
    <w:div w:id="364253848">
      <w:bodyDiv w:val="1"/>
      <w:marLeft w:val="0"/>
      <w:marRight w:val="0"/>
      <w:marTop w:val="0"/>
      <w:marBottom w:val="0"/>
      <w:divBdr>
        <w:top w:val="none" w:sz="0" w:space="0" w:color="auto"/>
        <w:left w:val="none" w:sz="0" w:space="0" w:color="auto"/>
        <w:bottom w:val="none" w:sz="0" w:space="0" w:color="auto"/>
        <w:right w:val="none" w:sz="0" w:space="0" w:color="auto"/>
      </w:divBdr>
    </w:div>
    <w:div w:id="365644351">
      <w:bodyDiv w:val="1"/>
      <w:marLeft w:val="0"/>
      <w:marRight w:val="0"/>
      <w:marTop w:val="0"/>
      <w:marBottom w:val="0"/>
      <w:divBdr>
        <w:top w:val="none" w:sz="0" w:space="0" w:color="auto"/>
        <w:left w:val="none" w:sz="0" w:space="0" w:color="auto"/>
        <w:bottom w:val="none" w:sz="0" w:space="0" w:color="auto"/>
        <w:right w:val="none" w:sz="0" w:space="0" w:color="auto"/>
      </w:divBdr>
    </w:div>
    <w:div w:id="380791280">
      <w:bodyDiv w:val="1"/>
      <w:marLeft w:val="0"/>
      <w:marRight w:val="0"/>
      <w:marTop w:val="0"/>
      <w:marBottom w:val="0"/>
      <w:divBdr>
        <w:top w:val="none" w:sz="0" w:space="0" w:color="auto"/>
        <w:left w:val="none" w:sz="0" w:space="0" w:color="auto"/>
        <w:bottom w:val="none" w:sz="0" w:space="0" w:color="auto"/>
        <w:right w:val="none" w:sz="0" w:space="0" w:color="auto"/>
      </w:divBdr>
    </w:div>
    <w:div w:id="381714150">
      <w:bodyDiv w:val="1"/>
      <w:marLeft w:val="0"/>
      <w:marRight w:val="0"/>
      <w:marTop w:val="0"/>
      <w:marBottom w:val="0"/>
      <w:divBdr>
        <w:top w:val="none" w:sz="0" w:space="0" w:color="auto"/>
        <w:left w:val="none" w:sz="0" w:space="0" w:color="auto"/>
        <w:bottom w:val="none" w:sz="0" w:space="0" w:color="auto"/>
        <w:right w:val="none" w:sz="0" w:space="0" w:color="auto"/>
      </w:divBdr>
    </w:div>
    <w:div w:id="387460759">
      <w:bodyDiv w:val="1"/>
      <w:marLeft w:val="0"/>
      <w:marRight w:val="0"/>
      <w:marTop w:val="0"/>
      <w:marBottom w:val="0"/>
      <w:divBdr>
        <w:top w:val="none" w:sz="0" w:space="0" w:color="auto"/>
        <w:left w:val="none" w:sz="0" w:space="0" w:color="auto"/>
        <w:bottom w:val="none" w:sz="0" w:space="0" w:color="auto"/>
        <w:right w:val="none" w:sz="0" w:space="0" w:color="auto"/>
      </w:divBdr>
    </w:div>
    <w:div w:id="388958511">
      <w:bodyDiv w:val="1"/>
      <w:marLeft w:val="0"/>
      <w:marRight w:val="0"/>
      <w:marTop w:val="0"/>
      <w:marBottom w:val="0"/>
      <w:divBdr>
        <w:top w:val="none" w:sz="0" w:space="0" w:color="auto"/>
        <w:left w:val="none" w:sz="0" w:space="0" w:color="auto"/>
        <w:bottom w:val="none" w:sz="0" w:space="0" w:color="auto"/>
        <w:right w:val="none" w:sz="0" w:space="0" w:color="auto"/>
      </w:divBdr>
    </w:div>
    <w:div w:id="390887709">
      <w:bodyDiv w:val="1"/>
      <w:marLeft w:val="0"/>
      <w:marRight w:val="0"/>
      <w:marTop w:val="0"/>
      <w:marBottom w:val="0"/>
      <w:divBdr>
        <w:top w:val="none" w:sz="0" w:space="0" w:color="auto"/>
        <w:left w:val="none" w:sz="0" w:space="0" w:color="auto"/>
        <w:bottom w:val="none" w:sz="0" w:space="0" w:color="auto"/>
        <w:right w:val="none" w:sz="0" w:space="0" w:color="auto"/>
      </w:divBdr>
    </w:div>
    <w:div w:id="393969240">
      <w:bodyDiv w:val="1"/>
      <w:marLeft w:val="0"/>
      <w:marRight w:val="0"/>
      <w:marTop w:val="0"/>
      <w:marBottom w:val="0"/>
      <w:divBdr>
        <w:top w:val="none" w:sz="0" w:space="0" w:color="auto"/>
        <w:left w:val="none" w:sz="0" w:space="0" w:color="auto"/>
        <w:bottom w:val="none" w:sz="0" w:space="0" w:color="auto"/>
        <w:right w:val="none" w:sz="0" w:space="0" w:color="auto"/>
      </w:divBdr>
    </w:div>
    <w:div w:id="395662677">
      <w:bodyDiv w:val="1"/>
      <w:marLeft w:val="0"/>
      <w:marRight w:val="0"/>
      <w:marTop w:val="0"/>
      <w:marBottom w:val="0"/>
      <w:divBdr>
        <w:top w:val="none" w:sz="0" w:space="0" w:color="auto"/>
        <w:left w:val="none" w:sz="0" w:space="0" w:color="auto"/>
        <w:bottom w:val="none" w:sz="0" w:space="0" w:color="auto"/>
        <w:right w:val="none" w:sz="0" w:space="0" w:color="auto"/>
      </w:divBdr>
    </w:div>
    <w:div w:id="399714596">
      <w:bodyDiv w:val="1"/>
      <w:marLeft w:val="0"/>
      <w:marRight w:val="0"/>
      <w:marTop w:val="0"/>
      <w:marBottom w:val="0"/>
      <w:divBdr>
        <w:top w:val="none" w:sz="0" w:space="0" w:color="auto"/>
        <w:left w:val="none" w:sz="0" w:space="0" w:color="auto"/>
        <w:bottom w:val="none" w:sz="0" w:space="0" w:color="auto"/>
        <w:right w:val="none" w:sz="0" w:space="0" w:color="auto"/>
      </w:divBdr>
    </w:div>
    <w:div w:id="400374575">
      <w:bodyDiv w:val="1"/>
      <w:marLeft w:val="0"/>
      <w:marRight w:val="0"/>
      <w:marTop w:val="0"/>
      <w:marBottom w:val="0"/>
      <w:divBdr>
        <w:top w:val="none" w:sz="0" w:space="0" w:color="auto"/>
        <w:left w:val="none" w:sz="0" w:space="0" w:color="auto"/>
        <w:bottom w:val="none" w:sz="0" w:space="0" w:color="auto"/>
        <w:right w:val="none" w:sz="0" w:space="0" w:color="auto"/>
      </w:divBdr>
    </w:div>
    <w:div w:id="401027282">
      <w:bodyDiv w:val="1"/>
      <w:marLeft w:val="0"/>
      <w:marRight w:val="0"/>
      <w:marTop w:val="0"/>
      <w:marBottom w:val="0"/>
      <w:divBdr>
        <w:top w:val="none" w:sz="0" w:space="0" w:color="auto"/>
        <w:left w:val="none" w:sz="0" w:space="0" w:color="auto"/>
        <w:bottom w:val="none" w:sz="0" w:space="0" w:color="auto"/>
        <w:right w:val="none" w:sz="0" w:space="0" w:color="auto"/>
      </w:divBdr>
    </w:div>
    <w:div w:id="407046155">
      <w:bodyDiv w:val="1"/>
      <w:marLeft w:val="0"/>
      <w:marRight w:val="0"/>
      <w:marTop w:val="0"/>
      <w:marBottom w:val="0"/>
      <w:divBdr>
        <w:top w:val="none" w:sz="0" w:space="0" w:color="auto"/>
        <w:left w:val="none" w:sz="0" w:space="0" w:color="auto"/>
        <w:bottom w:val="none" w:sz="0" w:space="0" w:color="auto"/>
        <w:right w:val="none" w:sz="0" w:space="0" w:color="auto"/>
      </w:divBdr>
    </w:div>
    <w:div w:id="407851898">
      <w:bodyDiv w:val="1"/>
      <w:marLeft w:val="0"/>
      <w:marRight w:val="0"/>
      <w:marTop w:val="0"/>
      <w:marBottom w:val="0"/>
      <w:divBdr>
        <w:top w:val="none" w:sz="0" w:space="0" w:color="auto"/>
        <w:left w:val="none" w:sz="0" w:space="0" w:color="auto"/>
        <w:bottom w:val="none" w:sz="0" w:space="0" w:color="auto"/>
        <w:right w:val="none" w:sz="0" w:space="0" w:color="auto"/>
      </w:divBdr>
    </w:div>
    <w:div w:id="410007811">
      <w:bodyDiv w:val="1"/>
      <w:marLeft w:val="0"/>
      <w:marRight w:val="0"/>
      <w:marTop w:val="0"/>
      <w:marBottom w:val="0"/>
      <w:divBdr>
        <w:top w:val="none" w:sz="0" w:space="0" w:color="auto"/>
        <w:left w:val="none" w:sz="0" w:space="0" w:color="auto"/>
        <w:bottom w:val="none" w:sz="0" w:space="0" w:color="auto"/>
        <w:right w:val="none" w:sz="0" w:space="0" w:color="auto"/>
      </w:divBdr>
    </w:div>
    <w:div w:id="412050419">
      <w:bodyDiv w:val="1"/>
      <w:marLeft w:val="0"/>
      <w:marRight w:val="0"/>
      <w:marTop w:val="0"/>
      <w:marBottom w:val="0"/>
      <w:divBdr>
        <w:top w:val="none" w:sz="0" w:space="0" w:color="auto"/>
        <w:left w:val="none" w:sz="0" w:space="0" w:color="auto"/>
        <w:bottom w:val="none" w:sz="0" w:space="0" w:color="auto"/>
        <w:right w:val="none" w:sz="0" w:space="0" w:color="auto"/>
      </w:divBdr>
    </w:div>
    <w:div w:id="412826247">
      <w:bodyDiv w:val="1"/>
      <w:marLeft w:val="0"/>
      <w:marRight w:val="0"/>
      <w:marTop w:val="0"/>
      <w:marBottom w:val="0"/>
      <w:divBdr>
        <w:top w:val="none" w:sz="0" w:space="0" w:color="auto"/>
        <w:left w:val="none" w:sz="0" w:space="0" w:color="auto"/>
        <w:bottom w:val="none" w:sz="0" w:space="0" w:color="auto"/>
        <w:right w:val="none" w:sz="0" w:space="0" w:color="auto"/>
      </w:divBdr>
    </w:div>
    <w:div w:id="413018405">
      <w:bodyDiv w:val="1"/>
      <w:marLeft w:val="0"/>
      <w:marRight w:val="0"/>
      <w:marTop w:val="0"/>
      <w:marBottom w:val="0"/>
      <w:divBdr>
        <w:top w:val="none" w:sz="0" w:space="0" w:color="auto"/>
        <w:left w:val="none" w:sz="0" w:space="0" w:color="auto"/>
        <w:bottom w:val="none" w:sz="0" w:space="0" w:color="auto"/>
        <w:right w:val="none" w:sz="0" w:space="0" w:color="auto"/>
      </w:divBdr>
    </w:div>
    <w:div w:id="413360449">
      <w:bodyDiv w:val="1"/>
      <w:marLeft w:val="0"/>
      <w:marRight w:val="0"/>
      <w:marTop w:val="0"/>
      <w:marBottom w:val="0"/>
      <w:divBdr>
        <w:top w:val="none" w:sz="0" w:space="0" w:color="auto"/>
        <w:left w:val="none" w:sz="0" w:space="0" w:color="auto"/>
        <w:bottom w:val="none" w:sz="0" w:space="0" w:color="auto"/>
        <w:right w:val="none" w:sz="0" w:space="0" w:color="auto"/>
      </w:divBdr>
    </w:div>
    <w:div w:id="416292369">
      <w:bodyDiv w:val="1"/>
      <w:marLeft w:val="0"/>
      <w:marRight w:val="0"/>
      <w:marTop w:val="0"/>
      <w:marBottom w:val="0"/>
      <w:divBdr>
        <w:top w:val="none" w:sz="0" w:space="0" w:color="auto"/>
        <w:left w:val="none" w:sz="0" w:space="0" w:color="auto"/>
        <w:bottom w:val="none" w:sz="0" w:space="0" w:color="auto"/>
        <w:right w:val="none" w:sz="0" w:space="0" w:color="auto"/>
      </w:divBdr>
    </w:div>
    <w:div w:id="416825146">
      <w:bodyDiv w:val="1"/>
      <w:marLeft w:val="0"/>
      <w:marRight w:val="0"/>
      <w:marTop w:val="0"/>
      <w:marBottom w:val="0"/>
      <w:divBdr>
        <w:top w:val="none" w:sz="0" w:space="0" w:color="auto"/>
        <w:left w:val="none" w:sz="0" w:space="0" w:color="auto"/>
        <w:bottom w:val="none" w:sz="0" w:space="0" w:color="auto"/>
        <w:right w:val="none" w:sz="0" w:space="0" w:color="auto"/>
      </w:divBdr>
    </w:div>
    <w:div w:id="417409752">
      <w:bodyDiv w:val="1"/>
      <w:marLeft w:val="0"/>
      <w:marRight w:val="0"/>
      <w:marTop w:val="0"/>
      <w:marBottom w:val="0"/>
      <w:divBdr>
        <w:top w:val="none" w:sz="0" w:space="0" w:color="auto"/>
        <w:left w:val="none" w:sz="0" w:space="0" w:color="auto"/>
        <w:bottom w:val="none" w:sz="0" w:space="0" w:color="auto"/>
        <w:right w:val="none" w:sz="0" w:space="0" w:color="auto"/>
      </w:divBdr>
    </w:div>
    <w:div w:id="418331196">
      <w:bodyDiv w:val="1"/>
      <w:marLeft w:val="0"/>
      <w:marRight w:val="0"/>
      <w:marTop w:val="0"/>
      <w:marBottom w:val="0"/>
      <w:divBdr>
        <w:top w:val="none" w:sz="0" w:space="0" w:color="auto"/>
        <w:left w:val="none" w:sz="0" w:space="0" w:color="auto"/>
        <w:bottom w:val="none" w:sz="0" w:space="0" w:color="auto"/>
        <w:right w:val="none" w:sz="0" w:space="0" w:color="auto"/>
      </w:divBdr>
    </w:div>
    <w:div w:id="418672855">
      <w:bodyDiv w:val="1"/>
      <w:marLeft w:val="0"/>
      <w:marRight w:val="0"/>
      <w:marTop w:val="0"/>
      <w:marBottom w:val="0"/>
      <w:divBdr>
        <w:top w:val="none" w:sz="0" w:space="0" w:color="auto"/>
        <w:left w:val="none" w:sz="0" w:space="0" w:color="auto"/>
        <w:bottom w:val="none" w:sz="0" w:space="0" w:color="auto"/>
        <w:right w:val="none" w:sz="0" w:space="0" w:color="auto"/>
      </w:divBdr>
    </w:div>
    <w:div w:id="420566573">
      <w:bodyDiv w:val="1"/>
      <w:marLeft w:val="0"/>
      <w:marRight w:val="0"/>
      <w:marTop w:val="0"/>
      <w:marBottom w:val="0"/>
      <w:divBdr>
        <w:top w:val="none" w:sz="0" w:space="0" w:color="auto"/>
        <w:left w:val="none" w:sz="0" w:space="0" w:color="auto"/>
        <w:bottom w:val="none" w:sz="0" w:space="0" w:color="auto"/>
        <w:right w:val="none" w:sz="0" w:space="0" w:color="auto"/>
      </w:divBdr>
    </w:div>
    <w:div w:id="421530082">
      <w:bodyDiv w:val="1"/>
      <w:marLeft w:val="0"/>
      <w:marRight w:val="0"/>
      <w:marTop w:val="0"/>
      <w:marBottom w:val="0"/>
      <w:divBdr>
        <w:top w:val="none" w:sz="0" w:space="0" w:color="auto"/>
        <w:left w:val="none" w:sz="0" w:space="0" w:color="auto"/>
        <w:bottom w:val="none" w:sz="0" w:space="0" w:color="auto"/>
        <w:right w:val="none" w:sz="0" w:space="0" w:color="auto"/>
      </w:divBdr>
    </w:div>
    <w:div w:id="421604837">
      <w:bodyDiv w:val="1"/>
      <w:marLeft w:val="0"/>
      <w:marRight w:val="0"/>
      <w:marTop w:val="0"/>
      <w:marBottom w:val="0"/>
      <w:divBdr>
        <w:top w:val="none" w:sz="0" w:space="0" w:color="auto"/>
        <w:left w:val="none" w:sz="0" w:space="0" w:color="auto"/>
        <w:bottom w:val="none" w:sz="0" w:space="0" w:color="auto"/>
        <w:right w:val="none" w:sz="0" w:space="0" w:color="auto"/>
      </w:divBdr>
    </w:div>
    <w:div w:id="422460137">
      <w:bodyDiv w:val="1"/>
      <w:marLeft w:val="0"/>
      <w:marRight w:val="0"/>
      <w:marTop w:val="0"/>
      <w:marBottom w:val="0"/>
      <w:divBdr>
        <w:top w:val="none" w:sz="0" w:space="0" w:color="auto"/>
        <w:left w:val="none" w:sz="0" w:space="0" w:color="auto"/>
        <w:bottom w:val="none" w:sz="0" w:space="0" w:color="auto"/>
        <w:right w:val="none" w:sz="0" w:space="0" w:color="auto"/>
      </w:divBdr>
      <w:divsChild>
        <w:div w:id="91593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51206">
              <w:marLeft w:val="0"/>
              <w:marRight w:val="0"/>
              <w:marTop w:val="0"/>
              <w:marBottom w:val="0"/>
              <w:divBdr>
                <w:top w:val="none" w:sz="0" w:space="0" w:color="auto"/>
                <w:left w:val="none" w:sz="0" w:space="0" w:color="auto"/>
                <w:bottom w:val="none" w:sz="0" w:space="0" w:color="auto"/>
                <w:right w:val="none" w:sz="0" w:space="0" w:color="auto"/>
              </w:divBdr>
              <w:divsChild>
                <w:div w:id="1221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9709">
      <w:bodyDiv w:val="1"/>
      <w:marLeft w:val="0"/>
      <w:marRight w:val="0"/>
      <w:marTop w:val="0"/>
      <w:marBottom w:val="0"/>
      <w:divBdr>
        <w:top w:val="none" w:sz="0" w:space="0" w:color="auto"/>
        <w:left w:val="none" w:sz="0" w:space="0" w:color="auto"/>
        <w:bottom w:val="none" w:sz="0" w:space="0" w:color="auto"/>
        <w:right w:val="none" w:sz="0" w:space="0" w:color="auto"/>
      </w:divBdr>
    </w:div>
    <w:div w:id="426581134">
      <w:bodyDiv w:val="1"/>
      <w:marLeft w:val="0"/>
      <w:marRight w:val="0"/>
      <w:marTop w:val="0"/>
      <w:marBottom w:val="0"/>
      <w:divBdr>
        <w:top w:val="none" w:sz="0" w:space="0" w:color="auto"/>
        <w:left w:val="none" w:sz="0" w:space="0" w:color="auto"/>
        <w:bottom w:val="none" w:sz="0" w:space="0" w:color="auto"/>
        <w:right w:val="none" w:sz="0" w:space="0" w:color="auto"/>
      </w:divBdr>
    </w:div>
    <w:div w:id="427697985">
      <w:bodyDiv w:val="1"/>
      <w:marLeft w:val="0"/>
      <w:marRight w:val="0"/>
      <w:marTop w:val="0"/>
      <w:marBottom w:val="0"/>
      <w:divBdr>
        <w:top w:val="none" w:sz="0" w:space="0" w:color="auto"/>
        <w:left w:val="none" w:sz="0" w:space="0" w:color="auto"/>
        <w:bottom w:val="none" w:sz="0" w:space="0" w:color="auto"/>
        <w:right w:val="none" w:sz="0" w:space="0" w:color="auto"/>
      </w:divBdr>
    </w:div>
    <w:div w:id="431434271">
      <w:bodyDiv w:val="1"/>
      <w:marLeft w:val="0"/>
      <w:marRight w:val="0"/>
      <w:marTop w:val="0"/>
      <w:marBottom w:val="0"/>
      <w:divBdr>
        <w:top w:val="none" w:sz="0" w:space="0" w:color="auto"/>
        <w:left w:val="none" w:sz="0" w:space="0" w:color="auto"/>
        <w:bottom w:val="none" w:sz="0" w:space="0" w:color="auto"/>
        <w:right w:val="none" w:sz="0" w:space="0" w:color="auto"/>
      </w:divBdr>
    </w:div>
    <w:div w:id="431828360">
      <w:bodyDiv w:val="1"/>
      <w:marLeft w:val="0"/>
      <w:marRight w:val="0"/>
      <w:marTop w:val="0"/>
      <w:marBottom w:val="0"/>
      <w:divBdr>
        <w:top w:val="none" w:sz="0" w:space="0" w:color="auto"/>
        <w:left w:val="none" w:sz="0" w:space="0" w:color="auto"/>
        <w:bottom w:val="none" w:sz="0" w:space="0" w:color="auto"/>
        <w:right w:val="none" w:sz="0" w:space="0" w:color="auto"/>
      </w:divBdr>
    </w:div>
    <w:div w:id="433324686">
      <w:bodyDiv w:val="1"/>
      <w:marLeft w:val="0"/>
      <w:marRight w:val="0"/>
      <w:marTop w:val="0"/>
      <w:marBottom w:val="0"/>
      <w:divBdr>
        <w:top w:val="none" w:sz="0" w:space="0" w:color="auto"/>
        <w:left w:val="none" w:sz="0" w:space="0" w:color="auto"/>
        <w:bottom w:val="none" w:sz="0" w:space="0" w:color="auto"/>
        <w:right w:val="none" w:sz="0" w:space="0" w:color="auto"/>
      </w:divBdr>
    </w:div>
    <w:div w:id="438723813">
      <w:bodyDiv w:val="1"/>
      <w:marLeft w:val="0"/>
      <w:marRight w:val="0"/>
      <w:marTop w:val="0"/>
      <w:marBottom w:val="0"/>
      <w:divBdr>
        <w:top w:val="none" w:sz="0" w:space="0" w:color="auto"/>
        <w:left w:val="none" w:sz="0" w:space="0" w:color="auto"/>
        <w:bottom w:val="none" w:sz="0" w:space="0" w:color="auto"/>
        <w:right w:val="none" w:sz="0" w:space="0" w:color="auto"/>
      </w:divBdr>
    </w:div>
    <w:div w:id="450327183">
      <w:bodyDiv w:val="1"/>
      <w:marLeft w:val="0"/>
      <w:marRight w:val="0"/>
      <w:marTop w:val="0"/>
      <w:marBottom w:val="0"/>
      <w:divBdr>
        <w:top w:val="none" w:sz="0" w:space="0" w:color="auto"/>
        <w:left w:val="none" w:sz="0" w:space="0" w:color="auto"/>
        <w:bottom w:val="none" w:sz="0" w:space="0" w:color="auto"/>
        <w:right w:val="none" w:sz="0" w:space="0" w:color="auto"/>
      </w:divBdr>
    </w:div>
    <w:div w:id="450903842">
      <w:bodyDiv w:val="1"/>
      <w:marLeft w:val="0"/>
      <w:marRight w:val="0"/>
      <w:marTop w:val="0"/>
      <w:marBottom w:val="0"/>
      <w:divBdr>
        <w:top w:val="none" w:sz="0" w:space="0" w:color="auto"/>
        <w:left w:val="none" w:sz="0" w:space="0" w:color="auto"/>
        <w:bottom w:val="none" w:sz="0" w:space="0" w:color="auto"/>
        <w:right w:val="none" w:sz="0" w:space="0" w:color="auto"/>
      </w:divBdr>
    </w:div>
    <w:div w:id="452987067">
      <w:bodyDiv w:val="1"/>
      <w:marLeft w:val="0"/>
      <w:marRight w:val="0"/>
      <w:marTop w:val="0"/>
      <w:marBottom w:val="0"/>
      <w:divBdr>
        <w:top w:val="none" w:sz="0" w:space="0" w:color="auto"/>
        <w:left w:val="none" w:sz="0" w:space="0" w:color="auto"/>
        <w:bottom w:val="none" w:sz="0" w:space="0" w:color="auto"/>
        <w:right w:val="none" w:sz="0" w:space="0" w:color="auto"/>
      </w:divBdr>
    </w:div>
    <w:div w:id="458887893">
      <w:bodyDiv w:val="1"/>
      <w:marLeft w:val="0"/>
      <w:marRight w:val="0"/>
      <w:marTop w:val="0"/>
      <w:marBottom w:val="0"/>
      <w:divBdr>
        <w:top w:val="none" w:sz="0" w:space="0" w:color="auto"/>
        <w:left w:val="none" w:sz="0" w:space="0" w:color="auto"/>
        <w:bottom w:val="none" w:sz="0" w:space="0" w:color="auto"/>
        <w:right w:val="none" w:sz="0" w:space="0" w:color="auto"/>
      </w:divBdr>
    </w:div>
    <w:div w:id="458956160">
      <w:bodyDiv w:val="1"/>
      <w:marLeft w:val="0"/>
      <w:marRight w:val="0"/>
      <w:marTop w:val="0"/>
      <w:marBottom w:val="0"/>
      <w:divBdr>
        <w:top w:val="none" w:sz="0" w:space="0" w:color="auto"/>
        <w:left w:val="none" w:sz="0" w:space="0" w:color="auto"/>
        <w:bottom w:val="none" w:sz="0" w:space="0" w:color="auto"/>
        <w:right w:val="none" w:sz="0" w:space="0" w:color="auto"/>
      </w:divBdr>
    </w:div>
    <w:div w:id="460392093">
      <w:bodyDiv w:val="1"/>
      <w:marLeft w:val="0"/>
      <w:marRight w:val="0"/>
      <w:marTop w:val="0"/>
      <w:marBottom w:val="0"/>
      <w:divBdr>
        <w:top w:val="none" w:sz="0" w:space="0" w:color="auto"/>
        <w:left w:val="none" w:sz="0" w:space="0" w:color="auto"/>
        <w:bottom w:val="none" w:sz="0" w:space="0" w:color="auto"/>
        <w:right w:val="none" w:sz="0" w:space="0" w:color="auto"/>
      </w:divBdr>
    </w:div>
    <w:div w:id="461269325">
      <w:bodyDiv w:val="1"/>
      <w:marLeft w:val="0"/>
      <w:marRight w:val="0"/>
      <w:marTop w:val="0"/>
      <w:marBottom w:val="0"/>
      <w:divBdr>
        <w:top w:val="none" w:sz="0" w:space="0" w:color="auto"/>
        <w:left w:val="none" w:sz="0" w:space="0" w:color="auto"/>
        <w:bottom w:val="none" w:sz="0" w:space="0" w:color="auto"/>
        <w:right w:val="none" w:sz="0" w:space="0" w:color="auto"/>
      </w:divBdr>
    </w:div>
    <w:div w:id="463887907">
      <w:bodyDiv w:val="1"/>
      <w:marLeft w:val="0"/>
      <w:marRight w:val="0"/>
      <w:marTop w:val="0"/>
      <w:marBottom w:val="0"/>
      <w:divBdr>
        <w:top w:val="none" w:sz="0" w:space="0" w:color="auto"/>
        <w:left w:val="none" w:sz="0" w:space="0" w:color="auto"/>
        <w:bottom w:val="none" w:sz="0" w:space="0" w:color="auto"/>
        <w:right w:val="none" w:sz="0" w:space="0" w:color="auto"/>
      </w:divBdr>
    </w:div>
    <w:div w:id="465244028">
      <w:bodyDiv w:val="1"/>
      <w:marLeft w:val="0"/>
      <w:marRight w:val="0"/>
      <w:marTop w:val="0"/>
      <w:marBottom w:val="0"/>
      <w:divBdr>
        <w:top w:val="none" w:sz="0" w:space="0" w:color="auto"/>
        <w:left w:val="none" w:sz="0" w:space="0" w:color="auto"/>
        <w:bottom w:val="none" w:sz="0" w:space="0" w:color="auto"/>
        <w:right w:val="none" w:sz="0" w:space="0" w:color="auto"/>
      </w:divBdr>
    </w:div>
    <w:div w:id="466356832">
      <w:bodyDiv w:val="1"/>
      <w:marLeft w:val="0"/>
      <w:marRight w:val="0"/>
      <w:marTop w:val="0"/>
      <w:marBottom w:val="0"/>
      <w:divBdr>
        <w:top w:val="none" w:sz="0" w:space="0" w:color="auto"/>
        <w:left w:val="none" w:sz="0" w:space="0" w:color="auto"/>
        <w:bottom w:val="none" w:sz="0" w:space="0" w:color="auto"/>
        <w:right w:val="none" w:sz="0" w:space="0" w:color="auto"/>
      </w:divBdr>
    </w:div>
    <w:div w:id="481775476">
      <w:bodyDiv w:val="1"/>
      <w:marLeft w:val="0"/>
      <w:marRight w:val="0"/>
      <w:marTop w:val="0"/>
      <w:marBottom w:val="0"/>
      <w:divBdr>
        <w:top w:val="none" w:sz="0" w:space="0" w:color="auto"/>
        <w:left w:val="none" w:sz="0" w:space="0" w:color="auto"/>
        <w:bottom w:val="none" w:sz="0" w:space="0" w:color="auto"/>
        <w:right w:val="none" w:sz="0" w:space="0" w:color="auto"/>
      </w:divBdr>
    </w:div>
    <w:div w:id="482695172">
      <w:bodyDiv w:val="1"/>
      <w:marLeft w:val="0"/>
      <w:marRight w:val="0"/>
      <w:marTop w:val="0"/>
      <w:marBottom w:val="0"/>
      <w:divBdr>
        <w:top w:val="none" w:sz="0" w:space="0" w:color="auto"/>
        <w:left w:val="none" w:sz="0" w:space="0" w:color="auto"/>
        <w:bottom w:val="none" w:sz="0" w:space="0" w:color="auto"/>
        <w:right w:val="none" w:sz="0" w:space="0" w:color="auto"/>
      </w:divBdr>
    </w:div>
    <w:div w:id="484588220">
      <w:bodyDiv w:val="1"/>
      <w:marLeft w:val="0"/>
      <w:marRight w:val="0"/>
      <w:marTop w:val="0"/>
      <w:marBottom w:val="0"/>
      <w:divBdr>
        <w:top w:val="none" w:sz="0" w:space="0" w:color="auto"/>
        <w:left w:val="none" w:sz="0" w:space="0" w:color="auto"/>
        <w:bottom w:val="none" w:sz="0" w:space="0" w:color="auto"/>
        <w:right w:val="none" w:sz="0" w:space="0" w:color="auto"/>
      </w:divBdr>
    </w:div>
    <w:div w:id="485051348">
      <w:bodyDiv w:val="1"/>
      <w:marLeft w:val="0"/>
      <w:marRight w:val="0"/>
      <w:marTop w:val="0"/>
      <w:marBottom w:val="0"/>
      <w:divBdr>
        <w:top w:val="none" w:sz="0" w:space="0" w:color="auto"/>
        <w:left w:val="none" w:sz="0" w:space="0" w:color="auto"/>
        <w:bottom w:val="none" w:sz="0" w:space="0" w:color="auto"/>
        <w:right w:val="none" w:sz="0" w:space="0" w:color="auto"/>
      </w:divBdr>
    </w:div>
    <w:div w:id="489105413">
      <w:bodyDiv w:val="1"/>
      <w:marLeft w:val="0"/>
      <w:marRight w:val="0"/>
      <w:marTop w:val="0"/>
      <w:marBottom w:val="0"/>
      <w:divBdr>
        <w:top w:val="none" w:sz="0" w:space="0" w:color="auto"/>
        <w:left w:val="none" w:sz="0" w:space="0" w:color="auto"/>
        <w:bottom w:val="none" w:sz="0" w:space="0" w:color="auto"/>
        <w:right w:val="none" w:sz="0" w:space="0" w:color="auto"/>
      </w:divBdr>
    </w:div>
    <w:div w:id="491606814">
      <w:bodyDiv w:val="1"/>
      <w:marLeft w:val="0"/>
      <w:marRight w:val="0"/>
      <w:marTop w:val="0"/>
      <w:marBottom w:val="0"/>
      <w:divBdr>
        <w:top w:val="none" w:sz="0" w:space="0" w:color="auto"/>
        <w:left w:val="none" w:sz="0" w:space="0" w:color="auto"/>
        <w:bottom w:val="none" w:sz="0" w:space="0" w:color="auto"/>
        <w:right w:val="none" w:sz="0" w:space="0" w:color="auto"/>
      </w:divBdr>
    </w:div>
    <w:div w:id="491677727">
      <w:bodyDiv w:val="1"/>
      <w:marLeft w:val="0"/>
      <w:marRight w:val="0"/>
      <w:marTop w:val="0"/>
      <w:marBottom w:val="0"/>
      <w:divBdr>
        <w:top w:val="none" w:sz="0" w:space="0" w:color="auto"/>
        <w:left w:val="none" w:sz="0" w:space="0" w:color="auto"/>
        <w:bottom w:val="none" w:sz="0" w:space="0" w:color="auto"/>
        <w:right w:val="none" w:sz="0" w:space="0" w:color="auto"/>
      </w:divBdr>
    </w:div>
    <w:div w:id="499586144">
      <w:bodyDiv w:val="1"/>
      <w:marLeft w:val="0"/>
      <w:marRight w:val="0"/>
      <w:marTop w:val="0"/>
      <w:marBottom w:val="0"/>
      <w:divBdr>
        <w:top w:val="none" w:sz="0" w:space="0" w:color="auto"/>
        <w:left w:val="none" w:sz="0" w:space="0" w:color="auto"/>
        <w:bottom w:val="none" w:sz="0" w:space="0" w:color="auto"/>
        <w:right w:val="none" w:sz="0" w:space="0" w:color="auto"/>
      </w:divBdr>
    </w:div>
    <w:div w:id="503201869">
      <w:bodyDiv w:val="1"/>
      <w:marLeft w:val="0"/>
      <w:marRight w:val="0"/>
      <w:marTop w:val="0"/>
      <w:marBottom w:val="0"/>
      <w:divBdr>
        <w:top w:val="none" w:sz="0" w:space="0" w:color="auto"/>
        <w:left w:val="none" w:sz="0" w:space="0" w:color="auto"/>
        <w:bottom w:val="none" w:sz="0" w:space="0" w:color="auto"/>
        <w:right w:val="none" w:sz="0" w:space="0" w:color="auto"/>
      </w:divBdr>
    </w:div>
    <w:div w:id="506332811">
      <w:bodyDiv w:val="1"/>
      <w:marLeft w:val="0"/>
      <w:marRight w:val="0"/>
      <w:marTop w:val="0"/>
      <w:marBottom w:val="0"/>
      <w:divBdr>
        <w:top w:val="none" w:sz="0" w:space="0" w:color="auto"/>
        <w:left w:val="none" w:sz="0" w:space="0" w:color="auto"/>
        <w:bottom w:val="none" w:sz="0" w:space="0" w:color="auto"/>
        <w:right w:val="none" w:sz="0" w:space="0" w:color="auto"/>
      </w:divBdr>
    </w:div>
    <w:div w:id="506560049">
      <w:bodyDiv w:val="1"/>
      <w:marLeft w:val="0"/>
      <w:marRight w:val="0"/>
      <w:marTop w:val="0"/>
      <w:marBottom w:val="0"/>
      <w:divBdr>
        <w:top w:val="none" w:sz="0" w:space="0" w:color="auto"/>
        <w:left w:val="none" w:sz="0" w:space="0" w:color="auto"/>
        <w:bottom w:val="none" w:sz="0" w:space="0" w:color="auto"/>
        <w:right w:val="none" w:sz="0" w:space="0" w:color="auto"/>
      </w:divBdr>
    </w:div>
    <w:div w:id="509566901">
      <w:bodyDiv w:val="1"/>
      <w:marLeft w:val="0"/>
      <w:marRight w:val="0"/>
      <w:marTop w:val="0"/>
      <w:marBottom w:val="0"/>
      <w:divBdr>
        <w:top w:val="none" w:sz="0" w:space="0" w:color="auto"/>
        <w:left w:val="none" w:sz="0" w:space="0" w:color="auto"/>
        <w:bottom w:val="none" w:sz="0" w:space="0" w:color="auto"/>
        <w:right w:val="none" w:sz="0" w:space="0" w:color="auto"/>
      </w:divBdr>
    </w:div>
    <w:div w:id="510071097">
      <w:bodyDiv w:val="1"/>
      <w:marLeft w:val="0"/>
      <w:marRight w:val="0"/>
      <w:marTop w:val="0"/>
      <w:marBottom w:val="0"/>
      <w:divBdr>
        <w:top w:val="none" w:sz="0" w:space="0" w:color="auto"/>
        <w:left w:val="none" w:sz="0" w:space="0" w:color="auto"/>
        <w:bottom w:val="none" w:sz="0" w:space="0" w:color="auto"/>
        <w:right w:val="none" w:sz="0" w:space="0" w:color="auto"/>
      </w:divBdr>
    </w:div>
    <w:div w:id="511603448">
      <w:bodyDiv w:val="1"/>
      <w:marLeft w:val="0"/>
      <w:marRight w:val="0"/>
      <w:marTop w:val="0"/>
      <w:marBottom w:val="0"/>
      <w:divBdr>
        <w:top w:val="none" w:sz="0" w:space="0" w:color="auto"/>
        <w:left w:val="none" w:sz="0" w:space="0" w:color="auto"/>
        <w:bottom w:val="none" w:sz="0" w:space="0" w:color="auto"/>
        <w:right w:val="none" w:sz="0" w:space="0" w:color="auto"/>
      </w:divBdr>
    </w:div>
    <w:div w:id="511650343">
      <w:bodyDiv w:val="1"/>
      <w:marLeft w:val="0"/>
      <w:marRight w:val="0"/>
      <w:marTop w:val="0"/>
      <w:marBottom w:val="0"/>
      <w:divBdr>
        <w:top w:val="none" w:sz="0" w:space="0" w:color="auto"/>
        <w:left w:val="none" w:sz="0" w:space="0" w:color="auto"/>
        <w:bottom w:val="none" w:sz="0" w:space="0" w:color="auto"/>
        <w:right w:val="none" w:sz="0" w:space="0" w:color="auto"/>
      </w:divBdr>
    </w:div>
    <w:div w:id="512109220">
      <w:bodyDiv w:val="1"/>
      <w:marLeft w:val="0"/>
      <w:marRight w:val="0"/>
      <w:marTop w:val="0"/>
      <w:marBottom w:val="0"/>
      <w:divBdr>
        <w:top w:val="none" w:sz="0" w:space="0" w:color="auto"/>
        <w:left w:val="none" w:sz="0" w:space="0" w:color="auto"/>
        <w:bottom w:val="none" w:sz="0" w:space="0" w:color="auto"/>
        <w:right w:val="none" w:sz="0" w:space="0" w:color="auto"/>
      </w:divBdr>
    </w:div>
    <w:div w:id="514274923">
      <w:bodyDiv w:val="1"/>
      <w:marLeft w:val="0"/>
      <w:marRight w:val="0"/>
      <w:marTop w:val="0"/>
      <w:marBottom w:val="0"/>
      <w:divBdr>
        <w:top w:val="none" w:sz="0" w:space="0" w:color="auto"/>
        <w:left w:val="none" w:sz="0" w:space="0" w:color="auto"/>
        <w:bottom w:val="none" w:sz="0" w:space="0" w:color="auto"/>
        <w:right w:val="none" w:sz="0" w:space="0" w:color="auto"/>
      </w:divBdr>
    </w:div>
    <w:div w:id="519661630">
      <w:bodyDiv w:val="1"/>
      <w:marLeft w:val="0"/>
      <w:marRight w:val="0"/>
      <w:marTop w:val="0"/>
      <w:marBottom w:val="0"/>
      <w:divBdr>
        <w:top w:val="none" w:sz="0" w:space="0" w:color="auto"/>
        <w:left w:val="none" w:sz="0" w:space="0" w:color="auto"/>
        <w:bottom w:val="none" w:sz="0" w:space="0" w:color="auto"/>
        <w:right w:val="none" w:sz="0" w:space="0" w:color="auto"/>
      </w:divBdr>
    </w:div>
    <w:div w:id="519860594">
      <w:bodyDiv w:val="1"/>
      <w:marLeft w:val="0"/>
      <w:marRight w:val="0"/>
      <w:marTop w:val="0"/>
      <w:marBottom w:val="0"/>
      <w:divBdr>
        <w:top w:val="none" w:sz="0" w:space="0" w:color="auto"/>
        <w:left w:val="none" w:sz="0" w:space="0" w:color="auto"/>
        <w:bottom w:val="none" w:sz="0" w:space="0" w:color="auto"/>
        <w:right w:val="none" w:sz="0" w:space="0" w:color="auto"/>
      </w:divBdr>
    </w:div>
    <w:div w:id="521432192">
      <w:bodyDiv w:val="1"/>
      <w:marLeft w:val="0"/>
      <w:marRight w:val="0"/>
      <w:marTop w:val="0"/>
      <w:marBottom w:val="0"/>
      <w:divBdr>
        <w:top w:val="none" w:sz="0" w:space="0" w:color="auto"/>
        <w:left w:val="none" w:sz="0" w:space="0" w:color="auto"/>
        <w:bottom w:val="none" w:sz="0" w:space="0" w:color="auto"/>
        <w:right w:val="none" w:sz="0" w:space="0" w:color="auto"/>
      </w:divBdr>
    </w:div>
    <w:div w:id="526411971">
      <w:bodyDiv w:val="1"/>
      <w:marLeft w:val="0"/>
      <w:marRight w:val="0"/>
      <w:marTop w:val="0"/>
      <w:marBottom w:val="0"/>
      <w:divBdr>
        <w:top w:val="none" w:sz="0" w:space="0" w:color="auto"/>
        <w:left w:val="none" w:sz="0" w:space="0" w:color="auto"/>
        <w:bottom w:val="none" w:sz="0" w:space="0" w:color="auto"/>
        <w:right w:val="none" w:sz="0" w:space="0" w:color="auto"/>
      </w:divBdr>
    </w:div>
    <w:div w:id="528614111">
      <w:bodyDiv w:val="1"/>
      <w:marLeft w:val="0"/>
      <w:marRight w:val="0"/>
      <w:marTop w:val="0"/>
      <w:marBottom w:val="0"/>
      <w:divBdr>
        <w:top w:val="none" w:sz="0" w:space="0" w:color="auto"/>
        <w:left w:val="none" w:sz="0" w:space="0" w:color="auto"/>
        <w:bottom w:val="none" w:sz="0" w:space="0" w:color="auto"/>
        <w:right w:val="none" w:sz="0" w:space="0" w:color="auto"/>
      </w:divBdr>
    </w:div>
    <w:div w:id="530194703">
      <w:bodyDiv w:val="1"/>
      <w:marLeft w:val="0"/>
      <w:marRight w:val="0"/>
      <w:marTop w:val="0"/>
      <w:marBottom w:val="0"/>
      <w:divBdr>
        <w:top w:val="none" w:sz="0" w:space="0" w:color="auto"/>
        <w:left w:val="none" w:sz="0" w:space="0" w:color="auto"/>
        <w:bottom w:val="none" w:sz="0" w:space="0" w:color="auto"/>
        <w:right w:val="none" w:sz="0" w:space="0" w:color="auto"/>
      </w:divBdr>
      <w:divsChild>
        <w:div w:id="216549735">
          <w:marLeft w:val="0"/>
          <w:marRight w:val="0"/>
          <w:marTop w:val="0"/>
          <w:marBottom w:val="0"/>
          <w:divBdr>
            <w:top w:val="none" w:sz="0" w:space="0" w:color="auto"/>
            <w:left w:val="none" w:sz="0" w:space="0" w:color="auto"/>
            <w:bottom w:val="none" w:sz="0" w:space="0" w:color="auto"/>
            <w:right w:val="none" w:sz="0" w:space="0" w:color="auto"/>
          </w:divBdr>
          <w:divsChild>
            <w:div w:id="1407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683">
      <w:bodyDiv w:val="1"/>
      <w:marLeft w:val="0"/>
      <w:marRight w:val="0"/>
      <w:marTop w:val="0"/>
      <w:marBottom w:val="0"/>
      <w:divBdr>
        <w:top w:val="none" w:sz="0" w:space="0" w:color="auto"/>
        <w:left w:val="none" w:sz="0" w:space="0" w:color="auto"/>
        <w:bottom w:val="none" w:sz="0" w:space="0" w:color="auto"/>
        <w:right w:val="none" w:sz="0" w:space="0" w:color="auto"/>
      </w:divBdr>
    </w:div>
    <w:div w:id="536894636">
      <w:bodyDiv w:val="1"/>
      <w:marLeft w:val="0"/>
      <w:marRight w:val="0"/>
      <w:marTop w:val="0"/>
      <w:marBottom w:val="0"/>
      <w:divBdr>
        <w:top w:val="none" w:sz="0" w:space="0" w:color="auto"/>
        <w:left w:val="none" w:sz="0" w:space="0" w:color="auto"/>
        <w:bottom w:val="none" w:sz="0" w:space="0" w:color="auto"/>
        <w:right w:val="none" w:sz="0" w:space="0" w:color="auto"/>
      </w:divBdr>
    </w:div>
    <w:div w:id="541286774">
      <w:bodyDiv w:val="1"/>
      <w:marLeft w:val="0"/>
      <w:marRight w:val="0"/>
      <w:marTop w:val="0"/>
      <w:marBottom w:val="0"/>
      <w:divBdr>
        <w:top w:val="none" w:sz="0" w:space="0" w:color="auto"/>
        <w:left w:val="none" w:sz="0" w:space="0" w:color="auto"/>
        <w:bottom w:val="none" w:sz="0" w:space="0" w:color="auto"/>
        <w:right w:val="none" w:sz="0" w:space="0" w:color="auto"/>
      </w:divBdr>
    </w:div>
    <w:div w:id="543061201">
      <w:bodyDiv w:val="1"/>
      <w:marLeft w:val="0"/>
      <w:marRight w:val="0"/>
      <w:marTop w:val="0"/>
      <w:marBottom w:val="0"/>
      <w:divBdr>
        <w:top w:val="none" w:sz="0" w:space="0" w:color="auto"/>
        <w:left w:val="none" w:sz="0" w:space="0" w:color="auto"/>
        <w:bottom w:val="none" w:sz="0" w:space="0" w:color="auto"/>
        <w:right w:val="none" w:sz="0" w:space="0" w:color="auto"/>
      </w:divBdr>
    </w:div>
    <w:div w:id="545143728">
      <w:bodyDiv w:val="1"/>
      <w:marLeft w:val="0"/>
      <w:marRight w:val="0"/>
      <w:marTop w:val="0"/>
      <w:marBottom w:val="0"/>
      <w:divBdr>
        <w:top w:val="none" w:sz="0" w:space="0" w:color="auto"/>
        <w:left w:val="none" w:sz="0" w:space="0" w:color="auto"/>
        <w:bottom w:val="none" w:sz="0" w:space="0" w:color="auto"/>
        <w:right w:val="none" w:sz="0" w:space="0" w:color="auto"/>
      </w:divBdr>
    </w:div>
    <w:div w:id="550383554">
      <w:bodyDiv w:val="1"/>
      <w:marLeft w:val="0"/>
      <w:marRight w:val="0"/>
      <w:marTop w:val="0"/>
      <w:marBottom w:val="0"/>
      <w:divBdr>
        <w:top w:val="none" w:sz="0" w:space="0" w:color="auto"/>
        <w:left w:val="none" w:sz="0" w:space="0" w:color="auto"/>
        <w:bottom w:val="none" w:sz="0" w:space="0" w:color="auto"/>
        <w:right w:val="none" w:sz="0" w:space="0" w:color="auto"/>
      </w:divBdr>
    </w:div>
    <w:div w:id="554052957">
      <w:bodyDiv w:val="1"/>
      <w:marLeft w:val="0"/>
      <w:marRight w:val="0"/>
      <w:marTop w:val="0"/>
      <w:marBottom w:val="0"/>
      <w:divBdr>
        <w:top w:val="none" w:sz="0" w:space="0" w:color="auto"/>
        <w:left w:val="none" w:sz="0" w:space="0" w:color="auto"/>
        <w:bottom w:val="none" w:sz="0" w:space="0" w:color="auto"/>
        <w:right w:val="none" w:sz="0" w:space="0" w:color="auto"/>
      </w:divBdr>
    </w:div>
    <w:div w:id="556206314">
      <w:bodyDiv w:val="1"/>
      <w:marLeft w:val="0"/>
      <w:marRight w:val="0"/>
      <w:marTop w:val="0"/>
      <w:marBottom w:val="0"/>
      <w:divBdr>
        <w:top w:val="none" w:sz="0" w:space="0" w:color="auto"/>
        <w:left w:val="none" w:sz="0" w:space="0" w:color="auto"/>
        <w:bottom w:val="none" w:sz="0" w:space="0" w:color="auto"/>
        <w:right w:val="none" w:sz="0" w:space="0" w:color="auto"/>
      </w:divBdr>
      <w:divsChild>
        <w:div w:id="1964340003">
          <w:marLeft w:val="0"/>
          <w:marRight w:val="0"/>
          <w:marTop w:val="0"/>
          <w:marBottom w:val="0"/>
          <w:divBdr>
            <w:top w:val="none" w:sz="0" w:space="0" w:color="auto"/>
            <w:left w:val="none" w:sz="0" w:space="0" w:color="auto"/>
            <w:bottom w:val="none" w:sz="0" w:space="0" w:color="auto"/>
            <w:right w:val="none" w:sz="0" w:space="0" w:color="auto"/>
          </w:divBdr>
          <w:divsChild>
            <w:div w:id="836120122">
              <w:marLeft w:val="0"/>
              <w:marRight w:val="0"/>
              <w:marTop w:val="0"/>
              <w:marBottom w:val="0"/>
              <w:divBdr>
                <w:top w:val="none" w:sz="0" w:space="0" w:color="auto"/>
                <w:left w:val="none" w:sz="0" w:space="0" w:color="auto"/>
                <w:bottom w:val="none" w:sz="0" w:space="0" w:color="auto"/>
                <w:right w:val="none" w:sz="0" w:space="0" w:color="auto"/>
              </w:divBdr>
              <w:divsChild>
                <w:div w:id="2002728955">
                  <w:marLeft w:val="0"/>
                  <w:marRight w:val="0"/>
                  <w:marTop w:val="0"/>
                  <w:marBottom w:val="0"/>
                  <w:divBdr>
                    <w:top w:val="none" w:sz="0" w:space="0" w:color="auto"/>
                    <w:left w:val="none" w:sz="0" w:space="0" w:color="auto"/>
                    <w:bottom w:val="none" w:sz="0" w:space="0" w:color="auto"/>
                    <w:right w:val="none" w:sz="0" w:space="0" w:color="auto"/>
                  </w:divBdr>
                  <w:divsChild>
                    <w:div w:id="36273778">
                      <w:marLeft w:val="0"/>
                      <w:marRight w:val="0"/>
                      <w:marTop w:val="0"/>
                      <w:marBottom w:val="0"/>
                      <w:divBdr>
                        <w:top w:val="none" w:sz="0" w:space="0" w:color="auto"/>
                        <w:left w:val="none" w:sz="0" w:space="0" w:color="auto"/>
                        <w:bottom w:val="none" w:sz="0" w:space="0" w:color="auto"/>
                        <w:right w:val="none" w:sz="0" w:space="0" w:color="auto"/>
                      </w:divBdr>
                      <w:divsChild>
                        <w:div w:id="4102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289520">
      <w:bodyDiv w:val="1"/>
      <w:marLeft w:val="0"/>
      <w:marRight w:val="0"/>
      <w:marTop w:val="0"/>
      <w:marBottom w:val="0"/>
      <w:divBdr>
        <w:top w:val="none" w:sz="0" w:space="0" w:color="auto"/>
        <w:left w:val="none" w:sz="0" w:space="0" w:color="auto"/>
        <w:bottom w:val="none" w:sz="0" w:space="0" w:color="auto"/>
        <w:right w:val="none" w:sz="0" w:space="0" w:color="auto"/>
      </w:divBdr>
    </w:div>
    <w:div w:id="560409006">
      <w:bodyDiv w:val="1"/>
      <w:marLeft w:val="0"/>
      <w:marRight w:val="0"/>
      <w:marTop w:val="0"/>
      <w:marBottom w:val="0"/>
      <w:divBdr>
        <w:top w:val="none" w:sz="0" w:space="0" w:color="auto"/>
        <w:left w:val="none" w:sz="0" w:space="0" w:color="auto"/>
        <w:bottom w:val="none" w:sz="0" w:space="0" w:color="auto"/>
        <w:right w:val="none" w:sz="0" w:space="0" w:color="auto"/>
      </w:divBdr>
      <w:divsChild>
        <w:div w:id="514274085">
          <w:marLeft w:val="0"/>
          <w:marRight w:val="0"/>
          <w:marTop w:val="0"/>
          <w:marBottom w:val="0"/>
          <w:divBdr>
            <w:top w:val="none" w:sz="0" w:space="0" w:color="auto"/>
            <w:left w:val="none" w:sz="0" w:space="0" w:color="auto"/>
            <w:bottom w:val="none" w:sz="0" w:space="0" w:color="auto"/>
            <w:right w:val="none" w:sz="0" w:space="0" w:color="auto"/>
          </w:divBdr>
          <w:divsChild>
            <w:div w:id="1447651866">
              <w:marLeft w:val="0"/>
              <w:marRight w:val="0"/>
              <w:marTop w:val="100"/>
              <w:marBottom w:val="100"/>
              <w:divBdr>
                <w:top w:val="none" w:sz="0" w:space="0" w:color="auto"/>
                <w:left w:val="none" w:sz="0" w:space="0" w:color="auto"/>
                <w:bottom w:val="none" w:sz="0" w:space="0" w:color="auto"/>
                <w:right w:val="none" w:sz="0" w:space="0" w:color="auto"/>
              </w:divBdr>
              <w:divsChild>
                <w:div w:id="1469517607">
                  <w:marLeft w:val="0"/>
                  <w:marRight w:val="0"/>
                  <w:marTop w:val="0"/>
                  <w:marBottom w:val="0"/>
                  <w:divBdr>
                    <w:top w:val="none" w:sz="0" w:space="0" w:color="auto"/>
                    <w:left w:val="none" w:sz="0" w:space="0" w:color="auto"/>
                    <w:bottom w:val="none" w:sz="0" w:space="0" w:color="auto"/>
                    <w:right w:val="none" w:sz="0" w:space="0" w:color="auto"/>
                  </w:divBdr>
                  <w:divsChild>
                    <w:div w:id="694694130">
                      <w:marLeft w:val="0"/>
                      <w:marRight w:val="0"/>
                      <w:marTop w:val="0"/>
                      <w:marBottom w:val="0"/>
                      <w:divBdr>
                        <w:top w:val="none" w:sz="0" w:space="0" w:color="auto"/>
                        <w:left w:val="none" w:sz="0" w:space="0" w:color="auto"/>
                        <w:bottom w:val="none" w:sz="0" w:space="0" w:color="auto"/>
                        <w:right w:val="none" w:sz="0" w:space="0" w:color="auto"/>
                      </w:divBdr>
                      <w:divsChild>
                        <w:div w:id="731123681">
                          <w:marLeft w:val="0"/>
                          <w:marRight w:val="0"/>
                          <w:marTop w:val="0"/>
                          <w:marBottom w:val="0"/>
                          <w:divBdr>
                            <w:top w:val="none" w:sz="0" w:space="0" w:color="auto"/>
                            <w:left w:val="none" w:sz="0" w:space="0" w:color="auto"/>
                            <w:bottom w:val="none" w:sz="0" w:space="0" w:color="auto"/>
                            <w:right w:val="none" w:sz="0" w:space="0" w:color="auto"/>
                          </w:divBdr>
                          <w:divsChild>
                            <w:div w:id="1685283578">
                              <w:marLeft w:val="0"/>
                              <w:marRight w:val="0"/>
                              <w:marTop w:val="0"/>
                              <w:marBottom w:val="0"/>
                              <w:divBdr>
                                <w:top w:val="none" w:sz="0" w:space="0" w:color="auto"/>
                                <w:left w:val="none" w:sz="0" w:space="0" w:color="auto"/>
                                <w:bottom w:val="none" w:sz="0" w:space="0" w:color="auto"/>
                                <w:right w:val="none" w:sz="0" w:space="0" w:color="auto"/>
                              </w:divBdr>
                              <w:divsChild>
                                <w:div w:id="1529103347">
                                  <w:marLeft w:val="0"/>
                                  <w:marRight w:val="0"/>
                                  <w:marTop w:val="0"/>
                                  <w:marBottom w:val="0"/>
                                  <w:divBdr>
                                    <w:top w:val="none" w:sz="0" w:space="0" w:color="auto"/>
                                    <w:left w:val="none" w:sz="0" w:space="0" w:color="auto"/>
                                    <w:bottom w:val="none" w:sz="0" w:space="0" w:color="auto"/>
                                    <w:right w:val="none" w:sz="0" w:space="0" w:color="auto"/>
                                  </w:divBdr>
                                  <w:divsChild>
                                    <w:div w:id="880091567">
                                      <w:marLeft w:val="0"/>
                                      <w:marRight w:val="0"/>
                                      <w:marTop w:val="0"/>
                                      <w:marBottom w:val="0"/>
                                      <w:divBdr>
                                        <w:top w:val="none" w:sz="0" w:space="0" w:color="auto"/>
                                        <w:left w:val="none" w:sz="0" w:space="0" w:color="auto"/>
                                        <w:bottom w:val="none" w:sz="0" w:space="0" w:color="auto"/>
                                        <w:right w:val="none" w:sz="0" w:space="0" w:color="auto"/>
                                      </w:divBdr>
                                      <w:divsChild>
                                        <w:div w:id="1588998189">
                                          <w:marLeft w:val="0"/>
                                          <w:marRight w:val="0"/>
                                          <w:marTop w:val="0"/>
                                          <w:marBottom w:val="0"/>
                                          <w:divBdr>
                                            <w:top w:val="none" w:sz="0" w:space="0" w:color="auto"/>
                                            <w:left w:val="single" w:sz="6" w:space="7" w:color="D2D2D2"/>
                                            <w:bottom w:val="none" w:sz="0" w:space="0" w:color="auto"/>
                                            <w:right w:val="single" w:sz="6" w:space="7" w:color="D2D2D2"/>
                                          </w:divBdr>
                                          <w:divsChild>
                                            <w:div w:id="598951096">
                                              <w:marLeft w:val="0"/>
                                              <w:marRight w:val="0"/>
                                              <w:marTop w:val="0"/>
                                              <w:marBottom w:val="0"/>
                                              <w:divBdr>
                                                <w:top w:val="none" w:sz="0" w:space="0" w:color="auto"/>
                                                <w:left w:val="none" w:sz="0" w:space="0" w:color="auto"/>
                                                <w:bottom w:val="none" w:sz="0" w:space="0" w:color="auto"/>
                                                <w:right w:val="none" w:sz="0" w:space="0" w:color="auto"/>
                                              </w:divBdr>
                                              <w:divsChild>
                                                <w:div w:id="1956210483">
                                                  <w:marLeft w:val="0"/>
                                                  <w:marRight w:val="0"/>
                                                  <w:marTop w:val="0"/>
                                                  <w:marBottom w:val="0"/>
                                                  <w:divBdr>
                                                    <w:top w:val="none" w:sz="0" w:space="0" w:color="auto"/>
                                                    <w:left w:val="none" w:sz="0" w:space="0" w:color="auto"/>
                                                    <w:bottom w:val="none" w:sz="0" w:space="0" w:color="auto"/>
                                                    <w:right w:val="none" w:sz="0" w:space="0" w:color="auto"/>
                                                  </w:divBdr>
                                                  <w:divsChild>
                                                    <w:div w:id="1001352096">
                                                      <w:marLeft w:val="0"/>
                                                      <w:marRight w:val="0"/>
                                                      <w:marTop w:val="0"/>
                                                      <w:marBottom w:val="0"/>
                                                      <w:divBdr>
                                                        <w:top w:val="none" w:sz="0" w:space="0" w:color="auto"/>
                                                        <w:left w:val="none" w:sz="0" w:space="0" w:color="auto"/>
                                                        <w:bottom w:val="none" w:sz="0" w:space="0" w:color="auto"/>
                                                        <w:right w:val="none" w:sz="0" w:space="0" w:color="auto"/>
                                                      </w:divBdr>
                                                      <w:divsChild>
                                                        <w:div w:id="1622489123">
                                                          <w:marLeft w:val="0"/>
                                                          <w:marRight w:val="0"/>
                                                          <w:marTop w:val="0"/>
                                                          <w:marBottom w:val="0"/>
                                                          <w:divBdr>
                                                            <w:top w:val="none" w:sz="0" w:space="0" w:color="auto"/>
                                                            <w:left w:val="none" w:sz="0" w:space="0" w:color="auto"/>
                                                            <w:bottom w:val="none" w:sz="0" w:space="0" w:color="auto"/>
                                                            <w:right w:val="none" w:sz="0" w:space="0" w:color="auto"/>
                                                          </w:divBdr>
                                                          <w:divsChild>
                                                            <w:div w:id="574362294">
                                                              <w:marLeft w:val="0"/>
                                                              <w:marRight w:val="0"/>
                                                              <w:marTop w:val="0"/>
                                                              <w:marBottom w:val="0"/>
                                                              <w:divBdr>
                                                                <w:top w:val="none" w:sz="0" w:space="0" w:color="auto"/>
                                                                <w:left w:val="none" w:sz="0" w:space="0" w:color="auto"/>
                                                                <w:bottom w:val="none" w:sz="0" w:space="0" w:color="auto"/>
                                                                <w:right w:val="none" w:sz="0" w:space="0" w:color="auto"/>
                                                              </w:divBdr>
                                                              <w:divsChild>
                                                                <w:div w:id="1954435812">
                                                                  <w:marLeft w:val="3150"/>
                                                                  <w:marRight w:val="0"/>
                                                                  <w:marTop w:val="0"/>
                                                                  <w:marBottom w:val="0"/>
                                                                  <w:divBdr>
                                                                    <w:top w:val="none" w:sz="0" w:space="0" w:color="auto"/>
                                                                    <w:left w:val="none" w:sz="0" w:space="0" w:color="auto"/>
                                                                    <w:bottom w:val="none" w:sz="0" w:space="0" w:color="auto"/>
                                                                    <w:right w:val="none" w:sz="0" w:space="0" w:color="auto"/>
                                                                  </w:divBdr>
                                                                  <w:divsChild>
                                                                    <w:div w:id="408968188">
                                                                      <w:marLeft w:val="0"/>
                                                                      <w:marRight w:val="0"/>
                                                                      <w:marTop w:val="0"/>
                                                                      <w:marBottom w:val="0"/>
                                                                      <w:divBdr>
                                                                        <w:top w:val="none" w:sz="0" w:space="0" w:color="auto"/>
                                                                        <w:left w:val="none" w:sz="0" w:space="0" w:color="auto"/>
                                                                        <w:bottom w:val="none" w:sz="0" w:space="0" w:color="auto"/>
                                                                        <w:right w:val="none" w:sz="0" w:space="0" w:color="auto"/>
                                                                      </w:divBdr>
                                                                      <w:divsChild>
                                                                        <w:div w:id="524902130">
                                                                          <w:marLeft w:val="0"/>
                                                                          <w:marRight w:val="0"/>
                                                                          <w:marTop w:val="0"/>
                                                                          <w:marBottom w:val="0"/>
                                                                          <w:divBdr>
                                                                            <w:top w:val="none" w:sz="0" w:space="0" w:color="auto"/>
                                                                            <w:left w:val="none" w:sz="0" w:space="0" w:color="auto"/>
                                                                            <w:bottom w:val="none" w:sz="0" w:space="0" w:color="auto"/>
                                                                            <w:right w:val="none" w:sz="0" w:space="0" w:color="auto"/>
                                                                          </w:divBdr>
                                                                          <w:divsChild>
                                                                            <w:div w:id="164051542">
                                                                              <w:marLeft w:val="-150"/>
                                                                              <w:marRight w:val="-150"/>
                                                                              <w:marTop w:val="0"/>
                                                                              <w:marBottom w:val="0"/>
                                                                              <w:divBdr>
                                                                                <w:top w:val="none" w:sz="0" w:space="0" w:color="auto"/>
                                                                                <w:left w:val="none" w:sz="0" w:space="0" w:color="auto"/>
                                                                                <w:bottom w:val="none" w:sz="0" w:space="0" w:color="auto"/>
                                                                                <w:right w:val="none" w:sz="0" w:space="0" w:color="auto"/>
                                                                              </w:divBdr>
                                                                              <w:divsChild>
                                                                                <w:div w:id="75783114">
                                                                                  <w:marLeft w:val="0"/>
                                                                                  <w:marRight w:val="0"/>
                                                                                  <w:marTop w:val="0"/>
                                                                                  <w:marBottom w:val="0"/>
                                                                                  <w:divBdr>
                                                                                    <w:top w:val="none" w:sz="0" w:space="0" w:color="auto"/>
                                                                                    <w:left w:val="none" w:sz="0" w:space="0" w:color="auto"/>
                                                                                    <w:bottom w:val="none" w:sz="0" w:space="0" w:color="auto"/>
                                                                                    <w:right w:val="none" w:sz="0" w:space="0" w:color="auto"/>
                                                                                  </w:divBdr>
                                                                                  <w:divsChild>
                                                                                    <w:div w:id="2110007322">
                                                                                      <w:marLeft w:val="0"/>
                                                                                      <w:marRight w:val="0"/>
                                                                                      <w:marTop w:val="0"/>
                                                                                      <w:marBottom w:val="0"/>
                                                                                      <w:divBdr>
                                                                                        <w:top w:val="none" w:sz="0" w:space="0" w:color="auto"/>
                                                                                        <w:left w:val="none" w:sz="0" w:space="0" w:color="auto"/>
                                                                                        <w:bottom w:val="none" w:sz="0" w:space="0" w:color="auto"/>
                                                                                        <w:right w:val="none" w:sz="0" w:space="0" w:color="auto"/>
                                                                                      </w:divBdr>
                                                                                      <w:divsChild>
                                                                                        <w:div w:id="20338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55916">
      <w:bodyDiv w:val="1"/>
      <w:marLeft w:val="0"/>
      <w:marRight w:val="0"/>
      <w:marTop w:val="0"/>
      <w:marBottom w:val="0"/>
      <w:divBdr>
        <w:top w:val="none" w:sz="0" w:space="0" w:color="auto"/>
        <w:left w:val="none" w:sz="0" w:space="0" w:color="auto"/>
        <w:bottom w:val="none" w:sz="0" w:space="0" w:color="auto"/>
        <w:right w:val="none" w:sz="0" w:space="0" w:color="auto"/>
      </w:divBdr>
    </w:div>
    <w:div w:id="566065226">
      <w:bodyDiv w:val="1"/>
      <w:marLeft w:val="0"/>
      <w:marRight w:val="0"/>
      <w:marTop w:val="0"/>
      <w:marBottom w:val="0"/>
      <w:divBdr>
        <w:top w:val="none" w:sz="0" w:space="0" w:color="auto"/>
        <w:left w:val="none" w:sz="0" w:space="0" w:color="auto"/>
        <w:bottom w:val="none" w:sz="0" w:space="0" w:color="auto"/>
        <w:right w:val="none" w:sz="0" w:space="0" w:color="auto"/>
      </w:divBdr>
    </w:div>
    <w:div w:id="572008869">
      <w:bodyDiv w:val="1"/>
      <w:marLeft w:val="0"/>
      <w:marRight w:val="0"/>
      <w:marTop w:val="0"/>
      <w:marBottom w:val="0"/>
      <w:divBdr>
        <w:top w:val="none" w:sz="0" w:space="0" w:color="auto"/>
        <w:left w:val="none" w:sz="0" w:space="0" w:color="auto"/>
        <w:bottom w:val="none" w:sz="0" w:space="0" w:color="auto"/>
        <w:right w:val="none" w:sz="0" w:space="0" w:color="auto"/>
      </w:divBdr>
      <w:divsChild>
        <w:div w:id="1890334681">
          <w:marLeft w:val="0"/>
          <w:marRight w:val="0"/>
          <w:marTop w:val="0"/>
          <w:marBottom w:val="0"/>
          <w:divBdr>
            <w:top w:val="none" w:sz="0" w:space="0" w:color="auto"/>
            <w:left w:val="none" w:sz="0" w:space="0" w:color="auto"/>
            <w:bottom w:val="none" w:sz="0" w:space="0" w:color="auto"/>
            <w:right w:val="none" w:sz="0" w:space="0" w:color="auto"/>
          </w:divBdr>
        </w:div>
      </w:divsChild>
    </w:div>
    <w:div w:id="572198312">
      <w:bodyDiv w:val="1"/>
      <w:marLeft w:val="0"/>
      <w:marRight w:val="0"/>
      <w:marTop w:val="0"/>
      <w:marBottom w:val="0"/>
      <w:divBdr>
        <w:top w:val="none" w:sz="0" w:space="0" w:color="auto"/>
        <w:left w:val="none" w:sz="0" w:space="0" w:color="auto"/>
        <w:bottom w:val="none" w:sz="0" w:space="0" w:color="auto"/>
        <w:right w:val="none" w:sz="0" w:space="0" w:color="auto"/>
      </w:divBdr>
    </w:div>
    <w:div w:id="573392612">
      <w:bodyDiv w:val="1"/>
      <w:marLeft w:val="0"/>
      <w:marRight w:val="0"/>
      <w:marTop w:val="0"/>
      <w:marBottom w:val="0"/>
      <w:divBdr>
        <w:top w:val="none" w:sz="0" w:space="0" w:color="auto"/>
        <w:left w:val="none" w:sz="0" w:space="0" w:color="auto"/>
        <w:bottom w:val="none" w:sz="0" w:space="0" w:color="auto"/>
        <w:right w:val="none" w:sz="0" w:space="0" w:color="auto"/>
      </w:divBdr>
    </w:div>
    <w:div w:id="574433427">
      <w:bodyDiv w:val="1"/>
      <w:marLeft w:val="0"/>
      <w:marRight w:val="0"/>
      <w:marTop w:val="0"/>
      <w:marBottom w:val="0"/>
      <w:divBdr>
        <w:top w:val="none" w:sz="0" w:space="0" w:color="auto"/>
        <w:left w:val="none" w:sz="0" w:space="0" w:color="auto"/>
        <w:bottom w:val="none" w:sz="0" w:space="0" w:color="auto"/>
        <w:right w:val="none" w:sz="0" w:space="0" w:color="auto"/>
      </w:divBdr>
    </w:div>
    <w:div w:id="579365331">
      <w:bodyDiv w:val="1"/>
      <w:marLeft w:val="0"/>
      <w:marRight w:val="0"/>
      <w:marTop w:val="0"/>
      <w:marBottom w:val="0"/>
      <w:divBdr>
        <w:top w:val="none" w:sz="0" w:space="0" w:color="auto"/>
        <w:left w:val="none" w:sz="0" w:space="0" w:color="auto"/>
        <w:bottom w:val="none" w:sz="0" w:space="0" w:color="auto"/>
        <w:right w:val="none" w:sz="0" w:space="0" w:color="auto"/>
      </w:divBdr>
      <w:divsChild>
        <w:div w:id="1767773413">
          <w:marLeft w:val="0"/>
          <w:marRight w:val="0"/>
          <w:marTop w:val="0"/>
          <w:marBottom w:val="0"/>
          <w:divBdr>
            <w:top w:val="none" w:sz="0" w:space="0" w:color="auto"/>
            <w:left w:val="none" w:sz="0" w:space="0" w:color="auto"/>
            <w:bottom w:val="none" w:sz="0" w:space="0" w:color="auto"/>
            <w:right w:val="none" w:sz="0" w:space="0" w:color="auto"/>
          </w:divBdr>
          <w:divsChild>
            <w:div w:id="925842159">
              <w:marLeft w:val="0"/>
              <w:marRight w:val="0"/>
              <w:marTop w:val="0"/>
              <w:marBottom w:val="0"/>
              <w:divBdr>
                <w:top w:val="none" w:sz="0" w:space="0" w:color="auto"/>
                <w:left w:val="none" w:sz="0" w:space="0" w:color="auto"/>
                <w:bottom w:val="none" w:sz="0" w:space="0" w:color="auto"/>
                <w:right w:val="none" w:sz="0" w:space="0" w:color="auto"/>
              </w:divBdr>
              <w:divsChild>
                <w:div w:id="881132439">
                  <w:marLeft w:val="0"/>
                  <w:marRight w:val="0"/>
                  <w:marTop w:val="0"/>
                  <w:marBottom w:val="0"/>
                  <w:divBdr>
                    <w:top w:val="single" w:sz="2" w:space="0" w:color="C5C5C5"/>
                    <w:left w:val="single" w:sz="2" w:space="0" w:color="C5C5C5"/>
                    <w:bottom w:val="single" w:sz="6" w:space="0" w:color="C5C5C5"/>
                    <w:right w:val="single" w:sz="2" w:space="0" w:color="C5C5C5"/>
                  </w:divBdr>
                  <w:divsChild>
                    <w:div w:id="1715151509">
                      <w:marLeft w:val="0"/>
                      <w:marRight w:val="0"/>
                      <w:marTop w:val="0"/>
                      <w:marBottom w:val="0"/>
                      <w:divBdr>
                        <w:top w:val="none" w:sz="0" w:space="0" w:color="auto"/>
                        <w:left w:val="none" w:sz="0" w:space="0" w:color="auto"/>
                        <w:bottom w:val="none" w:sz="0" w:space="0" w:color="auto"/>
                        <w:right w:val="none" w:sz="0" w:space="0" w:color="auto"/>
                      </w:divBdr>
                      <w:divsChild>
                        <w:div w:id="959461018">
                          <w:marLeft w:val="0"/>
                          <w:marRight w:val="0"/>
                          <w:marTop w:val="0"/>
                          <w:marBottom w:val="0"/>
                          <w:divBdr>
                            <w:top w:val="none" w:sz="0" w:space="0" w:color="auto"/>
                            <w:left w:val="none" w:sz="0" w:space="0" w:color="auto"/>
                            <w:bottom w:val="none" w:sz="0" w:space="0" w:color="auto"/>
                            <w:right w:val="none" w:sz="0" w:space="0" w:color="auto"/>
                          </w:divBdr>
                        </w:div>
                        <w:div w:id="11775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25752">
      <w:bodyDiv w:val="1"/>
      <w:marLeft w:val="0"/>
      <w:marRight w:val="0"/>
      <w:marTop w:val="0"/>
      <w:marBottom w:val="0"/>
      <w:divBdr>
        <w:top w:val="none" w:sz="0" w:space="0" w:color="auto"/>
        <w:left w:val="none" w:sz="0" w:space="0" w:color="auto"/>
        <w:bottom w:val="none" w:sz="0" w:space="0" w:color="auto"/>
        <w:right w:val="none" w:sz="0" w:space="0" w:color="auto"/>
      </w:divBdr>
    </w:div>
    <w:div w:id="580650380">
      <w:bodyDiv w:val="1"/>
      <w:marLeft w:val="0"/>
      <w:marRight w:val="0"/>
      <w:marTop w:val="0"/>
      <w:marBottom w:val="0"/>
      <w:divBdr>
        <w:top w:val="none" w:sz="0" w:space="0" w:color="auto"/>
        <w:left w:val="none" w:sz="0" w:space="0" w:color="auto"/>
        <w:bottom w:val="none" w:sz="0" w:space="0" w:color="auto"/>
        <w:right w:val="none" w:sz="0" w:space="0" w:color="auto"/>
      </w:divBdr>
    </w:div>
    <w:div w:id="583613595">
      <w:bodyDiv w:val="1"/>
      <w:marLeft w:val="0"/>
      <w:marRight w:val="0"/>
      <w:marTop w:val="0"/>
      <w:marBottom w:val="0"/>
      <w:divBdr>
        <w:top w:val="none" w:sz="0" w:space="0" w:color="auto"/>
        <w:left w:val="none" w:sz="0" w:space="0" w:color="auto"/>
        <w:bottom w:val="none" w:sz="0" w:space="0" w:color="auto"/>
        <w:right w:val="none" w:sz="0" w:space="0" w:color="auto"/>
      </w:divBdr>
    </w:div>
    <w:div w:id="584458647">
      <w:bodyDiv w:val="1"/>
      <w:marLeft w:val="0"/>
      <w:marRight w:val="0"/>
      <w:marTop w:val="0"/>
      <w:marBottom w:val="0"/>
      <w:divBdr>
        <w:top w:val="none" w:sz="0" w:space="0" w:color="auto"/>
        <w:left w:val="none" w:sz="0" w:space="0" w:color="auto"/>
        <w:bottom w:val="none" w:sz="0" w:space="0" w:color="auto"/>
        <w:right w:val="none" w:sz="0" w:space="0" w:color="auto"/>
      </w:divBdr>
      <w:divsChild>
        <w:div w:id="1222446128">
          <w:marLeft w:val="0"/>
          <w:marRight w:val="0"/>
          <w:marTop w:val="0"/>
          <w:marBottom w:val="0"/>
          <w:divBdr>
            <w:top w:val="none" w:sz="0" w:space="0" w:color="auto"/>
            <w:left w:val="none" w:sz="0" w:space="0" w:color="auto"/>
            <w:bottom w:val="none" w:sz="0" w:space="0" w:color="auto"/>
            <w:right w:val="none" w:sz="0" w:space="0" w:color="auto"/>
          </w:divBdr>
          <w:divsChild>
            <w:div w:id="988288864">
              <w:marLeft w:val="0"/>
              <w:marRight w:val="0"/>
              <w:marTop w:val="0"/>
              <w:marBottom w:val="0"/>
              <w:divBdr>
                <w:top w:val="none" w:sz="0" w:space="0" w:color="auto"/>
                <w:left w:val="none" w:sz="0" w:space="0" w:color="auto"/>
                <w:bottom w:val="none" w:sz="0" w:space="0" w:color="auto"/>
                <w:right w:val="none" w:sz="0" w:space="0" w:color="auto"/>
              </w:divBdr>
              <w:divsChild>
                <w:div w:id="199903265">
                  <w:marLeft w:val="0"/>
                  <w:marRight w:val="0"/>
                  <w:marTop w:val="0"/>
                  <w:marBottom w:val="0"/>
                  <w:divBdr>
                    <w:top w:val="none" w:sz="0" w:space="0" w:color="auto"/>
                    <w:left w:val="none" w:sz="0" w:space="0" w:color="auto"/>
                    <w:bottom w:val="none" w:sz="0" w:space="0" w:color="auto"/>
                    <w:right w:val="none" w:sz="0" w:space="0" w:color="auto"/>
                  </w:divBdr>
                  <w:divsChild>
                    <w:div w:id="1262028811">
                      <w:marLeft w:val="0"/>
                      <w:marRight w:val="0"/>
                      <w:marTop w:val="0"/>
                      <w:marBottom w:val="0"/>
                      <w:divBdr>
                        <w:top w:val="none" w:sz="0" w:space="0" w:color="auto"/>
                        <w:left w:val="none" w:sz="0" w:space="0" w:color="auto"/>
                        <w:bottom w:val="none" w:sz="0" w:space="0" w:color="auto"/>
                        <w:right w:val="none" w:sz="0" w:space="0" w:color="auto"/>
                      </w:divBdr>
                      <w:divsChild>
                        <w:div w:id="652032012">
                          <w:marLeft w:val="0"/>
                          <w:marRight w:val="0"/>
                          <w:marTop w:val="300"/>
                          <w:marBottom w:val="300"/>
                          <w:divBdr>
                            <w:top w:val="none" w:sz="0" w:space="0" w:color="auto"/>
                            <w:left w:val="none" w:sz="0" w:space="0" w:color="auto"/>
                            <w:bottom w:val="none" w:sz="0" w:space="0" w:color="auto"/>
                            <w:right w:val="none" w:sz="0" w:space="0" w:color="auto"/>
                          </w:divBdr>
                          <w:divsChild>
                            <w:div w:id="1127579137">
                              <w:marLeft w:val="0"/>
                              <w:marRight w:val="0"/>
                              <w:marTop w:val="0"/>
                              <w:marBottom w:val="0"/>
                              <w:divBdr>
                                <w:top w:val="none" w:sz="0" w:space="0" w:color="auto"/>
                                <w:left w:val="none" w:sz="0" w:space="0" w:color="auto"/>
                                <w:bottom w:val="none" w:sz="0" w:space="0" w:color="auto"/>
                                <w:right w:val="none" w:sz="0" w:space="0" w:color="auto"/>
                              </w:divBdr>
                              <w:divsChild>
                                <w:div w:id="1682121862">
                                  <w:marLeft w:val="0"/>
                                  <w:marRight w:val="0"/>
                                  <w:marTop w:val="0"/>
                                  <w:marBottom w:val="0"/>
                                  <w:divBdr>
                                    <w:top w:val="none" w:sz="0" w:space="0" w:color="auto"/>
                                    <w:left w:val="none" w:sz="0" w:space="0" w:color="auto"/>
                                    <w:bottom w:val="none" w:sz="0" w:space="0" w:color="auto"/>
                                    <w:right w:val="none" w:sz="0" w:space="0" w:color="auto"/>
                                  </w:divBdr>
                                  <w:divsChild>
                                    <w:div w:id="1156410505">
                                      <w:marLeft w:val="0"/>
                                      <w:marRight w:val="0"/>
                                      <w:marTop w:val="0"/>
                                      <w:marBottom w:val="0"/>
                                      <w:divBdr>
                                        <w:top w:val="none" w:sz="0" w:space="0" w:color="auto"/>
                                        <w:left w:val="none" w:sz="0" w:space="0" w:color="auto"/>
                                        <w:bottom w:val="none" w:sz="0" w:space="0" w:color="auto"/>
                                        <w:right w:val="none" w:sz="0" w:space="0" w:color="auto"/>
                                      </w:divBdr>
                                      <w:divsChild>
                                        <w:div w:id="1761949685">
                                          <w:marLeft w:val="0"/>
                                          <w:marRight w:val="0"/>
                                          <w:marTop w:val="0"/>
                                          <w:marBottom w:val="0"/>
                                          <w:divBdr>
                                            <w:top w:val="none" w:sz="0" w:space="0" w:color="auto"/>
                                            <w:left w:val="none" w:sz="0" w:space="0" w:color="auto"/>
                                            <w:bottom w:val="none" w:sz="0" w:space="0" w:color="auto"/>
                                            <w:right w:val="none" w:sz="0" w:space="0" w:color="auto"/>
                                          </w:divBdr>
                                          <w:divsChild>
                                            <w:div w:id="723799568">
                                              <w:marLeft w:val="300"/>
                                              <w:marRight w:val="300"/>
                                              <w:marTop w:val="0"/>
                                              <w:marBottom w:val="0"/>
                                              <w:divBdr>
                                                <w:top w:val="none" w:sz="0" w:space="0" w:color="auto"/>
                                                <w:left w:val="none" w:sz="0" w:space="0" w:color="auto"/>
                                                <w:bottom w:val="none" w:sz="0" w:space="0" w:color="auto"/>
                                                <w:right w:val="none" w:sz="0" w:space="0" w:color="auto"/>
                                              </w:divBdr>
                                              <w:divsChild>
                                                <w:div w:id="1176572687">
                                                  <w:marLeft w:val="0"/>
                                                  <w:marRight w:val="0"/>
                                                  <w:marTop w:val="0"/>
                                                  <w:marBottom w:val="0"/>
                                                  <w:divBdr>
                                                    <w:top w:val="none" w:sz="0" w:space="0" w:color="auto"/>
                                                    <w:left w:val="none" w:sz="0" w:space="0" w:color="auto"/>
                                                    <w:bottom w:val="none" w:sz="0" w:space="0" w:color="auto"/>
                                                    <w:right w:val="none" w:sz="0" w:space="0" w:color="auto"/>
                                                  </w:divBdr>
                                                  <w:divsChild>
                                                    <w:div w:id="1482963560">
                                                      <w:marLeft w:val="0"/>
                                                      <w:marRight w:val="0"/>
                                                      <w:marTop w:val="0"/>
                                                      <w:marBottom w:val="0"/>
                                                      <w:divBdr>
                                                        <w:top w:val="none" w:sz="0" w:space="0" w:color="auto"/>
                                                        <w:left w:val="none" w:sz="0" w:space="0" w:color="auto"/>
                                                        <w:bottom w:val="none" w:sz="0" w:space="0" w:color="auto"/>
                                                        <w:right w:val="none" w:sz="0" w:space="0" w:color="auto"/>
                                                      </w:divBdr>
                                                      <w:divsChild>
                                                        <w:div w:id="1214150123">
                                                          <w:marLeft w:val="0"/>
                                                          <w:marRight w:val="0"/>
                                                          <w:marTop w:val="0"/>
                                                          <w:marBottom w:val="0"/>
                                                          <w:divBdr>
                                                            <w:top w:val="none" w:sz="0" w:space="0" w:color="auto"/>
                                                            <w:left w:val="none" w:sz="0" w:space="0" w:color="auto"/>
                                                            <w:bottom w:val="none" w:sz="0" w:space="0" w:color="auto"/>
                                                            <w:right w:val="none" w:sz="0" w:space="0" w:color="auto"/>
                                                          </w:divBdr>
                                                          <w:divsChild>
                                                            <w:div w:id="92409448">
                                                              <w:marLeft w:val="0"/>
                                                              <w:marRight w:val="0"/>
                                                              <w:marTop w:val="0"/>
                                                              <w:marBottom w:val="0"/>
                                                              <w:divBdr>
                                                                <w:top w:val="none" w:sz="0" w:space="0" w:color="auto"/>
                                                                <w:left w:val="none" w:sz="0" w:space="0" w:color="auto"/>
                                                                <w:bottom w:val="none" w:sz="0" w:space="0" w:color="auto"/>
                                                                <w:right w:val="none" w:sz="0" w:space="0" w:color="auto"/>
                                                              </w:divBdr>
                                                              <w:divsChild>
                                                                <w:div w:id="14211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4613541">
      <w:bodyDiv w:val="1"/>
      <w:marLeft w:val="0"/>
      <w:marRight w:val="0"/>
      <w:marTop w:val="0"/>
      <w:marBottom w:val="0"/>
      <w:divBdr>
        <w:top w:val="none" w:sz="0" w:space="0" w:color="auto"/>
        <w:left w:val="none" w:sz="0" w:space="0" w:color="auto"/>
        <w:bottom w:val="none" w:sz="0" w:space="0" w:color="auto"/>
        <w:right w:val="none" w:sz="0" w:space="0" w:color="auto"/>
      </w:divBdr>
    </w:div>
    <w:div w:id="589049917">
      <w:bodyDiv w:val="1"/>
      <w:marLeft w:val="0"/>
      <w:marRight w:val="0"/>
      <w:marTop w:val="0"/>
      <w:marBottom w:val="0"/>
      <w:divBdr>
        <w:top w:val="none" w:sz="0" w:space="0" w:color="auto"/>
        <w:left w:val="none" w:sz="0" w:space="0" w:color="auto"/>
        <w:bottom w:val="none" w:sz="0" w:space="0" w:color="auto"/>
        <w:right w:val="none" w:sz="0" w:space="0" w:color="auto"/>
      </w:divBdr>
    </w:div>
    <w:div w:id="589656956">
      <w:bodyDiv w:val="1"/>
      <w:marLeft w:val="0"/>
      <w:marRight w:val="0"/>
      <w:marTop w:val="0"/>
      <w:marBottom w:val="0"/>
      <w:divBdr>
        <w:top w:val="none" w:sz="0" w:space="0" w:color="auto"/>
        <w:left w:val="none" w:sz="0" w:space="0" w:color="auto"/>
        <w:bottom w:val="none" w:sz="0" w:space="0" w:color="auto"/>
        <w:right w:val="none" w:sz="0" w:space="0" w:color="auto"/>
      </w:divBdr>
    </w:div>
    <w:div w:id="589965778">
      <w:bodyDiv w:val="1"/>
      <w:marLeft w:val="0"/>
      <w:marRight w:val="0"/>
      <w:marTop w:val="0"/>
      <w:marBottom w:val="0"/>
      <w:divBdr>
        <w:top w:val="none" w:sz="0" w:space="0" w:color="auto"/>
        <w:left w:val="none" w:sz="0" w:space="0" w:color="auto"/>
        <w:bottom w:val="none" w:sz="0" w:space="0" w:color="auto"/>
        <w:right w:val="none" w:sz="0" w:space="0" w:color="auto"/>
      </w:divBdr>
    </w:div>
    <w:div w:id="590237444">
      <w:bodyDiv w:val="1"/>
      <w:marLeft w:val="0"/>
      <w:marRight w:val="0"/>
      <w:marTop w:val="0"/>
      <w:marBottom w:val="0"/>
      <w:divBdr>
        <w:top w:val="none" w:sz="0" w:space="0" w:color="auto"/>
        <w:left w:val="none" w:sz="0" w:space="0" w:color="auto"/>
        <w:bottom w:val="none" w:sz="0" w:space="0" w:color="auto"/>
        <w:right w:val="none" w:sz="0" w:space="0" w:color="auto"/>
      </w:divBdr>
    </w:div>
    <w:div w:id="592789467">
      <w:bodyDiv w:val="1"/>
      <w:marLeft w:val="0"/>
      <w:marRight w:val="0"/>
      <w:marTop w:val="0"/>
      <w:marBottom w:val="0"/>
      <w:divBdr>
        <w:top w:val="none" w:sz="0" w:space="0" w:color="auto"/>
        <w:left w:val="none" w:sz="0" w:space="0" w:color="auto"/>
        <w:bottom w:val="none" w:sz="0" w:space="0" w:color="auto"/>
        <w:right w:val="none" w:sz="0" w:space="0" w:color="auto"/>
      </w:divBdr>
    </w:div>
    <w:div w:id="594628731">
      <w:bodyDiv w:val="1"/>
      <w:marLeft w:val="0"/>
      <w:marRight w:val="0"/>
      <w:marTop w:val="0"/>
      <w:marBottom w:val="0"/>
      <w:divBdr>
        <w:top w:val="none" w:sz="0" w:space="0" w:color="auto"/>
        <w:left w:val="none" w:sz="0" w:space="0" w:color="auto"/>
        <w:bottom w:val="none" w:sz="0" w:space="0" w:color="auto"/>
        <w:right w:val="none" w:sz="0" w:space="0" w:color="auto"/>
      </w:divBdr>
    </w:div>
    <w:div w:id="596989040">
      <w:bodyDiv w:val="1"/>
      <w:marLeft w:val="0"/>
      <w:marRight w:val="0"/>
      <w:marTop w:val="0"/>
      <w:marBottom w:val="0"/>
      <w:divBdr>
        <w:top w:val="none" w:sz="0" w:space="0" w:color="auto"/>
        <w:left w:val="none" w:sz="0" w:space="0" w:color="auto"/>
        <w:bottom w:val="none" w:sz="0" w:space="0" w:color="auto"/>
        <w:right w:val="none" w:sz="0" w:space="0" w:color="auto"/>
      </w:divBdr>
    </w:div>
    <w:div w:id="602803757">
      <w:bodyDiv w:val="1"/>
      <w:marLeft w:val="0"/>
      <w:marRight w:val="0"/>
      <w:marTop w:val="0"/>
      <w:marBottom w:val="0"/>
      <w:divBdr>
        <w:top w:val="none" w:sz="0" w:space="0" w:color="auto"/>
        <w:left w:val="none" w:sz="0" w:space="0" w:color="auto"/>
        <w:bottom w:val="none" w:sz="0" w:space="0" w:color="auto"/>
        <w:right w:val="none" w:sz="0" w:space="0" w:color="auto"/>
      </w:divBdr>
    </w:div>
    <w:div w:id="605505932">
      <w:bodyDiv w:val="1"/>
      <w:marLeft w:val="0"/>
      <w:marRight w:val="0"/>
      <w:marTop w:val="0"/>
      <w:marBottom w:val="0"/>
      <w:divBdr>
        <w:top w:val="none" w:sz="0" w:space="0" w:color="auto"/>
        <w:left w:val="none" w:sz="0" w:space="0" w:color="auto"/>
        <w:bottom w:val="none" w:sz="0" w:space="0" w:color="auto"/>
        <w:right w:val="none" w:sz="0" w:space="0" w:color="auto"/>
      </w:divBdr>
    </w:div>
    <w:div w:id="607859893">
      <w:bodyDiv w:val="1"/>
      <w:marLeft w:val="0"/>
      <w:marRight w:val="0"/>
      <w:marTop w:val="0"/>
      <w:marBottom w:val="0"/>
      <w:divBdr>
        <w:top w:val="none" w:sz="0" w:space="0" w:color="auto"/>
        <w:left w:val="none" w:sz="0" w:space="0" w:color="auto"/>
        <w:bottom w:val="none" w:sz="0" w:space="0" w:color="auto"/>
        <w:right w:val="none" w:sz="0" w:space="0" w:color="auto"/>
      </w:divBdr>
    </w:div>
    <w:div w:id="609360865">
      <w:bodyDiv w:val="1"/>
      <w:marLeft w:val="0"/>
      <w:marRight w:val="0"/>
      <w:marTop w:val="0"/>
      <w:marBottom w:val="0"/>
      <w:divBdr>
        <w:top w:val="none" w:sz="0" w:space="0" w:color="auto"/>
        <w:left w:val="none" w:sz="0" w:space="0" w:color="auto"/>
        <w:bottom w:val="none" w:sz="0" w:space="0" w:color="auto"/>
        <w:right w:val="none" w:sz="0" w:space="0" w:color="auto"/>
      </w:divBdr>
    </w:div>
    <w:div w:id="613053168">
      <w:bodyDiv w:val="1"/>
      <w:marLeft w:val="0"/>
      <w:marRight w:val="0"/>
      <w:marTop w:val="0"/>
      <w:marBottom w:val="0"/>
      <w:divBdr>
        <w:top w:val="none" w:sz="0" w:space="0" w:color="auto"/>
        <w:left w:val="none" w:sz="0" w:space="0" w:color="auto"/>
        <w:bottom w:val="none" w:sz="0" w:space="0" w:color="auto"/>
        <w:right w:val="none" w:sz="0" w:space="0" w:color="auto"/>
      </w:divBdr>
    </w:div>
    <w:div w:id="617686360">
      <w:bodyDiv w:val="1"/>
      <w:marLeft w:val="0"/>
      <w:marRight w:val="0"/>
      <w:marTop w:val="0"/>
      <w:marBottom w:val="0"/>
      <w:divBdr>
        <w:top w:val="none" w:sz="0" w:space="0" w:color="auto"/>
        <w:left w:val="none" w:sz="0" w:space="0" w:color="auto"/>
        <w:bottom w:val="none" w:sz="0" w:space="0" w:color="auto"/>
        <w:right w:val="none" w:sz="0" w:space="0" w:color="auto"/>
      </w:divBdr>
    </w:div>
    <w:div w:id="617952243">
      <w:bodyDiv w:val="1"/>
      <w:marLeft w:val="0"/>
      <w:marRight w:val="0"/>
      <w:marTop w:val="0"/>
      <w:marBottom w:val="0"/>
      <w:divBdr>
        <w:top w:val="none" w:sz="0" w:space="0" w:color="auto"/>
        <w:left w:val="none" w:sz="0" w:space="0" w:color="auto"/>
        <w:bottom w:val="none" w:sz="0" w:space="0" w:color="auto"/>
        <w:right w:val="none" w:sz="0" w:space="0" w:color="auto"/>
      </w:divBdr>
    </w:div>
    <w:div w:id="618683022">
      <w:bodyDiv w:val="1"/>
      <w:marLeft w:val="0"/>
      <w:marRight w:val="0"/>
      <w:marTop w:val="0"/>
      <w:marBottom w:val="0"/>
      <w:divBdr>
        <w:top w:val="none" w:sz="0" w:space="0" w:color="auto"/>
        <w:left w:val="none" w:sz="0" w:space="0" w:color="auto"/>
        <w:bottom w:val="none" w:sz="0" w:space="0" w:color="auto"/>
        <w:right w:val="none" w:sz="0" w:space="0" w:color="auto"/>
      </w:divBdr>
    </w:div>
    <w:div w:id="618801799">
      <w:bodyDiv w:val="1"/>
      <w:marLeft w:val="0"/>
      <w:marRight w:val="0"/>
      <w:marTop w:val="0"/>
      <w:marBottom w:val="0"/>
      <w:divBdr>
        <w:top w:val="none" w:sz="0" w:space="0" w:color="auto"/>
        <w:left w:val="none" w:sz="0" w:space="0" w:color="auto"/>
        <w:bottom w:val="none" w:sz="0" w:space="0" w:color="auto"/>
        <w:right w:val="none" w:sz="0" w:space="0" w:color="auto"/>
      </w:divBdr>
      <w:divsChild>
        <w:div w:id="1965041778">
          <w:marLeft w:val="0"/>
          <w:marRight w:val="0"/>
          <w:marTop w:val="0"/>
          <w:marBottom w:val="0"/>
          <w:divBdr>
            <w:top w:val="none" w:sz="0" w:space="0" w:color="auto"/>
            <w:left w:val="none" w:sz="0" w:space="0" w:color="auto"/>
            <w:bottom w:val="none" w:sz="0" w:space="0" w:color="auto"/>
            <w:right w:val="none" w:sz="0" w:space="0" w:color="auto"/>
          </w:divBdr>
          <w:divsChild>
            <w:div w:id="1434476410">
              <w:marLeft w:val="0"/>
              <w:marRight w:val="0"/>
              <w:marTop w:val="0"/>
              <w:marBottom w:val="0"/>
              <w:divBdr>
                <w:top w:val="none" w:sz="0" w:space="0" w:color="auto"/>
                <w:left w:val="none" w:sz="0" w:space="0" w:color="auto"/>
                <w:bottom w:val="none" w:sz="0" w:space="0" w:color="auto"/>
                <w:right w:val="none" w:sz="0" w:space="0" w:color="auto"/>
              </w:divBdr>
              <w:divsChild>
                <w:div w:id="149710537">
                  <w:marLeft w:val="0"/>
                  <w:marRight w:val="0"/>
                  <w:marTop w:val="0"/>
                  <w:marBottom w:val="0"/>
                  <w:divBdr>
                    <w:top w:val="none" w:sz="0" w:space="0" w:color="auto"/>
                    <w:left w:val="none" w:sz="0" w:space="0" w:color="auto"/>
                    <w:bottom w:val="none" w:sz="0" w:space="0" w:color="auto"/>
                    <w:right w:val="none" w:sz="0" w:space="0" w:color="auto"/>
                  </w:divBdr>
                  <w:divsChild>
                    <w:div w:id="1702853808">
                      <w:marLeft w:val="0"/>
                      <w:marRight w:val="0"/>
                      <w:marTop w:val="0"/>
                      <w:marBottom w:val="0"/>
                      <w:divBdr>
                        <w:top w:val="none" w:sz="0" w:space="0" w:color="auto"/>
                        <w:left w:val="none" w:sz="0" w:space="0" w:color="auto"/>
                        <w:bottom w:val="none" w:sz="0" w:space="0" w:color="auto"/>
                        <w:right w:val="none" w:sz="0" w:space="0" w:color="auto"/>
                      </w:divBdr>
                      <w:divsChild>
                        <w:div w:id="8369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0561">
      <w:bodyDiv w:val="1"/>
      <w:marLeft w:val="0"/>
      <w:marRight w:val="0"/>
      <w:marTop w:val="0"/>
      <w:marBottom w:val="0"/>
      <w:divBdr>
        <w:top w:val="none" w:sz="0" w:space="0" w:color="auto"/>
        <w:left w:val="none" w:sz="0" w:space="0" w:color="auto"/>
        <w:bottom w:val="none" w:sz="0" w:space="0" w:color="auto"/>
        <w:right w:val="none" w:sz="0" w:space="0" w:color="auto"/>
      </w:divBdr>
    </w:div>
    <w:div w:id="626354262">
      <w:bodyDiv w:val="1"/>
      <w:marLeft w:val="0"/>
      <w:marRight w:val="0"/>
      <w:marTop w:val="0"/>
      <w:marBottom w:val="0"/>
      <w:divBdr>
        <w:top w:val="none" w:sz="0" w:space="0" w:color="auto"/>
        <w:left w:val="none" w:sz="0" w:space="0" w:color="auto"/>
        <w:bottom w:val="none" w:sz="0" w:space="0" w:color="auto"/>
        <w:right w:val="none" w:sz="0" w:space="0" w:color="auto"/>
      </w:divBdr>
    </w:div>
    <w:div w:id="628629091">
      <w:bodyDiv w:val="1"/>
      <w:marLeft w:val="0"/>
      <w:marRight w:val="0"/>
      <w:marTop w:val="0"/>
      <w:marBottom w:val="0"/>
      <w:divBdr>
        <w:top w:val="none" w:sz="0" w:space="0" w:color="auto"/>
        <w:left w:val="none" w:sz="0" w:space="0" w:color="auto"/>
        <w:bottom w:val="none" w:sz="0" w:space="0" w:color="auto"/>
        <w:right w:val="none" w:sz="0" w:space="0" w:color="auto"/>
      </w:divBdr>
    </w:div>
    <w:div w:id="633367002">
      <w:bodyDiv w:val="1"/>
      <w:marLeft w:val="0"/>
      <w:marRight w:val="0"/>
      <w:marTop w:val="0"/>
      <w:marBottom w:val="0"/>
      <w:divBdr>
        <w:top w:val="none" w:sz="0" w:space="0" w:color="auto"/>
        <w:left w:val="none" w:sz="0" w:space="0" w:color="auto"/>
        <w:bottom w:val="none" w:sz="0" w:space="0" w:color="auto"/>
        <w:right w:val="none" w:sz="0" w:space="0" w:color="auto"/>
      </w:divBdr>
    </w:div>
    <w:div w:id="634604773">
      <w:bodyDiv w:val="1"/>
      <w:marLeft w:val="0"/>
      <w:marRight w:val="0"/>
      <w:marTop w:val="0"/>
      <w:marBottom w:val="0"/>
      <w:divBdr>
        <w:top w:val="none" w:sz="0" w:space="0" w:color="auto"/>
        <w:left w:val="none" w:sz="0" w:space="0" w:color="auto"/>
        <w:bottom w:val="none" w:sz="0" w:space="0" w:color="auto"/>
        <w:right w:val="none" w:sz="0" w:space="0" w:color="auto"/>
      </w:divBdr>
    </w:div>
    <w:div w:id="637884932">
      <w:bodyDiv w:val="1"/>
      <w:marLeft w:val="0"/>
      <w:marRight w:val="0"/>
      <w:marTop w:val="0"/>
      <w:marBottom w:val="0"/>
      <w:divBdr>
        <w:top w:val="none" w:sz="0" w:space="0" w:color="auto"/>
        <w:left w:val="none" w:sz="0" w:space="0" w:color="auto"/>
        <w:bottom w:val="none" w:sz="0" w:space="0" w:color="auto"/>
        <w:right w:val="none" w:sz="0" w:space="0" w:color="auto"/>
      </w:divBdr>
    </w:div>
    <w:div w:id="642009591">
      <w:bodyDiv w:val="1"/>
      <w:marLeft w:val="0"/>
      <w:marRight w:val="0"/>
      <w:marTop w:val="0"/>
      <w:marBottom w:val="0"/>
      <w:divBdr>
        <w:top w:val="none" w:sz="0" w:space="0" w:color="auto"/>
        <w:left w:val="none" w:sz="0" w:space="0" w:color="auto"/>
        <w:bottom w:val="none" w:sz="0" w:space="0" w:color="auto"/>
        <w:right w:val="none" w:sz="0" w:space="0" w:color="auto"/>
      </w:divBdr>
    </w:div>
    <w:div w:id="646208925">
      <w:bodyDiv w:val="1"/>
      <w:marLeft w:val="0"/>
      <w:marRight w:val="0"/>
      <w:marTop w:val="0"/>
      <w:marBottom w:val="0"/>
      <w:divBdr>
        <w:top w:val="none" w:sz="0" w:space="0" w:color="auto"/>
        <w:left w:val="none" w:sz="0" w:space="0" w:color="auto"/>
        <w:bottom w:val="none" w:sz="0" w:space="0" w:color="auto"/>
        <w:right w:val="none" w:sz="0" w:space="0" w:color="auto"/>
      </w:divBdr>
      <w:divsChild>
        <w:div w:id="202455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961820">
              <w:marLeft w:val="0"/>
              <w:marRight w:val="0"/>
              <w:marTop w:val="0"/>
              <w:marBottom w:val="0"/>
              <w:divBdr>
                <w:top w:val="none" w:sz="0" w:space="0" w:color="auto"/>
                <w:left w:val="none" w:sz="0" w:space="0" w:color="auto"/>
                <w:bottom w:val="none" w:sz="0" w:space="0" w:color="auto"/>
                <w:right w:val="none" w:sz="0" w:space="0" w:color="auto"/>
              </w:divBdr>
              <w:divsChild>
                <w:div w:id="1598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8637">
      <w:bodyDiv w:val="1"/>
      <w:marLeft w:val="0"/>
      <w:marRight w:val="0"/>
      <w:marTop w:val="0"/>
      <w:marBottom w:val="0"/>
      <w:divBdr>
        <w:top w:val="none" w:sz="0" w:space="0" w:color="auto"/>
        <w:left w:val="none" w:sz="0" w:space="0" w:color="auto"/>
        <w:bottom w:val="none" w:sz="0" w:space="0" w:color="auto"/>
        <w:right w:val="none" w:sz="0" w:space="0" w:color="auto"/>
      </w:divBdr>
    </w:div>
    <w:div w:id="651714050">
      <w:bodyDiv w:val="1"/>
      <w:marLeft w:val="0"/>
      <w:marRight w:val="0"/>
      <w:marTop w:val="0"/>
      <w:marBottom w:val="0"/>
      <w:divBdr>
        <w:top w:val="none" w:sz="0" w:space="0" w:color="auto"/>
        <w:left w:val="none" w:sz="0" w:space="0" w:color="auto"/>
        <w:bottom w:val="none" w:sz="0" w:space="0" w:color="auto"/>
        <w:right w:val="none" w:sz="0" w:space="0" w:color="auto"/>
      </w:divBdr>
    </w:div>
    <w:div w:id="654990914">
      <w:bodyDiv w:val="1"/>
      <w:marLeft w:val="0"/>
      <w:marRight w:val="0"/>
      <w:marTop w:val="0"/>
      <w:marBottom w:val="0"/>
      <w:divBdr>
        <w:top w:val="none" w:sz="0" w:space="0" w:color="auto"/>
        <w:left w:val="none" w:sz="0" w:space="0" w:color="auto"/>
        <w:bottom w:val="none" w:sz="0" w:space="0" w:color="auto"/>
        <w:right w:val="none" w:sz="0" w:space="0" w:color="auto"/>
      </w:divBdr>
    </w:div>
    <w:div w:id="665131310">
      <w:bodyDiv w:val="1"/>
      <w:marLeft w:val="0"/>
      <w:marRight w:val="0"/>
      <w:marTop w:val="0"/>
      <w:marBottom w:val="0"/>
      <w:divBdr>
        <w:top w:val="none" w:sz="0" w:space="0" w:color="auto"/>
        <w:left w:val="none" w:sz="0" w:space="0" w:color="auto"/>
        <w:bottom w:val="none" w:sz="0" w:space="0" w:color="auto"/>
        <w:right w:val="none" w:sz="0" w:space="0" w:color="auto"/>
      </w:divBdr>
    </w:div>
    <w:div w:id="666787485">
      <w:bodyDiv w:val="1"/>
      <w:marLeft w:val="0"/>
      <w:marRight w:val="0"/>
      <w:marTop w:val="0"/>
      <w:marBottom w:val="0"/>
      <w:divBdr>
        <w:top w:val="none" w:sz="0" w:space="0" w:color="auto"/>
        <w:left w:val="none" w:sz="0" w:space="0" w:color="auto"/>
        <w:bottom w:val="none" w:sz="0" w:space="0" w:color="auto"/>
        <w:right w:val="none" w:sz="0" w:space="0" w:color="auto"/>
      </w:divBdr>
    </w:div>
    <w:div w:id="668557872">
      <w:bodyDiv w:val="1"/>
      <w:marLeft w:val="0"/>
      <w:marRight w:val="0"/>
      <w:marTop w:val="0"/>
      <w:marBottom w:val="0"/>
      <w:divBdr>
        <w:top w:val="none" w:sz="0" w:space="0" w:color="auto"/>
        <w:left w:val="none" w:sz="0" w:space="0" w:color="auto"/>
        <w:bottom w:val="none" w:sz="0" w:space="0" w:color="auto"/>
        <w:right w:val="none" w:sz="0" w:space="0" w:color="auto"/>
      </w:divBdr>
    </w:div>
    <w:div w:id="669647913">
      <w:bodyDiv w:val="1"/>
      <w:marLeft w:val="0"/>
      <w:marRight w:val="0"/>
      <w:marTop w:val="0"/>
      <w:marBottom w:val="0"/>
      <w:divBdr>
        <w:top w:val="none" w:sz="0" w:space="0" w:color="auto"/>
        <w:left w:val="none" w:sz="0" w:space="0" w:color="auto"/>
        <w:bottom w:val="none" w:sz="0" w:space="0" w:color="auto"/>
        <w:right w:val="none" w:sz="0" w:space="0" w:color="auto"/>
      </w:divBdr>
    </w:div>
    <w:div w:id="671179266">
      <w:bodyDiv w:val="1"/>
      <w:marLeft w:val="0"/>
      <w:marRight w:val="0"/>
      <w:marTop w:val="0"/>
      <w:marBottom w:val="0"/>
      <w:divBdr>
        <w:top w:val="none" w:sz="0" w:space="0" w:color="auto"/>
        <w:left w:val="none" w:sz="0" w:space="0" w:color="auto"/>
        <w:bottom w:val="none" w:sz="0" w:space="0" w:color="auto"/>
        <w:right w:val="none" w:sz="0" w:space="0" w:color="auto"/>
      </w:divBdr>
    </w:div>
    <w:div w:id="673458407">
      <w:bodyDiv w:val="1"/>
      <w:marLeft w:val="0"/>
      <w:marRight w:val="0"/>
      <w:marTop w:val="0"/>
      <w:marBottom w:val="0"/>
      <w:divBdr>
        <w:top w:val="none" w:sz="0" w:space="0" w:color="auto"/>
        <w:left w:val="none" w:sz="0" w:space="0" w:color="auto"/>
        <w:bottom w:val="none" w:sz="0" w:space="0" w:color="auto"/>
        <w:right w:val="none" w:sz="0" w:space="0" w:color="auto"/>
      </w:divBdr>
    </w:div>
    <w:div w:id="674959567">
      <w:bodyDiv w:val="1"/>
      <w:marLeft w:val="0"/>
      <w:marRight w:val="0"/>
      <w:marTop w:val="0"/>
      <w:marBottom w:val="0"/>
      <w:divBdr>
        <w:top w:val="none" w:sz="0" w:space="0" w:color="auto"/>
        <w:left w:val="none" w:sz="0" w:space="0" w:color="auto"/>
        <w:bottom w:val="none" w:sz="0" w:space="0" w:color="auto"/>
        <w:right w:val="none" w:sz="0" w:space="0" w:color="auto"/>
      </w:divBdr>
    </w:div>
    <w:div w:id="678048493">
      <w:bodyDiv w:val="1"/>
      <w:marLeft w:val="0"/>
      <w:marRight w:val="0"/>
      <w:marTop w:val="0"/>
      <w:marBottom w:val="0"/>
      <w:divBdr>
        <w:top w:val="none" w:sz="0" w:space="0" w:color="auto"/>
        <w:left w:val="none" w:sz="0" w:space="0" w:color="auto"/>
        <w:bottom w:val="none" w:sz="0" w:space="0" w:color="auto"/>
        <w:right w:val="none" w:sz="0" w:space="0" w:color="auto"/>
      </w:divBdr>
    </w:div>
    <w:div w:id="679312052">
      <w:bodyDiv w:val="1"/>
      <w:marLeft w:val="0"/>
      <w:marRight w:val="0"/>
      <w:marTop w:val="0"/>
      <w:marBottom w:val="0"/>
      <w:divBdr>
        <w:top w:val="none" w:sz="0" w:space="0" w:color="auto"/>
        <w:left w:val="none" w:sz="0" w:space="0" w:color="auto"/>
        <w:bottom w:val="none" w:sz="0" w:space="0" w:color="auto"/>
        <w:right w:val="none" w:sz="0" w:space="0" w:color="auto"/>
      </w:divBdr>
    </w:div>
    <w:div w:id="680206680">
      <w:bodyDiv w:val="1"/>
      <w:marLeft w:val="0"/>
      <w:marRight w:val="0"/>
      <w:marTop w:val="0"/>
      <w:marBottom w:val="0"/>
      <w:divBdr>
        <w:top w:val="none" w:sz="0" w:space="0" w:color="auto"/>
        <w:left w:val="none" w:sz="0" w:space="0" w:color="auto"/>
        <w:bottom w:val="none" w:sz="0" w:space="0" w:color="auto"/>
        <w:right w:val="none" w:sz="0" w:space="0" w:color="auto"/>
      </w:divBdr>
    </w:div>
    <w:div w:id="687370375">
      <w:bodyDiv w:val="1"/>
      <w:marLeft w:val="0"/>
      <w:marRight w:val="0"/>
      <w:marTop w:val="0"/>
      <w:marBottom w:val="0"/>
      <w:divBdr>
        <w:top w:val="none" w:sz="0" w:space="0" w:color="auto"/>
        <w:left w:val="none" w:sz="0" w:space="0" w:color="auto"/>
        <w:bottom w:val="none" w:sz="0" w:space="0" w:color="auto"/>
        <w:right w:val="none" w:sz="0" w:space="0" w:color="auto"/>
      </w:divBdr>
    </w:div>
    <w:div w:id="690112110">
      <w:bodyDiv w:val="1"/>
      <w:marLeft w:val="0"/>
      <w:marRight w:val="0"/>
      <w:marTop w:val="0"/>
      <w:marBottom w:val="0"/>
      <w:divBdr>
        <w:top w:val="none" w:sz="0" w:space="0" w:color="auto"/>
        <w:left w:val="none" w:sz="0" w:space="0" w:color="auto"/>
        <w:bottom w:val="none" w:sz="0" w:space="0" w:color="auto"/>
        <w:right w:val="none" w:sz="0" w:space="0" w:color="auto"/>
      </w:divBdr>
    </w:div>
    <w:div w:id="692611846">
      <w:bodyDiv w:val="1"/>
      <w:marLeft w:val="0"/>
      <w:marRight w:val="0"/>
      <w:marTop w:val="0"/>
      <w:marBottom w:val="0"/>
      <w:divBdr>
        <w:top w:val="none" w:sz="0" w:space="0" w:color="auto"/>
        <w:left w:val="none" w:sz="0" w:space="0" w:color="auto"/>
        <w:bottom w:val="none" w:sz="0" w:space="0" w:color="auto"/>
        <w:right w:val="none" w:sz="0" w:space="0" w:color="auto"/>
      </w:divBdr>
    </w:div>
    <w:div w:id="694119740">
      <w:bodyDiv w:val="1"/>
      <w:marLeft w:val="0"/>
      <w:marRight w:val="0"/>
      <w:marTop w:val="0"/>
      <w:marBottom w:val="0"/>
      <w:divBdr>
        <w:top w:val="none" w:sz="0" w:space="0" w:color="auto"/>
        <w:left w:val="none" w:sz="0" w:space="0" w:color="auto"/>
        <w:bottom w:val="none" w:sz="0" w:space="0" w:color="auto"/>
        <w:right w:val="none" w:sz="0" w:space="0" w:color="auto"/>
      </w:divBdr>
    </w:div>
    <w:div w:id="694312165">
      <w:bodyDiv w:val="1"/>
      <w:marLeft w:val="0"/>
      <w:marRight w:val="0"/>
      <w:marTop w:val="0"/>
      <w:marBottom w:val="0"/>
      <w:divBdr>
        <w:top w:val="none" w:sz="0" w:space="0" w:color="auto"/>
        <w:left w:val="none" w:sz="0" w:space="0" w:color="auto"/>
        <w:bottom w:val="none" w:sz="0" w:space="0" w:color="auto"/>
        <w:right w:val="none" w:sz="0" w:space="0" w:color="auto"/>
      </w:divBdr>
    </w:div>
    <w:div w:id="696931334">
      <w:bodyDiv w:val="1"/>
      <w:marLeft w:val="0"/>
      <w:marRight w:val="0"/>
      <w:marTop w:val="0"/>
      <w:marBottom w:val="0"/>
      <w:divBdr>
        <w:top w:val="none" w:sz="0" w:space="0" w:color="auto"/>
        <w:left w:val="none" w:sz="0" w:space="0" w:color="auto"/>
        <w:bottom w:val="none" w:sz="0" w:space="0" w:color="auto"/>
        <w:right w:val="none" w:sz="0" w:space="0" w:color="auto"/>
      </w:divBdr>
    </w:div>
    <w:div w:id="701247475">
      <w:bodyDiv w:val="1"/>
      <w:marLeft w:val="0"/>
      <w:marRight w:val="0"/>
      <w:marTop w:val="0"/>
      <w:marBottom w:val="0"/>
      <w:divBdr>
        <w:top w:val="none" w:sz="0" w:space="0" w:color="auto"/>
        <w:left w:val="none" w:sz="0" w:space="0" w:color="auto"/>
        <w:bottom w:val="none" w:sz="0" w:space="0" w:color="auto"/>
        <w:right w:val="none" w:sz="0" w:space="0" w:color="auto"/>
      </w:divBdr>
    </w:div>
    <w:div w:id="701829844">
      <w:bodyDiv w:val="1"/>
      <w:marLeft w:val="0"/>
      <w:marRight w:val="0"/>
      <w:marTop w:val="0"/>
      <w:marBottom w:val="0"/>
      <w:divBdr>
        <w:top w:val="none" w:sz="0" w:space="0" w:color="auto"/>
        <w:left w:val="none" w:sz="0" w:space="0" w:color="auto"/>
        <w:bottom w:val="none" w:sz="0" w:space="0" w:color="auto"/>
        <w:right w:val="none" w:sz="0" w:space="0" w:color="auto"/>
      </w:divBdr>
    </w:div>
    <w:div w:id="707099231">
      <w:bodyDiv w:val="1"/>
      <w:marLeft w:val="0"/>
      <w:marRight w:val="0"/>
      <w:marTop w:val="0"/>
      <w:marBottom w:val="0"/>
      <w:divBdr>
        <w:top w:val="none" w:sz="0" w:space="0" w:color="auto"/>
        <w:left w:val="none" w:sz="0" w:space="0" w:color="auto"/>
        <w:bottom w:val="none" w:sz="0" w:space="0" w:color="auto"/>
        <w:right w:val="none" w:sz="0" w:space="0" w:color="auto"/>
      </w:divBdr>
    </w:div>
    <w:div w:id="708729250">
      <w:bodyDiv w:val="1"/>
      <w:marLeft w:val="0"/>
      <w:marRight w:val="0"/>
      <w:marTop w:val="0"/>
      <w:marBottom w:val="0"/>
      <w:divBdr>
        <w:top w:val="none" w:sz="0" w:space="0" w:color="auto"/>
        <w:left w:val="none" w:sz="0" w:space="0" w:color="auto"/>
        <w:bottom w:val="none" w:sz="0" w:space="0" w:color="auto"/>
        <w:right w:val="none" w:sz="0" w:space="0" w:color="auto"/>
      </w:divBdr>
    </w:div>
    <w:div w:id="717778980">
      <w:bodyDiv w:val="1"/>
      <w:marLeft w:val="0"/>
      <w:marRight w:val="0"/>
      <w:marTop w:val="0"/>
      <w:marBottom w:val="0"/>
      <w:divBdr>
        <w:top w:val="none" w:sz="0" w:space="0" w:color="auto"/>
        <w:left w:val="none" w:sz="0" w:space="0" w:color="auto"/>
        <w:bottom w:val="none" w:sz="0" w:space="0" w:color="auto"/>
        <w:right w:val="none" w:sz="0" w:space="0" w:color="auto"/>
      </w:divBdr>
    </w:div>
    <w:div w:id="719402018">
      <w:bodyDiv w:val="1"/>
      <w:marLeft w:val="0"/>
      <w:marRight w:val="0"/>
      <w:marTop w:val="0"/>
      <w:marBottom w:val="0"/>
      <w:divBdr>
        <w:top w:val="none" w:sz="0" w:space="0" w:color="auto"/>
        <w:left w:val="none" w:sz="0" w:space="0" w:color="auto"/>
        <w:bottom w:val="none" w:sz="0" w:space="0" w:color="auto"/>
        <w:right w:val="none" w:sz="0" w:space="0" w:color="auto"/>
      </w:divBdr>
    </w:div>
    <w:div w:id="721755229">
      <w:bodyDiv w:val="1"/>
      <w:marLeft w:val="0"/>
      <w:marRight w:val="0"/>
      <w:marTop w:val="0"/>
      <w:marBottom w:val="0"/>
      <w:divBdr>
        <w:top w:val="none" w:sz="0" w:space="0" w:color="auto"/>
        <w:left w:val="none" w:sz="0" w:space="0" w:color="auto"/>
        <w:bottom w:val="none" w:sz="0" w:space="0" w:color="auto"/>
        <w:right w:val="none" w:sz="0" w:space="0" w:color="auto"/>
      </w:divBdr>
    </w:div>
    <w:div w:id="722755852">
      <w:bodyDiv w:val="1"/>
      <w:marLeft w:val="0"/>
      <w:marRight w:val="0"/>
      <w:marTop w:val="0"/>
      <w:marBottom w:val="0"/>
      <w:divBdr>
        <w:top w:val="none" w:sz="0" w:space="0" w:color="auto"/>
        <w:left w:val="none" w:sz="0" w:space="0" w:color="auto"/>
        <w:bottom w:val="none" w:sz="0" w:space="0" w:color="auto"/>
        <w:right w:val="none" w:sz="0" w:space="0" w:color="auto"/>
      </w:divBdr>
    </w:div>
    <w:div w:id="723336138">
      <w:bodyDiv w:val="1"/>
      <w:marLeft w:val="0"/>
      <w:marRight w:val="0"/>
      <w:marTop w:val="0"/>
      <w:marBottom w:val="0"/>
      <w:divBdr>
        <w:top w:val="none" w:sz="0" w:space="0" w:color="auto"/>
        <w:left w:val="none" w:sz="0" w:space="0" w:color="auto"/>
        <w:bottom w:val="none" w:sz="0" w:space="0" w:color="auto"/>
        <w:right w:val="none" w:sz="0" w:space="0" w:color="auto"/>
      </w:divBdr>
    </w:div>
    <w:div w:id="723601123">
      <w:bodyDiv w:val="1"/>
      <w:marLeft w:val="0"/>
      <w:marRight w:val="0"/>
      <w:marTop w:val="0"/>
      <w:marBottom w:val="0"/>
      <w:divBdr>
        <w:top w:val="none" w:sz="0" w:space="0" w:color="auto"/>
        <w:left w:val="none" w:sz="0" w:space="0" w:color="auto"/>
        <w:bottom w:val="none" w:sz="0" w:space="0" w:color="auto"/>
        <w:right w:val="none" w:sz="0" w:space="0" w:color="auto"/>
      </w:divBdr>
    </w:div>
    <w:div w:id="724374521">
      <w:bodyDiv w:val="1"/>
      <w:marLeft w:val="0"/>
      <w:marRight w:val="0"/>
      <w:marTop w:val="0"/>
      <w:marBottom w:val="0"/>
      <w:divBdr>
        <w:top w:val="none" w:sz="0" w:space="0" w:color="auto"/>
        <w:left w:val="none" w:sz="0" w:space="0" w:color="auto"/>
        <w:bottom w:val="none" w:sz="0" w:space="0" w:color="auto"/>
        <w:right w:val="none" w:sz="0" w:space="0" w:color="auto"/>
      </w:divBdr>
    </w:div>
    <w:div w:id="728651214">
      <w:bodyDiv w:val="1"/>
      <w:marLeft w:val="0"/>
      <w:marRight w:val="0"/>
      <w:marTop w:val="0"/>
      <w:marBottom w:val="0"/>
      <w:divBdr>
        <w:top w:val="none" w:sz="0" w:space="0" w:color="auto"/>
        <w:left w:val="none" w:sz="0" w:space="0" w:color="auto"/>
        <w:bottom w:val="none" w:sz="0" w:space="0" w:color="auto"/>
        <w:right w:val="none" w:sz="0" w:space="0" w:color="auto"/>
      </w:divBdr>
    </w:div>
    <w:div w:id="729425974">
      <w:bodyDiv w:val="1"/>
      <w:marLeft w:val="0"/>
      <w:marRight w:val="0"/>
      <w:marTop w:val="0"/>
      <w:marBottom w:val="0"/>
      <w:divBdr>
        <w:top w:val="none" w:sz="0" w:space="0" w:color="auto"/>
        <w:left w:val="none" w:sz="0" w:space="0" w:color="auto"/>
        <w:bottom w:val="none" w:sz="0" w:space="0" w:color="auto"/>
        <w:right w:val="none" w:sz="0" w:space="0" w:color="auto"/>
      </w:divBdr>
    </w:div>
    <w:div w:id="730419364">
      <w:bodyDiv w:val="1"/>
      <w:marLeft w:val="0"/>
      <w:marRight w:val="0"/>
      <w:marTop w:val="0"/>
      <w:marBottom w:val="0"/>
      <w:divBdr>
        <w:top w:val="none" w:sz="0" w:space="0" w:color="auto"/>
        <w:left w:val="none" w:sz="0" w:space="0" w:color="auto"/>
        <w:bottom w:val="none" w:sz="0" w:space="0" w:color="auto"/>
        <w:right w:val="none" w:sz="0" w:space="0" w:color="auto"/>
      </w:divBdr>
    </w:div>
    <w:div w:id="732898449">
      <w:bodyDiv w:val="1"/>
      <w:marLeft w:val="0"/>
      <w:marRight w:val="0"/>
      <w:marTop w:val="0"/>
      <w:marBottom w:val="0"/>
      <w:divBdr>
        <w:top w:val="none" w:sz="0" w:space="0" w:color="auto"/>
        <w:left w:val="none" w:sz="0" w:space="0" w:color="auto"/>
        <w:bottom w:val="none" w:sz="0" w:space="0" w:color="auto"/>
        <w:right w:val="none" w:sz="0" w:space="0" w:color="auto"/>
      </w:divBdr>
    </w:div>
    <w:div w:id="733355415">
      <w:bodyDiv w:val="1"/>
      <w:marLeft w:val="0"/>
      <w:marRight w:val="0"/>
      <w:marTop w:val="0"/>
      <w:marBottom w:val="0"/>
      <w:divBdr>
        <w:top w:val="none" w:sz="0" w:space="0" w:color="auto"/>
        <w:left w:val="none" w:sz="0" w:space="0" w:color="auto"/>
        <w:bottom w:val="none" w:sz="0" w:space="0" w:color="auto"/>
        <w:right w:val="none" w:sz="0" w:space="0" w:color="auto"/>
      </w:divBdr>
    </w:div>
    <w:div w:id="734858906">
      <w:bodyDiv w:val="1"/>
      <w:marLeft w:val="0"/>
      <w:marRight w:val="0"/>
      <w:marTop w:val="0"/>
      <w:marBottom w:val="0"/>
      <w:divBdr>
        <w:top w:val="none" w:sz="0" w:space="0" w:color="auto"/>
        <w:left w:val="none" w:sz="0" w:space="0" w:color="auto"/>
        <w:bottom w:val="none" w:sz="0" w:space="0" w:color="auto"/>
        <w:right w:val="none" w:sz="0" w:space="0" w:color="auto"/>
      </w:divBdr>
    </w:div>
    <w:div w:id="739405268">
      <w:bodyDiv w:val="1"/>
      <w:marLeft w:val="0"/>
      <w:marRight w:val="0"/>
      <w:marTop w:val="0"/>
      <w:marBottom w:val="0"/>
      <w:divBdr>
        <w:top w:val="none" w:sz="0" w:space="0" w:color="auto"/>
        <w:left w:val="none" w:sz="0" w:space="0" w:color="auto"/>
        <w:bottom w:val="none" w:sz="0" w:space="0" w:color="auto"/>
        <w:right w:val="none" w:sz="0" w:space="0" w:color="auto"/>
      </w:divBdr>
    </w:div>
    <w:div w:id="740372378">
      <w:bodyDiv w:val="1"/>
      <w:marLeft w:val="0"/>
      <w:marRight w:val="0"/>
      <w:marTop w:val="0"/>
      <w:marBottom w:val="0"/>
      <w:divBdr>
        <w:top w:val="none" w:sz="0" w:space="0" w:color="auto"/>
        <w:left w:val="none" w:sz="0" w:space="0" w:color="auto"/>
        <w:bottom w:val="none" w:sz="0" w:space="0" w:color="auto"/>
        <w:right w:val="none" w:sz="0" w:space="0" w:color="auto"/>
      </w:divBdr>
    </w:div>
    <w:div w:id="742141139">
      <w:bodyDiv w:val="1"/>
      <w:marLeft w:val="0"/>
      <w:marRight w:val="0"/>
      <w:marTop w:val="0"/>
      <w:marBottom w:val="0"/>
      <w:divBdr>
        <w:top w:val="none" w:sz="0" w:space="0" w:color="auto"/>
        <w:left w:val="none" w:sz="0" w:space="0" w:color="auto"/>
        <w:bottom w:val="none" w:sz="0" w:space="0" w:color="auto"/>
        <w:right w:val="none" w:sz="0" w:space="0" w:color="auto"/>
      </w:divBdr>
    </w:div>
    <w:div w:id="743381785">
      <w:bodyDiv w:val="1"/>
      <w:marLeft w:val="0"/>
      <w:marRight w:val="0"/>
      <w:marTop w:val="0"/>
      <w:marBottom w:val="0"/>
      <w:divBdr>
        <w:top w:val="none" w:sz="0" w:space="0" w:color="auto"/>
        <w:left w:val="none" w:sz="0" w:space="0" w:color="auto"/>
        <w:bottom w:val="none" w:sz="0" w:space="0" w:color="auto"/>
        <w:right w:val="none" w:sz="0" w:space="0" w:color="auto"/>
      </w:divBdr>
    </w:div>
    <w:div w:id="748574133">
      <w:bodyDiv w:val="1"/>
      <w:marLeft w:val="0"/>
      <w:marRight w:val="0"/>
      <w:marTop w:val="0"/>
      <w:marBottom w:val="0"/>
      <w:divBdr>
        <w:top w:val="none" w:sz="0" w:space="0" w:color="auto"/>
        <w:left w:val="none" w:sz="0" w:space="0" w:color="auto"/>
        <w:bottom w:val="none" w:sz="0" w:space="0" w:color="auto"/>
        <w:right w:val="none" w:sz="0" w:space="0" w:color="auto"/>
      </w:divBdr>
    </w:div>
    <w:div w:id="749498884">
      <w:bodyDiv w:val="1"/>
      <w:marLeft w:val="0"/>
      <w:marRight w:val="0"/>
      <w:marTop w:val="0"/>
      <w:marBottom w:val="0"/>
      <w:divBdr>
        <w:top w:val="none" w:sz="0" w:space="0" w:color="auto"/>
        <w:left w:val="none" w:sz="0" w:space="0" w:color="auto"/>
        <w:bottom w:val="none" w:sz="0" w:space="0" w:color="auto"/>
        <w:right w:val="none" w:sz="0" w:space="0" w:color="auto"/>
      </w:divBdr>
    </w:div>
    <w:div w:id="753740257">
      <w:bodyDiv w:val="1"/>
      <w:marLeft w:val="0"/>
      <w:marRight w:val="0"/>
      <w:marTop w:val="0"/>
      <w:marBottom w:val="0"/>
      <w:divBdr>
        <w:top w:val="none" w:sz="0" w:space="0" w:color="auto"/>
        <w:left w:val="none" w:sz="0" w:space="0" w:color="auto"/>
        <w:bottom w:val="none" w:sz="0" w:space="0" w:color="auto"/>
        <w:right w:val="none" w:sz="0" w:space="0" w:color="auto"/>
      </w:divBdr>
    </w:div>
    <w:div w:id="755133300">
      <w:bodyDiv w:val="1"/>
      <w:marLeft w:val="0"/>
      <w:marRight w:val="0"/>
      <w:marTop w:val="0"/>
      <w:marBottom w:val="0"/>
      <w:divBdr>
        <w:top w:val="none" w:sz="0" w:space="0" w:color="auto"/>
        <w:left w:val="none" w:sz="0" w:space="0" w:color="auto"/>
        <w:bottom w:val="none" w:sz="0" w:space="0" w:color="auto"/>
        <w:right w:val="none" w:sz="0" w:space="0" w:color="auto"/>
      </w:divBdr>
    </w:div>
    <w:div w:id="756485599">
      <w:bodyDiv w:val="1"/>
      <w:marLeft w:val="0"/>
      <w:marRight w:val="0"/>
      <w:marTop w:val="0"/>
      <w:marBottom w:val="0"/>
      <w:divBdr>
        <w:top w:val="none" w:sz="0" w:space="0" w:color="auto"/>
        <w:left w:val="none" w:sz="0" w:space="0" w:color="auto"/>
        <w:bottom w:val="none" w:sz="0" w:space="0" w:color="auto"/>
        <w:right w:val="none" w:sz="0" w:space="0" w:color="auto"/>
      </w:divBdr>
    </w:div>
    <w:div w:id="756907049">
      <w:bodyDiv w:val="1"/>
      <w:marLeft w:val="0"/>
      <w:marRight w:val="0"/>
      <w:marTop w:val="0"/>
      <w:marBottom w:val="0"/>
      <w:divBdr>
        <w:top w:val="none" w:sz="0" w:space="0" w:color="auto"/>
        <w:left w:val="none" w:sz="0" w:space="0" w:color="auto"/>
        <w:bottom w:val="none" w:sz="0" w:space="0" w:color="auto"/>
        <w:right w:val="none" w:sz="0" w:space="0" w:color="auto"/>
      </w:divBdr>
    </w:div>
    <w:div w:id="757865158">
      <w:bodyDiv w:val="1"/>
      <w:marLeft w:val="0"/>
      <w:marRight w:val="0"/>
      <w:marTop w:val="0"/>
      <w:marBottom w:val="0"/>
      <w:divBdr>
        <w:top w:val="none" w:sz="0" w:space="0" w:color="auto"/>
        <w:left w:val="none" w:sz="0" w:space="0" w:color="auto"/>
        <w:bottom w:val="none" w:sz="0" w:space="0" w:color="auto"/>
        <w:right w:val="none" w:sz="0" w:space="0" w:color="auto"/>
      </w:divBdr>
    </w:div>
    <w:div w:id="760639650">
      <w:bodyDiv w:val="1"/>
      <w:marLeft w:val="0"/>
      <w:marRight w:val="0"/>
      <w:marTop w:val="0"/>
      <w:marBottom w:val="0"/>
      <w:divBdr>
        <w:top w:val="none" w:sz="0" w:space="0" w:color="auto"/>
        <w:left w:val="none" w:sz="0" w:space="0" w:color="auto"/>
        <w:bottom w:val="none" w:sz="0" w:space="0" w:color="auto"/>
        <w:right w:val="none" w:sz="0" w:space="0" w:color="auto"/>
      </w:divBdr>
    </w:div>
    <w:div w:id="761414662">
      <w:bodyDiv w:val="1"/>
      <w:marLeft w:val="0"/>
      <w:marRight w:val="0"/>
      <w:marTop w:val="0"/>
      <w:marBottom w:val="0"/>
      <w:divBdr>
        <w:top w:val="none" w:sz="0" w:space="0" w:color="auto"/>
        <w:left w:val="none" w:sz="0" w:space="0" w:color="auto"/>
        <w:bottom w:val="none" w:sz="0" w:space="0" w:color="auto"/>
        <w:right w:val="none" w:sz="0" w:space="0" w:color="auto"/>
      </w:divBdr>
    </w:div>
    <w:div w:id="764033848">
      <w:bodyDiv w:val="1"/>
      <w:marLeft w:val="0"/>
      <w:marRight w:val="0"/>
      <w:marTop w:val="0"/>
      <w:marBottom w:val="0"/>
      <w:divBdr>
        <w:top w:val="none" w:sz="0" w:space="0" w:color="auto"/>
        <w:left w:val="none" w:sz="0" w:space="0" w:color="auto"/>
        <w:bottom w:val="none" w:sz="0" w:space="0" w:color="auto"/>
        <w:right w:val="none" w:sz="0" w:space="0" w:color="auto"/>
      </w:divBdr>
    </w:div>
    <w:div w:id="765229080">
      <w:bodyDiv w:val="1"/>
      <w:marLeft w:val="0"/>
      <w:marRight w:val="0"/>
      <w:marTop w:val="0"/>
      <w:marBottom w:val="0"/>
      <w:divBdr>
        <w:top w:val="none" w:sz="0" w:space="0" w:color="auto"/>
        <w:left w:val="none" w:sz="0" w:space="0" w:color="auto"/>
        <w:bottom w:val="none" w:sz="0" w:space="0" w:color="auto"/>
        <w:right w:val="none" w:sz="0" w:space="0" w:color="auto"/>
      </w:divBdr>
    </w:div>
    <w:div w:id="767000413">
      <w:bodyDiv w:val="1"/>
      <w:marLeft w:val="0"/>
      <w:marRight w:val="0"/>
      <w:marTop w:val="0"/>
      <w:marBottom w:val="0"/>
      <w:divBdr>
        <w:top w:val="none" w:sz="0" w:space="0" w:color="auto"/>
        <w:left w:val="none" w:sz="0" w:space="0" w:color="auto"/>
        <w:bottom w:val="none" w:sz="0" w:space="0" w:color="auto"/>
        <w:right w:val="none" w:sz="0" w:space="0" w:color="auto"/>
      </w:divBdr>
    </w:div>
    <w:div w:id="770514278">
      <w:bodyDiv w:val="1"/>
      <w:marLeft w:val="0"/>
      <w:marRight w:val="0"/>
      <w:marTop w:val="0"/>
      <w:marBottom w:val="0"/>
      <w:divBdr>
        <w:top w:val="none" w:sz="0" w:space="0" w:color="auto"/>
        <w:left w:val="none" w:sz="0" w:space="0" w:color="auto"/>
        <w:bottom w:val="none" w:sz="0" w:space="0" w:color="auto"/>
        <w:right w:val="none" w:sz="0" w:space="0" w:color="auto"/>
      </w:divBdr>
    </w:div>
    <w:div w:id="771316732">
      <w:bodyDiv w:val="1"/>
      <w:marLeft w:val="0"/>
      <w:marRight w:val="0"/>
      <w:marTop w:val="0"/>
      <w:marBottom w:val="0"/>
      <w:divBdr>
        <w:top w:val="none" w:sz="0" w:space="0" w:color="auto"/>
        <w:left w:val="none" w:sz="0" w:space="0" w:color="auto"/>
        <w:bottom w:val="none" w:sz="0" w:space="0" w:color="auto"/>
        <w:right w:val="none" w:sz="0" w:space="0" w:color="auto"/>
      </w:divBdr>
    </w:div>
    <w:div w:id="775447549">
      <w:bodyDiv w:val="1"/>
      <w:marLeft w:val="0"/>
      <w:marRight w:val="0"/>
      <w:marTop w:val="0"/>
      <w:marBottom w:val="0"/>
      <w:divBdr>
        <w:top w:val="none" w:sz="0" w:space="0" w:color="auto"/>
        <w:left w:val="none" w:sz="0" w:space="0" w:color="auto"/>
        <w:bottom w:val="none" w:sz="0" w:space="0" w:color="auto"/>
        <w:right w:val="none" w:sz="0" w:space="0" w:color="auto"/>
      </w:divBdr>
    </w:div>
    <w:div w:id="786847611">
      <w:bodyDiv w:val="1"/>
      <w:marLeft w:val="0"/>
      <w:marRight w:val="0"/>
      <w:marTop w:val="0"/>
      <w:marBottom w:val="0"/>
      <w:divBdr>
        <w:top w:val="none" w:sz="0" w:space="0" w:color="auto"/>
        <w:left w:val="none" w:sz="0" w:space="0" w:color="auto"/>
        <w:bottom w:val="none" w:sz="0" w:space="0" w:color="auto"/>
        <w:right w:val="none" w:sz="0" w:space="0" w:color="auto"/>
      </w:divBdr>
    </w:div>
    <w:div w:id="792407994">
      <w:bodyDiv w:val="1"/>
      <w:marLeft w:val="0"/>
      <w:marRight w:val="0"/>
      <w:marTop w:val="0"/>
      <w:marBottom w:val="0"/>
      <w:divBdr>
        <w:top w:val="none" w:sz="0" w:space="0" w:color="auto"/>
        <w:left w:val="none" w:sz="0" w:space="0" w:color="auto"/>
        <w:bottom w:val="none" w:sz="0" w:space="0" w:color="auto"/>
        <w:right w:val="none" w:sz="0" w:space="0" w:color="auto"/>
      </w:divBdr>
    </w:div>
    <w:div w:id="795369751">
      <w:bodyDiv w:val="1"/>
      <w:marLeft w:val="0"/>
      <w:marRight w:val="0"/>
      <w:marTop w:val="0"/>
      <w:marBottom w:val="0"/>
      <w:divBdr>
        <w:top w:val="none" w:sz="0" w:space="0" w:color="auto"/>
        <w:left w:val="none" w:sz="0" w:space="0" w:color="auto"/>
        <w:bottom w:val="none" w:sz="0" w:space="0" w:color="auto"/>
        <w:right w:val="none" w:sz="0" w:space="0" w:color="auto"/>
      </w:divBdr>
    </w:div>
    <w:div w:id="801658913">
      <w:bodyDiv w:val="1"/>
      <w:marLeft w:val="0"/>
      <w:marRight w:val="0"/>
      <w:marTop w:val="0"/>
      <w:marBottom w:val="0"/>
      <w:divBdr>
        <w:top w:val="none" w:sz="0" w:space="0" w:color="auto"/>
        <w:left w:val="none" w:sz="0" w:space="0" w:color="auto"/>
        <w:bottom w:val="none" w:sz="0" w:space="0" w:color="auto"/>
        <w:right w:val="none" w:sz="0" w:space="0" w:color="auto"/>
      </w:divBdr>
    </w:div>
    <w:div w:id="804616098">
      <w:bodyDiv w:val="1"/>
      <w:marLeft w:val="0"/>
      <w:marRight w:val="0"/>
      <w:marTop w:val="0"/>
      <w:marBottom w:val="0"/>
      <w:divBdr>
        <w:top w:val="none" w:sz="0" w:space="0" w:color="auto"/>
        <w:left w:val="none" w:sz="0" w:space="0" w:color="auto"/>
        <w:bottom w:val="none" w:sz="0" w:space="0" w:color="auto"/>
        <w:right w:val="none" w:sz="0" w:space="0" w:color="auto"/>
      </w:divBdr>
    </w:div>
    <w:div w:id="805856161">
      <w:bodyDiv w:val="1"/>
      <w:marLeft w:val="0"/>
      <w:marRight w:val="0"/>
      <w:marTop w:val="0"/>
      <w:marBottom w:val="0"/>
      <w:divBdr>
        <w:top w:val="none" w:sz="0" w:space="0" w:color="auto"/>
        <w:left w:val="none" w:sz="0" w:space="0" w:color="auto"/>
        <w:bottom w:val="none" w:sz="0" w:space="0" w:color="auto"/>
        <w:right w:val="none" w:sz="0" w:space="0" w:color="auto"/>
      </w:divBdr>
    </w:div>
    <w:div w:id="805901240">
      <w:bodyDiv w:val="1"/>
      <w:marLeft w:val="0"/>
      <w:marRight w:val="0"/>
      <w:marTop w:val="0"/>
      <w:marBottom w:val="0"/>
      <w:divBdr>
        <w:top w:val="none" w:sz="0" w:space="0" w:color="auto"/>
        <w:left w:val="none" w:sz="0" w:space="0" w:color="auto"/>
        <w:bottom w:val="none" w:sz="0" w:space="0" w:color="auto"/>
        <w:right w:val="none" w:sz="0" w:space="0" w:color="auto"/>
      </w:divBdr>
    </w:div>
    <w:div w:id="806119593">
      <w:bodyDiv w:val="1"/>
      <w:marLeft w:val="0"/>
      <w:marRight w:val="0"/>
      <w:marTop w:val="0"/>
      <w:marBottom w:val="0"/>
      <w:divBdr>
        <w:top w:val="none" w:sz="0" w:space="0" w:color="auto"/>
        <w:left w:val="none" w:sz="0" w:space="0" w:color="auto"/>
        <w:bottom w:val="none" w:sz="0" w:space="0" w:color="auto"/>
        <w:right w:val="none" w:sz="0" w:space="0" w:color="auto"/>
      </w:divBdr>
      <w:divsChild>
        <w:div w:id="588271763">
          <w:marLeft w:val="0"/>
          <w:marRight w:val="0"/>
          <w:marTop w:val="0"/>
          <w:marBottom w:val="0"/>
          <w:divBdr>
            <w:top w:val="none" w:sz="0" w:space="0" w:color="auto"/>
            <w:left w:val="none" w:sz="0" w:space="0" w:color="auto"/>
            <w:bottom w:val="none" w:sz="0" w:space="0" w:color="auto"/>
            <w:right w:val="none" w:sz="0" w:space="0" w:color="auto"/>
          </w:divBdr>
        </w:div>
      </w:divsChild>
    </w:div>
    <w:div w:id="809128204">
      <w:bodyDiv w:val="1"/>
      <w:marLeft w:val="0"/>
      <w:marRight w:val="0"/>
      <w:marTop w:val="0"/>
      <w:marBottom w:val="0"/>
      <w:divBdr>
        <w:top w:val="none" w:sz="0" w:space="0" w:color="auto"/>
        <w:left w:val="none" w:sz="0" w:space="0" w:color="auto"/>
        <w:bottom w:val="none" w:sz="0" w:space="0" w:color="auto"/>
        <w:right w:val="none" w:sz="0" w:space="0" w:color="auto"/>
      </w:divBdr>
    </w:div>
    <w:div w:id="810170183">
      <w:bodyDiv w:val="1"/>
      <w:marLeft w:val="0"/>
      <w:marRight w:val="0"/>
      <w:marTop w:val="0"/>
      <w:marBottom w:val="0"/>
      <w:divBdr>
        <w:top w:val="none" w:sz="0" w:space="0" w:color="auto"/>
        <w:left w:val="none" w:sz="0" w:space="0" w:color="auto"/>
        <w:bottom w:val="none" w:sz="0" w:space="0" w:color="auto"/>
        <w:right w:val="none" w:sz="0" w:space="0" w:color="auto"/>
      </w:divBdr>
    </w:div>
    <w:div w:id="811144138">
      <w:bodyDiv w:val="1"/>
      <w:marLeft w:val="0"/>
      <w:marRight w:val="0"/>
      <w:marTop w:val="0"/>
      <w:marBottom w:val="0"/>
      <w:divBdr>
        <w:top w:val="none" w:sz="0" w:space="0" w:color="auto"/>
        <w:left w:val="none" w:sz="0" w:space="0" w:color="auto"/>
        <w:bottom w:val="none" w:sz="0" w:space="0" w:color="auto"/>
        <w:right w:val="none" w:sz="0" w:space="0" w:color="auto"/>
      </w:divBdr>
    </w:div>
    <w:div w:id="811676271">
      <w:bodyDiv w:val="1"/>
      <w:marLeft w:val="0"/>
      <w:marRight w:val="0"/>
      <w:marTop w:val="0"/>
      <w:marBottom w:val="0"/>
      <w:divBdr>
        <w:top w:val="none" w:sz="0" w:space="0" w:color="auto"/>
        <w:left w:val="none" w:sz="0" w:space="0" w:color="auto"/>
        <w:bottom w:val="none" w:sz="0" w:space="0" w:color="auto"/>
        <w:right w:val="none" w:sz="0" w:space="0" w:color="auto"/>
      </w:divBdr>
    </w:div>
    <w:div w:id="814108370">
      <w:bodyDiv w:val="1"/>
      <w:marLeft w:val="0"/>
      <w:marRight w:val="0"/>
      <w:marTop w:val="0"/>
      <w:marBottom w:val="0"/>
      <w:divBdr>
        <w:top w:val="none" w:sz="0" w:space="0" w:color="auto"/>
        <w:left w:val="none" w:sz="0" w:space="0" w:color="auto"/>
        <w:bottom w:val="none" w:sz="0" w:space="0" w:color="auto"/>
        <w:right w:val="none" w:sz="0" w:space="0" w:color="auto"/>
      </w:divBdr>
    </w:div>
    <w:div w:id="814882251">
      <w:bodyDiv w:val="1"/>
      <w:marLeft w:val="0"/>
      <w:marRight w:val="0"/>
      <w:marTop w:val="0"/>
      <w:marBottom w:val="0"/>
      <w:divBdr>
        <w:top w:val="none" w:sz="0" w:space="0" w:color="auto"/>
        <w:left w:val="none" w:sz="0" w:space="0" w:color="auto"/>
        <w:bottom w:val="none" w:sz="0" w:space="0" w:color="auto"/>
        <w:right w:val="none" w:sz="0" w:space="0" w:color="auto"/>
      </w:divBdr>
    </w:div>
    <w:div w:id="816729784">
      <w:bodyDiv w:val="1"/>
      <w:marLeft w:val="0"/>
      <w:marRight w:val="0"/>
      <w:marTop w:val="0"/>
      <w:marBottom w:val="0"/>
      <w:divBdr>
        <w:top w:val="none" w:sz="0" w:space="0" w:color="auto"/>
        <w:left w:val="none" w:sz="0" w:space="0" w:color="auto"/>
        <w:bottom w:val="none" w:sz="0" w:space="0" w:color="auto"/>
        <w:right w:val="none" w:sz="0" w:space="0" w:color="auto"/>
      </w:divBdr>
    </w:div>
    <w:div w:id="823935593">
      <w:bodyDiv w:val="1"/>
      <w:marLeft w:val="750"/>
      <w:marRight w:val="0"/>
      <w:marTop w:val="0"/>
      <w:marBottom w:val="0"/>
      <w:divBdr>
        <w:top w:val="none" w:sz="0" w:space="0" w:color="auto"/>
        <w:left w:val="none" w:sz="0" w:space="0" w:color="auto"/>
        <w:bottom w:val="none" w:sz="0" w:space="0" w:color="auto"/>
        <w:right w:val="none" w:sz="0" w:space="0" w:color="auto"/>
      </w:divBdr>
    </w:div>
    <w:div w:id="824784844">
      <w:bodyDiv w:val="1"/>
      <w:marLeft w:val="0"/>
      <w:marRight w:val="0"/>
      <w:marTop w:val="0"/>
      <w:marBottom w:val="0"/>
      <w:divBdr>
        <w:top w:val="none" w:sz="0" w:space="0" w:color="auto"/>
        <w:left w:val="none" w:sz="0" w:space="0" w:color="auto"/>
        <w:bottom w:val="none" w:sz="0" w:space="0" w:color="auto"/>
        <w:right w:val="none" w:sz="0" w:space="0" w:color="auto"/>
      </w:divBdr>
    </w:div>
    <w:div w:id="832061650">
      <w:bodyDiv w:val="1"/>
      <w:marLeft w:val="0"/>
      <w:marRight w:val="0"/>
      <w:marTop w:val="0"/>
      <w:marBottom w:val="0"/>
      <w:divBdr>
        <w:top w:val="none" w:sz="0" w:space="0" w:color="auto"/>
        <w:left w:val="none" w:sz="0" w:space="0" w:color="auto"/>
        <w:bottom w:val="none" w:sz="0" w:space="0" w:color="auto"/>
        <w:right w:val="none" w:sz="0" w:space="0" w:color="auto"/>
      </w:divBdr>
    </w:div>
    <w:div w:id="839471821">
      <w:bodyDiv w:val="1"/>
      <w:marLeft w:val="0"/>
      <w:marRight w:val="0"/>
      <w:marTop w:val="0"/>
      <w:marBottom w:val="0"/>
      <w:divBdr>
        <w:top w:val="none" w:sz="0" w:space="0" w:color="auto"/>
        <w:left w:val="none" w:sz="0" w:space="0" w:color="auto"/>
        <w:bottom w:val="none" w:sz="0" w:space="0" w:color="auto"/>
        <w:right w:val="none" w:sz="0" w:space="0" w:color="auto"/>
      </w:divBdr>
    </w:div>
    <w:div w:id="845052238">
      <w:bodyDiv w:val="1"/>
      <w:marLeft w:val="0"/>
      <w:marRight w:val="0"/>
      <w:marTop w:val="0"/>
      <w:marBottom w:val="0"/>
      <w:divBdr>
        <w:top w:val="none" w:sz="0" w:space="0" w:color="auto"/>
        <w:left w:val="none" w:sz="0" w:space="0" w:color="auto"/>
        <w:bottom w:val="none" w:sz="0" w:space="0" w:color="auto"/>
        <w:right w:val="none" w:sz="0" w:space="0" w:color="auto"/>
      </w:divBdr>
    </w:div>
    <w:div w:id="845677373">
      <w:bodyDiv w:val="1"/>
      <w:marLeft w:val="0"/>
      <w:marRight w:val="0"/>
      <w:marTop w:val="0"/>
      <w:marBottom w:val="0"/>
      <w:divBdr>
        <w:top w:val="none" w:sz="0" w:space="0" w:color="auto"/>
        <w:left w:val="none" w:sz="0" w:space="0" w:color="auto"/>
        <w:bottom w:val="none" w:sz="0" w:space="0" w:color="auto"/>
        <w:right w:val="none" w:sz="0" w:space="0" w:color="auto"/>
      </w:divBdr>
    </w:div>
    <w:div w:id="846864453">
      <w:bodyDiv w:val="1"/>
      <w:marLeft w:val="0"/>
      <w:marRight w:val="0"/>
      <w:marTop w:val="0"/>
      <w:marBottom w:val="0"/>
      <w:divBdr>
        <w:top w:val="none" w:sz="0" w:space="0" w:color="auto"/>
        <w:left w:val="none" w:sz="0" w:space="0" w:color="auto"/>
        <w:bottom w:val="none" w:sz="0" w:space="0" w:color="auto"/>
        <w:right w:val="none" w:sz="0" w:space="0" w:color="auto"/>
      </w:divBdr>
    </w:div>
    <w:div w:id="850801717">
      <w:bodyDiv w:val="1"/>
      <w:marLeft w:val="0"/>
      <w:marRight w:val="0"/>
      <w:marTop w:val="0"/>
      <w:marBottom w:val="0"/>
      <w:divBdr>
        <w:top w:val="none" w:sz="0" w:space="0" w:color="auto"/>
        <w:left w:val="none" w:sz="0" w:space="0" w:color="auto"/>
        <w:bottom w:val="none" w:sz="0" w:space="0" w:color="auto"/>
        <w:right w:val="none" w:sz="0" w:space="0" w:color="auto"/>
      </w:divBdr>
    </w:div>
    <w:div w:id="854147468">
      <w:bodyDiv w:val="1"/>
      <w:marLeft w:val="0"/>
      <w:marRight w:val="0"/>
      <w:marTop w:val="0"/>
      <w:marBottom w:val="0"/>
      <w:divBdr>
        <w:top w:val="none" w:sz="0" w:space="0" w:color="auto"/>
        <w:left w:val="none" w:sz="0" w:space="0" w:color="auto"/>
        <w:bottom w:val="none" w:sz="0" w:space="0" w:color="auto"/>
        <w:right w:val="none" w:sz="0" w:space="0" w:color="auto"/>
      </w:divBdr>
    </w:div>
    <w:div w:id="859588256">
      <w:bodyDiv w:val="1"/>
      <w:marLeft w:val="0"/>
      <w:marRight w:val="0"/>
      <w:marTop w:val="0"/>
      <w:marBottom w:val="0"/>
      <w:divBdr>
        <w:top w:val="none" w:sz="0" w:space="0" w:color="auto"/>
        <w:left w:val="none" w:sz="0" w:space="0" w:color="auto"/>
        <w:bottom w:val="none" w:sz="0" w:space="0" w:color="auto"/>
        <w:right w:val="none" w:sz="0" w:space="0" w:color="auto"/>
      </w:divBdr>
    </w:div>
    <w:div w:id="863055473">
      <w:bodyDiv w:val="1"/>
      <w:marLeft w:val="0"/>
      <w:marRight w:val="0"/>
      <w:marTop w:val="0"/>
      <w:marBottom w:val="0"/>
      <w:divBdr>
        <w:top w:val="none" w:sz="0" w:space="0" w:color="auto"/>
        <w:left w:val="none" w:sz="0" w:space="0" w:color="auto"/>
        <w:bottom w:val="none" w:sz="0" w:space="0" w:color="auto"/>
        <w:right w:val="none" w:sz="0" w:space="0" w:color="auto"/>
      </w:divBdr>
    </w:div>
    <w:div w:id="864096871">
      <w:bodyDiv w:val="1"/>
      <w:marLeft w:val="0"/>
      <w:marRight w:val="0"/>
      <w:marTop w:val="0"/>
      <w:marBottom w:val="0"/>
      <w:divBdr>
        <w:top w:val="none" w:sz="0" w:space="0" w:color="auto"/>
        <w:left w:val="none" w:sz="0" w:space="0" w:color="auto"/>
        <w:bottom w:val="none" w:sz="0" w:space="0" w:color="auto"/>
        <w:right w:val="none" w:sz="0" w:space="0" w:color="auto"/>
      </w:divBdr>
      <w:divsChild>
        <w:div w:id="873419013">
          <w:marLeft w:val="0"/>
          <w:marRight w:val="0"/>
          <w:marTop w:val="0"/>
          <w:marBottom w:val="0"/>
          <w:divBdr>
            <w:top w:val="none" w:sz="0" w:space="0" w:color="auto"/>
            <w:left w:val="none" w:sz="0" w:space="0" w:color="auto"/>
            <w:bottom w:val="none" w:sz="0" w:space="0" w:color="auto"/>
            <w:right w:val="none" w:sz="0" w:space="0" w:color="auto"/>
          </w:divBdr>
          <w:divsChild>
            <w:div w:id="1174539963">
              <w:marLeft w:val="0"/>
              <w:marRight w:val="0"/>
              <w:marTop w:val="0"/>
              <w:marBottom w:val="0"/>
              <w:divBdr>
                <w:top w:val="none" w:sz="0" w:space="0" w:color="auto"/>
                <w:left w:val="none" w:sz="0" w:space="0" w:color="auto"/>
                <w:bottom w:val="none" w:sz="0" w:space="0" w:color="auto"/>
                <w:right w:val="none" w:sz="0" w:space="0" w:color="auto"/>
              </w:divBdr>
              <w:divsChild>
                <w:div w:id="737484280">
                  <w:marLeft w:val="0"/>
                  <w:marRight w:val="0"/>
                  <w:marTop w:val="0"/>
                  <w:marBottom w:val="0"/>
                  <w:divBdr>
                    <w:top w:val="none" w:sz="0" w:space="0" w:color="auto"/>
                    <w:left w:val="none" w:sz="0" w:space="0" w:color="auto"/>
                    <w:bottom w:val="none" w:sz="0" w:space="0" w:color="auto"/>
                    <w:right w:val="none" w:sz="0" w:space="0" w:color="auto"/>
                  </w:divBdr>
                  <w:divsChild>
                    <w:div w:id="7370288">
                      <w:marLeft w:val="0"/>
                      <w:marRight w:val="0"/>
                      <w:marTop w:val="0"/>
                      <w:marBottom w:val="0"/>
                      <w:divBdr>
                        <w:top w:val="none" w:sz="0" w:space="0" w:color="auto"/>
                        <w:left w:val="none" w:sz="0" w:space="0" w:color="auto"/>
                        <w:bottom w:val="none" w:sz="0" w:space="0" w:color="auto"/>
                        <w:right w:val="none" w:sz="0" w:space="0" w:color="auto"/>
                      </w:divBdr>
                      <w:divsChild>
                        <w:div w:id="919216237">
                          <w:marLeft w:val="0"/>
                          <w:marRight w:val="0"/>
                          <w:marTop w:val="0"/>
                          <w:marBottom w:val="0"/>
                          <w:divBdr>
                            <w:top w:val="none" w:sz="0" w:space="0" w:color="auto"/>
                            <w:left w:val="none" w:sz="0" w:space="0" w:color="auto"/>
                            <w:bottom w:val="none" w:sz="0" w:space="0" w:color="auto"/>
                            <w:right w:val="none" w:sz="0" w:space="0" w:color="auto"/>
                          </w:divBdr>
                          <w:divsChild>
                            <w:div w:id="111093227">
                              <w:marLeft w:val="0"/>
                              <w:marRight w:val="0"/>
                              <w:marTop w:val="0"/>
                              <w:marBottom w:val="0"/>
                              <w:divBdr>
                                <w:top w:val="none" w:sz="0" w:space="0" w:color="auto"/>
                                <w:left w:val="none" w:sz="0" w:space="0" w:color="auto"/>
                                <w:bottom w:val="none" w:sz="0" w:space="0" w:color="auto"/>
                                <w:right w:val="none" w:sz="0" w:space="0" w:color="auto"/>
                              </w:divBdr>
                              <w:divsChild>
                                <w:div w:id="936794462">
                                  <w:marLeft w:val="0"/>
                                  <w:marRight w:val="0"/>
                                  <w:marTop w:val="0"/>
                                  <w:marBottom w:val="0"/>
                                  <w:divBdr>
                                    <w:top w:val="none" w:sz="0" w:space="0" w:color="auto"/>
                                    <w:left w:val="none" w:sz="0" w:space="0" w:color="auto"/>
                                    <w:bottom w:val="none" w:sz="0" w:space="0" w:color="auto"/>
                                    <w:right w:val="none" w:sz="0" w:space="0" w:color="auto"/>
                                  </w:divBdr>
                                  <w:divsChild>
                                    <w:div w:id="888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535300">
      <w:bodyDiv w:val="1"/>
      <w:marLeft w:val="0"/>
      <w:marRight w:val="0"/>
      <w:marTop w:val="0"/>
      <w:marBottom w:val="0"/>
      <w:divBdr>
        <w:top w:val="none" w:sz="0" w:space="0" w:color="auto"/>
        <w:left w:val="none" w:sz="0" w:space="0" w:color="auto"/>
        <w:bottom w:val="none" w:sz="0" w:space="0" w:color="auto"/>
        <w:right w:val="none" w:sz="0" w:space="0" w:color="auto"/>
      </w:divBdr>
    </w:div>
    <w:div w:id="873423981">
      <w:bodyDiv w:val="1"/>
      <w:marLeft w:val="0"/>
      <w:marRight w:val="0"/>
      <w:marTop w:val="0"/>
      <w:marBottom w:val="0"/>
      <w:divBdr>
        <w:top w:val="none" w:sz="0" w:space="0" w:color="auto"/>
        <w:left w:val="none" w:sz="0" w:space="0" w:color="auto"/>
        <w:bottom w:val="none" w:sz="0" w:space="0" w:color="auto"/>
        <w:right w:val="none" w:sz="0" w:space="0" w:color="auto"/>
      </w:divBdr>
    </w:div>
    <w:div w:id="874390686">
      <w:bodyDiv w:val="1"/>
      <w:marLeft w:val="0"/>
      <w:marRight w:val="0"/>
      <w:marTop w:val="0"/>
      <w:marBottom w:val="0"/>
      <w:divBdr>
        <w:top w:val="none" w:sz="0" w:space="0" w:color="auto"/>
        <w:left w:val="none" w:sz="0" w:space="0" w:color="auto"/>
        <w:bottom w:val="none" w:sz="0" w:space="0" w:color="auto"/>
        <w:right w:val="none" w:sz="0" w:space="0" w:color="auto"/>
      </w:divBdr>
    </w:div>
    <w:div w:id="876746352">
      <w:bodyDiv w:val="1"/>
      <w:marLeft w:val="0"/>
      <w:marRight w:val="0"/>
      <w:marTop w:val="0"/>
      <w:marBottom w:val="0"/>
      <w:divBdr>
        <w:top w:val="none" w:sz="0" w:space="0" w:color="auto"/>
        <w:left w:val="none" w:sz="0" w:space="0" w:color="auto"/>
        <w:bottom w:val="none" w:sz="0" w:space="0" w:color="auto"/>
        <w:right w:val="none" w:sz="0" w:space="0" w:color="auto"/>
      </w:divBdr>
    </w:div>
    <w:div w:id="878013416">
      <w:bodyDiv w:val="1"/>
      <w:marLeft w:val="0"/>
      <w:marRight w:val="0"/>
      <w:marTop w:val="0"/>
      <w:marBottom w:val="0"/>
      <w:divBdr>
        <w:top w:val="none" w:sz="0" w:space="0" w:color="auto"/>
        <w:left w:val="none" w:sz="0" w:space="0" w:color="auto"/>
        <w:bottom w:val="none" w:sz="0" w:space="0" w:color="auto"/>
        <w:right w:val="none" w:sz="0" w:space="0" w:color="auto"/>
      </w:divBdr>
    </w:div>
    <w:div w:id="878082637">
      <w:bodyDiv w:val="1"/>
      <w:marLeft w:val="0"/>
      <w:marRight w:val="0"/>
      <w:marTop w:val="0"/>
      <w:marBottom w:val="0"/>
      <w:divBdr>
        <w:top w:val="none" w:sz="0" w:space="0" w:color="auto"/>
        <w:left w:val="none" w:sz="0" w:space="0" w:color="auto"/>
        <w:bottom w:val="none" w:sz="0" w:space="0" w:color="auto"/>
        <w:right w:val="none" w:sz="0" w:space="0" w:color="auto"/>
      </w:divBdr>
    </w:div>
    <w:div w:id="878594291">
      <w:bodyDiv w:val="1"/>
      <w:marLeft w:val="0"/>
      <w:marRight w:val="0"/>
      <w:marTop w:val="0"/>
      <w:marBottom w:val="0"/>
      <w:divBdr>
        <w:top w:val="none" w:sz="0" w:space="0" w:color="auto"/>
        <w:left w:val="none" w:sz="0" w:space="0" w:color="auto"/>
        <w:bottom w:val="none" w:sz="0" w:space="0" w:color="auto"/>
        <w:right w:val="none" w:sz="0" w:space="0" w:color="auto"/>
      </w:divBdr>
    </w:div>
    <w:div w:id="882716226">
      <w:bodyDiv w:val="1"/>
      <w:marLeft w:val="0"/>
      <w:marRight w:val="0"/>
      <w:marTop w:val="0"/>
      <w:marBottom w:val="0"/>
      <w:divBdr>
        <w:top w:val="none" w:sz="0" w:space="0" w:color="auto"/>
        <w:left w:val="none" w:sz="0" w:space="0" w:color="auto"/>
        <w:bottom w:val="none" w:sz="0" w:space="0" w:color="auto"/>
        <w:right w:val="none" w:sz="0" w:space="0" w:color="auto"/>
      </w:divBdr>
    </w:div>
    <w:div w:id="886259198">
      <w:bodyDiv w:val="1"/>
      <w:marLeft w:val="0"/>
      <w:marRight w:val="0"/>
      <w:marTop w:val="0"/>
      <w:marBottom w:val="0"/>
      <w:divBdr>
        <w:top w:val="none" w:sz="0" w:space="0" w:color="auto"/>
        <w:left w:val="none" w:sz="0" w:space="0" w:color="auto"/>
        <w:bottom w:val="none" w:sz="0" w:space="0" w:color="auto"/>
        <w:right w:val="none" w:sz="0" w:space="0" w:color="auto"/>
      </w:divBdr>
    </w:div>
    <w:div w:id="886844274">
      <w:bodyDiv w:val="1"/>
      <w:marLeft w:val="0"/>
      <w:marRight w:val="0"/>
      <w:marTop w:val="0"/>
      <w:marBottom w:val="0"/>
      <w:divBdr>
        <w:top w:val="none" w:sz="0" w:space="0" w:color="auto"/>
        <w:left w:val="none" w:sz="0" w:space="0" w:color="auto"/>
        <w:bottom w:val="none" w:sz="0" w:space="0" w:color="auto"/>
        <w:right w:val="none" w:sz="0" w:space="0" w:color="auto"/>
      </w:divBdr>
    </w:div>
    <w:div w:id="888885171">
      <w:bodyDiv w:val="1"/>
      <w:marLeft w:val="0"/>
      <w:marRight w:val="0"/>
      <w:marTop w:val="0"/>
      <w:marBottom w:val="0"/>
      <w:divBdr>
        <w:top w:val="none" w:sz="0" w:space="0" w:color="auto"/>
        <w:left w:val="none" w:sz="0" w:space="0" w:color="auto"/>
        <w:bottom w:val="none" w:sz="0" w:space="0" w:color="auto"/>
        <w:right w:val="none" w:sz="0" w:space="0" w:color="auto"/>
      </w:divBdr>
    </w:div>
    <w:div w:id="891115424">
      <w:bodyDiv w:val="1"/>
      <w:marLeft w:val="0"/>
      <w:marRight w:val="0"/>
      <w:marTop w:val="0"/>
      <w:marBottom w:val="0"/>
      <w:divBdr>
        <w:top w:val="none" w:sz="0" w:space="0" w:color="auto"/>
        <w:left w:val="none" w:sz="0" w:space="0" w:color="auto"/>
        <w:bottom w:val="none" w:sz="0" w:space="0" w:color="auto"/>
        <w:right w:val="none" w:sz="0" w:space="0" w:color="auto"/>
      </w:divBdr>
    </w:div>
    <w:div w:id="891574061">
      <w:bodyDiv w:val="1"/>
      <w:marLeft w:val="0"/>
      <w:marRight w:val="0"/>
      <w:marTop w:val="0"/>
      <w:marBottom w:val="0"/>
      <w:divBdr>
        <w:top w:val="none" w:sz="0" w:space="0" w:color="auto"/>
        <w:left w:val="none" w:sz="0" w:space="0" w:color="auto"/>
        <w:bottom w:val="none" w:sz="0" w:space="0" w:color="auto"/>
        <w:right w:val="none" w:sz="0" w:space="0" w:color="auto"/>
      </w:divBdr>
    </w:div>
    <w:div w:id="901063911">
      <w:bodyDiv w:val="1"/>
      <w:marLeft w:val="0"/>
      <w:marRight w:val="0"/>
      <w:marTop w:val="0"/>
      <w:marBottom w:val="0"/>
      <w:divBdr>
        <w:top w:val="none" w:sz="0" w:space="0" w:color="auto"/>
        <w:left w:val="none" w:sz="0" w:space="0" w:color="auto"/>
        <w:bottom w:val="none" w:sz="0" w:space="0" w:color="auto"/>
        <w:right w:val="none" w:sz="0" w:space="0" w:color="auto"/>
      </w:divBdr>
    </w:div>
    <w:div w:id="911044371">
      <w:bodyDiv w:val="1"/>
      <w:marLeft w:val="0"/>
      <w:marRight w:val="0"/>
      <w:marTop w:val="0"/>
      <w:marBottom w:val="0"/>
      <w:divBdr>
        <w:top w:val="none" w:sz="0" w:space="0" w:color="auto"/>
        <w:left w:val="none" w:sz="0" w:space="0" w:color="auto"/>
        <w:bottom w:val="none" w:sz="0" w:space="0" w:color="auto"/>
        <w:right w:val="none" w:sz="0" w:space="0" w:color="auto"/>
      </w:divBdr>
    </w:div>
    <w:div w:id="912936035">
      <w:bodyDiv w:val="1"/>
      <w:marLeft w:val="0"/>
      <w:marRight w:val="0"/>
      <w:marTop w:val="0"/>
      <w:marBottom w:val="0"/>
      <w:divBdr>
        <w:top w:val="none" w:sz="0" w:space="0" w:color="auto"/>
        <w:left w:val="none" w:sz="0" w:space="0" w:color="auto"/>
        <w:bottom w:val="none" w:sz="0" w:space="0" w:color="auto"/>
        <w:right w:val="none" w:sz="0" w:space="0" w:color="auto"/>
      </w:divBdr>
    </w:div>
    <w:div w:id="915747102">
      <w:bodyDiv w:val="1"/>
      <w:marLeft w:val="0"/>
      <w:marRight w:val="0"/>
      <w:marTop w:val="0"/>
      <w:marBottom w:val="0"/>
      <w:divBdr>
        <w:top w:val="none" w:sz="0" w:space="0" w:color="auto"/>
        <w:left w:val="none" w:sz="0" w:space="0" w:color="auto"/>
        <w:bottom w:val="none" w:sz="0" w:space="0" w:color="auto"/>
        <w:right w:val="none" w:sz="0" w:space="0" w:color="auto"/>
      </w:divBdr>
    </w:div>
    <w:div w:id="916329126">
      <w:bodyDiv w:val="1"/>
      <w:marLeft w:val="0"/>
      <w:marRight w:val="0"/>
      <w:marTop w:val="0"/>
      <w:marBottom w:val="0"/>
      <w:divBdr>
        <w:top w:val="none" w:sz="0" w:space="0" w:color="auto"/>
        <w:left w:val="none" w:sz="0" w:space="0" w:color="auto"/>
        <w:bottom w:val="none" w:sz="0" w:space="0" w:color="auto"/>
        <w:right w:val="none" w:sz="0" w:space="0" w:color="auto"/>
      </w:divBdr>
    </w:div>
    <w:div w:id="917982839">
      <w:bodyDiv w:val="1"/>
      <w:marLeft w:val="0"/>
      <w:marRight w:val="0"/>
      <w:marTop w:val="0"/>
      <w:marBottom w:val="0"/>
      <w:divBdr>
        <w:top w:val="none" w:sz="0" w:space="0" w:color="auto"/>
        <w:left w:val="none" w:sz="0" w:space="0" w:color="auto"/>
        <w:bottom w:val="none" w:sz="0" w:space="0" w:color="auto"/>
        <w:right w:val="none" w:sz="0" w:space="0" w:color="auto"/>
      </w:divBdr>
    </w:div>
    <w:div w:id="918295861">
      <w:bodyDiv w:val="1"/>
      <w:marLeft w:val="0"/>
      <w:marRight w:val="0"/>
      <w:marTop w:val="0"/>
      <w:marBottom w:val="0"/>
      <w:divBdr>
        <w:top w:val="none" w:sz="0" w:space="0" w:color="auto"/>
        <w:left w:val="none" w:sz="0" w:space="0" w:color="auto"/>
        <w:bottom w:val="none" w:sz="0" w:space="0" w:color="auto"/>
        <w:right w:val="none" w:sz="0" w:space="0" w:color="auto"/>
      </w:divBdr>
    </w:div>
    <w:div w:id="920335053">
      <w:bodyDiv w:val="1"/>
      <w:marLeft w:val="0"/>
      <w:marRight w:val="0"/>
      <w:marTop w:val="0"/>
      <w:marBottom w:val="0"/>
      <w:divBdr>
        <w:top w:val="none" w:sz="0" w:space="0" w:color="auto"/>
        <w:left w:val="none" w:sz="0" w:space="0" w:color="auto"/>
        <w:bottom w:val="none" w:sz="0" w:space="0" w:color="auto"/>
        <w:right w:val="none" w:sz="0" w:space="0" w:color="auto"/>
      </w:divBdr>
    </w:div>
    <w:div w:id="921838556">
      <w:bodyDiv w:val="1"/>
      <w:marLeft w:val="0"/>
      <w:marRight w:val="0"/>
      <w:marTop w:val="0"/>
      <w:marBottom w:val="0"/>
      <w:divBdr>
        <w:top w:val="none" w:sz="0" w:space="0" w:color="auto"/>
        <w:left w:val="none" w:sz="0" w:space="0" w:color="auto"/>
        <w:bottom w:val="none" w:sz="0" w:space="0" w:color="auto"/>
        <w:right w:val="none" w:sz="0" w:space="0" w:color="auto"/>
      </w:divBdr>
    </w:div>
    <w:div w:id="927270381">
      <w:bodyDiv w:val="1"/>
      <w:marLeft w:val="0"/>
      <w:marRight w:val="0"/>
      <w:marTop w:val="0"/>
      <w:marBottom w:val="0"/>
      <w:divBdr>
        <w:top w:val="none" w:sz="0" w:space="0" w:color="auto"/>
        <w:left w:val="none" w:sz="0" w:space="0" w:color="auto"/>
        <w:bottom w:val="none" w:sz="0" w:space="0" w:color="auto"/>
        <w:right w:val="none" w:sz="0" w:space="0" w:color="auto"/>
      </w:divBdr>
    </w:div>
    <w:div w:id="928007790">
      <w:bodyDiv w:val="1"/>
      <w:marLeft w:val="0"/>
      <w:marRight w:val="0"/>
      <w:marTop w:val="0"/>
      <w:marBottom w:val="0"/>
      <w:divBdr>
        <w:top w:val="none" w:sz="0" w:space="0" w:color="auto"/>
        <w:left w:val="none" w:sz="0" w:space="0" w:color="auto"/>
        <w:bottom w:val="none" w:sz="0" w:space="0" w:color="auto"/>
        <w:right w:val="none" w:sz="0" w:space="0" w:color="auto"/>
      </w:divBdr>
    </w:div>
    <w:div w:id="930311870">
      <w:bodyDiv w:val="1"/>
      <w:marLeft w:val="0"/>
      <w:marRight w:val="0"/>
      <w:marTop w:val="0"/>
      <w:marBottom w:val="0"/>
      <w:divBdr>
        <w:top w:val="none" w:sz="0" w:space="0" w:color="auto"/>
        <w:left w:val="none" w:sz="0" w:space="0" w:color="auto"/>
        <w:bottom w:val="none" w:sz="0" w:space="0" w:color="auto"/>
        <w:right w:val="none" w:sz="0" w:space="0" w:color="auto"/>
      </w:divBdr>
    </w:div>
    <w:div w:id="935092237">
      <w:bodyDiv w:val="1"/>
      <w:marLeft w:val="0"/>
      <w:marRight w:val="0"/>
      <w:marTop w:val="0"/>
      <w:marBottom w:val="0"/>
      <w:divBdr>
        <w:top w:val="none" w:sz="0" w:space="0" w:color="auto"/>
        <w:left w:val="none" w:sz="0" w:space="0" w:color="auto"/>
        <w:bottom w:val="none" w:sz="0" w:space="0" w:color="auto"/>
        <w:right w:val="none" w:sz="0" w:space="0" w:color="auto"/>
      </w:divBdr>
    </w:div>
    <w:div w:id="936905072">
      <w:bodyDiv w:val="1"/>
      <w:marLeft w:val="0"/>
      <w:marRight w:val="0"/>
      <w:marTop w:val="0"/>
      <w:marBottom w:val="0"/>
      <w:divBdr>
        <w:top w:val="none" w:sz="0" w:space="0" w:color="auto"/>
        <w:left w:val="none" w:sz="0" w:space="0" w:color="auto"/>
        <w:bottom w:val="none" w:sz="0" w:space="0" w:color="auto"/>
        <w:right w:val="none" w:sz="0" w:space="0" w:color="auto"/>
      </w:divBdr>
    </w:div>
    <w:div w:id="937060701">
      <w:bodyDiv w:val="1"/>
      <w:marLeft w:val="0"/>
      <w:marRight w:val="0"/>
      <w:marTop w:val="0"/>
      <w:marBottom w:val="0"/>
      <w:divBdr>
        <w:top w:val="none" w:sz="0" w:space="0" w:color="auto"/>
        <w:left w:val="none" w:sz="0" w:space="0" w:color="auto"/>
        <w:bottom w:val="none" w:sz="0" w:space="0" w:color="auto"/>
        <w:right w:val="none" w:sz="0" w:space="0" w:color="auto"/>
      </w:divBdr>
    </w:div>
    <w:div w:id="937637862">
      <w:bodyDiv w:val="1"/>
      <w:marLeft w:val="0"/>
      <w:marRight w:val="0"/>
      <w:marTop w:val="0"/>
      <w:marBottom w:val="0"/>
      <w:divBdr>
        <w:top w:val="none" w:sz="0" w:space="0" w:color="auto"/>
        <w:left w:val="none" w:sz="0" w:space="0" w:color="auto"/>
        <w:bottom w:val="none" w:sz="0" w:space="0" w:color="auto"/>
        <w:right w:val="none" w:sz="0" w:space="0" w:color="auto"/>
      </w:divBdr>
    </w:div>
    <w:div w:id="938298512">
      <w:bodyDiv w:val="1"/>
      <w:marLeft w:val="0"/>
      <w:marRight w:val="0"/>
      <w:marTop w:val="0"/>
      <w:marBottom w:val="0"/>
      <w:divBdr>
        <w:top w:val="none" w:sz="0" w:space="0" w:color="auto"/>
        <w:left w:val="none" w:sz="0" w:space="0" w:color="auto"/>
        <w:bottom w:val="none" w:sz="0" w:space="0" w:color="auto"/>
        <w:right w:val="none" w:sz="0" w:space="0" w:color="auto"/>
      </w:divBdr>
    </w:div>
    <w:div w:id="938638285">
      <w:bodyDiv w:val="1"/>
      <w:marLeft w:val="0"/>
      <w:marRight w:val="0"/>
      <w:marTop w:val="0"/>
      <w:marBottom w:val="0"/>
      <w:divBdr>
        <w:top w:val="none" w:sz="0" w:space="0" w:color="auto"/>
        <w:left w:val="none" w:sz="0" w:space="0" w:color="auto"/>
        <w:bottom w:val="none" w:sz="0" w:space="0" w:color="auto"/>
        <w:right w:val="none" w:sz="0" w:space="0" w:color="auto"/>
      </w:divBdr>
    </w:div>
    <w:div w:id="938755137">
      <w:bodyDiv w:val="1"/>
      <w:marLeft w:val="0"/>
      <w:marRight w:val="0"/>
      <w:marTop w:val="0"/>
      <w:marBottom w:val="0"/>
      <w:divBdr>
        <w:top w:val="none" w:sz="0" w:space="0" w:color="auto"/>
        <w:left w:val="none" w:sz="0" w:space="0" w:color="auto"/>
        <w:bottom w:val="none" w:sz="0" w:space="0" w:color="auto"/>
        <w:right w:val="none" w:sz="0" w:space="0" w:color="auto"/>
      </w:divBdr>
    </w:div>
    <w:div w:id="939332044">
      <w:bodyDiv w:val="1"/>
      <w:marLeft w:val="0"/>
      <w:marRight w:val="0"/>
      <w:marTop w:val="0"/>
      <w:marBottom w:val="0"/>
      <w:divBdr>
        <w:top w:val="none" w:sz="0" w:space="0" w:color="auto"/>
        <w:left w:val="none" w:sz="0" w:space="0" w:color="auto"/>
        <w:bottom w:val="none" w:sz="0" w:space="0" w:color="auto"/>
        <w:right w:val="none" w:sz="0" w:space="0" w:color="auto"/>
      </w:divBdr>
    </w:div>
    <w:div w:id="941300994">
      <w:bodyDiv w:val="1"/>
      <w:marLeft w:val="0"/>
      <w:marRight w:val="0"/>
      <w:marTop w:val="0"/>
      <w:marBottom w:val="0"/>
      <w:divBdr>
        <w:top w:val="none" w:sz="0" w:space="0" w:color="auto"/>
        <w:left w:val="none" w:sz="0" w:space="0" w:color="auto"/>
        <w:bottom w:val="none" w:sz="0" w:space="0" w:color="auto"/>
        <w:right w:val="none" w:sz="0" w:space="0" w:color="auto"/>
      </w:divBdr>
    </w:div>
    <w:div w:id="943222593">
      <w:bodyDiv w:val="1"/>
      <w:marLeft w:val="0"/>
      <w:marRight w:val="0"/>
      <w:marTop w:val="0"/>
      <w:marBottom w:val="0"/>
      <w:divBdr>
        <w:top w:val="none" w:sz="0" w:space="0" w:color="auto"/>
        <w:left w:val="none" w:sz="0" w:space="0" w:color="auto"/>
        <w:bottom w:val="none" w:sz="0" w:space="0" w:color="auto"/>
        <w:right w:val="none" w:sz="0" w:space="0" w:color="auto"/>
      </w:divBdr>
    </w:div>
    <w:div w:id="944076459">
      <w:bodyDiv w:val="1"/>
      <w:marLeft w:val="0"/>
      <w:marRight w:val="0"/>
      <w:marTop w:val="0"/>
      <w:marBottom w:val="0"/>
      <w:divBdr>
        <w:top w:val="none" w:sz="0" w:space="0" w:color="auto"/>
        <w:left w:val="none" w:sz="0" w:space="0" w:color="auto"/>
        <w:bottom w:val="none" w:sz="0" w:space="0" w:color="auto"/>
        <w:right w:val="none" w:sz="0" w:space="0" w:color="auto"/>
      </w:divBdr>
    </w:div>
    <w:div w:id="945578744">
      <w:bodyDiv w:val="1"/>
      <w:marLeft w:val="0"/>
      <w:marRight w:val="0"/>
      <w:marTop w:val="0"/>
      <w:marBottom w:val="0"/>
      <w:divBdr>
        <w:top w:val="none" w:sz="0" w:space="0" w:color="auto"/>
        <w:left w:val="none" w:sz="0" w:space="0" w:color="auto"/>
        <w:bottom w:val="none" w:sz="0" w:space="0" w:color="auto"/>
        <w:right w:val="none" w:sz="0" w:space="0" w:color="auto"/>
      </w:divBdr>
    </w:div>
    <w:div w:id="948313364">
      <w:bodyDiv w:val="1"/>
      <w:marLeft w:val="0"/>
      <w:marRight w:val="0"/>
      <w:marTop w:val="0"/>
      <w:marBottom w:val="0"/>
      <w:divBdr>
        <w:top w:val="none" w:sz="0" w:space="0" w:color="auto"/>
        <w:left w:val="none" w:sz="0" w:space="0" w:color="auto"/>
        <w:bottom w:val="none" w:sz="0" w:space="0" w:color="auto"/>
        <w:right w:val="none" w:sz="0" w:space="0" w:color="auto"/>
      </w:divBdr>
    </w:div>
    <w:div w:id="948699708">
      <w:bodyDiv w:val="1"/>
      <w:marLeft w:val="0"/>
      <w:marRight w:val="0"/>
      <w:marTop w:val="0"/>
      <w:marBottom w:val="0"/>
      <w:divBdr>
        <w:top w:val="none" w:sz="0" w:space="0" w:color="auto"/>
        <w:left w:val="none" w:sz="0" w:space="0" w:color="auto"/>
        <w:bottom w:val="none" w:sz="0" w:space="0" w:color="auto"/>
        <w:right w:val="none" w:sz="0" w:space="0" w:color="auto"/>
      </w:divBdr>
    </w:div>
    <w:div w:id="948853488">
      <w:bodyDiv w:val="1"/>
      <w:marLeft w:val="0"/>
      <w:marRight w:val="0"/>
      <w:marTop w:val="0"/>
      <w:marBottom w:val="0"/>
      <w:divBdr>
        <w:top w:val="none" w:sz="0" w:space="0" w:color="auto"/>
        <w:left w:val="none" w:sz="0" w:space="0" w:color="auto"/>
        <w:bottom w:val="none" w:sz="0" w:space="0" w:color="auto"/>
        <w:right w:val="none" w:sz="0" w:space="0" w:color="auto"/>
      </w:divBdr>
    </w:div>
    <w:div w:id="948854894">
      <w:bodyDiv w:val="1"/>
      <w:marLeft w:val="0"/>
      <w:marRight w:val="0"/>
      <w:marTop w:val="0"/>
      <w:marBottom w:val="0"/>
      <w:divBdr>
        <w:top w:val="none" w:sz="0" w:space="0" w:color="auto"/>
        <w:left w:val="none" w:sz="0" w:space="0" w:color="auto"/>
        <w:bottom w:val="none" w:sz="0" w:space="0" w:color="auto"/>
        <w:right w:val="none" w:sz="0" w:space="0" w:color="auto"/>
      </w:divBdr>
    </w:div>
    <w:div w:id="949823311">
      <w:bodyDiv w:val="1"/>
      <w:marLeft w:val="0"/>
      <w:marRight w:val="0"/>
      <w:marTop w:val="0"/>
      <w:marBottom w:val="0"/>
      <w:divBdr>
        <w:top w:val="none" w:sz="0" w:space="0" w:color="auto"/>
        <w:left w:val="none" w:sz="0" w:space="0" w:color="auto"/>
        <w:bottom w:val="none" w:sz="0" w:space="0" w:color="auto"/>
        <w:right w:val="none" w:sz="0" w:space="0" w:color="auto"/>
      </w:divBdr>
    </w:div>
    <w:div w:id="951479968">
      <w:bodyDiv w:val="1"/>
      <w:marLeft w:val="0"/>
      <w:marRight w:val="0"/>
      <w:marTop w:val="0"/>
      <w:marBottom w:val="0"/>
      <w:divBdr>
        <w:top w:val="none" w:sz="0" w:space="0" w:color="auto"/>
        <w:left w:val="none" w:sz="0" w:space="0" w:color="auto"/>
        <w:bottom w:val="none" w:sz="0" w:space="0" w:color="auto"/>
        <w:right w:val="none" w:sz="0" w:space="0" w:color="auto"/>
      </w:divBdr>
    </w:div>
    <w:div w:id="951784790">
      <w:bodyDiv w:val="1"/>
      <w:marLeft w:val="0"/>
      <w:marRight w:val="0"/>
      <w:marTop w:val="0"/>
      <w:marBottom w:val="0"/>
      <w:divBdr>
        <w:top w:val="none" w:sz="0" w:space="0" w:color="auto"/>
        <w:left w:val="none" w:sz="0" w:space="0" w:color="auto"/>
        <w:bottom w:val="none" w:sz="0" w:space="0" w:color="auto"/>
        <w:right w:val="none" w:sz="0" w:space="0" w:color="auto"/>
      </w:divBdr>
    </w:div>
    <w:div w:id="951860781">
      <w:bodyDiv w:val="1"/>
      <w:marLeft w:val="0"/>
      <w:marRight w:val="0"/>
      <w:marTop w:val="0"/>
      <w:marBottom w:val="0"/>
      <w:divBdr>
        <w:top w:val="none" w:sz="0" w:space="0" w:color="auto"/>
        <w:left w:val="none" w:sz="0" w:space="0" w:color="auto"/>
        <w:bottom w:val="none" w:sz="0" w:space="0" w:color="auto"/>
        <w:right w:val="none" w:sz="0" w:space="0" w:color="auto"/>
      </w:divBdr>
    </w:div>
    <w:div w:id="953025333">
      <w:bodyDiv w:val="1"/>
      <w:marLeft w:val="0"/>
      <w:marRight w:val="0"/>
      <w:marTop w:val="0"/>
      <w:marBottom w:val="0"/>
      <w:divBdr>
        <w:top w:val="none" w:sz="0" w:space="0" w:color="auto"/>
        <w:left w:val="none" w:sz="0" w:space="0" w:color="auto"/>
        <w:bottom w:val="none" w:sz="0" w:space="0" w:color="auto"/>
        <w:right w:val="none" w:sz="0" w:space="0" w:color="auto"/>
      </w:divBdr>
    </w:div>
    <w:div w:id="954288469">
      <w:bodyDiv w:val="1"/>
      <w:marLeft w:val="0"/>
      <w:marRight w:val="0"/>
      <w:marTop w:val="0"/>
      <w:marBottom w:val="0"/>
      <w:divBdr>
        <w:top w:val="none" w:sz="0" w:space="0" w:color="auto"/>
        <w:left w:val="none" w:sz="0" w:space="0" w:color="auto"/>
        <w:bottom w:val="none" w:sz="0" w:space="0" w:color="auto"/>
        <w:right w:val="none" w:sz="0" w:space="0" w:color="auto"/>
      </w:divBdr>
    </w:div>
    <w:div w:id="958218534">
      <w:bodyDiv w:val="1"/>
      <w:marLeft w:val="0"/>
      <w:marRight w:val="0"/>
      <w:marTop w:val="0"/>
      <w:marBottom w:val="0"/>
      <w:divBdr>
        <w:top w:val="none" w:sz="0" w:space="0" w:color="auto"/>
        <w:left w:val="none" w:sz="0" w:space="0" w:color="auto"/>
        <w:bottom w:val="none" w:sz="0" w:space="0" w:color="auto"/>
        <w:right w:val="none" w:sz="0" w:space="0" w:color="auto"/>
      </w:divBdr>
    </w:div>
    <w:div w:id="959065900">
      <w:bodyDiv w:val="1"/>
      <w:marLeft w:val="0"/>
      <w:marRight w:val="0"/>
      <w:marTop w:val="0"/>
      <w:marBottom w:val="0"/>
      <w:divBdr>
        <w:top w:val="none" w:sz="0" w:space="0" w:color="auto"/>
        <w:left w:val="none" w:sz="0" w:space="0" w:color="auto"/>
        <w:bottom w:val="none" w:sz="0" w:space="0" w:color="auto"/>
        <w:right w:val="none" w:sz="0" w:space="0" w:color="auto"/>
      </w:divBdr>
    </w:div>
    <w:div w:id="964654762">
      <w:bodyDiv w:val="1"/>
      <w:marLeft w:val="0"/>
      <w:marRight w:val="0"/>
      <w:marTop w:val="0"/>
      <w:marBottom w:val="0"/>
      <w:divBdr>
        <w:top w:val="none" w:sz="0" w:space="0" w:color="auto"/>
        <w:left w:val="none" w:sz="0" w:space="0" w:color="auto"/>
        <w:bottom w:val="none" w:sz="0" w:space="0" w:color="auto"/>
        <w:right w:val="none" w:sz="0" w:space="0" w:color="auto"/>
      </w:divBdr>
    </w:div>
    <w:div w:id="966737434">
      <w:bodyDiv w:val="1"/>
      <w:marLeft w:val="0"/>
      <w:marRight w:val="0"/>
      <w:marTop w:val="0"/>
      <w:marBottom w:val="0"/>
      <w:divBdr>
        <w:top w:val="none" w:sz="0" w:space="0" w:color="auto"/>
        <w:left w:val="none" w:sz="0" w:space="0" w:color="auto"/>
        <w:bottom w:val="none" w:sz="0" w:space="0" w:color="auto"/>
        <w:right w:val="none" w:sz="0" w:space="0" w:color="auto"/>
      </w:divBdr>
    </w:div>
    <w:div w:id="976031691">
      <w:bodyDiv w:val="1"/>
      <w:marLeft w:val="0"/>
      <w:marRight w:val="0"/>
      <w:marTop w:val="0"/>
      <w:marBottom w:val="0"/>
      <w:divBdr>
        <w:top w:val="none" w:sz="0" w:space="0" w:color="auto"/>
        <w:left w:val="none" w:sz="0" w:space="0" w:color="auto"/>
        <w:bottom w:val="none" w:sz="0" w:space="0" w:color="auto"/>
        <w:right w:val="none" w:sz="0" w:space="0" w:color="auto"/>
      </w:divBdr>
    </w:div>
    <w:div w:id="976378073">
      <w:bodyDiv w:val="1"/>
      <w:marLeft w:val="0"/>
      <w:marRight w:val="0"/>
      <w:marTop w:val="0"/>
      <w:marBottom w:val="0"/>
      <w:divBdr>
        <w:top w:val="none" w:sz="0" w:space="0" w:color="auto"/>
        <w:left w:val="none" w:sz="0" w:space="0" w:color="auto"/>
        <w:bottom w:val="none" w:sz="0" w:space="0" w:color="auto"/>
        <w:right w:val="none" w:sz="0" w:space="0" w:color="auto"/>
      </w:divBdr>
    </w:div>
    <w:div w:id="977994571">
      <w:bodyDiv w:val="1"/>
      <w:marLeft w:val="0"/>
      <w:marRight w:val="0"/>
      <w:marTop w:val="0"/>
      <w:marBottom w:val="0"/>
      <w:divBdr>
        <w:top w:val="none" w:sz="0" w:space="0" w:color="auto"/>
        <w:left w:val="none" w:sz="0" w:space="0" w:color="auto"/>
        <w:bottom w:val="none" w:sz="0" w:space="0" w:color="auto"/>
        <w:right w:val="none" w:sz="0" w:space="0" w:color="auto"/>
      </w:divBdr>
    </w:div>
    <w:div w:id="980696801">
      <w:bodyDiv w:val="1"/>
      <w:marLeft w:val="0"/>
      <w:marRight w:val="0"/>
      <w:marTop w:val="0"/>
      <w:marBottom w:val="0"/>
      <w:divBdr>
        <w:top w:val="none" w:sz="0" w:space="0" w:color="auto"/>
        <w:left w:val="none" w:sz="0" w:space="0" w:color="auto"/>
        <w:bottom w:val="none" w:sz="0" w:space="0" w:color="auto"/>
        <w:right w:val="none" w:sz="0" w:space="0" w:color="auto"/>
      </w:divBdr>
    </w:div>
    <w:div w:id="985278905">
      <w:bodyDiv w:val="1"/>
      <w:marLeft w:val="0"/>
      <w:marRight w:val="0"/>
      <w:marTop w:val="0"/>
      <w:marBottom w:val="0"/>
      <w:divBdr>
        <w:top w:val="none" w:sz="0" w:space="0" w:color="auto"/>
        <w:left w:val="none" w:sz="0" w:space="0" w:color="auto"/>
        <w:bottom w:val="none" w:sz="0" w:space="0" w:color="auto"/>
        <w:right w:val="none" w:sz="0" w:space="0" w:color="auto"/>
      </w:divBdr>
    </w:div>
    <w:div w:id="985549785">
      <w:bodyDiv w:val="1"/>
      <w:marLeft w:val="0"/>
      <w:marRight w:val="0"/>
      <w:marTop w:val="0"/>
      <w:marBottom w:val="0"/>
      <w:divBdr>
        <w:top w:val="none" w:sz="0" w:space="0" w:color="auto"/>
        <w:left w:val="none" w:sz="0" w:space="0" w:color="auto"/>
        <w:bottom w:val="none" w:sz="0" w:space="0" w:color="auto"/>
        <w:right w:val="none" w:sz="0" w:space="0" w:color="auto"/>
      </w:divBdr>
    </w:div>
    <w:div w:id="985819138">
      <w:bodyDiv w:val="1"/>
      <w:marLeft w:val="0"/>
      <w:marRight w:val="0"/>
      <w:marTop w:val="0"/>
      <w:marBottom w:val="0"/>
      <w:divBdr>
        <w:top w:val="none" w:sz="0" w:space="0" w:color="auto"/>
        <w:left w:val="none" w:sz="0" w:space="0" w:color="auto"/>
        <w:bottom w:val="none" w:sz="0" w:space="0" w:color="auto"/>
        <w:right w:val="none" w:sz="0" w:space="0" w:color="auto"/>
      </w:divBdr>
    </w:div>
    <w:div w:id="987054256">
      <w:bodyDiv w:val="1"/>
      <w:marLeft w:val="0"/>
      <w:marRight w:val="0"/>
      <w:marTop w:val="0"/>
      <w:marBottom w:val="0"/>
      <w:divBdr>
        <w:top w:val="none" w:sz="0" w:space="0" w:color="auto"/>
        <w:left w:val="none" w:sz="0" w:space="0" w:color="auto"/>
        <w:bottom w:val="none" w:sz="0" w:space="0" w:color="auto"/>
        <w:right w:val="none" w:sz="0" w:space="0" w:color="auto"/>
      </w:divBdr>
    </w:div>
    <w:div w:id="988285944">
      <w:bodyDiv w:val="1"/>
      <w:marLeft w:val="0"/>
      <w:marRight w:val="0"/>
      <w:marTop w:val="0"/>
      <w:marBottom w:val="0"/>
      <w:divBdr>
        <w:top w:val="none" w:sz="0" w:space="0" w:color="auto"/>
        <w:left w:val="none" w:sz="0" w:space="0" w:color="auto"/>
        <w:bottom w:val="none" w:sz="0" w:space="0" w:color="auto"/>
        <w:right w:val="none" w:sz="0" w:space="0" w:color="auto"/>
      </w:divBdr>
    </w:div>
    <w:div w:id="996229895">
      <w:bodyDiv w:val="1"/>
      <w:marLeft w:val="0"/>
      <w:marRight w:val="0"/>
      <w:marTop w:val="0"/>
      <w:marBottom w:val="0"/>
      <w:divBdr>
        <w:top w:val="none" w:sz="0" w:space="0" w:color="auto"/>
        <w:left w:val="none" w:sz="0" w:space="0" w:color="auto"/>
        <w:bottom w:val="none" w:sz="0" w:space="0" w:color="auto"/>
        <w:right w:val="none" w:sz="0" w:space="0" w:color="auto"/>
      </w:divBdr>
    </w:div>
    <w:div w:id="1002658378">
      <w:bodyDiv w:val="1"/>
      <w:marLeft w:val="0"/>
      <w:marRight w:val="0"/>
      <w:marTop w:val="0"/>
      <w:marBottom w:val="0"/>
      <w:divBdr>
        <w:top w:val="none" w:sz="0" w:space="0" w:color="auto"/>
        <w:left w:val="none" w:sz="0" w:space="0" w:color="auto"/>
        <w:bottom w:val="none" w:sz="0" w:space="0" w:color="auto"/>
        <w:right w:val="none" w:sz="0" w:space="0" w:color="auto"/>
      </w:divBdr>
    </w:div>
    <w:div w:id="1003781950">
      <w:bodyDiv w:val="1"/>
      <w:marLeft w:val="0"/>
      <w:marRight w:val="0"/>
      <w:marTop w:val="0"/>
      <w:marBottom w:val="0"/>
      <w:divBdr>
        <w:top w:val="none" w:sz="0" w:space="0" w:color="auto"/>
        <w:left w:val="none" w:sz="0" w:space="0" w:color="auto"/>
        <w:bottom w:val="none" w:sz="0" w:space="0" w:color="auto"/>
        <w:right w:val="none" w:sz="0" w:space="0" w:color="auto"/>
      </w:divBdr>
    </w:div>
    <w:div w:id="1010253267">
      <w:bodyDiv w:val="1"/>
      <w:marLeft w:val="0"/>
      <w:marRight w:val="0"/>
      <w:marTop w:val="0"/>
      <w:marBottom w:val="0"/>
      <w:divBdr>
        <w:top w:val="none" w:sz="0" w:space="0" w:color="auto"/>
        <w:left w:val="none" w:sz="0" w:space="0" w:color="auto"/>
        <w:bottom w:val="none" w:sz="0" w:space="0" w:color="auto"/>
        <w:right w:val="none" w:sz="0" w:space="0" w:color="auto"/>
      </w:divBdr>
    </w:div>
    <w:div w:id="1013341523">
      <w:bodyDiv w:val="1"/>
      <w:marLeft w:val="0"/>
      <w:marRight w:val="0"/>
      <w:marTop w:val="0"/>
      <w:marBottom w:val="0"/>
      <w:divBdr>
        <w:top w:val="none" w:sz="0" w:space="0" w:color="auto"/>
        <w:left w:val="none" w:sz="0" w:space="0" w:color="auto"/>
        <w:bottom w:val="none" w:sz="0" w:space="0" w:color="auto"/>
        <w:right w:val="none" w:sz="0" w:space="0" w:color="auto"/>
      </w:divBdr>
    </w:div>
    <w:div w:id="1013385900">
      <w:bodyDiv w:val="1"/>
      <w:marLeft w:val="0"/>
      <w:marRight w:val="0"/>
      <w:marTop w:val="0"/>
      <w:marBottom w:val="0"/>
      <w:divBdr>
        <w:top w:val="none" w:sz="0" w:space="0" w:color="auto"/>
        <w:left w:val="none" w:sz="0" w:space="0" w:color="auto"/>
        <w:bottom w:val="none" w:sz="0" w:space="0" w:color="auto"/>
        <w:right w:val="none" w:sz="0" w:space="0" w:color="auto"/>
      </w:divBdr>
    </w:div>
    <w:div w:id="1019548497">
      <w:bodyDiv w:val="1"/>
      <w:marLeft w:val="0"/>
      <w:marRight w:val="0"/>
      <w:marTop w:val="0"/>
      <w:marBottom w:val="0"/>
      <w:divBdr>
        <w:top w:val="none" w:sz="0" w:space="0" w:color="auto"/>
        <w:left w:val="none" w:sz="0" w:space="0" w:color="auto"/>
        <w:bottom w:val="none" w:sz="0" w:space="0" w:color="auto"/>
        <w:right w:val="none" w:sz="0" w:space="0" w:color="auto"/>
      </w:divBdr>
    </w:div>
    <w:div w:id="1020934987">
      <w:bodyDiv w:val="1"/>
      <w:marLeft w:val="0"/>
      <w:marRight w:val="0"/>
      <w:marTop w:val="0"/>
      <w:marBottom w:val="0"/>
      <w:divBdr>
        <w:top w:val="none" w:sz="0" w:space="0" w:color="auto"/>
        <w:left w:val="none" w:sz="0" w:space="0" w:color="auto"/>
        <w:bottom w:val="none" w:sz="0" w:space="0" w:color="auto"/>
        <w:right w:val="none" w:sz="0" w:space="0" w:color="auto"/>
      </w:divBdr>
    </w:div>
    <w:div w:id="1028220476">
      <w:bodyDiv w:val="1"/>
      <w:marLeft w:val="0"/>
      <w:marRight w:val="0"/>
      <w:marTop w:val="0"/>
      <w:marBottom w:val="0"/>
      <w:divBdr>
        <w:top w:val="none" w:sz="0" w:space="0" w:color="auto"/>
        <w:left w:val="none" w:sz="0" w:space="0" w:color="auto"/>
        <w:bottom w:val="none" w:sz="0" w:space="0" w:color="auto"/>
        <w:right w:val="none" w:sz="0" w:space="0" w:color="auto"/>
      </w:divBdr>
    </w:div>
    <w:div w:id="1031567770">
      <w:bodyDiv w:val="1"/>
      <w:marLeft w:val="0"/>
      <w:marRight w:val="0"/>
      <w:marTop w:val="0"/>
      <w:marBottom w:val="0"/>
      <w:divBdr>
        <w:top w:val="none" w:sz="0" w:space="0" w:color="auto"/>
        <w:left w:val="none" w:sz="0" w:space="0" w:color="auto"/>
        <w:bottom w:val="none" w:sz="0" w:space="0" w:color="auto"/>
        <w:right w:val="none" w:sz="0" w:space="0" w:color="auto"/>
      </w:divBdr>
    </w:div>
    <w:div w:id="1032388730">
      <w:bodyDiv w:val="1"/>
      <w:marLeft w:val="0"/>
      <w:marRight w:val="0"/>
      <w:marTop w:val="0"/>
      <w:marBottom w:val="0"/>
      <w:divBdr>
        <w:top w:val="none" w:sz="0" w:space="0" w:color="auto"/>
        <w:left w:val="none" w:sz="0" w:space="0" w:color="auto"/>
        <w:bottom w:val="none" w:sz="0" w:space="0" w:color="auto"/>
        <w:right w:val="none" w:sz="0" w:space="0" w:color="auto"/>
      </w:divBdr>
    </w:div>
    <w:div w:id="1034966841">
      <w:bodyDiv w:val="1"/>
      <w:marLeft w:val="0"/>
      <w:marRight w:val="0"/>
      <w:marTop w:val="0"/>
      <w:marBottom w:val="0"/>
      <w:divBdr>
        <w:top w:val="none" w:sz="0" w:space="0" w:color="auto"/>
        <w:left w:val="none" w:sz="0" w:space="0" w:color="auto"/>
        <w:bottom w:val="none" w:sz="0" w:space="0" w:color="auto"/>
        <w:right w:val="none" w:sz="0" w:space="0" w:color="auto"/>
      </w:divBdr>
    </w:div>
    <w:div w:id="1042250489">
      <w:bodyDiv w:val="1"/>
      <w:marLeft w:val="0"/>
      <w:marRight w:val="0"/>
      <w:marTop w:val="0"/>
      <w:marBottom w:val="0"/>
      <w:divBdr>
        <w:top w:val="none" w:sz="0" w:space="0" w:color="auto"/>
        <w:left w:val="none" w:sz="0" w:space="0" w:color="auto"/>
        <w:bottom w:val="none" w:sz="0" w:space="0" w:color="auto"/>
        <w:right w:val="none" w:sz="0" w:space="0" w:color="auto"/>
      </w:divBdr>
    </w:div>
    <w:div w:id="1042943437">
      <w:bodyDiv w:val="1"/>
      <w:marLeft w:val="0"/>
      <w:marRight w:val="0"/>
      <w:marTop w:val="0"/>
      <w:marBottom w:val="0"/>
      <w:divBdr>
        <w:top w:val="none" w:sz="0" w:space="0" w:color="auto"/>
        <w:left w:val="none" w:sz="0" w:space="0" w:color="auto"/>
        <w:bottom w:val="none" w:sz="0" w:space="0" w:color="auto"/>
        <w:right w:val="none" w:sz="0" w:space="0" w:color="auto"/>
      </w:divBdr>
    </w:div>
    <w:div w:id="1048993688">
      <w:bodyDiv w:val="1"/>
      <w:marLeft w:val="0"/>
      <w:marRight w:val="0"/>
      <w:marTop w:val="0"/>
      <w:marBottom w:val="0"/>
      <w:divBdr>
        <w:top w:val="none" w:sz="0" w:space="0" w:color="auto"/>
        <w:left w:val="none" w:sz="0" w:space="0" w:color="auto"/>
        <w:bottom w:val="none" w:sz="0" w:space="0" w:color="auto"/>
        <w:right w:val="none" w:sz="0" w:space="0" w:color="auto"/>
      </w:divBdr>
    </w:div>
    <w:div w:id="1058166142">
      <w:bodyDiv w:val="1"/>
      <w:marLeft w:val="0"/>
      <w:marRight w:val="0"/>
      <w:marTop w:val="0"/>
      <w:marBottom w:val="0"/>
      <w:divBdr>
        <w:top w:val="none" w:sz="0" w:space="0" w:color="auto"/>
        <w:left w:val="none" w:sz="0" w:space="0" w:color="auto"/>
        <w:bottom w:val="none" w:sz="0" w:space="0" w:color="auto"/>
        <w:right w:val="none" w:sz="0" w:space="0" w:color="auto"/>
      </w:divBdr>
    </w:div>
    <w:div w:id="1060328986">
      <w:bodyDiv w:val="1"/>
      <w:marLeft w:val="0"/>
      <w:marRight w:val="0"/>
      <w:marTop w:val="0"/>
      <w:marBottom w:val="0"/>
      <w:divBdr>
        <w:top w:val="none" w:sz="0" w:space="0" w:color="auto"/>
        <w:left w:val="none" w:sz="0" w:space="0" w:color="auto"/>
        <w:bottom w:val="none" w:sz="0" w:space="0" w:color="auto"/>
        <w:right w:val="none" w:sz="0" w:space="0" w:color="auto"/>
      </w:divBdr>
    </w:div>
    <w:div w:id="1062290902">
      <w:bodyDiv w:val="1"/>
      <w:marLeft w:val="0"/>
      <w:marRight w:val="0"/>
      <w:marTop w:val="0"/>
      <w:marBottom w:val="0"/>
      <w:divBdr>
        <w:top w:val="none" w:sz="0" w:space="0" w:color="auto"/>
        <w:left w:val="none" w:sz="0" w:space="0" w:color="auto"/>
        <w:bottom w:val="none" w:sz="0" w:space="0" w:color="auto"/>
        <w:right w:val="none" w:sz="0" w:space="0" w:color="auto"/>
      </w:divBdr>
    </w:div>
    <w:div w:id="1063062345">
      <w:bodyDiv w:val="1"/>
      <w:marLeft w:val="0"/>
      <w:marRight w:val="0"/>
      <w:marTop w:val="0"/>
      <w:marBottom w:val="0"/>
      <w:divBdr>
        <w:top w:val="none" w:sz="0" w:space="0" w:color="auto"/>
        <w:left w:val="none" w:sz="0" w:space="0" w:color="auto"/>
        <w:bottom w:val="none" w:sz="0" w:space="0" w:color="auto"/>
        <w:right w:val="none" w:sz="0" w:space="0" w:color="auto"/>
      </w:divBdr>
    </w:div>
    <w:div w:id="1066950914">
      <w:bodyDiv w:val="1"/>
      <w:marLeft w:val="0"/>
      <w:marRight w:val="0"/>
      <w:marTop w:val="0"/>
      <w:marBottom w:val="0"/>
      <w:divBdr>
        <w:top w:val="none" w:sz="0" w:space="0" w:color="auto"/>
        <w:left w:val="none" w:sz="0" w:space="0" w:color="auto"/>
        <w:bottom w:val="none" w:sz="0" w:space="0" w:color="auto"/>
        <w:right w:val="none" w:sz="0" w:space="0" w:color="auto"/>
      </w:divBdr>
      <w:divsChild>
        <w:div w:id="870386003">
          <w:marLeft w:val="0"/>
          <w:marRight w:val="0"/>
          <w:marTop w:val="0"/>
          <w:marBottom w:val="0"/>
          <w:divBdr>
            <w:top w:val="none" w:sz="0" w:space="0" w:color="auto"/>
            <w:left w:val="none" w:sz="0" w:space="0" w:color="auto"/>
            <w:bottom w:val="none" w:sz="0" w:space="0" w:color="auto"/>
            <w:right w:val="none" w:sz="0" w:space="0" w:color="auto"/>
          </w:divBdr>
          <w:divsChild>
            <w:div w:id="295531319">
              <w:marLeft w:val="0"/>
              <w:marRight w:val="0"/>
              <w:marTop w:val="0"/>
              <w:marBottom w:val="0"/>
              <w:divBdr>
                <w:top w:val="none" w:sz="0" w:space="0" w:color="auto"/>
                <w:left w:val="none" w:sz="0" w:space="0" w:color="auto"/>
                <w:bottom w:val="none" w:sz="0" w:space="0" w:color="auto"/>
                <w:right w:val="none" w:sz="0" w:space="0" w:color="auto"/>
              </w:divBdr>
              <w:divsChild>
                <w:div w:id="1718117006">
                  <w:marLeft w:val="0"/>
                  <w:marRight w:val="0"/>
                  <w:marTop w:val="0"/>
                  <w:marBottom w:val="0"/>
                  <w:divBdr>
                    <w:top w:val="none" w:sz="0" w:space="0" w:color="auto"/>
                    <w:left w:val="none" w:sz="0" w:space="0" w:color="auto"/>
                    <w:bottom w:val="none" w:sz="0" w:space="0" w:color="auto"/>
                    <w:right w:val="none" w:sz="0" w:space="0" w:color="auto"/>
                  </w:divBdr>
                  <w:divsChild>
                    <w:div w:id="319382588">
                      <w:marLeft w:val="0"/>
                      <w:marRight w:val="0"/>
                      <w:marTop w:val="0"/>
                      <w:marBottom w:val="0"/>
                      <w:divBdr>
                        <w:top w:val="none" w:sz="0" w:space="0" w:color="auto"/>
                        <w:left w:val="none" w:sz="0" w:space="0" w:color="auto"/>
                        <w:bottom w:val="none" w:sz="0" w:space="0" w:color="auto"/>
                        <w:right w:val="none" w:sz="0" w:space="0" w:color="auto"/>
                      </w:divBdr>
                      <w:divsChild>
                        <w:div w:id="85543264">
                          <w:marLeft w:val="0"/>
                          <w:marRight w:val="0"/>
                          <w:marTop w:val="0"/>
                          <w:marBottom w:val="0"/>
                          <w:divBdr>
                            <w:top w:val="none" w:sz="0" w:space="0" w:color="auto"/>
                            <w:left w:val="none" w:sz="0" w:space="0" w:color="auto"/>
                            <w:bottom w:val="none" w:sz="0" w:space="0" w:color="auto"/>
                            <w:right w:val="none" w:sz="0" w:space="0" w:color="auto"/>
                          </w:divBdr>
                          <w:divsChild>
                            <w:div w:id="680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8637">
      <w:bodyDiv w:val="1"/>
      <w:marLeft w:val="0"/>
      <w:marRight w:val="0"/>
      <w:marTop w:val="0"/>
      <w:marBottom w:val="0"/>
      <w:divBdr>
        <w:top w:val="none" w:sz="0" w:space="0" w:color="auto"/>
        <w:left w:val="none" w:sz="0" w:space="0" w:color="auto"/>
        <w:bottom w:val="none" w:sz="0" w:space="0" w:color="auto"/>
        <w:right w:val="none" w:sz="0" w:space="0" w:color="auto"/>
      </w:divBdr>
    </w:div>
    <w:div w:id="1068769688">
      <w:bodyDiv w:val="1"/>
      <w:marLeft w:val="0"/>
      <w:marRight w:val="0"/>
      <w:marTop w:val="0"/>
      <w:marBottom w:val="0"/>
      <w:divBdr>
        <w:top w:val="none" w:sz="0" w:space="0" w:color="auto"/>
        <w:left w:val="none" w:sz="0" w:space="0" w:color="auto"/>
        <w:bottom w:val="none" w:sz="0" w:space="0" w:color="auto"/>
        <w:right w:val="none" w:sz="0" w:space="0" w:color="auto"/>
      </w:divBdr>
    </w:div>
    <w:div w:id="1068841654">
      <w:bodyDiv w:val="1"/>
      <w:marLeft w:val="0"/>
      <w:marRight w:val="0"/>
      <w:marTop w:val="0"/>
      <w:marBottom w:val="0"/>
      <w:divBdr>
        <w:top w:val="none" w:sz="0" w:space="0" w:color="auto"/>
        <w:left w:val="none" w:sz="0" w:space="0" w:color="auto"/>
        <w:bottom w:val="none" w:sz="0" w:space="0" w:color="auto"/>
        <w:right w:val="none" w:sz="0" w:space="0" w:color="auto"/>
      </w:divBdr>
    </w:div>
    <w:div w:id="1071000038">
      <w:bodyDiv w:val="1"/>
      <w:marLeft w:val="0"/>
      <w:marRight w:val="0"/>
      <w:marTop w:val="0"/>
      <w:marBottom w:val="0"/>
      <w:divBdr>
        <w:top w:val="none" w:sz="0" w:space="0" w:color="auto"/>
        <w:left w:val="none" w:sz="0" w:space="0" w:color="auto"/>
        <w:bottom w:val="none" w:sz="0" w:space="0" w:color="auto"/>
        <w:right w:val="none" w:sz="0" w:space="0" w:color="auto"/>
      </w:divBdr>
    </w:div>
    <w:div w:id="1071275706">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sChild>
        <w:div w:id="485827154">
          <w:marLeft w:val="0"/>
          <w:marRight w:val="0"/>
          <w:marTop w:val="0"/>
          <w:marBottom w:val="0"/>
          <w:divBdr>
            <w:top w:val="none" w:sz="0" w:space="0" w:color="auto"/>
            <w:left w:val="none" w:sz="0" w:space="0" w:color="auto"/>
            <w:bottom w:val="none" w:sz="0" w:space="0" w:color="auto"/>
            <w:right w:val="none" w:sz="0" w:space="0" w:color="auto"/>
          </w:divBdr>
          <w:divsChild>
            <w:div w:id="1180386249">
              <w:marLeft w:val="0"/>
              <w:marRight w:val="0"/>
              <w:marTop w:val="0"/>
              <w:marBottom w:val="0"/>
              <w:divBdr>
                <w:top w:val="none" w:sz="0" w:space="0" w:color="auto"/>
                <w:left w:val="none" w:sz="0" w:space="0" w:color="auto"/>
                <w:bottom w:val="none" w:sz="0" w:space="0" w:color="auto"/>
                <w:right w:val="none" w:sz="0" w:space="0" w:color="auto"/>
              </w:divBdr>
              <w:divsChild>
                <w:div w:id="1848708232">
                  <w:marLeft w:val="0"/>
                  <w:marRight w:val="0"/>
                  <w:marTop w:val="0"/>
                  <w:marBottom w:val="0"/>
                  <w:divBdr>
                    <w:top w:val="none" w:sz="0" w:space="0" w:color="auto"/>
                    <w:left w:val="none" w:sz="0" w:space="0" w:color="auto"/>
                    <w:bottom w:val="none" w:sz="0" w:space="0" w:color="auto"/>
                    <w:right w:val="none" w:sz="0" w:space="0" w:color="auto"/>
                  </w:divBdr>
                  <w:divsChild>
                    <w:div w:id="76677156">
                      <w:marLeft w:val="0"/>
                      <w:marRight w:val="0"/>
                      <w:marTop w:val="0"/>
                      <w:marBottom w:val="0"/>
                      <w:divBdr>
                        <w:top w:val="none" w:sz="0" w:space="0" w:color="auto"/>
                        <w:left w:val="none" w:sz="0" w:space="0" w:color="auto"/>
                        <w:bottom w:val="none" w:sz="0" w:space="0" w:color="auto"/>
                        <w:right w:val="none" w:sz="0" w:space="0" w:color="auto"/>
                      </w:divBdr>
                      <w:divsChild>
                        <w:div w:id="21418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694818">
      <w:bodyDiv w:val="1"/>
      <w:marLeft w:val="0"/>
      <w:marRight w:val="0"/>
      <w:marTop w:val="0"/>
      <w:marBottom w:val="0"/>
      <w:divBdr>
        <w:top w:val="none" w:sz="0" w:space="0" w:color="auto"/>
        <w:left w:val="none" w:sz="0" w:space="0" w:color="auto"/>
        <w:bottom w:val="none" w:sz="0" w:space="0" w:color="auto"/>
        <w:right w:val="none" w:sz="0" w:space="0" w:color="auto"/>
      </w:divBdr>
    </w:div>
    <w:div w:id="1085539384">
      <w:bodyDiv w:val="1"/>
      <w:marLeft w:val="0"/>
      <w:marRight w:val="0"/>
      <w:marTop w:val="0"/>
      <w:marBottom w:val="0"/>
      <w:divBdr>
        <w:top w:val="none" w:sz="0" w:space="0" w:color="auto"/>
        <w:left w:val="none" w:sz="0" w:space="0" w:color="auto"/>
        <w:bottom w:val="none" w:sz="0" w:space="0" w:color="auto"/>
        <w:right w:val="none" w:sz="0" w:space="0" w:color="auto"/>
      </w:divBdr>
    </w:div>
    <w:div w:id="1087387362">
      <w:bodyDiv w:val="1"/>
      <w:marLeft w:val="0"/>
      <w:marRight w:val="0"/>
      <w:marTop w:val="0"/>
      <w:marBottom w:val="0"/>
      <w:divBdr>
        <w:top w:val="none" w:sz="0" w:space="0" w:color="auto"/>
        <w:left w:val="none" w:sz="0" w:space="0" w:color="auto"/>
        <w:bottom w:val="none" w:sz="0" w:space="0" w:color="auto"/>
        <w:right w:val="none" w:sz="0" w:space="0" w:color="auto"/>
      </w:divBdr>
    </w:div>
    <w:div w:id="1090587433">
      <w:bodyDiv w:val="1"/>
      <w:marLeft w:val="0"/>
      <w:marRight w:val="0"/>
      <w:marTop w:val="0"/>
      <w:marBottom w:val="0"/>
      <w:divBdr>
        <w:top w:val="none" w:sz="0" w:space="0" w:color="auto"/>
        <w:left w:val="none" w:sz="0" w:space="0" w:color="auto"/>
        <w:bottom w:val="none" w:sz="0" w:space="0" w:color="auto"/>
        <w:right w:val="none" w:sz="0" w:space="0" w:color="auto"/>
      </w:divBdr>
    </w:div>
    <w:div w:id="1090933944">
      <w:bodyDiv w:val="1"/>
      <w:marLeft w:val="0"/>
      <w:marRight w:val="0"/>
      <w:marTop w:val="0"/>
      <w:marBottom w:val="0"/>
      <w:divBdr>
        <w:top w:val="none" w:sz="0" w:space="0" w:color="auto"/>
        <w:left w:val="none" w:sz="0" w:space="0" w:color="auto"/>
        <w:bottom w:val="none" w:sz="0" w:space="0" w:color="auto"/>
        <w:right w:val="none" w:sz="0" w:space="0" w:color="auto"/>
      </w:divBdr>
    </w:div>
    <w:div w:id="1092699365">
      <w:bodyDiv w:val="1"/>
      <w:marLeft w:val="0"/>
      <w:marRight w:val="0"/>
      <w:marTop w:val="0"/>
      <w:marBottom w:val="0"/>
      <w:divBdr>
        <w:top w:val="none" w:sz="0" w:space="0" w:color="auto"/>
        <w:left w:val="none" w:sz="0" w:space="0" w:color="auto"/>
        <w:bottom w:val="none" w:sz="0" w:space="0" w:color="auto"/>
        <w:right w:val="none" w:sz="0" w:space="0" w:color="auto"/>
      </w:divBdr>
    </w:div>
    <w:div w:id="1095053711">
      <w:bodyDiv w:val="1"/>
      <w:marLeft w:val="0"/>
      <w:marRight w:val="0"/>
      <w:marTop w:val="0"/>
      <w:marBottom w:val="0"/>
      <w:divBdr>
        <w:top w:val="none" w:sz="0" w:space="0" w:color="auto"/>
        <w:left w:val="none" w:sz="0" w:space="0" w:color="auto"/>
        <w:bottom w:val="none" w:sz="0" w:space="0" w:color="auto"/>
        <w:right w:val="none" w:sz="0" w:space="0" w:color="auto"/>
      </w:divBdr>
    </w:div>
    <w:div w:id="1102800208">
      <w:bodyDiv w:val="1"/>
      <w:marLeft w:val="0"/>
      <w:marRight w:val="0"/>
      <w:marTop w:val="0"/>
      <w:marBottom w:val="0"/>
      <w:divBdr>
        <w:top w:val="none" w:sz="0" w:space="0" w:color="auto"/>
        <w:left w:val="none" w:sz="0" w:space="0" w:color="auto"/>
        <w:bottom w:val="none" w:sz="0" w:space="0" w:color="auto"/>
        <w:right w:val="none" w:sz="0" w:space="0" w:color="auto"/>
      </w:divBdr>
    </w:div>
    <w:div w:id="1106727323">
      <w:bodyDiv w:val="1"/>
      <w:marLeft w:val="0"/>
      <w:marRight w:val="0"/>
      <w:marTop w:val="0"/>
      <w:marBottom w:val="0"/>
      <w:divBdr>
        <w:top w:val="none" w:sz="0" w:space="0" w:color="auto"/>
        <w:left w:val="none" w:sz="0" w:space="0" w:color="auto"/>
        <w:bottom w:val="none" w:sz="0" w:space="0" w:color="auto"/>
        <w:right w:val="none" w:sz="0" w:space="0" w:color="auto"/>
      </w:divBdr>
    </w:div>
    <w:div w:id="1107429147">
      <w:bodyDiv w:val="1"/>
      <w:marLeft w:val="0"/>
      <w:marRight w:val="0"/>
      <w:marTop w:val="0"/>
      <w:marBottom w:val="0"/>
      <w:divBdr>
        <w:top w:val="none" w:sz="0" w:space="0" w:color="auto"/>
        <w:left w:val="none" w:sz="0" w:space="0" w:color="auto"/>
        <w:bottom w:val="none" w:sz="0" w:space="0" w:color="auto"/>
        <w:right w:val="none" w:sz="0" w:space="0" w:color="auto"/>
      </w:divBdr>
    </w:div>
    <w:div w:id="1107964718">
      <w:bodyDiv w:val="1"/>
      <w:marLeft w:val="0"/>
      <w:marRight w:val="0"/>
      <w:marTop w:val="0"/>
      <w:marBottom w:val="0"/>
      <w:divBdr>
        <w:top w:val="none" w:sz="0" w:space="0" w:color="auto"/>
        <w:left w:val="none" w:sz="0" w:space="0" w:color="auto"/>
        <w:bottom w:val="none" w:sz="0" w:space="0" w:color="auto"/>
        <w:right w:val="none" w:sz="0" w:space="0" w:color="auto"/>
      </w:divBdr>
    </w:div>
    <w:div w:id="1110508065">
      <w:bodyDiv w:val="1"/>
      <w:marLeft w:val="0"/>
      <w:marRight w:val="0"/>
      <w:marTop w:val="0"/>
      <w:marBottom w:val="0"/>
      <w:divBdr>
        <w:top w:val="none" w:sz="0" w:space="0" w:color="auto"/>
        <w:left w:val="none" w:sz="0" w:space="0" w:color="auto"/>
        <w:bottom w:val="none" w:sz="0" w:space="0" w:color="auto"/>
        <w:right w:val="none" w:sz="0" w:space="0" w:color="auto"/>
      </w:divBdr>
    </w:div>
    <w:div w:id="1113014311">
      <w:bodyDiv w:val="1"/>
      <w:marLeft w:val="0"/>
      <w:marRight w:val="0"/>
      <w:marTop w:val="0"/>
      <w:marBottom w:val="0"/>
      <w:divBdr>
        <w:top w:val="none" w:sz="0" w:space="0" w:color="auto"/>
        <w:left w:val="none" w:sz="0" w:space="0" w:color="auto"/>
        <w:bottom w:val="none" w:sz="0" w:space="0" w:color="auto"/>
        <w:right w:val="none" w:sz="0" w:space="0" w:color="auto"/>
      </w:divBdr>
    </w:div>
    <w:div w:id="1113478045">
      <w:bodyDiv w:val="1"/>
      <w:marLeft w:val="0"/>
      <w:marRight w:val="0"/>
      <w:marTop w:val="0"/>
      <w:marBottom w:val="0"/>
      <w:divBdr>
        <w:top w:val="none" w:sz="0" w:space="0" w:color="auto"/>
        <w:left w:val="none" w:sz="0" w:space="0" w:color="auto"/>
        <w:bottom w:val="none" w:sz="0" w:space="0" w:color="auto"/>
        <w:right w:val="none" w:sz="0" w:space="0" w:color="auto"/>
      </w:divBdr>
    </w:div>
    <w:div w:id="1115636559">
      <w:bodyDiv w:val="1"/>
      <w:marLeft w:val="0"/>
      <w:marRight w:val="0"/>
      <w:marTop w:val="0"/>
      <w:marBottom w:val="0"/>
      <w:divBdr>
        <w:top w:val="none" w:sz="0" w:space="0" w:color="auto"/>
        <w:left w:val="none" w:sz="0" w:space="0" w:color="auto"/>
        <w:bottom w:val="none" w:sz="0" w:space="0" w:color="auto"/>
        <w:right w:val="none" w:sz="0" w:space="0" w:color="auto"/>
      </w:divBdr>
    </w:div>
    <w:div w:id="1117680412">
      <w:bodyDiv w:val="1"/>
      <w:marLeft w:val="0"/>
      <w:marRight w:val="0"/>
      <w:marTop w:val="0"/>
      <w:marBottom w:val="0"/>
      <w:divBdr>
        <w:top w:val="none" w:sz="0" w:space="0" w:color="auto"/>
        <w:left w:val="none" w:sz="0" w:space="0" w:color="auto"/>
        <w:bottom w:val="none" w:sz="0" w:space="0" w:color="auto"/>
        <w:right w:val="none" w:sz="0" w:space="0" w:color="auto"/>
      </w:divBdr>
    </w:div>
    <w:div w:id="1118834464">
      <w:bodyDiv w:val="1"/>
      <w:marLeft w:val="0"/>
      <w:marRight w:val="0"/>
      <w:marTop w:val="0"/>
      <w:marBottom w:val="0"/>
      <w:divBdr>
        <w:top w:val="none" w:sz="0" w:space="0" w:color="auto"/>
        <w:left w:val="none" w:sz="0" w:space="0" w:color="auto"/>
        <w:bottom w:val="none" w:sz="0" w:space="0" w:color="auto"/>
        <w:right w:val="none" w:sz="0" w:space="0" w:color="auto"/>
      </w:divBdr>
    </w:div>
    <w:div w:id="1121655518">
      <w:bodyDiv w:val="1"/>
      <w:marLeft w:val="0"/>
      <w:marRight w:val="0"/>
      <w:marTop w:val="0"/>
      <w:marBottom w:val="0"/>
      <w:divBdr>
        <w:top w:val="none" w:sz="0" w:space="0" w:color="auto"/>
        <w:left w:val="none" w:sz="0" w:space="0" w:color="auto"/>
        <w:bottom w:val="none" w:sz="0" w:space="0" w:color="auto"/>
        <w:right w:val="none" w:sz="0" w:space="0" w:color="auto"/>
      </w:divBdr>
    </w:div>
    <w:div w:id="1122378175">
      <w:bodyDiv w:val="1"/>
      <w:marLeft w:val="0"/>
      <w:marRight w:val="0"/>
      <w:marTop w:val="0"/>
      <w:marBottom w:val="0"/>
      <w:divBdr>
        <w:top w:val="none" w:sz="0" w:space="0" w:color="auto"/>
        <w:left w:val="none" w:sz="0" w:space="0" w:color="auto"/>
        <w:bottom w:val="none" w:sz="0" w:space="0" w:color="auto"/>
        <w:right w:val="none" w:sz="0" w:space="0" w:color="auto"/>
      </w:divBdr>
    </w:div>
    <w:div w:id="1127822235">
      <w:bodyDiv w:val="1"/>
      <w:marLeft w:val="0"/>
      <w:marRight w:val="0"/>
      <w:marTop w:val="0"/>
      <w:marBottom w:val="0"/>
      <w:divBdr>
        <w:top w:val="none" w:sz="0" w:space="0" w:color="auto"/>
        <w:left w:val="none" w:sz="0" w:space="0" w:color="auto"/>
        <w:bottom w:val="none" w:sz="0" w:space="0" w:color="auto"/>
        <w:right w:val="none" w:sz="0" w:space="0" w:color="auto"/>
      </w:divBdr>
    </w:div>
    <w:div w:id="1129470120">
      <w:bodyDiv w:val="1"/>
      <w:marLeft w:val="0"/>
      <w:marRight w:val="0"/>
      <w:marTop w:val="0"/>
      <w:marBottom w:val="0"/>
      <w:divBdr>
        <w:top w:val="none" w:sz="0" w:space="0" w:color="auto"/>
        <w:left w:val="none" w:sz="0" w:space="0" w:color="auto"/>
        <w:bottom w:val="none" w:sz="0" w:space="0" w:color="auto"/>
        <w:right w:val="none" w:sz="0" w:space="0" w:color="auto"/>
      </w:divBdr>
    </w:div>
    <w:div w:id="1136608862">
      <w:bodyDiv w:val="1"/>
      <w:marLeft w:val="0"/>
      <w:marRight w:val="0"/>
      <w:marTop w:val="0"/>
      <w:marBottom w:val="0"/>
      <w:divBdr>
        <w:top w:val="none" w:sz="0" w:space="0" w:color="auto"/>
        <w:left w:val="none" w:sz="0" w:space="0" w:color="auto"/>
        <w:bottom w:val="none" w:sz="0" w:space="0" w:color="auto"/>
        <w:right w:val="none" w:sz="0" w:space="0" w:color="auto"/>
      </w:divBdr>
    </w:div>
    <w:div w:id="1139348091">
      <w:bodyDiv w:val="1"/>
      <w:marLeft w:val="0"/>
      <w:marRight w:val="0"/>
      <w:marTop w:val="0"/>
      <w:marBottom w:val="0"/>
      <w:divBdr>
        <w:top w:val="none" w:sz="0" w:space="0" w:color="auto"/>
        <w:left w:val="none" w:sz="0" w:space="0" w:color="auto"/>
        <w:bottom w:val="none" w:sz="0" w:space="0" w:color="auto"/>
        <w:right w:val="none" w:sz="0" w:space="0" w:color="auto"/>
      </w:divBdr>
    </w:div>
    <w:div w:id="1143083064">
      <w:bodyDiv w:val="1"/>
      <w:marLeft w:val="0"/>
      <w:marRight w:val="0"/>
      <w:marTop w:val="0"/>
      <w:marBottom w:val="0"/>
      <w:divBdr>
        <w:top w:val="none" w:sz="0" w:space="0" w:color="auto"/>
        <w:left w:val="none" w:sz="0" w:space="0" w:color="auto"/>
        <w:bottom w:val="none" w:sz="0" w:space="0" w:color="auto"/>
        <w:right w:val="none" w:sz="0" w:space="0" w:color="auto"/>
      </w:divBdr>
    </w:div>
    <w:div w:id="1144856429">
      <w:bodyDiv w:val="1"/>
      <w:marLeft w:val="0"/>
      <w:marRight w:val="0"/>
      <w:marTop w:val="0"/>
      <w:marBottom w:val="0"/>
      <w:divBdr>
        <w:top w:val="none" w:sz="0" w:space="0" w:color="auto"/>
        <w:left w:val="none" w:sz="0" w:space="0" w:color="auto"/>
        <w:bottom w:val="none" w:sz="0" w:space="0" w:color="auto"/>
        <w:right w:val="none" w:sz="0" w:space="0" w:color="auto"/>
      </w:divBdr>
    </w:div>
    <w:div w:id="1147629331">
      <w:bodyDiv w:val="1"/>
      <w:marLeft w:val="0"/>
      <w:marRight w:val="0"/>
      <w:marTop w:val="0"/>
      <w:marBottom w:val="0"/>
      <w:divBdr>
        <w:top w:val="none" w:sz="0" w:space="0" w:color="auto"/>
        <w:left w:val="none" w:sz="0" w:space="0" w:color="auto"/>
        <w:bottom w:val="none" w:sz="0" w:space="0" w:color="auto"/>
        <w:right w:val="none" w:sz="0" w:space="0" w:color="auto"/>
      </w:divBdr>
    </w:div>
    <w:div w:id="1149439463">
      <w:bodyDiv w:val="1"/>
      <w:marLeft w:val="0"/>
      <w:marRight w:val="0"/>
      <w:marTop w:val="0"/>
      <w:marBottom w:val="0"/>
      <w:divBdr>
        <w:top w:val="none" w:sz="0" w:space="0" w:color="auto"/>
        <w:left w:val="none" w:sz="0" w:space="0" w:color="auto"/>
        <w:bottom w:val="none" w:sz="0" w:space="0" w:color="auto"/>
        <w:right w:val="none" w:sz="0" w:space="0" w:color="auto"/>
      </w:divBdr>
    </w:div>
    <w:div w:id="1151873735">
      <w:bodyDiv w:val="1"/>
      <w:marLeft w:val="0"/>
      <w:marRight w:val="0"/>
      <w:marTop w:val="0"/>
      <w:marBottom w:val="0"/>
      <w:divBdr>
        <w:top w:val="none" w:sz="0" w:space="0" w:color="auto"/>
        <w:left w:val="none" w:sz="0" w:space="0" w:color="auto"/>
        <w:bottom w:val="none" w:sz="0" w:space="0" w:color="auto"/>
        <w:right w:val="none" w:sz="0" w:space="0" w:color="auto"/>
      </w:divBdr>
    </w:div>
    <w:div w:id="1154025536">
      <w:bodyDiv w:val="1"/>
      <w:marLeft w:val="0"/>
      <w:marRight w:val="0"/>
      <w:marTop w:val="0"/>
      <w:marBottom w:val="0"/>
      <w:divBdr>
        <w:top w:val="none" w:sz="0" w:space="0" w:color="auto"/>
        <w:left w:val="none" w:sz="0" w:space="0" w:color="auto"/>
        <w:bottom w:val="none" w:sz="0" w:space="0" w:color="auto"/>
        <w:right w:val="none" w:sz="0" w:space="0" w:color="auto"/>
      </w:divBdr>
    </w:div>
    <w:div w:id="1159807002">
      <w:bodyDiv w:val="1"/>
      <w:marLeft w:val="0"/>
      <w:marRight w:val="0"/>
      <w:marTop w:val="0"/>
      <w:marBottom w:val="0"/>
      <w:divBdr>
        <w:top w:val="none" w:sz="0" w:space="0" w:color="auto"/>
        <w:left w:val="none" w:sz="0" w:space="0" w:color="auto"/>
        <w:bottom w:val="none" w:sz="0" w:space="0" w:color="auto"/>
        <w:right w:val="none" w:sz="0" w:space="0" w:color="auto"/>
      </w:divBdr>
    </w:div>
    <w:div w:id="1160655270">
      <w:bodyDiv w:val="1"/>
      <w:marLeft w:val="0"/>
      <w:marRight w:val="0"/>
      <w:marTop w:val="0"/>
      <w:marBottom w:val="0"/>
      <w:divBdr>
        <w:top w:val="none" w:sz="0" w:space="0" w:color="auto"/>
        <w:left w:val="none" w:sz="0" w:space="0" w:color="auto"/>
        <w:bottom w:val="none" w:sz="0" w:space="0" w:color="auto"/>
        <w:right w:val="none" w:sz="0" w:space="0" w:color="auto"/>
      </w:divBdr>
    </w:div>
    <w:div w:id="1165434724">
      <w:bodyDiv w:val="1"/>
      <w:marLeft w:val="0"/>
      <w:marRight w:val="0"/>
      <w:marTop w:val="0"/>
      <w:marBottom w:val="0"/>
      <w:divBdr>
        <w:top w:val="none" w:sz="0" w:space="0" w:color="auto"/>
        <w:left w:val="none" w:sz="0" w:space="0" w:color="auto"/>
        <w:bottom w:val="none" w:sz="0" w:space="0" w:color="auto"/>
        <w:right w:val="none" w:sz="0" w:space="0" w:color="auto"/>
      </w:divBdr>
      <w:divsChild>
        <w:div w:id="858592523">
          <w:marLeft w:val="0"/>
          <w:marRight w:val="0"/>
          <w:marTop w:val="0"/>
          <w:marBottom w:val="0"/>
          <w:divBdr>
            <w:top w:val="none" w:sz="0" w:space="0" w:color="auto"/>
            <w:left w:val="none" w:sz="0" w:space="0" w:color="auto"/>
            <w:bottom w:val="none" w:sz="0" w:space="0" w:color="auto"/>
            <w:right w:val="none" w:sz="0" w:space="0" w:color="auto"/>
          </w:divBdr>
          <w:divsChild>
            <w:div w:id="1489052405">
              <w:marLeft w:val="0"/>
              <w:marRight w:val="0"/>
              <w:marTop w:val="0"/>
              <w:marBottom w:val="0"/>
              <w:divBdr>
                <w:top w:val="none" w:sz="0" w:space="0" w:color="auto"/>
                <w:left w:val="none" w:sz="0" w:space="0" w:color="auto"/>
                <w:bottom w:val="none" w:sz="0" w:space="0" w:color="auto"/>
                <w:right w:val="none" w:sz="0" w:space="0" w:color="auto"/>
              </w:divBdr>
              <w:divsChild>
                <w:div w:id="1805653192">
                  <w:marLeft w:val="0"/>
                  <w:marRight w:val="0"/>
                  <w:marTop w:val="0"/>
                  <w:marBottom w:val="0"/>
                  <w:divBdr>
                    <w:top w:val="none" w:sz="0" w:space="0" w:color="auto"/>
                    <w:left w:val="none" w:sz="0" w:space="0" w:color="auto"/>
                    <w:bottom w:val="none" w:sz="0" w:space="0" w:color="auto"/>
                    <w:right w:val="none" w:sz="0" w:space="0" w:color="auto"/>
                  </w:divBdr>
                  <w:divsChild>
                    <w:div w:id="183444765">
                      <w:marLeft w:val="0"/>
                      <w:marRight w:val="0"/>
                      <w:marTop w:val="195"/>
                      <w:marBottom w:val="0"/>
                      <w:divBdr>
                        <w:top w:val="none" w:sz="0" w:space="0" w:color="auto"/>
                        <w:left w:val="none" w:sz="0" w:space="0" w:color="auto"/>
                        <w:bottom w:val="none" w:sz="0" w:space="0" w:color="auto"/>
                        <w:right w:val="none" w:sz="0" w:space="0" w:color="auto"/>
                      </w:divBdr>
                      <w:divsChild>
                        <w:div w:id="1473407797">
                          <w:marLeft w:val="0"/>
                          <w:marRight w:val="0"/>
                          <w:marTop w:val="0"/>
                          <w:marBottom w:val="180"/>
                          <w:divBdr>
                            <w:top w:val="none" w:sz="0" w:space="0" w:color="auto"/>
                            <w:left w:val="none" w:sz="0" w:space="0" w:color="auto"/>
                            <w:bottom w:val="none" w:sz="0" w:space="0" w:color="auto"/>
                            <w:right w:val="none" w:sz="0" w:space="0" w:color="auto"/>
                          </w:divBdr>
                          <w:divsChild>
                            <w:div w:id="1267885375">
                              <w:marLeft w:val="0"/>
                              <w:marRight w:val="0"/>
                              <w:marTop w:val="0"/>
                              <w:marBottom w:val="0"/>
                              <w:divBdr>
                                <w:top w:val="none" w:sz="0" w:space="0" w:color="auto"/>
                                <w:left w:val="none" w:sz="0" w:space="0" w:color="auto"/>
                                <w:bottom w:val="none" w:sz="0" w:space="0" w:color="auto"/>
                                <w:right w:val="none" w:sz="0" w:space="0" w:color="auto"/>
                              </w:divBdr>
                              <w:divsChild>
                                <w:div w:id="2023168964">
                                  <w:marLeft w:val="0"/>
                                  <w:marRight w:val="0"/>
                                  <w:marTop w:val="0"/>
                                  <w:marBottom w:val="0"/>
                                  <w:divBdr>
                                    <w:top w:val="none" w:sz="0" w:space="0" w:color="auto"/>
                                    <w:left w:val="none" w:sz="0" w:space="0" w:color="auto"/>
                                    <w:bottom w:val="none" w:sz="0" w:space="0" w:color="auto"/>
                                    <w:right w:val="none" w:sz="0" w:space="0" w:color="auto"/>
                                  </w:divBdr>
                                  <w:divsChild>
                                    <w:div w:id="2115857138">
                                      <w:marLeft w:val="0"/>
                                      <w:marRight w:val="0"/>
                                      <w:marTop w:val="0"/>
                                      <w:marBottom w:val="0"/>
                                      <w:divBdr>
                                        <w:top w:val="none" w:sz="0" w:space="0" w:color="auto"/>
                                        <w:left w:val="none" w:sz="0" w:space="0" w:color="auto"/>
                                        <w:bottom w:val="none" w:sz="0" w:space="0" w:color="auto"/>
                                        <w:right w:val="none" w:sz="0" w:space="0" w:color="auto"/>
                                      </w:divBdr>
                                      <w:divsChild>
                                        <w:div w:id="597954881">
                                          <w:marLeft w:val="0"/>
                                          <w:marRight w:val="0"/>
                                          <w:marTop w:val="0"/>
                                          <w:marBottom w:val="0"/>
                                          <w:divBdr>
                                            <w:top w:val="none" w:sz="0" w:space="0" w:color="auto"/>
                                            <w:left w:val="none" w:sz="0" w:space="0" w:color="auto"/>
                                            <w:bottom w:val="none" w:sz="0" w:space="0" w:color="auto"/>
                                            <w:right w:val="none" w:sz="0" w:space="0" w:color="auto"/>
                                          </w:divBdr>
                                          <w:divsChild>
                                            <w:div w:id="1135374275">
                                              <w:marLeft w:val="0"/>
                                              <w:marRight w:val="0"/>
                                              <w:marTop w:val="0"/>
                                              <w:marBottom w:val="0"/>
                                              <w:divBdr>
                                                <w:top w:val="none" w:sz="0" w:space="0" w:color="auto"/>
                                                <w:left w:val="none" w:sz="0" w:space="0" w:color="auto"/>
                                                <w:bottom w:val="none" w:sz="0" w:space="0" w:color="auto"/>
                                                <w:right w:val="none" w:sz="0" w:space="0" w:color="auto"/>
                                              </w:divBdr>
                                              <w:divsChild>
                                                <w:div w:id="8733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26104">
      <w:bodyDiv w:val="1"/>
      <w:marLeft w:val="0"/>
      <w:marRight w:val="0"/>
      <w:marTop w:val="0"/>
      <w:marBottom w:val="0"/>
      <w:divBdr>
        <w:top w:val="none" w:sz="0" w:space="0" w:color="auto"/>
        <w:left w:val="none" w:sz="0" w:space="0" w:color="auto"/>
        <w:bottom w:val="none" w:sz="0" w:space="0" w:color="auto"/>
        <w:right w:val="none" w:sz="0" w:space="0" w:color="auto"/>
      </w:divBdr>
    </w:div>
    <w:div w:id="1173882636">
      <w:bodyDiv w:val="1"/>
      <w:marLeft w:val="0"/>
      <w:marRight w:val="0"/>
      <w:marTop w:val="0"/>
      <w:marBottom w:val="0"/>
      <w:divBdr>
        <w:top w:val="none" w:sz="0" w:space="0" w:color="auto"/>
        <w:left w:val="none" w:sz="0" w:space="0" w:color="auto"/>
        <w:bottom w:val="none" w:sz="0" w:space="0" w:color="auto"/>
        <w:right w:val="none" w:sz="0" w:space="0" w:color="auto"/>
      </w:divBdr>
      <w:divsChild>
        <w:div w:id="2115132694">
          <w:marLeft w:val="0"/>
          <w:marRight w:val="0"/>
          <w:marTop w:val="0"/>
          <w:marBottom w:val="0"/>
          <w:divBdr>
            <w:top w:val="none" w:sz="0" w:space="0" w:color="auto"/>
            <w:left w:val="none" w:sz="0" w:space="0" w:color="auto"/>
            <w:bottom w:val="none" w:sz="0" w:space="0" w:color="auto"/>
            <w:right w:val="none" w:sz="0" w:space="0" w:color="auto"/>
          </w:divBdr>
        </w:div>
      </w:divsChild>
    </w:div>
    <w:div w:id="1175144112">
      <w:bodyDiv w:val="1"/>
      <w:marLeft w:val="0"/>
      <w:marRight w:val="0"/>
      <w:marTop w:val="0"/>
      <w:marBottom w:val="0"/>
      <w:divBdr>
        <w:top w:val="none" w:sz="0" w:space="0" w:color="auto"/>
        <w:left w:val="none" w:sz="0" w:space="0" w:color="auto"/>
        <w:bottom w:val="none" w:sz="0" w:space="0" w:color="auto"/>
        <w:right w:val="none" w:sz="0" w:space="0" w:color="auto"/>
      </w:divBdr>
    </w:div>
    <w:div w:id="1175535473">
      <w:bodyDiv w:val="1"/>
      <w:marLeft w:val="750"/>
      <w:marRight w:val="0"/>
      <w:marTop w:val="0"/>
      <w:marBottom w:val="0"/>
      <w:divBdr>
        <w:top w:val="none" w:sz="0" w:space="0" w:color="auto"/>
        <w:left w:val="none" w:sz="0" w:space="0" w:color="auto"/>
        <w:bottom w:val="none" w:sz="0" w:space="0" w:color="auto"/>
        <w:right w:val="none" w:sz="0" w:space="0" w:color="auto"/>
      </w:divBdr>
    </w:div>
    <w:div w:id="1175724426">
      <w:bodyDiv w:val="1"/>
      <w:marLeft w:val="0"/>
      <w:marRight w:val="0"/>
      <w:marTop w:val="0"/>
      <w:marBottom w:val="0"/>
      <w:divBdr>
        <w:top w:val="none" w:sz="0" w:space="0" w:color="auto"/>
        <w:left w:val="none" w:sz="0" w:space="0" w:color="auto"/>
        <w:bottom w:val="none" w:sz="0" w:space="0" w:color="auto"/>
        <w:right w:val="none" w:sz="0" w:space="0" w:color="auto"/>
      </w:divBdr>
    </w:div>
    <w:div w:id="1179075095">
      <w:bodyDiv w:val="1"/>
      <w:marLeft w:val="0"/>
      <w:marRight w:val="0"/>
      <w:marTop w:val="0"/>
      <w:marBottom w:val="0"/>
      <w:divBdr>
        <w:top w:val="none" w:sz="0" w:space="0" w:color="auto"/>
        <w:left w:val="none" w:sz="0" w:space="0" w:color="auto"/>
        <w:bottom w:val="none" w:sz="0" w:space="0" w:color="auto"/>
        <w:right w:val="none" w:sz="0" w:space="0" w:color="auto"/>
      </w:divBdr>
    </w:div>
    <w:div w:id="1179853663">
      <w:bodyDiv w:val="1"/>
      <w:marLeft w:val="0"/>
      <w:marRight w:val="0"/>
      <w:marTop w:val="0"/>
      <w:marBottom w:val="0"/>
      <w:divBdr>
        <w:top w:val="none" w:sz="0" w:space="0" w:color="auto"/>
        <w:left w:val="none" w:sz="0" w:space="0" w:color="auto"/>
        <w:bottom w:val="none" w:sz="0" w:space="0" w:color="auto"/>
        <w:right w:val="none" w:sz="0" w:space="0" w:color="auto"/>
      </w:divBdr>
    </w:div>
    <w:div w:id="1181968836">
      <w:bodyDiv w:val="1"/>
      <w:marLeft w:val="0"/>
      <w:marRight w:val="0"/>
      <w:marTop w:val="0"/>
      <w:marBottom w:val="0"/>
      <w:divBdr>
        <w:top w:val="none" w:sz="0" w:space="0" w:color="auto"/>
        <w:left w:val="none" w:sz="0" w:space="0" w:color="auto"/>
        <w:bottom w:val="none" w:sz="0" w:space="0" w:color="auto"/>
        <w:right w:val="none" w:sz="0" w:space="0" w:color="auto"/>
      </w:divBdr>
    </w:div>
    <w:div w:id="1183082849">
      <w:bodyDiv w:val="1"/>
      <w:marLeft w:val="0"/>
      <w:marRight w:val="0"/>
      <w:marTop w:val="0"/>
      <w:marBottom w:val="0"/>
      <w:divBdr>
        <w:top w:val="none" w:sz="0" w:space="0" w:color="auto"/>
        <w:left w:val="none" w:sz="0" w:space="0" w:color="auto"/>
        <w:bottom w:val="none" w:sz="0" w:space="0" w:color="auto"/>
        <w:right w:val="none" w:sz="0" w:space="0" w:color="auto"/>
      </w:divBdr>
    </w:div>
    <w:div w:id="1191260150">
      <w:bodyDiv w:val="1"/>
      <w:marLeft w:val="0"/>
      <w:marRight w:val="0"/>
      <w:marTop w:val="0"/>
      <w:marBottom w:val="0"/>
      <w:divBdr>
        <w:top w:val="none" w:sz="0" w:space="0" w:color="auto"/>
        <w:left w:val="none" w:sz="0" w:space="0" w:color="auto"/>
        <w:bottom w:val="none" w:sz="0" w:space="0" w:color="auto"/>
        <w:right w:val="none" w:sz="0" w:space="0" w:color="auto"/>
      </w:divBdr>
    </w:div>
    <w:div w:id="1192453576">
      <w:bodyDiv w:val="1"/>
      <w:marLeft w:val="0"/>
      <w:marRight w:val="0"/>
      <w:marTop w:val="0"/>
      <w:marBottom w:val="0"/>
      <w:divBdr>
        <w:top w:val="none" w:sz="0" w:space="0" w:color="auto"/>
        <w:left w:val="none" w:sz="0" w:space="0" w:color="auto"/>
        <w:bottom w:val="none" w:sz="0" w:space="0" w:color="auto"/>
        <w:right w:val="none" w:sz="0" w:space="0" w:color="auto"/>
      </w:divBdr>
    </w:div>
    <w:div w:id="1193496914">
      <w:bodyDiv w:val="1"/>
      <w:marLeft w:val="0"/>
      <w:marRight w:val="0"/>
      <w:marTop w:val="0"/>
      <w:marBottom w:val="0"/>
      <w:divBdr>
        <w:top w:val="none" w:sz="0" w:space="0" w:color="auto"/>
        <w:left w:val="none" w:sz="0" w:space="0" w:color="auto"/>
        <w:bottom w:val="none" w:sz="0" w:space="0" w:color="auto"/>
        <w:right w:val="none" w:sz="0" w:space="0" w:color="auto"/>
      </w:divBdr>
    </w:div>
    <w:div w:id="1196231014">
      <w:bodyDiv w:val="1"/>
      <w:marLeft w:val="0"/>
      <w:marRight w:val="0"/>
      <w:marTop w:val="0"/>
      <w:marBottom w:val="0"/>
      <w:divBdr>
        <w:top w:val="none" w:sz="0" w:space="0" w:color="auto"/>
        <w:left w:val="none" w:sz="0" w:space="0" w:color="auto"/>
        <w:bottom w:val="none" w:sz="0" w:space="0" w:color="auto"/>
        <w:right w:val="none" w:sz="0" w:space="0" w:color="auto"/>
      </w:divBdr>
    </w:div>
    <w:div w:id="1201164312">
      <w:bodyDiv w:val="1"/>
      <w:marLeft w:val="0"/>
      <w:marRight w:val="0"/>
      <w:marTop w:val="0"/>
      <w:marBottom w:val="0"/>
      <w:divBdr>
        <w:top w:val="none" w:sz="0" w:space="0" w:color="auto"/>
        <w:left w:val="none" w:sz="0" w:space="0" w:color="auto"/>
        <w:bottom w:val="none" w:sz="0" w:space="0" w:color="auto"/>
        <w:right w:val="none" w:sz="0" w:space="0" w:color="auto"/>
      </w:divBdr>
    </w:div>
    <w:div w:id="1201939430">
      <w:bodyDiv w:val="1"/>
      <w:marLeft w:val="0"/>
      <w:marRight w:val="0"/>
      <w:marTop w:val="0"/>
      <w:marBottom w:val="0"/>
      <w:divBdr>
        <w:top w:val="none" w:sz="0" w:space="0" w:color="auto"/>
        <w:left w:val="none" w:sz="0" w:space="0" w:color="auto"/>
        <w:bottom w:val="none" w:sz="0" w:space="0" w:color="auto"/>
        <w:right w:val="none" w:sz="0" w:space="0" w:color="auto"/>
      </w:divBdr>
    </w:div>
    <w:div w:id="1202747776">
      <w:bodyDiv w:val="1"/>
      <w:marLeft w:val="0"/>
      <w:marRight w:val="0"/>
      <w:marTop w:val="0"/>
      <w:marBottom w:val="0"/>
      <w:divBdr>
        <w:top w:val="none" w:sz="0" w:space="0" w:color="auto"/>
        <w:left w:val="none" w:sz="0" w:space="0" w:color="auto"/>
        <w:bottom w:val="none" w:sz="0" w:space="0" w:color="auto"/>
        <w:right w:val="none" w:sz="0" w:space="0" w:color="auto"/>
      </w:divBdr>
    </w:div>
    <w:div w:id="1203833329">
      <w:bodyDiv w:val="1"/>
      <w:marLeft w:val="0"/>
      <w:marRight w:val="0"/>
      <w:marTop w:val="0"/>
      <w:marBottom w:val="0"/>
      <w:divBdr>
        <w:top w:val="none" w:sz="0" w:space="0" w:color="auto"/>
        <w:left w:val="none" w:sz="0" w:space="0" w:color="auto"/>
        <w:bottom w:val="none" w:sz="0" w:space="0" w:color="auto"/>
        <w:right w:val="none" w:sz="0" w:space="0" w:color="auto"/>
      </w:divBdr>
    </w:div>
    <w:div w:id="1207645292">
      <w:bodyDiv w:val="1"/>
      <w:marLeft w:val="0"/>
      <w:marRight w:val="0"/>
      <w:marTop w:val="0"/>
      <w:marBottom w:val="0"/>
      <w:divBdr>
        <w:top w:val="none" w:sz="0" w:space="0" w:color="auto"/>
        <w:left w:val="none" w:sz="0" w:space="0" w:color="auto"/>
        <w:bottom w:val="none" w:sz="0" w:space="0" w:color="auto"/>
        <w:right w:val="none" w:sz="0" w:space="0" w:color="auto"/>
      </w:divBdr>
    </w:div>
    <w:div w:id="1212183161">
      <w:bodyDiv w:val="1"/>
      <w:marLeft w:val="0"/>
      <w:marRight w:val="0"/>
      <w:marTop w:val="0"/>
      <w:marBottom w:val="0"/>
      <w:divBdr>
        <w:top w:val="none" w:sz="0" w:space="0" w:color="auto"/>
        <w:left w:val="none" w:sz="0" w:space="0" w:color="auto"/>
        <w:bottom w:val="none" w:sz="0" w:space="0" w:color="auto"/>
        <w:right w:val="none" w:sz="0" w:space="0" w:color="auto"/>
      </w:divBdr>
    </w:div>
    <w:div w:id="1214538354">
      <w:bodyDiv w:val="1"/>
      <w:marLeft w:val="0"/>
      <w:marRight w:val="0"/>
      <w:marTop w:val="0"/>
      <w:marBottom w:val="0"/>
      <w:divBdr>
        <w:top w:val="none" w:sz="0" w:space="0" w:color="auto"/>
        <w:left w:val="none" w:sz="0" w:space="0" w:color="auto"/>
        <w:bottom w:val="none" w:sz="0" w:space="0" w:color="auto"/>
        <w:right w:val="none" w:sz="0" w:space="0" w:color="auto"/>
      </w:divBdr>
    </w:div>
    <w:div w:id="1216309191">
      <w:bodyDiv w:val="1"/>
      <w:marLeft w:val="0"/>
      <w:marRight w:val="0"/>
      <w:marTop w:val="0"/>
      <w:marBottom w:val="0"/>
      <w:divBdr>
        <w:top w:val="none" w:sz="0" w:space="0" w:color="auto"/>
        <w:left w:val="none" w:sz="0" w:space="0" w:color="auto"/>
        <w:bottom w:val="none" w:sz="0" w:space="0" w:color="auto"/>
        <w:right w:val="none" w:sz="0" w:space="0" w:color="auto"/>
      </w:divBdr>
    </w:div>
    <w:div w:id="1218473135">
      <w:bodyDiv w:val="1"/>
      <w:marLeft w:val="0"/>
      <w:marRight w:val="0"/>
      <w:marTop w:val="0"/>
      <w:marBottom w:val="0"/>
      <w:divBdr>
        <w:top w:val="none" w:sz="0" w:space="0" w:color="auto"/>
        <w:left w:val="none" w:sz="0" w:space="0" w:color="auto"/>
        <w:bottom w:val="none" w:sz="0" w:space="0" w:color="auto"/>
        <w:right w:val="none" w:sz="0" w:space="0" w:color="auto"/>
      </w:divBdr>
    </w:div>
    <w:div w:id="1221480016">
      <w:bodyDiv w:val="1"/>
      <w:marLeft w:val="0"/>
      <w:marRight w:val="0"/>
      <w:marTop w:val="0"/>
      <w:marBottom w:val="0"/>
      <w:divBdr>
        <w:top w:val="none" w:sz="0" w:space="0" w:color="auto"/>
        <w:left w:val="none" w:sz="0" w:space="0" w:color="auto"/>
        <w:bottom w:val="none" w:sz="0" w:space="0" w:color="auto"/>
        <w:right w:val="none" w:sz="0" w:space="0" w:color="auto"/>
      </w:divBdr>
    </w:div>
    <w:div w:id="1224440153">
      <w:bodyDiv w:val="1"/>
      <w:marLeft w:val="0"/>
      <w:marRight w:val="0"/>
      <w:marTop w:val="0"/>
      <w:marBottom w:val="0"/>
      <w:divBdr>
        <w:top w:val="none" w:sz="0" w:space="0" w:color="auto"/>
        <w:left w:val="none" w:sz="0" w:space="0" w:color="auto"/>
        <w:bottom w:val="none" w:sz="0" w:space="0" w:color="auto"/>
        <w:right w:val="none" w:sz="0" w:space="0" w:color="auto"/>
      </w:divBdr>
    </w:div>
    <w:div w:id="1225414849">
      <w:bodyDiv w:val="1"/>
      <w:marLeft w:val="0"/>
      <w:marRight w:val="0"/>
      <w:marTop w:val="0"/>
      <w:marBottom w:val="0"/>
      <w:divBdr>
        <w:top w:val="none" w:sz="0" w:space="0" w:color="auto"/>
        <w:left w:val="none" w:sz="0" w:space="0" w:color="auto"/>
        <w:bottom w:val="none" w:sz="0" w:space="0" w:color="auto"/>
        <w:right w:val="none" w:sz="0" w:space="0" w:color="auto"/>
      </w:divBdr>
    </w:div>
    <w:div w:id="1232813897">
      <w:bodyDiv w:val="1"/>
      <w:marLeft w:val="0"/>
      <w:marRight w:val="0"/>
      <w:marTop w:val="0"/>
      <w:marBottom w:val="0"/>
      <w:divBdr>
        <w:top w:val="none" w:sz="0" w:space="0" w:color="auto"/>
        <w:left w:val="none" w:sz="0" w:space="0" w:color="auto"/>
        <w:bottom w:val="none" w:sz="0" w:space="0" w:color="auto"/>
        <w:right w:val="none" w:sz="0" w:space="0" w:color="auto"/>
      </w:divBdr>
    </w:div>
    <w:div w:id="1233352333">
      <w:bodyDiv w:val="1"/>
      <w:marLeft w:val="0"/>
      <w:marRight w:val="0"/>
      <w:marTop w:val="0"/>
      <w:marBottom w:val="0"/>
      <w:divBdr>
        <w:top w:val="none" w:sz="0" w:space="0" w:color="auto"/>
        <w:left w:val="none" w:sz="0" w:space="0" w:color="auto"/>
        <w:bottom w:val="none" w:sz="0" w:space="0" w:color="auto"/>
        <w:right w:val="none" w:sz="0" w:space="0" w:color="auto"/>
      </w:divBdr>
      <w:divsChild>
        <w:div w:id="947126968">
          <w:marLeft w:val="0"/>
          <w:marRight w:val="0"/>
          <w:marTop w:val="0"/>
          <w:marBottom w:val="0"/>
          <w:divBdr>
            <w:top w:val="none" w:sz="0" w:space="0" w:color="auto"/>
            <w:left w:val="none" w:sz="0" w:space="0" w:color="auto"/>
            <w:bottom w:val="none" w:sz="0" w:space="0" w:color="auto"/>
            <w:right w:val="none" w:sz="0" w:space="0" w:color="auto"/>
          </w:divBdr>
          <w:divsChild>
            <w:div w:id="1377314099">
              <w:marLeft w:val="0"/>
              <w:marRight w:val="0"/>
              <w:marTop w:val="0"/>
              <w:marBottom w:val="0"/>
              <w:divBdr>
                <w:top w:val="none" w:sz="0" w:space="0" w:color="auto"/>
                <w:left w:val="none" w:sz="0" w:space="0" w:color="auto"/>
                <w:bottom w:val="none" w:sz="0" w:space="0" w:color="auto"/>
                <w:right w:val="none" w:sz="0" w:space="0" w:color="auto"/>
              </w:divBdr>
              <w:divsChild>
                <w:div w:id="154808519">
                  <w:marLeft w:val="0"/>
                  <w:marRight w:val="0"/>
                  <w:marTop w:val="0"/>
                  <w:marBottom w:val="0"/>
                  <w:divBdr>
                    <w:top w:val="none" w:sz="0" w:space="0" w:color="auto"/>
                    <w:left w:val="none" w:sz="0" w:space="0" w:color="auto"/>
                    <w:bottom w:val="none" w:sz="0" w:space="0" w:color="auto"/>
                    <w:right w:val="none" w:sz="0" w:space="0" w:color="auto"/>
                  </w:divBdr>
                  <w:divsChild>
                    <w:div w:id="331489716">
                      <w:marLeft w:val="0"/>
                      <w:marRight w:val="0"/>
                      <w:marTop w:val="0"/>
                      <w:marBottom w:val="0"/>
                      <w:divBdr>
                        <w:top w:val="none" w:sz="0" w:space="0" w:color="auto"/>
                        <w:left w:val="none" w:sz="0" w:space="0" w:color="auto"/>
                        <w:bottom w:val="none" w:sz="0" w:space="0" w:color="auto"/>
                        <w:right w:val="none" w:sz="0" w:space="0" w:color="auto"/>
                      </w:divBdr>
                      <w:divsChild>
                        <w:div w:id="1266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65342">
      <w:bodyDiv w:val="1"/>
      <w:marLeft w:val="0"/>
      <w:marRight w:val="0"/>
      <w:marTop w:val="0"/>
      <w:marBottom w:val="0"/>
      <w:divBdr>
        <w:top w:val="none" w:sz="0" w:space="0" w:color="auto"/>
        <w:left w:val="none" w:sz="0" w:space="0" w:color="auto"/>
        <w:bottom w:val="none" w:sz="0" w:space="0" w:color="auto"/>
        <w:right w:val="none" w:sz="0" w:space="0" w:color="auto"/>
      </w:divBdr>
    </w:div>
    <w:div w:id="1239172382">
      <w:bodyDiv w:val="1"/>
      <w:marLeft w:val="0"/>
      <w:marRight w:val="0"/>
      <w:marTop w:val="0"/>
      <w:marBottom w:val="0"/>
      <w:divBdr>
        <w:top w:val="none" w:sz="0" w:space="0" w:color="auto"/>
        <w:left w:val="none" w:sz="0" w:space="0" w:color="auto"/>
        <w:bottom w:val="none" w:sz="0" w:space="0" w:color="auto"/>
        <w:right w:val="none" w:sz="0" w:space="0" w:color="auto"/>
      </w:divBdr>
    </w:div>
    <w:div w:id="1239633439">
      <w:bodyDiv w:val="1"/>
      <w:marLeft w:val="0"/>
      <w:marRight w:val="0"/>
      <w:marTop w:val="0"/>
      <w:marBottom w:val="0"/>
      <w:divBdr>
        <w:top w:val="none" w:sz="0" w:space="0" w:color="auto"/>
        <w:left w:val="none" w:sz="0" w:space="0" w:color="auto"/>
        <w:bottom w:val="none" w:sz="0" w:space="0" w:color="auto"/>
        <w:right w:val="none" w:sz="0" w:space="0" w:color="auto"/>
      </w:divBdr>
    </w:div>
    <w:div w:id="1242913237">
      <w:bodyDiv w:val="1"/>
      <w:marLeft w:val="0"/>
      <w:marRight w:val="0"/>
      <w:marTop w:val="0"/>
      <w:marBottom w:val="0"/>
      <w:divBdr>
        <w:top w:val="none" w:sz="0" w:space="0" w:color="auto"/>
        <w:left w:val="none" w:sz="0" w:space="0" w:color="auto"/>
        <w:bottom w:val="none" w:sz="0" w:space="0" w:color="auto"/>
        <w:right w:val="none" w:sz="0" w:space="0" w:color="auto"/>
      </w:divBdr>
    </w:div>
    <w:div w:id="1243880116">
      <w:bodyDiv w:val="1"/>
      <w:marLeft w:val="0"/>
      <w:marRight w:val="0"/>
      <w:marTop w:val="0"/>
      <w:marBottom w:val="0"/>
      <w:divBdr>
        <w:top w:val="none" w:sz="0" w:space="0" w:color="auto"/>
        <w:left w:val="none" w:sz="0" w:space="0" w:color="auto"/>
        <w:bottom w:val="none" w:sz="0" w:space="0" w:color="auto"/>
        <w:right w:val="none" w:sz="0" w:space="0" w:color="auto"/>
      </w:divBdr>
    </w:div>
    <w:div w:id="1246065591">
      <w:bodyDiv w:val="1"/>
      <w:marLeft w:val="0"/>
      <w:marRight w:val="0"/>
      <w:marTop w:val="0"/>
      <w:marBottom w:val="0"/>
      <w:divBdr>
        <w:top w:val="none" w:sz="0" w:space="0" w:color="auto"/>
        <w:left w:val="none" w:sz="0" w:space="0" w:color="auto"/>
        <w:bottom w:val="none" w:sz="0" w:space="0" w:color="auto"/>
        <w:right w:val="none" w:sz="0" w:space="0" w:color="auto"/>
      </w:divBdr>
    </w:div>
    <w:div w:id="1246916144">
      <w:bodyDiv w:val="1"/>
      <w:marLeft w:val="0"/>
      <w:marRight w:val="0"/>
      <w:marTop w:val="0"/>
      <w:marBottom w:val="0"/>
      <w:divBdr>
        <w:top w:val="none" w:sz="0" w:space="0" w:color="auto"/>
        <w:left w:val="none" w:sz="0" w:space="0" w:color="auto"/>
        <w:bottom w:val="none" w:sz="0" w:space="0" w:color="auto"/>
        <w:right w:val="none" w:sz="0" w:space="0" w:color="auto"/>
      </w:divBdr>
    </w:div>
    <w:div w:id="1250576541">
      <w:bodyDiv w:val="1"/>
      <w:marLeft w:val="0"/>
      <w:marRight w:val="0"/>
      <w:marTop w:val="0"/>
      <w:marBottom w:val="0"/>
      <w:divBdr>
        <w:top w:val="none" w:sz="0" w:space="0" w:color="auto"/>
        <w:left w:val="none" w:sz="0" w:space="0" w:color="auto"/>
        <w:bottom w:val="none" w:sz="0" w:space="0" w:color="auto"/>
        <w:right w:val="none" w:sz="0" w:space="0" w:color="auto"/>
      </w:divBdr>
      <w:divsChild>
        <w:div w:id="955020612">
          <w:marLeft w:val="0"/>
          <w:marRight w:val="0"/>
          <w:marTop w:val="0"/>
          <w:marBottom w:val="0"/>
          <w:divBdr>
            <w:top w:val="none" w:sz="0" w:space="0" w:color="auto"/>
            <w:left w:val="none" w:sz="0" w:space="0" w:color="auto"/>
            <w:bottom w:val="none" w:sz="0" w:space="0" w:color="auto"/>
            <w:right w:val="none" w:sz="0" w:space="0" w:color="auto"/>
          </w:divBdr>
        </w:div>
      </w:divsChild>
    </w:div>
    <w:div w:id="1251545067">
      <w:bodyDiv w:val="1"/>
      <w:marLeft w:val="0"/>
      <w:marRight w:val="0"/>
      <w:marTop w:val="0"/>
      <w:marBottom w:val="0"/>
      <w:divBdr>
        <w:top w:val="none" w:sz="0" w:space="0" w:color="auto"/>
        <w:left w:val="none" w:sz="0" w:space="0" w:color="auto"/>
        <w:bottom w:val="none" w:sz="0" w:space="0" w:color="auto"/>
        <w:right w:val="none" w:sz="0" w:space="0" w:color="auto"/>
      </w:divBdr>
    </w:div>
    <w:div w:id="1253467617">
      <w:bodyDiv w:val="1"/>
      <w:marLeft w:val="0"/>
      <w:marRight w:val="0"/>
      <w:marTop w:val="0"/>
      <w:marBottom w:val="0"/>
      <w:divBdr>
        <w:top w:val="none" w:sz="0" w:space="0" w:color="auto"/>
        <w:left w:val="none" w:sz="0" w:space="0" w:color="auto"/>
        <w:bottom w:val="none" w:sz="0" w:space="0" w:color="auto"/>
        <w:right w:val="none" w:sz="0" w:space="0" w:color="auto"/>
      </w:divBdr>
    </w:div>
    <w:div w:id="1260409152">
      <w:bodyDiv w:val="1"/>
      <w:marLeft w:val="0"/>
      <w:marRight w:val="0"/>
      <w:marTop w:val="0"/>
      <w:marBottom w:val="0"/>
      <w:divBdr>
        <w:top w:val="none" w:sz="0" w:space="0" w:color="auto"/>
        <w:left w:val="none" w:sz="0" w:space="0" w:color="auto"/>
        <w:bottom w:val="none" w:sz="0" w:space="0" w:color="auto"/>
        <w:right w:val="none" w:sz="0" w:space="0" w:color="auto"/>
      </w:divBdr>
    </w:div>
    <w:div w:id="1261642124">
      <w:bodyDiv w:val="1"/>
      <w:marLeft w:val="0"/>
      <w:marRight w:val="0"/>
      <w:marTop w:val="0"/>
      <w:marBottom w:val="0"/>
      <w:divBdr>
        <w:top w:val="none" w:sz="0" w:space="0" w:color="auto"/>
        <w:left w:val="none" w:sz="0" w:space="0" w:color="auto"/>
        <w:bottom w:val="none" w:sz="0" w:space="0" w:color="auto"/>
        <w:right w:val="none" w:sz="0" w:space="0" w:color="auto"/>
      </w:divBdr>
    </w:div>
    <w:div w:id="1261719377">
      <w:bodyDiv w:val="1"/>
      <w:marLeft w:val="0"/>
      <w:marRight w:val="0"/>
      <w:marTop w:val="0"/>
      <w:marBottom w:val="0"/>
      <w:divBdr>
        <w:top w:val="none" w:sz="0" w:space="0" w:color="auto"/>
        <w:left w:val="none" w:sz="0" w:space="0" w:color="auto"/>
        <w:bottom w:val="none" w:sz="0" w:space="0" w:color="auto"/>
        <w:right w:val="none" w:sz="0" w:space="0" w:color="auto"/>
      </w:divBdr>
    </w:div>
    <w:div w:id="1262955562">
      <w:bodyDiv w:val="1"/>
      <w:marLeft w:val="0"/>
      <w:marRight w:val="0"/>
      <w:marTop w:val="0"/>
      <w:marBottom w:val="0"/>
      <w:divBdr>
        <w:top w:val="none" w:sz="0" w:space="0" w:color="auto"/>
        <w:left w:val="none" w:sz="0" w:space="0" w:color="auto"/>
        <w:bottom w:val="none" w:sz="0" w:space="0" w:color="auto"/>
        <w:right w:val="none" w:sz="0" w:space="0" w:color="auto"/>
      </w:divBdr>
    </w:div>
    <w:div w:id="1265458414">
      <w:bodyDiv w:val="1"/>
      <w:marLeft w:val="0"/>
      <w:marRight w:val="0"/>
      <w:marTop w:val="0"/>
      <w:marBottom w:val="0"/>
      <w:divBdr>
        <w:top w:val="none" w:sz="0" w:space="0" w:color="auto"/>
        <w:left w:val="none" w:sz="0" w:space="0" w:color="auto"/>
        <w:bottom w:val="none" w:sz="0" w:space="0" w:color="auto"/>
        <w:right w:val="none" w:sz="0" w:space="0" w:color="auto"/>
      </w:divBdr>
    </w:div>
    <w:div w:id="1266232704">
      <w:bodyDiv w:val="1"/>
      <w:marLeft w:val="0"/>
      <w:marRight w:val="0"/>
      <w:marTop w:val="0"/>
      <w:marBottom w:val="0"/>
      <w:divBdr>
        <w:top w:val="none" w:sz="0" w:space="0" w:color="auto"/>
        <w:left w:val="none" w:sz="0" w:space="0" w:color="auto"/>
        <w:bottom w:val="none" w:sz="0" w:space="0" w:color="auto"/>
        <w:right w:val="none" w:sz="0" w:space="0" w:color="auto"/>
      </w:divBdr>
    </w:div>
    <w:div w:id="1266767654">
      <w:bodyDiv w:val="1"/>
      <w:marLeft w:val="0"/>
      <w:marRight w:val="0"/>
      <w:marTop w:val="0"/>
      <w:marBottom w:val="0"/>
      <w:divBdr>
        <w:top w:val="none" w:sz="0" w:space="0" w:color="auto"/>
        <w:left w:val="none" w:sz="0" w:space="0" w:color="auto"/>
        <w:bottom w:val="none" w:sz="0" w:space="0" w:color="auto"/>
        <w:right w:val="none" w:sz="0" w:space="0" w:color="auto"/>
      </w:divBdr>
    </w:div>
    <w:div w:id="1268805554">
      <w:bodyDiv w:val="1"/>
      <w:marLeft w:val="0"/>
      <w:marRight w:val="0"/>
      <w:marTop w:val="0"/>
      <w:marBottom w:val="0"/>
      <w:divBdr>
        <w:top w:val="none" w:sz="0" w:space="0" w:color="auto"/>
        <w:left w:val="none" w:sz="0" w:space="0" w:color="auto"/>
        <w:bottom w:val="none" w:sz="0" w:space="0" w:color="auto"/>
        <w:right w:val="none" w:sz="0" w:space="0" w:color="auto"/>
      </w:divBdr>
    </w:div>
    <w:div w:id="1270507822">
      <w:bodyDiv w:val="1"/>
      <w:marLeft w:val="0"/>
      <w:marRight w:val="0"/>
      <w:marTop w:val="0"/>
      <w:marBottom w:val="0"/>
      <w:divBdr>
        <w:top w:val="none" w:sz="0" w:space="0" w:color="auto"/>
        <w:left w:val="none" w:sz="0" w:space="0" w:color="auto"/>
        <w:bottom w:val="none" w:sz="0" w:space="0" w:color="auto"/>
        <w:right w:val="none" w:sz="0" w:space="0" w:color="auto"/>
      </w:divBdr>
    </w:div>
    <w:div w:id="1275211428">
      <w:bodyDiv w:val="1"/>
      <w:marLeft w:val="0"/>
      <w:marRight w:val="0"/>
      <w:marTop w:val="0"/>
      <w:marBottom w:val="0"/>
      <w:divBdr>
        <w:top w:val="none" w:sz="0" w:space="0" w:color="auto"/>
        <w:left w:val="none" w:sz="0" w:space="0" w:color="auto"/>
        <w:bottom w:val="none" w:sz="0" w:space="0" w:color="auto"/>
        <w:right w:val="none" w:sz="0" w:space="0" w:color="auto"/>
      </w:divBdr>
      <w:divsChild>
        <w:div w:id="1724254454">
          <w:marLeft w:val="150"/>
          <w:marRight w:val="150"/>
          <w:marTop w:val="0"/>
          <w:marBottom w:val="0"/>
          <w:divBdr>
            <w:top w:val="none" w:sz="0" w:space="0" w:color="auto"/>
            <w:left w:val="none" w:sz="0" w:space="0" w:color="auto"/>
            <w:bottom w:val="none" w:sz="0" w:space="0" w:color="auto"/>
            <w:right w:val="none" w:sz="0" w:space="0" w:color="auto"/>
          </w:divBdr>
          <w:divsChild>
            <w:div w:id="645622581">
              <w:marLeft w:val="0"/>
              <w:marRight w:val="0"/>
              <w:marTop w:val="0"/>
              <w:marBottom w:val="0"/>
              <w:divBdr>
                <w:top w:val="none" w:sz="0" w:space="0" w:color="auto"/>
                <w:left w:val="none" w:sz="0" w:space="0" w:color="auto"/>
                <w:bottom w:val="none" w:sz="0" w:space="0" w:color="auto"/>
                <w:right w:val="none" w:sz="0" w:space="0" w:color="auto"/>
              </w:divBdr>
              <w:divsChild>
                <w:div w:id="4493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50647">
      <w:bodyDiv w:val="1"/>
      <w:marLeft w:val="0"/>
      <w:marRight w:val="0"/>
      <w:marTop w:val="0"/>
      <w:marBottom w:val="0"/>
      <w:divBdr>
        <w:top w:val="none" w:sz="0" w:space="0" w:color="auto"/>
        <w:left w:val="none" w:sz="0" w:space="0" w:color="auto"/>
        <w:bottom w:val="none" w:sz="0" w:space="0" w:color="auto"/>
        <w:right w:val="none" w:sz="0" w:space="0" w:color="auto"/>
      </w:divBdr>
    </w:div>
    <w:div w:id="1277443200">
      <w:bodyDiv w:val="1"/>
      <w:marLeft w:val="0"/>
      <w:marRight w:val="0"/>
      <w:marTop w:val="0"/>
      <w:marBottom w:val="0"/>
      <w:divBdr>
        <w:top w:val="none" w:sz="0" w:space="0" w:color="auto"/>
        <w:left w:val="none" w:sz="0" w:space="0" w:color="auto"/>
        <w:bottom w:val="none" w:sz="0" w:space="0" w:color="auto"/>
        <w:right w:val="none" w:sz="0" w:space="0" w:color="auto"/>
      </w:divBdr>
    </w:div>
    <w:div w:id="1279676143">
      <w:bodyDiv w:val="1"/>
      <w:marLeft w:val="0"/>
      <w:marRight w:val="0"/>
      <w:marTop w:val="0"/>
      <w:marBottom w:val="0"/>
      <w:divBdr>
        <w:top w:val="none" w:sz="0" w:space="0" w:color="auto"/>
        <w:left w:val="none" w:sz="0" w:space="0" w:color="auto"/>
        <w:bottom w:val="none" w:sz="0" w:space="0" w:color="auto"/>
        <w:right w:val="none" w:sz="0" w:space="0" w:color="auto"/>
      </w:divBdr>
    </w:div>
    <w:div w:id="1282882810">
      <w:bodyDiv w:val="1"/>
      <w:marLeft w:val="0"/>
      <w:marRight w:val="0"/>
      <w:marTop w:val="0"/>
      <w:marBottom w:val="0"/>
      <w:divBdr>
        <w:top w:val="none" w:sz="0" w:space="0" w:color="auto"/>
        <w:left w:val="none" w:sz="0" w:space="0" w:color="auto"/>
        <w:bottom w:val="none" w:sz="0" w:space="0" w:color="auto"/>
        <w:right w:val="none" w:sz="0" w:space="0" w:color="auto"/>
      </w:divBdr>
    </w:div>
    <w:div w:id="1288505753">
      <w:bodyDiv w:val="1"/>
      <w:marLeft w:val="0"/>
      <w:marRight w:val="0"/>
      <w:marTop w:val="0"/>
      <w:marBottom w:val="0"/>
      <w:divBdr>
        <w:top w:val="none" w:sz="0" w:space="0" w:color="auto"/>
        <w:left w:val="none" w:sz="0" w:space="0" w:color="auto"/>
        <w:bottom w:val="none" w:sz="0" w:space="0" w:color="auto"/>
        <w:right w:val="none" w:sz="0" w:space="0" w:color="auto"/>
      </w:divBdr>
    </w:div>
    <w:div w:id="1289971491">
      <w:bodyDiv w:val="1"/>
      <w:marLeft w:val="0"/>
      <w:marRight w:val="0"/>
      <w:marTop w:val="0"/>
      <w:marBottom w:val="0"/>
      <w:divBdr>
        <w:top w:val="none" w:sz="0" w:space="0" w:color="auto"/>
        <w:left w:val="none" w:sz="0" w:space="0" w:color="auto"/>
        <w:bottom w:val="none" w:sz="0" w:space="0" w:color="auto"/>
        <w:right w:val="none" w:sz="0" w:space="0" w:color="auto"/>
      </w:divBdr>
    </w:div>
    <w:div w:id="1298338764">
      <w:bodyDiv w:val="1"/>
      <w:marLeft w:val="0"/>
      <w:marRight w:val="0"/>
      <w:marTop w:val="0"/>
      <w:marBottom w:val="0"/>
      <w:divBdr>
        <w:top w:val="none" w:sz="0" w:space="0" w:color="auto"/>
        <w:left w:val="none" w:sz="0" w:space="0" w:color="auto"/>
        <w:bottom w:val="none" w:sz="0" w:space="0" w:color="auto"/>
        <w:right w:val="none" w:sz="0" w:space="0" w:color="auto"/>
      </w:divBdr>
    </w:div>
    <w:div w:id="1299530943">
      <w:bodyDiv w:val="1"/>
      <w:marLeft w:val="0"/>
      <w:marRight w:val="0"/>
      <w:marTop w:val="0"/>
      <w:marBottom w:val="0"/>
      <w:divBdr>
        <w:top w:val="none" w:sz="0" w:space="0" w:color="auto"/>
        <w:left w:val="none" w:sz="0" w:space="0" w:color="auto"/>
        <w:bottom w:val="none" w:sz="0" w:space="0" w:color="auto"/>
        <w:right w:val="none" w:sz="0" w:space="0" w:color="auto"/>
      </w:divBdr>
    </w:div>
    <w:div w:id="1303121005">
      <w:bodyDiv w:val="1"/>
      <w:marLeft w:val="0"/>
      <w:marRight w:val="0"/>
      <w:marTop w:val="0"/>
      <w:marBottom w:val="0"/>
      <w:divBdr>
        <w:top w:val="none" w:sz="0" w:space="0" w:color="auto"/>
        <w:left w:val="none" w:sz="0" w:space="0" w:color="auto"/>
        <w:bottom w:val="none" w:sz="0" w:space="0" w:color="auto"/>
        <w:right w:val="none" w:sz="0" w:space="0" w:color="auto"/>
      </w:divBdr>
    </w:div>
    <w:div w:id="1303733810">
      <w:bodyDiv w:val="1"/>
      <w:marLeft w:val="0"/>
      <w:marRight w:val="0"/>
      <w:marTop w:val="0"/>
      <w:marBottom w:val="0"/>
      <w:divBdr>
        <w:top w:val="none" w:sz="0" w:space="0" w:color="auto"/>
        <w:left w:val="none" w:sz="0" w:space="0" w:color="auto"/>
        <w:bottom w:val="none" w:sz="0" w:space="0" w:color="auto"/>
        <w:right w:val="none" w:sz="0" w:space="0" w:color="auto"/>
      </w:divBdr>
    </w:div>
    <w:div w:id="1306005688">
      <w:bodyDiv w:val="1"/>
      <w:marLeft w:val="0"/>
      <w:marRight w:val="0"/>
      <w:marTop w:val="0"/>
      <w:marBottom w:val="0"/>
      <w:divBdr>
        <w:top w:val="none" w:sz="0" w:space="0" w:color="auto"/>
        <w:left w:val="none" w:sz="0" w:space="0" w:color="auto"/>
        <w:bottom w:val="none" w:sz="0" w:space="0" w:color="auto"/>
        <w:right w:val="none" w:sz="0" w:space="0" w:color="auto"/>
      </w:divBdr>
    </w:div>
    <w:div w:id="1306816576">
      <w:bodyDiv w:val="1"/>
      <w:marLeft w:val="0"/>
      <w:marRight w:val="0"/>
      <w:marTop w:val="0"/>
      <w:marBottom w:val="0"/>
      <w:divBdr>
        <w:top w:val="none" w:sz="0" w:space="0" w:color="auto"/>
        <w:left w:val="none" w:sz="0" w:space="0" w:color="auto"/>
        <w:bottom w:val="none" w:sz="0" w:space="0" w:color="auto"/>
        <w:right w:val="none" w:sz="0" w:space="0" w:color="auto"/>
      </w:divBdr>
    </w:div>
    <w:div w:id="1307051839">
      <w:bodyDiv w:val="1"/>
      <w:marLeft w:val="0"/>
      <w:marRight w:val="0"/>
      <w:marTop w:val="0"/>
      <w:marBottom w:val="0"/>
      <w:divBdr>
        <w:top w:val="none" w:sz="0" w:space="0" w:color="auto"/>
        <w:left w:val="none" w:sz="0" w:space="0" w:color="auto"/>
        <w:bottom w:val="none" w:sz="0" w:space="0" w:color="auto"/>
        <w:right w:val="none" w:sz="0" w:space="0" w:color="auto"/>
      </w:divBdr>
    </w:div>
    <w:div w:id="1310473691">
      <w:bodyDiv w:val="1"/>
      <w:marLeft w:val="0"/>
      <w:marRight w:val="0"/>
      <w:marTop w:val="0"/>
      <w:marBottom w:val="0"/>
      <w:divBdr>
        <w:top w:val="none" w:sz="0" w:space="0" w:color="auto"/>
        <w:left w:val="none" w:sz="0" w:space="0" w:color="auto"/>
        <w:bottom w:val="none" w:sz="0" w:space="0" w:color="auto"/>
        <w:right w:val="none" w:sz="0" w:space="0" w:color="auto"/>
      </w:divBdr>
    </w:div>
    <w:div w:id="1310791588">
      <w:bodyDiv w:val="1"/>
      <w:marLeft w:val="0"/>
      <w:marRight w:val="0"/>
      <w:marTop w:val="0"/>
      <w:marBottom w:val="0"/>
      <w:divBdr>
        <w:top w:val="none" w:sz="0" w:space="0" w:color="auto"/>
        <w:left w:val="none" w:sz="0" w:space="0" w:color="auto"/>
        <w:bottom w:val="none" w:sz="0" w:space="0" w:color="auto"/>
        <w:right w:val="none" w:sz="0" w:space="0" w:color="auto"/>
      </w:divBdr>
    </w:div>
    <w:div w:id="1312325390">
      <w:bodyDiv w:val="1"/>
      <w:marLeft w:val="0"/>
      <w:marRight w:val="0"/>
      <w:marTop w:val="0"/>
      <w:marBottom w:val="0"/>
      <w:divBdr>
        <w:top w:val="none" w:sz="0" w:space="0" w:color="auto"/>
        <w:left w:val="none" w:sz="0" w:space="0" w:color="auto"/>
        <w:bottom w:val="none" w:sz="0" w:space="0" w:color="auto"/>
        <w:right w:val="none" w:sz="0" w:space="0" w:color="auto"/>
      </w:divBdr>
    </w:div>
    <w:div w:id="1313098147">
      <w:bodyDiv w:val="1"/>
      <w:marLeft w:val="0"/>
      <w:marRight w:val="0"/>
      <w:marTop w:val="0"/>
      <w:marBottom w:val="0"/>
      <w:divBdr>
        <w:top w:val="none" w:sz="0" w:space="0" w:color="auto"/>
        <w:left w:val="none" w:sz="0" w:space="0" w:color="auto"/>
        <w:bottom w:val="none" w:sz="0" w:space="0" w:color="auto"/>
        <w:right w:val="none" w:sz="0" w:space="0" w:color="auto"/>
      </w:divBdr>
    </w:div>
    <w:div w:id="1315766278">
      <w:bodyDiv w:val="1"/>
      <w:marLeft w:val="0"/>
      <w:marRight w:val="0"/>
      <w:marTop w:val="0"/>
      <w:marBottom w:val="0"/>
      <w:divBdr>
        <w:top w:val="none" w:sz="0" w:space="0" w:color="auto"/>
        <w:left w:val="none" w:sz="0" w:space="0" w:color="auto"/>
        <w:bottom w:val="none" w:sz="0" w:space="0" w:color="auto"/>
        <w:right w:val="none" w:sz="0" w:space="0" w:color="auto"/>
      </w:divBdr>
    </w:div>
    <w:div w:id="1319192109">
      <w:bodyDiv w:val="1"/>
      <w:marLeft w:val="0"/>
      <w:marRight w:val="0"/>
      <w:marTop w:val="0"/>
      <w:marBottom w:val="0"/>
      <w:divBdr>
        <w:top w:val="none" w:sz="0" w:space="0" w:color="auto"/>
        <w:left w:val="none" w:sz="0" w:space="0" w:color="auto"/>
        <w:bottom w:val="none" w:sz="0" w:space="0" w:color="auto"/>
        <w:right w:val="none" w:sz="0" w:space="0" w:color="auto"/>
      </w:divBdr>
    </w:div>
    <w:div w:id="1320841040">
      <w:bodyDiv w:val="1"/>
      <w:marLeft w:val="0"/>
      <w:marRight w:val="0"/>
      <w:marTop w:val="0"/>
      <w:marBottom w:val="0"/>
      <w:divBdr>
        <w:top w:val="none" w:sz="0" w:space="0" w:color="auto"/>
        <w:left w:val="none" w:sz="0" w:space="0" w:color="auto"/>
        <w:bottom w:val="none" w:sz="0" w:space="0" w:color="auto"/>
        <w:right w:val="none" w:sz="0" w:space="0" w:color="auto"/>
      </w:divBdr>
    </w:div>
    <w:div w:id="1322388421">
      <w:bodyDiv w:val="1"/>
      <w:marLeft w:val="0"/>
      <w:marRight w:val="0"/>
      <w:marTop w:val="0"/>
      <w:marBottom w:val="0"/>
      <w:divBdr>
        <w:top w:val="none" w:sz="0" w:space="0" w:color="auto"/>
        <w:left w:val="none" w:sz="0" w:space="0" w:color="auto"/>
        <w:bottom w:val="none" w:sz="0" w:space="0" w:color="auto"/>
        <w:right w:val="none" w:sz="0" w:space="0" w:color="auto"/>
      </w:divBdr>
    </w:div>
    <w:div w:id="1324165749">
      <w:bodyDiv w:val="1"/>
      <w:marLeft w:val="0"/>
      <w:marRight w:val="0"/>
      <w:marTop w:val="0"/>
      <w:marBottom w:val="0"/>
      <w:divBdr>
        <w:top w:val="none" w:sz="0" w:space="0" w:color="auto"/>
        <w:left w:val="none" w:sz="0" w:space="0" w:color="auto"/>
        <w:bottom w:val="none" w:sz="0" w:space="0" w:color="auto"/>
        <w:right w:val="none" w:sz="0" w:space="0" w:color="auto"/>
      </w:divBdr>
    </w:div>
    <w:div w:id="1324359011">
      <w:bodyDiv w:val="1"/>
      <w:marLeft w:val="0"/>
      <w:marRight w:val="0"/>
      <w:marTop w:val="0"/>
      <w:marBottom w:val="0"/>
      <w:divBdr>
        <w:top w:val="none" w:sz="0" w:space="0" w:color="auto"/>
        <w:left w:val="none" w:sz="0" w:space="0" w:color="auto"/>
        <w:bottom w:val="none" w:sz="0" w:space="0" w:color="auto"/>
        <w:right w:val="none" w:sz="0" w:space="0" w:color="auto"/>
      </w:divBdr>
    </w:div>
    <w:div w:id="1327440349">
      <w:bodyDiv w:val="1"/>
      <w:marLeft w:val="0"/>
      <w:marRight w:val="0"/>
      <w:marTop w:val="0"/>
      <w:marBottom w:val="0"/>
      <w:divBdr>
        <w:top w:val="none" w:sz="0" w:space="0" w:color="auto"/>
        <w:left w:val="none" w:sz="0" w:space="0" w:color="auto"/>
        <w:bottom w:val="none" w:sz="0" w:space="0" w:color="auto"/>
        <w:right w:val="none" w:sz="0" w:space="0" w:color="auto"/>
      </w:divBdr>
    </w:div>
    <w:div w:id="1327786913">
      <w:bodyDiv w:val="1"/>
      <w:marLeft w:val="0"/>
      <w:marRight w:val="0"/>
      <w:marTop w:val="0"/>
      <w:marBottom w:val="0"/>
      <w:divBdr>
        <w:top w:val="none" w:sz="0" w:space="0" w:color="auto"/>
        <w:left w:val="none" w:sz="0" w:space="0" w:color="auto"/>
        <w:bottom w:val="none" w:sz="0" w:space="0" w:color="auto"/>
        <w:right w:val="none" w:sz="0" w:space="0" w:color="auto"/>
      </w:divBdr>
    </w:div>
    <w:div w:id="1330254272">
      <w:bodyDiv w:val="1"/>
      <w:marLeft w:val="0"/>
      <w:marRight w:val="0"/>
      <w:marTop w:val="0"/>
      <w:marBottom w:val="0"/>
      <w:divBdr>
        <w:top w:val="none" w:sz="0" w:space="0" w:color="auto"/>
        <w:left w:val="none" w:sz="0" w:space="0" w:color="auto"/>
        <w:bottom w:val="none" w:sz="0" w:space="0" w:color="auto"/>
        <w:right w:val="none" w:sz="0" w:space="0" w:color="auto"/>
      </w:divBdr>
    </w:div>
    <w:div w:id="1333022547">
      <w:bodyDiv w:val="1"/>
      <w:marLeft w:val="0"/>
      <w:marRight w:val="0"/>
      <w:marTop w:val="0"/>
      <w:marBottom w:val="0"/>
      <w:divBdr>
        <w:top w:val="none" w:sz="0" w:space="0" w:color="auto"/>
        <w:left w:val="none" w:sz="0" w:space="0" w:color="auto"/>
        <w:bottom w:val="none" w:sz="0" w:space="0" w:color="auto"/>
        <w:right w:val="none" w:sz="0" w:space="0" w:color="auto"/>
      </w:divBdr>
    </w:div>
    <w:div w:id="1335767786">
      <w:bodyDiv w:val="1"/>
      <w:marLeft w:val="0"/>
      <w:marRight w:val="0"/>
      <w:marTop w:val="0"/>
      <w:marBottom w:val="0"/>
      <w:divBdr>
        <w:top w:val="none" w:sz="0" w:space="0" w:color="auto"/>
        <w:left w:val="none" w:sz="0" w:space="0" w:color="auto"/>
        <w:bottom w:val="none" w:sz="0" w:space="0" w:color="auto"/>
        <w:right w:val="none" w:sz="0" w:space="0" w:color="auto"/>
      </w:divBdr>
    </w:div>
    <w:div w:id="1337615395">
      <w:bodyDiv w:val="1"/>
      <w:marLeft w:val="0"/>
      <w:marRight w:val="0"/>
      <w:marTop w:val="0"/>
      <w:marBottom w:val="0"/>
      <w:divBdr>
        <w:top w:val="none" w:sz="0" w:space="0" w:color="auto"/>
        <w:left w:val="none" w:sz="0" w:space="0" w:color="auto"/>
        <w:bottom w:val="none" w:sz="0" w:space="0" w:color="auto"/>
        <w:right w:val="none" w:sz="0" w:space="0" w:color="auto"/>
      </w:divBdr>
    </w:div>
    <w:div w:id="1338387796">
      <w:bodyDiv w:val="1"/>
      <w:marLeft w:val="0"/>
      <w:marRight w:val="0"/>
      <w:marTop w:val="0"/>
      <w:marBottom w:val="0"/>
      <w:divBdr>
        <w:top w:val="none" w:sz="0" w:space="0" w:color="auto"/>
        <w:left w:val="none" w:sz="0" w:space="0" w:color="auto"/>
        <w:bottom w:val="none" w:sz="0" w:space="0" w:color="auto"/>
        <w:right w:val="none" w:sz="0" w:space="0" w:color="auto"/>
      </w:divBdr>
    </w:div>
    <w:div w:id="1341741359">
      <w:bodyDiv w:val="1"/>
      <w:marLeft w:val="0"/>
      <w:marRight w:val="0"/>
      <w:marTop w:val="0"/>
      <w:marBottom w:val="0"/>
      <w:divBdr>
        <w:top w:val="none" w:sz="0" w:space="0" w:color="auto"/>
        <w:left w:val="none" w:sz="0" w:space="0" w:color="auto"/>
        <w:bottom w:val="none" w:sz="0" w:space="0" w:color="auto"/>
        <w:right w:val="none" w:sz="0" w:space="0" w:color="auto"/>
      </w:divBdr>
    </w:div>
    <w:div w:id="1345475378">
      <w:bodyDiv w:val="1"/>
      <w:marLeft w:val="0"/>
      <w:marRight w:val="0"/>
      <w:marTop w:val="0"/>
      <w:marBottom w:val="0"/>
      <w:divBdr>
        <w:top w:val="none" w:sz="0" w:space="0" w:color="auto"/>
        <w:left w:val="none" w:sz="0" w:space="0" w:color="auto"/>
        <w:bottom w:val="none" w:sz="0" w:space="0" w:color="auto"/>
        <w:right w:val="none" w:sz="0" w:space="0" w:color="auto"/>
      </w:divBdr>
    </w:div>
    <w:div w:id="1347177627">
      <w:bodyDiv w:val="1"/>
      <w:marLeft w:val="0"/>
      <w:marRight w:val="0"/>
      <w:marTop w:val="0"/>
      <w:marBottom w:val="0"/>
      <w:divBdr>
        <w:top w:val="none" w:sz="0" w:space="0" w:color="auto"/>
        <w:left w:val="none" w:sz="0" w:space="0" w:color="auto"/>
        <w:bottom w:val="none" w:sz="0" w:space="0" w:color="auto"/>
        <w:right w:val="none" w:sz="0" w:space="0" w:color="auto"/>
      </w:divBdr>
    </w:div>
    <w:div w:id="1348479150">
      <w:bodyDiv w:val="1"/>
      <w:marLeft w:val="0"/>
      <w:marRight w:val="0"/>
      <w:marTop w:val="0"/>
      <w:marBottom w:val="0"/>
      <w:divBdr>
        <w:top w:val="none" w:sz="0" w:space="0" w:color="auto"/>
        <w:left w:val="none" w:sz="0" w:space="0" w:color="auto"/>
        <w:bottom w:val="none" w:sz="0" w:space="0" w:color="auto"/>
        <w:right w:val="none" w:sz="0" w:space="0" w:color="auto"/>
      </w:divBdr>
    </w:div>
    <w:div w:id="1352024555">
      <w:bodyDiv w:val="1"/>
      <w:marLeft w:val="0"/>
      <w:marRight w:val="0"/>
      <w:marTop w:val="0"/>
      <w:marBottom w:val="0"/>
      <w:divBdr>
        <w:top w:val="none" w:sz="0" w:space="0" w:color="auto"/>
        <w:left w:val="none" w:sz="0" w:space="0" w:color="auto"/>
        <w:bottom w:val="none" w:sz="0" w:space="0" w:color="auto"/>
        <w:right w:val="none" w:sz="0" w:space="0" w:color="auto"/>
      </w:divBdr>
    </w:div>
    <w:div w:id="1352949329">
      <w:bodyDiv w:val="1"/>
      <w:marLeft w:val="0"/>
      <w:marRight w:val="0"/>
      <w:marTop w:val="0"/>
      <w:marBottom w:val="0"/>
      <w:divBdr>
        <w:top w:val="none" w:sz="0" w:space="0" w:color="auto"/>
        <w:left w:val="none" w:sz="0" w:space="0" w:color="auto"/>
        <w:bottom w:val="none" w:sz="0" w:space="0" w:color="auto"/>
        <w:right w:val="none" w:sz="0" w:space="0" w:color="auto"/>
      </w:divBdr>
    </w:div>
    <w:div w:id="1353343019">
      <w:bodyDiv w:val="1"/>
      <w:marLeft w:val="0"/>
      <w:marRight w:val="0"/>
      <w:marTop w:val="0"/>
      <w:marBottom w:val="0"/>
      <w:divBdr>
        <w:top w:val="none" w:sz="0" w:space="0" w:color="auto"/>
        <w:left w:val="none" w:sz="0" w:space="0" w:color="auto"/>
        <w:bottom w:val="none" w:sz="0" w:space="0" w:color="auto"/>
        <w:right w:val="none" w:sz="0" w:space="0" w:color="auto"/>
      </w:divBdr>
    </w:div>
    <w:div w:id="1356154586">
      <w:bodyDiv w:val="1"/>
      <w:marLeft w:val="0"/>
      <w:marRight w:val="0"/>
      <w:marTop w:val="0"/>
      <w:marBottom w:val="0"/>
      <w:divBdr>
        <w:top w:val="none" w:sz="0" w:space="0" w:color="auto"/>
        <w:left w:val="none" w:sz="0" w:space="0" w:color="auto"/>
        <w:bottom w:val="none" w:sz="0" w:space="0" w:color="auto"/>
        <w:right w:val="none" w:sz="0" w:space="0" w:color="auto"/>
      </w:divBdr>
    </w:div>
    <w:div w:id="1357197957">
      <w:bodyDiv w:val="1"/>
      <w:marLeft w:val="0"/>
      <w:marRight w:val="0"/>
      <w:marTop w:val="0"/>
      <w:marBottom w:val="0"/>
      <w:divBdr>
        <w:top w:val="none" w:sz="0" w:space="0" w:color="auto"/>
        <w:left w:val="none" w:sz="0" w:space="0" w:color="auto"/>
        <w:bottom w:val="none" w:sz="0" w:space="0" w:color="auto"/>
        <w:right w:val="none" w:sz="0" w:space="0" w:color="auto"/>
      </w:divBdr>
    </w:div>
    <w:div w:id="1360619081">
      <w:bodyDiv w:val="1"/>
      <w:marLeft w:val="0"/>
      <w:marRight w:val="0"/>
      <w:marTop w:val="0"/>
      <w:marBottom w:val="0"/>
      <w:divBdr>
        <w:top w:val="none" w:sz="0" w:space="0" w:color="auto"/>
        <w:left w:val="none" w:sz="0" w:space="0" w:color="auto"/>
        <w:bottom w:val="none" w:sz="0" w:space="0" w:color="auto"/>
        <w:right w:val="none" w:sz="0" w:space="0" w:color="auto"/>
      </w:divBdr>
    </w:div>
    <w:div w:id="1365328402">
      <w:bodyDiv w:val="1"/>
      <w:marLeft w:val="0"/>
      <w:marRight w:val="0"/>
      <w:marTop w:val="0"/>
      <w:marBottom w:val="0"/>
      <w:divBdr>
        <w:top w:val="none" w:sz="0" w:space="0" w:color="auto"/>
        <w:left w:val="none" w:sz="0" w:space="0" w:color="auto"/>
        <w:bottom w:val="none" w:sz="0" w:space="0" w:color="auto"/>
        <w:right w:val="none" w:sz="0" w:space="0" w:color="auto"/>
      </w:divBdr>
      <w:divsChild>
        <w:div w:id="1808082158">
          <w:marLeft w:val="0"/>
          <w:marRight w:val="0"/>
          <w:marTop w:val="0"/>
          <w:marBottom w:val="0"/>
          <w:divBdr>
            <w:top w:val="none" w:sz="0" w:space="0" w:color="auto"/>
            <w:left w:val="none" w:sz="0" w:space="0" w:color="auto"/>
            <w:bottom w:val="none" w:sz="0" w:space="0" w:color="auto"/>
            <w:right w:val="none" w:sz="0" w:space="0" w:color="auto"/>
          </w:divBdr>
          <w:divsChild>
            <w:div w:id="719552170">
              <w:marLeft w:val="0"/>
              <w:marRight w:val="0"/>
              <w:marTop w:val="0"/>
              <w:marBottom w:val="0"/>
              <w:divBdr>
                <w:top w:val="none" w:sz="0" w:space="0" w:color="auto"/>
                <w:left w:val="none" w:sz="0" w:space="0" w:color="auto"/>
                <w:bottom w:val="none" w:sz="0" w:space="0" w:color="auto"/>
                <w:right w:val="none" w:sz="0" w:space="0" w:color="auto"/>
              </w:divBdr>
              <w:divsChild>
                <w:div w:id="82652242">
                  <w:marLeft w:val="0"/>
                  <w:marRight w:val="0"/>
                  <w:marTop w:val="0"/>
                  <w:marBottom w:val="0"/>
                  <w:divBdr>
                    <w:top w:val="none" w:sz="0" w:space="0" w:color="auto"/>
                    <w:left w:val="none" w:sz="0" w:space="0" w:color="auto"/>
                    <w:bottom w:val="none" w:sz="0" w:space="0" w:color="auto"/>
                    <w:right w:val="none" w:sz="0" w:space="0" w:color="auto"/>
                  </w:divBdr>
                </w:div>
                <w:div w:id="120270672">
                  <w:marLeft w:val="0"/>
                  <w:marRight w:val="0"/>
                  <w:marTop w:val="0"/>
                  <w:marBottom w:val="0"/>
                  <w:divBdr>
                    <w:top w:val="none" w:sz="0" w:space="0" w:color="auto"/>
                    <w:left w:val="none" w:sz="0" w:space="0" w:color="auto"/>
                    <w:bottom w:val="none" w:sz="0" w:space="0" w:color="auto"/>
                    <w:right w:val="none" w:sz="0" w:space="0" w:color="auto"/>
                  </w:divBdr>
                </w:div>
                <w:div w:id="127019374">
                  <w:marLeft w:val="0"/>
                  <w:marRight w:val="0"/>
                  <w:marTop w:val="0"/>
                  <w:marBottom w:val="0"/>
                  <w:divBdr>
                    <w:top w:val="none" w:sz="0" w:space="0" w:color="auto"/>
                    <w:left w:val="none" w:sz="0" w:space="0" w:color="auto"/>
                    <w:bottom w:val="none" w:sz="0" w:space="0" w:color="auto"/>
                    <w:right w:val="none" w:sz="0" w:space="0" w:color="auto"/>
                  </w:divBdr>
                </w:div>
                <w:div w:id="132404791">
                  <w:marLeft w:val="0"/>
                  <w:marRight w:val="0"/>
                  <w:marTop w:val="0"/>
                  <w:marBottom w:val="0"/>
                  <w:divBdr>
                    <w:top w:val="none" w:sz="0" w:space="0" w:color="auto"/>
                    <w:left w:val="none" w:sz="0" w:space="0" w:color="auto"/>
                    <w:bottom w:val="none" w:sz="0" w:space="0" w:color="auto"/>
                    <w:right w:val="none" w:sz="0" w:space="0" w:color="auto"/>
                  </w:divBdr>
                </w:div>
                <w:div w:id="158616217">
                  <w:marLeft w:val="0"/>
                  <w:marRight w:val="0"/>
                  <w:marTop w:val="0"/>
                  <w:marBottom w:val="0"/>
                  <w:divBdr>
                    <w:top w:val="none" w:sz="0" w:space="0" w:color="auto"/>
                    <w:left w:val="none" w:sz="0" w:space="0" w:color="auto"/>
                    <w:bottom w:val="none" w:sz="0" w:space="0" w:color="auto"/>
                    <w:right w:val="none" w:sz="0" w:space="0" w:color="auto"/>
                  </w:divBdr>
                </w:div>
                <w:div w:id="277807714">
                  <w:marLeft w:val="0"/>
                  <w:marRight w:val="0"/>
                  <w:marTop w:val="0"/>
                  <w:marBottom w:val="0"/>
                  <w:divBdr>
                    <w:top w:val="none" w:sz="0" w:space="0" w:color="auto"/>
                    <w:left w:val="none" w:sz="0" w:space="0" w:color="auto"/>
                    <w:bottom w:val="none" w:sz="0" w:space="0" w:color="auto"/>
                    <w:right w:val="none" w:sz="0" w:space="0" w:color="auto"/>
                  </w:divBdr>
                </w:div>
                <w:div w:id="291987993">
                  <w:marLeft w:val="0"/>
                  <w:marRight w:val="0"/>
                  <w:marTop w:val="0"/>
                  <w:marBottom w:val="0"/>
                  <w:divBdr>
                    <w:top w:val="none" w:sz="0" w:space="0" w:color="auto"/>
                    <w:left w:val="none" w:sz="0" w:space="0" w:color="auto"/>
                    <w:bottom w:val="none" w:sz="0" w:space="0" w:color="auto"/>
                    <w:right w:val="none" w:sz="0" w:space="0" w:color="auto"/>
                  </w:divBdr>
                </w:div>
                <w:div w:id="314578044">
                  <w:marLeft w:val="0"/>
                  <w:marRight w:val="0"/>
                  <w:marTop w:val="0"/>
                  <w:marBottom w:val="0"/>
                  <w:divBdr>
                    <w:top w:val="none" w:sz="0" w:space="0" w:color="auto"/>
                    <w:left w:val="none" w:sz="0" w:space="0" w:color="auto"/>
                    <w:bottom w:val="none" w:sz="0" w:space="0" w:color="auto"/>
                    <w:right w:val="none" w:sz="0" w:space="0" w:color="auto"/>
                  </w:divBdr>
                </w:div>
                <w:div w:id="433524484">
                  <w:marLeft w:val="0"/>
                  <w:marRight w:val="0"/>
                  <w:marTop w:val="0"/>
                  <w:marBottom w:val="0"/>
                  <w:divBdr>
                    <w:top w:val="none" w:sz="0" w:space="0" w:color="auto"/>
                    <w:left w:val="none" w:sz="0" w:space="0" w:color="auto"/>
                    <w:bottom w:val="none" w:sz="0" w:space="0" w:color="auto"/>
                    <w:right w:val="none" w:sz="0" w:space="0" w:color="auto"/>
                  </w:divBdr>
                </w:div>
                <w:div w:id="459879912">
                  <w:marLeft w:val="0"/>
                  <w:marRight w:val="0"/>
                  <w:marTop w:val="0"/>
                  <w:marBottom w:val="0"/>
                  <w:divBdr>
                    <w:top w:val="none" w:sz="0" w:space="0" w:color="auto"/>
                    <w:left w:val="none" w:sz="0" w:space="0" w:color="auto"/>
                    <w:bottom w:val="none" w:sz="0" w:space="0" w:color="auto"/>
                    <w:right w:val="none" w:sz="0" w:space="0" w:color="auto"/>
                  </w:divBdr>
                </w:div>
                <w:div w:id="498279792">
                  <w:marLeft w:val="0"/>
                  <w:marRight w:val="0"/>
                  <w:marTop w:val="0"/>
                  <w:marBottom w:val="0"/>
                  <w:divBdr>
                    <w:top w:val="none" w:sz="0" w:space="0" w:color="auto"/>
                    <w:left w:val="none" w:sz="0" w:space="0" w:color="auto"/>
                    <w:bottom w:val="none" w:sz="0" w:space="0" w:color="auto"/>
                    <w:right w:val="none" w:sz="0" w:space="0" w:color="auto"/>
                  </w:divBdr>
                </w:div>
                <w:div w:id="502740432">
                  <w:marLeft w:val="0"/>
                  <w:marRight w:val="0"/>
                  <w:marTop w:val="0"/>
                  <w:marBottom w:val="0"/>
                  <w:divBdr>
                    <w:top w:val="none" w:sz="0" w:space="0" w:color="auto"/>
                    <w:left w:val="none" w:sz="0" w:space="0" w:color="auto"/>
                    <w:bottom w:val="none" w:sz="0" w:space="0" w:color="auto"/>
                    <w:right w:val="none" w:sz="0" w:space="0" w:color="auto"/>
                  </w:divBdr>
                </w:div>
                <w:div w:id="508566222">
                  <w:marLeft w:val="0"/>
                  <w:marRight w:val="0"/>
                  <w:marTop w:val="0"/>
                  <w:marBottom w:val="0"/>
                  <w:divBdr>
                    <w:top w:val="none" w:sz="0" w:space="0" w:color="auto"/>
                    <w:left w:val="none" w:sz="0" w:space="0" w:color="auto"/>
                    <w:bottom w:val="none" w:sz="0" w:space="0" w:color="auto"/>
                    <w:right w:val="none" w:sz="0" w:space="0" w:color="auto"/>
                  </w:divBdr>
                </w:div>
                <w:div w:id="538903095">
                  <w:marLeft w:val="0"/>
                  <w:marRight w:val="0"/>
                  <w:marTop w:val="0"/>
                  <w:marBottom w:val="0"/>
                  <w:divBdr>
                    <w:top w:val="none" w:sz="0" w:space="0" w:color="auto"/>
                    <w:left w:val="none" w:sz="0" w:space="0" w:color="auto"/>
                    <w:bottom w:val="none" w:sz="0" w:space="0" w:color="auto"/>
                    <w:right w:val="none" w:sz="0" w:space="0" w:color="auto"/>
                  </w:divBdr>
                </w:div>
                <w:div w:id="582764560">
                  <w:marLeft w:val="0"/>
                  <w:marRight w:val="0"/>
                  <w:marTop w:val="0"/>
                  <w:marBottom w:val="0"/>
                  <w:divBdr>
                    <w:top w:val="none" w:sz="0" w:space="0" w:color="auto"/>
                    <w:left w:val="none" w:sz="0" w:space="0" w:color="auto"/>
                    <w:bottom w:val="none" w:sz="0" w:space="0" w:color="auto"/>
                    <w:right w:val="none" w:sz="0" w:space="0" w:color="auto"/>
                  </w:divBdr>
                </w:div>
                <w:div w:id="631716068">
                  <w:marLeft w:val="0"/>
                  <w:marRight w:val="0"/>
                  <w:marTop w:val="0"/>
                  <w:marBottom w:val="0"/>
                  <w:divBdr>
                    <w:top w:val="none" w:sz="0" w:space="0" w:color="auto"/>
                    <w:left w:val="none" w:sz="0" w:space="0" w:color="auto"/>
                    <w:bottom w:val="none" w:sz="0" w:space="0" w:color="auto"/>
                    <w:right w:val="none" w:sz="0" w:space="0" w:color="auto"/>
                  </w:divBdr>
                </w:div>
                <w:div w:id="687023007">
                  <w:marLeft w:val="0"/>
                  <w:marRight w:val="0"/>
                  <w:marTop w:val="0"/>
                  <w:marBottom w:val="0"/>
                  <w:divBdr>
                    <w:top w:val="none" w:sz="0" w:space="0" w:color="auto"/>
                    <w:left w:val="none" w:sz="0" w:space="0" w:color="auto"/>
                    <w:bottom w:val="none" w:sz="0" w:space="0" w:color="auto"/>
                    <w:right w:val="none" w:sz="0" w:space="0" w:color="auto"/>
                  </w:divBdr>
                </w:div>
                <w:div w:id="695468168">
                  <w:marLeft w:val="0"/>
                  <w:marRight w:val="0"/>
                  <w:marTop w:val="0"/>
                  <w:marBottom w:val="0"/>
                  <w:divBdr>
                    <w:top w:val="none" w:sz="0" w:space="0" w:color="auto"/>
                    <w:left w:val="none" w:sz="0" w:space="0" w:color="auto"/>
                    <w:bottom w:val="none" w:sz="0" w:space="0" w:color="auto"/>
                    <w:right w:val="none" w:sz="0" w:space="0" w:color="auto"/>
                  </w:divBdr>
                </w:div>
                <w:div w:id="715928106">
                  <w:marLeft w:val="0"/>
                  <w:marRight w:val="0"/>
                  <w:marTop w:val="0"/>
                  <w:marBottom w:val="0"/>
                  <w:divBdr>
                    <w:top w:val="none" w:sz="0" w:space="0" w:color="auto"/>
                    <w:left w:val="none" w:sz="0" w:space="0" w:color="auto"/>
                    <w:bottom w:val="none" w:sz="0" w:space="0" w:color="auto"/>
                    <w:right w:val="none" w:sz="0" w:space="0" w:color="auto"/>
                  </w:divBdr>
                </w:div>
                <w:div w:id="723912791">
                  <w:marLeft w:val="0"/>
                  <w:marRight w:val="0"/>
                  <w:marTop w:val="0"/>
                  <w:marBottom w:val="0"/>
                  <w:divBdr>
                    <w:top w:val="none" w:sz="0" w:space="0" w:color="auto"/>
                    <w:left w:val="none" w:sz="0" w:space="0" w:color="auto"/>
                    <w:bottom w:val="none" w:sz="0" w:space="0" w:color="auto"/>
                    <w:right w:val="none" w:sz="0" w:space="0" w:color="auto"/>
                  </w:divBdr>
                </w:div>
                <w:div w:id="731584752">
                  <w:marLeft w:val="0"/>
                  <w:marRight w:val="0"/>
                  <w:marTop w:val="0"/>
                  <w:marBottom w:val="0"/>
                  <w:divBdr>
                    <w:top w:val="none" w:sz="0" w:space="0" w:color="auto"/>
                    <w:left w:val="none" w:sz="0" w:space="0" w:color="auto"/>
                    <w:bottom w:val="none" w:sz="0" w:space="0" w:color="auto"/>
                    <w:right w:val="none" w:sz="0" w:space="0" w:color="auto"/>
                  </w:divBdr>
                </w:div>
                <w:div w:id="733816195">
                  <w:marLeft w:val="0"/>
                  <w:marRight w:val="0"/>
                  <w:marTop w:val="0"/>
                  <w:marBottom w:val="0"/>
                  <w:divBdr>
                    <w:top w:val="none" w:sz="0" w:space="0" w:color="auto"/>
                    <w:left w:val="none" w:sz="0" w:space="0" w:color="auto"/>
                    <w:bottom w:val="none" w:sz="0" w:space="0" w:color="auto"/>
                    <w:right w:val="none" w:sz="0" w:space="0" w:color="auto"/>
                  </w:divBdr>
                </w:div>
                <w:div w:id="880092535">
                  <w:marLeft w:val="0"/>
                  <w:marRight w:val="0"/>
                  <w:marTop w:val="0"/>
                  <w:marBottom w:val="0"/>
                  <w:divBdr>
                    <w:top w:val="none" w:sz="0" w:space="0" w:color="auto"/>
                    <w:left w:val="none" w:sz="0" w:space="0" w:color="auto"/>
                    <w:bottom w:val="none" w:sz="0" w:space="0" w:color="auto"/>
                    <w:right w:val="none" w:sz="0" w:space="0" w:color="auto"/>
                  </w:divBdr>
                </w:div>
                <w:div w:id="912201604">
                  <w:marLeft w:val="0"/>
                  <w:marRight w:val="0"/>
                  <w:marTop w:val="0"/>
                  <w:marBottom w:val="0"/>
                  <w:divBdr>
                    <w:top w:val="none" w:sz="0" w:space="0" w:color="auto"/>
                    <w:left w:val="none" w:sz="0" w:space="0" w:color="auto"/>
                    <w:bottom w:val="none" w:sz="0" w:space="0" w:color="auto"/>
                    <w:right w:val="none" w:sz="0" w:space="0" w:color="auto"/>
                  </w:divBdr>
                </w:div>
                <w:div w:id="979269437">
                  <w:marLeft w:val="0"/>
                  <w:marRight w:val="0"/>
                  <w:marTop w:val="0"/>
                  <w:marBottom w:val="0"/>
                  <w:divBdr>
                    <w:top w:val="none" w:sz="0" w:space="0" w:color="auto"/>
                    <w:left w:val="none" w:sz="0" w:space="0" w:color="auto"/>
                    <w:bottom w:val="none" w:sz="0" w:space="0" w:color="auto"/>
                    <w:right w:val="none" w:sz="0" w:space="0" w:color="auto"/>
                  </w:divBdr>
                </w:div>
                <w:div w:id="993489377">
                  <w:marLeft w:val="0"/>
                  <w:marRight w:val="0"/>
                  <w:marTop w:val="0"/>
                  <w:marBottom w:val="0"/>
                  <w:divBdr>
                    <w:top w:val="none" w:sz="0" w:space="0" w:color="auto"/>
                    <w:left w:val="none" w:sz="0" w:space="0" w:color="auto"/>
                    <w:bottom w:val="none" w:sz="0" w:space="0" w:color="auto"/>
                    <w:right w:val="none" w:sz="0" w:space="0" w:color="auto"/>
                  </w:divBdr>
                </w:div>
                <w:div w:id="1028945074">
                  <w:marLeft w:val="0"/>
                  <w:marRight w:val="0"/>
                  <w:marTop w:val="0"/>
                  <w:marBottom w:val="0"/>
                  <w:divBdr>
                    <w:top w:val="none" w:sz="0" w:space="0" w:color="auto"/>
                    <w:left w:val="none" w:sz="0" w:space="0" w:color="auto"/>
                    <w:bottom w:val="none" w:sz="0" w:space="0" w:color="auto"/>
                    <w:right w:val="none" w:sz="0" w:space="0" w:color="auto"/>
                  </w:divBdr>
                </w:div>
                <w:div w:id="1032728951">
                  <w:marLeft w:val="0"/>
                  <w:marRight w:val="0"/>
                  <w:marTop w:val="0"/>
                  <w:marBottom w:val="0"/>
                  <w:divBdr>
                    <w:top w:val="none" w:sz="0" w:space="0" w:color="auto"/>
                    <w:left w:val="none" w:sz="0" w:space="0" w:color="auto"/>
                    <w:bottom w:val="none" w:sz="0" w:space="0" w:color="auto"/>
                    <w:right w:val="none" w:sz="0" w:space="0" w:color="auto"/>
                  </w:divBdr>
                </w:div>
                <w:div w:id="1049645661">
                  <w:marLeft w:val="0"/>
                  <w:marRight w:val="0"/>
                  <w:marTop w:val="0"/>
                  <w:marBottom w:val="0"/>
                  <w:divBdr>
                    <w:top w:val="none" w:sz="0" w:space="0" w:color="auto"/>
                    <w:left w:val="none" w:sz="0" w:space="0" w:color="auto"/>
                    <w:bottom w:val="none" w:sz="0" w:space="0" w:color="auto"/>
                    <w:right w:val="none" w:sz="0" w:space="0" w:color="auto"/>
                  </w:divBdr>
                </w:div>
                <w:div w:id="1066999264">
                  <w:marLeft w:val="0"/>
                  <w:marRight w:val="0"/>
                  <w:marTop w:val="0"/>
                  <w:marBottom w:val="0"/>
                  <w:divBdr>
                    <w:top w:val="none" w:sz="0" w:space="0" w:color="auto"/>
                    <w:left w:val="none" w:sz="0" w:space="0" w:color="auto"/>
                    <w:bottom w:val="none" w:sz="0" w:space="0" w:color="auto"/>
                    <w:right w:val="none" w:sz="0" w:space="0" w:color="auto"/>
                  </w:divBdr>
                </w:div>
                <w:div w:id="1118065848">
                  <w:marLeft w:val="0"/>
                  <w:marRight w:val="0"/>
                  <w:marTop w:val="0"/>
                  <w:marBottom w:val="0"/>
                  <w:divBdr>
                    <w:top w:val="none" w:sz="0" w:space="0" w:color="auto"/>
                    <w:left w:val="none" w:sz="0" w:space="0" w:color="auto"/>
                    <w:bottom w:val="none" w:sz="0" w:space="0" w:color="auto"/>
                    <w:right w:val="none" w:sz="0" w:space="0" w:color="auto"/>
                  </w:divBdr>
                </w:div>
                <w:div w:id="1125075434">
                  <w:marLeft w:val="0"/>
                  <w:marRight w:val="0"/>
                  <w:marTop w:val="0"/>
                  <w:marBottom w:val="0"/>
                  <w:divBdr>
                    <w:top w:val="none" w:sz="0" w:space="0" w:color="auto"/>
                    <w:left w:val="none" w:sz="0" w:space="0" w:color="auto"/>
                    <w:bottom w:val="none" w:sz="0" w:space="0" w:color="auto"/>
                    <w:right w:val="none" w:sz="0" w:space="0" w:color="auto"/>
                  </w:divBdr>
                </w:div>
                <w:div w:id="1143237547">
                  <w:marLeft w:val="0"/>
                  <w:marRight w:val="0"/>
                  <w:marTop w:val="0"/>
                  <w:marBottom w:val="0"/>
                  <w:divBdr>
                    <w:top w:val="none" w:sz="0" w:space="0" w:color="auto"/>
                    <w:left w:val="none" w:sz="0" w:space="0" w:color="auto"/>
                    <w:bottom w:val="none" w:sz="0" w:space="0" w:color="auto"/>
                    <w:right w:val="none" w:sz="0" w:space="0" w:color="auto"/>
                  </w:divBdr>
                </w:div>
                <w:div w:id="1190610275">
                  <w:marLeft w:val="0"/>
                  <w:marRight w:val="0"/>
                  <w:marTop w:val="0"/>
                  <w:marBottom w:val="0"/>
                  <w:divBdr>
                    <w:top w:val="none" w:sz="0" w:space="0" w:color="auto"/>
                    <w:left w:val="none" w:sz="0" w:space="0" w:color="auto"/>
                    <w:bottom w:val="none" w:sz="0" w:space="0" w:color="auto"/>
                    <w:right w:val="none" w:sz="0" w:space="0" w:color="auto"/>
                  </w:divBdr>
                </w:div>
                <w:div w:id="1277829502">
                  <w:marLeft w:val="0"/>
                  <w:marRight w:val="0"/>
                  <w:marTop w:val="0"/>
                  <w:marBottom w:val="0"/>
                  <w:divBdr>
                    <w:top w:val="none" w:sz="0" w:space="0" w:color="auto"/>
                    <w:left w:val="none" w:sz="0" w:space="0" w:color="auto"/>
                    <w:bottom w:val="none" w:sz="0" w:space="0" w:color="auto"/>
                    <w:right w:val="none" w:sz="0" w:space="0" w:color="auto"/>
                  </w:divBdr>
                </w:div>
                <w:div w:id="1322467272">
                  <w:marLeft w:val="0"/>
                  <w:marRight w:val="0"/>
                  <w:marTop w:val="0"/>
                  <w:marBottom w:val="0"/>
                  <w:divBdr>
                    <w:top w:val="none" w:sz="0" w:space="0" w:color="auto"/>
                    <w:left w:val="none" w:sz="0" w:space="0" w:color="auto"/>
                    <w:bottom w:val="none" w:sz="0" w:space="0" w:color="auto"/>
                    <w:right w:val="none" w:sz="0" w:space="0" w:color="auto"/>
                  </w:divBdr>
                </w:div>
                <w:div w:id="1325860928">
                  <w:marLeft w:val="0"/>
                  <w:marRight w:val="0"/>
                  <w:marTop w:val="0"/>
                  <w:marBottom w:val="0"/>
                  <w:divBdr>
                    <w:top w:val="none" w:sz="0" w:space="0" w:color="auto"/>
                    <w:left w:val="none" w:sz="0" w:space="0" w:color="auto"/>
                    <w:bottom w:val="none" w:sz="0" w:space="0" w:color="auto"/>
                    <w:right w:val="none" w:sz="0" w:space="0" w:color="auto"/>
                  </w:divBdr>
                </w:div>
                <w:div w:id="1461604346">
                  <w:marLeft w:val="0"/>
                  <w:marRight w:val="0"/>
                  <w:marTop w:val="0"/>
                  <w:marBottom w:val="0"/>
                  <w:divBdr>
                    <w:top w:val="none" w:sz="0" w:space="0" w:color="auto"/>
                    <w:left w:val="none" w:sz="0" w:space="0" w:color="auto"/>
                    <w:bottom w:val="none" w:sz="0" w:space="0" w:color="auto"/>
                    <w:right w:val="none" w:sz="0" w:space="0" w:color="auto"/>
                  </w:divBdr>
                </w:div>
                <w:div w:id="1487209160">
                  <w:marLeft w:val="0"/>
                  <w:marRight w:val="0"/>
                  <w:marTop w:val="0"/>
                  <w:marBottom w:val="0"/>
                  <w:divBdr>
                    <w:top w:val="none" w:sz="0" w:space="0" w:color="auto"/>
                    <w:left w:val="none" w:sz="0" w:space="0" w:color="auto"/>
                    <w:bottom w:val="none" w:sz="0" w:space="0" w:color="auto"/>
                    <w:right w:val="none" w:sz="0" w:space="0" w:color="auto"/>
                  </w:divBdr>
                </w:div>
                <w:div w:id="1497187126">
                  <w:marLeft w:val="0"/>
                  <w:marRight w:val="0"/>
                  <w:marTop w:val="0"/>
                  <w:marBottom w:val="0"/>
                  <w:divBdr>
                    <w:top w:val="none" w:sz="0" w:space="0" w:color="auto"/>
                    <w:left w:val="none" w:sz="0" w:space="0" w:color="auto"/>
                    <w:bottom w:val="none" w:sz="0" w:space="0" w:color="auto"/>
                    <w:right w:val="none" w:sz="0" w:space="0" w:color="auto"/>
                  </w:divBdr>
                </w:div>
                <w:div w:id="1498837005">
                  <w:marLeft w:val="0"/>
                  <w:marRight w:val="0"/>
                  <w:marTop w:val="0"/>
                  <w:marBottom w:val="0"/>
                  <w:divBdr>
                    <w:top w:val="none" w:sz="0" w:space="0" w:color="auto"/>
                    <w:left w:val="none" w:sz="0" w:space="0" w:color="auto"/>
                    <w:bottom w:val="none" w:sz="0" w:space="0" w:color="auto"/>
                    <w:right w:val="none" w:sz="0" w:space="0" w:color="auto"/>
                  </w:divBdr>
                </w:div>
                <w:div w:id="1536697508">
                  <w:marLeft w:val="0"/>
                  <w:marRight w:val="0"/>
                  <w:marTop w:val="0"/>
                  <w:marBottom w:val="0"/>
                  <w:divBdr>
                    <w:top w:val="none" w:sz="0" w:space="0" w:color="auto"/>
                    <w:left w:val="none" w:sz="0" w:space="0" w:color="auto"/>
                    <w:bottom w:val="none" w:sz="0" w:space="0" w:color="auto"/>
                    <w:right w:val="none" w:sz="0" w:space="0" w:color="auto"/>
                  </w:divBdr>
                </w:div>
                <w:div w:id="1540625100">
                  <w:marLeft w:val="0"/>
                  <w:marRight w:val="0"/>
                  <w:marTop w:val="0"/>
                  <w:marBottom w:val="0"/>
                  <w:divBdr>
                    <w:top w:val="none" w:sz="0" w:space="0" w:color="auto"/>
                    <w:left w:val="none" w:sz="0" w:space="0" w:color="auto"/>
                    <w:bottom w:val="none" w:sz="0" w:space="0" w:color="auto"/>
                    <w:right w:val="none" w:sz="0" w:space="0" w:color="auto"/>
                  </w:divBdr>
                </w:div>
                <w:div w:id="1626619746">
                  <w:marLeft w:val="0"/>
                  <w:marRight w:val="0"/>
                  <w:marTop w:val="0"/>
                  <w:marBottom w:val="0"/>
                  <w:divBdr>
                    <w:top w:val="none" w:sz="0" w:space="0" w:color="auto"/>
                    <w:left w:val="none" w:sz="0" w:space="0" w:color="auto"/>
                    <w:bottom w:val="none" w:sz="0" w:space="0" w:color="auto"/>
                    <w:right w:val="none" w:sz="0" w:space="0" w:color="auto"/>
                  </w:divBdr>
                </w:div>
                <w:div w:id="1653485078">
                  <w:marLeft w:val="0"/>
                  <w:marRight w:val="0"/>
                  <w:marTop w:val="0"/>
                  <w:marBottom w:val="0"/>
                  <w:divBdr>
                    <w:top w:val="none" w:sz="0" w:space="0" w:color="auto"/>
                    <w:left w:val="none" w:sz="0" w:space="0" w:color="auto"/>
                    <w:bottom w:val="none" w:sz="0" w:space="0" w:color="auto"/>
                    <w:right w:val="none" w:sz="0" w:space="0" w:color="auto"/>
                  </w:divBdr>
                </w:div>
                <w:div w:id="1665473788">
                  <w:marLeft w:val="0"/>
                  <w:marRight w:val="0"/>
                  <w:marTop w:val="0"/>
                  <w:marBottom w:val="0"/>
                  <w:divBdr>
                    <w:top w:val="none" w:sz="0" w:space="0" w:color="auto"/>
                    <w:left w:val="none" w:sz="0" w:space="0" w:color="auto"/>
                    <w:bottom w:val="none" w:sz="0" w:space="0" w:color="auto"/>
                    <w:right w:val="none" w:sz="0" w:space="0" w:color="auto"/>
                  </w:divBdr>
                </w:div>
                <w:div w:id="1684942501">
                  <w:marLeft w:val="0"/>
                  <w:marRight w:val="0"/>
                  <w:marTop w:val="0"/>
                  <w:marBottom w:val="0"/>
                  <w:divBdr>
                    <w:top w:val="none" w:sz="0" w:space="0" w:color="auto"/>
                    <w:left w:val="none" w:sz="0" w:space="0" w:color="auto"/>
                    <w:bottom w:val="none" w:sz="0" w:space="0" w:color="auto"/>
                    <w:right w:val="none" w:sz="0" w:space="0" w:color="auto"/>
                  </w:divBdr>
                </w:div>
                <w:div w:id="1720127721">
                  <w:marLeft w:val="0"/>
                  <w:marRight w:val="0"/>
                  <w:marTop w:val="0"/>
                  <w:marBottom w:val="0"/>
                  <w:divBdr>
                    <w:top w:val="none" w:sz="0" w:space="0" w:color="auto"/>
                    <w:left w:val="none" w:sz="0" w:space="0" w:color="auto"/>
                    <w:bottom w:val="none" w:sz="0" w:space="0" w:color="auto"/>
                    <w:right w:val="none" w:sz="0" w:space="0" w:color="auto"/>
                  </w:divBdr>
                </w:div>
                <w:div w:id="1818760221">
                  <w:marLeft w:val="0"/>
                  <w:marRight w:val="0"/>
                  <w:marTop w:val="0"/>
                  <w:marBottom w:val="0"/>
                  <w:divBdr>
                    <w:top w:val="none" w:sz="0" w:space="0" w:color="auto"/>
                    <w:left w:val="none" w:sz="0" w:space="0" w:color="auto"/>
                    <w:bottom w:val="none" w:sz="0" w:space="0" w:color="auto"/>
                    <w:right w:val="none" w:sz="0" w:space="0" w:color="auto"/>
                  </w:divBdr>
                </w:div>
                <w:div w:id="1923641620">
                  <w:marLeft w:val="0"/>
                  <w:marRight w:val="0"/>
                  <w:marTop w:val="0"/>
                  <w:marBottom w:val="0"/>
                  <w:divBdr>
                    <w:top w:val="none" w:sz="0" w:space="0" w:color="auto"/>
                    <w:left w:val="none" w:sz="0" w:space="0" w:color="auto"/>
                    <w:bottom w:val="none" w:sz="0" w:space="0" w:color="auto"/>
                    <w:right w:val="none" w:sz="0" w:space="0" w:color="auto"/>
                  </w:divBdr>
                </w:div>
                <w:div w:id="1928343984">
                  <w:marLeft w:val="0"/>
                  <w:marRight w:val="0"/>
                  <w:marTop w:val="0"/>
                  <w:marBottom w:val="0"/>
                  <w:divBdr>
                    <w:top w:val="none" w:sz="0" w:space="0" w:color="auto"/>
                    <w:left w:val="none" w:sz="0" w:space="0" w:color="auto"/>
                    <w:bottom w:val="none" w:sz="0" w:space="0" w:color="auto"/>
                    <w:right w:val="none" w:sz="0" w:space="0" w:color="auto"/>
                  </w:divBdr>
                </w:div>
                <w:div w:id="1955475810">
                  <w:marLeft w:val="0"/>
                  <w:marRight w:val="0"/>
                  <w:marTop w:val="0"/>
                  <w:marBottom w:val="0"/>
                  <w:divBdr>
                    <w:top w:val="none" w:sz="0" w:space="0" w:color="auto"/>
                    <w:left w:val="none" w:sz="0" w:space="0" w:color="auto"/>
                    <w:bottom w:val="none" w:sz="0" w:space="0" w:color="auto"/>
                    <w:right w:val="none" w:sz="0" w:space="0" w:color="auto"/>
                  </w:divBdr>
                </w:div>
                <w:div w:id="2031027846">
                  <w:marLeft w:val="0"/>
                  <w:marRight w:val="0"/>
                  <w:marTop w:val="0"/>
                  <w:marBottom w:val="0"/>
                  <w:divBdr>
                    <w:top w:val="none" w:sz="0" w:space="0" w:color="auto"/>
                    <w:left w:val="none" w:sz="0" w:space="0" w:color="auto"/>
                    <w:bottom w:val="none" w:sz="0" w:space="0" w:color="auto"/>
                    <w:right w:val="none" w:sz="0" w:space="0" w:color="auto"/>
                  </w:divBdr>
                </w:div>
                <w:div w:id="2074497495">
                  <w:marLeft w:val="0"/>
                  <w:marRight w:val="0"/>
                  <w:marTop w:val="0"/>
                  <w:marBottom w:val="0"/>
                  <w:divBdr>
                    <w:top w:val="none" w:sz="0" w:space="0" w:color="auto"/>
                    <w:left w:val="none" w:sz="0" w:space="0" w:color="auto"/>
                    <w:bottom w:val="none" w:sz="0" w:space="0" w:color="auto"/>
                    <w:right w:val="none" w:sz="0" w:space="0" w:color="auto"/>
                  </w:divBdr>
                </w:div>
                <w:div w:id="20824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5172">
      <w:bodyDiv w:val="1"/>
      <w:marLeft w:val="0"/>
      <w:marRight w:val="0"/>
      <w:marTop w:val="0"/>
      <w:marBottom w:val="0"/>
      <w:divBdr>
        <w:top w:val="none" w:sz="0" w:space="0" w:color="auto"/>
        <w:left w:val="none" w:sz="0" w:space="0" w:color="auto"/>
        <w:bottom w:val="none" w:sz="0" w:space="0" w:color="auto"/>
        <w:right w:val="none" w:sz="0" w:space="0" w:color="auto"/>
      </w:divBdr>
    </w:div>
    <w:div w:id="1369989894">
      <w:bodyDiv w:val="1"/>
      <w:marLeft w:val="0"/>
      <w:marRight w:val="0"/>
      <w:marTop w:val="0"/>
      <w:marBottom w:val="0"/>
      <w:divBdr>
        <w:top w:val="none" w:sz="0" w:space="0" w:color="auto"/>
        <w:left w:val="none" w:sz="0" w:space="0" w:color="auto"/>
        <w:bottom w:val="none" w:sz="0" w:space="0" w:color="auto"/>
        <w:right w:val="none" w:sz="0" w:space="0" w:color="auto"/>
      </w:divBdr>
    </w:div>
    <w:div w:id="1373844949">
      <w:bodyDiv w:val="1"/>
      <w:marLeft w:val="0"/>
      <w:marRight w:val="0"/>
      <w:marTop w:val="0"/>
      <w:marBottom w:val="0"/>
      <w:divBdr>
        <w:top w:val="none" w:sz="0" w:space="0" w:color="auto"/>
        <w:left w:val="none" w:sz="0" w:space="0" w:color="auto"/>
        <w:bottom w:val="none" w:sz="0" w:space="0" w:color="auto"/>
        <w:right w:val="none" w:sz="0" w:space="0" w:color="auto"/>
      </w:divBdr>
    </w:div>
    <w:div w:id="1375502270">
      <w:bodyDiv w:val="1"/>
      <w:marLeft w:val="0"/>
      <w:marRight w:val="0"/>
      <w:marTop w:val="0"/>
      <w:marBottom w:val="0"/>
      <w:divBdr>
        <w:top w:val="none" w:sz="0" w:space="0" w:color="auto"/>
        <w:left w:val="none" w:sz="0" w:space="0" w:color="auto"/>
        <w:bottom w:val="none" w:sz="0" w:space="0" w:color="auto"/>
        <w:right w:val="none" w:sz="0" w:space="0" w:color="auto"/>
      </w:divBdr>
    </w:div>
    <w:div w:id="1375889647">
      <w:bodyDiv w:val="1"/>
      <w:marLeft w:val="0"/>
      <w:marRight w:val="0"/>
      <w:marTop w:val="0"/>
      <w:marBottom w:val="0"/>
      <w:divBdr>
        <w:top w:val="none" w:sz="0" w:space="0" w:color="auto"/>
        <w:left w:val="none" w:sz="0" w:space="0" w:color="auto"/>
        <w:bottom w:val="none" w:sz="0" w:space="0" w:color="auto"/>
        <w:right w:val="none" w:sz="0" w:space="0" w:color="auto"/>
      </w:divBdr>
    </w:div>
    <w:div w:id="1378776812">
      <w:bodyDiv w:val="1"/>
      <w:marLeft w:val="0"/>
      <w:marRight w:val="0"/>
      <w:marTop w:val="0"/>
      <w:marBottom w:val="0"/>
      <w:divBdr>
        <w:top w:val="none" w:sz="0" w:space="0" w:color="auto"/>
        <w:left w:val="none" w:sz="0" w:space="0" w:color="auto"/>
        <w:bottom w:val="none" w:sz="0" w:space="0" w:color="auto"/>
        <w:right w:val="none" w:sz="0" w:space="0" w:color="auto"/>
      </w:divBdr>
    </w:div>
    <w:div w:id="1379741702">
      <w:bodyDiv w:val="1"/>
      <w:marLeft w:val="0"/>
      <w:marRight w:val="0"/>
      <w:marTop w:val="0"/>
      <w:marBottom w:val="0"/>
      <w:divBdr>
        <w:top w:val="none" w:sz="0" w:space="0" w:color="auto"/>
        <w:left w:val="none" w:sz="0" w:space="0" w:color="auto"/>
        <w:bottom w:val="none" w:sz="0" w:space="0" w:color="auto"/>
        <w:right w:val="none" w:sz="0" w:space="0" w:color="auto"/>
      </w:divBdr>
    </w:div>
    <w:div w:id="1381171755">
      <w:bodyDiv w:val="1"/>
      <w:marLeft w:val="0"/>
      <w:marRight w:val="0"/>
      <w:marTop w:val="0"/>
      <w:marBottom w:val="0"/>
      <w:divBdr>
        <w:top w:val="none" w:sz="0" w:space="0" w:color="auto"/>
        <w:left w:val="none" w:sz="0" w:space="0" w:color="auto"/>
        <w:bottom w:val="none" w:sz="0" w:space="0" w:color="auto"/>
        <w:right w:val="none" w:sz="0" w:space="0" w:color="auto"/>
      </w:divBdr>
    </w:div>
    <w:div w:id="1385330681">
      <w:bodyDiv w:val="1"/>
      <w:marLeft w:val="0"/>
      <w:marRight w:val="0"/>
      <w:marTop w:val="0"/>
      <w:marBottom w:val="0"/>
      <w:divBdr>
        <w:top w:val="none" w:sz="0" w:space="0" w:color="auto"/>
        <w:left w:val="none" w:sz="0" w:space="0" w:color="auto"/>
        <w:bottom w:val="none" w:sz="0" w:space="0" w:color="auto"/>
        <w:right w:val="none" w:sz="0" w:space="0" w:color="auto"/>
      </w:divBdr>
    </w:div>
    <w:div w:id="1388261699">
      <w:bodyDiv w:val="1"/>
      <w:marLeft w:val="0"/>
      <w:marRight w:val="0"/>
      <w:marTop w:val="0"/>
      <w:marBottom w:val="0"/>
      <w:divBdr>
        <w:top w:val="none" w:sz="0" w:space="0" w:color="auto"/>
        <w:left w:val="none" w:sz="0" w:space="0" w:color="auto"/>
        <w:bottom w:val="none" w:sz="0" w:space="0" w:color="auto"/>
        <w:right w:val="none" w:sz="0" w:space="0" w:color="auto"/>
      </w:divBdr>
    </w:div>
    <w:div w:id="1391153303">
      <w:bodyDiv w:val="1"/>
      <w:marLeft w:val="0"/>
      <w:marRight w:val="0"/>
      <w:marTop w:val="0"/>
      <w:marBottom w:val="0"/>
      <w:divBdr>
        <w:top w:val="none" w:sz="0" w:space="0" w:color="auto"/>
        <w:left w:val="none" w:sz="0" w:space="0" w:color="auto"/>
        <w:bottom w:val="none" w:sz="0" w:space="0" w:color="auto"/>
        <w:right w:val="none" w:sz="0" w:space="0" w:color="auto"/>
      </w:divBdr>
    </w:div>
    <w:div w:id="1392079179">
      <w:bodyDiv w:val="1"/>
      <w:marLeft w:val="0"/>
      <w:marRight w:val="0"/>
      <w:marTop w:val="0"/>
      <w:marBottom w:val="0"/>
      <w:divBdr>
        <w:top w:val="none" w:sz="0" w:space="0" w:color="auto"/>
        <w:left w:val="none" w:sz="0" w:space="0" w:color="auto"/>
        <w:bottom w:val="none" w:sz="0" w:space="0" w:color="auto"/>
        <w:right w:val="none" w:sz="0" w:space="0" w:color="auto"/>
      </w:divBdr>
    </w:div>
    <w:div w:id="1394237668">
      <w:bodyDiv w:val="1"/>
      <w:marLeft w:val="0"/>
      <w:marRight w:val="0"/>
      <w:marTop w:val="0"/>
      <w:marBottom w:val="0"/>
      <w:divBdr>
        <w:top w:val="none" w:sz="0" w:space="0" w:color="auto"/>
        <w:left w:val="none" w:sz="0" w:space="0" w:color="auto"/>
        <w:bottom w:val="none" w:sz="0" w:space="0" w:color="auto"/>
        <w:right w:val="none" w:sz="0" w:space="0" w:color="auto"/>
      </w:divBdr>
    </w:div>
    <w:div w:id="1395355299">
      <w:bodyDiv w:val="1"/>
      <w:marLeft w:val="0"/>
      <w:marRight w:val="0"/>
      <w:marTop w:val="0"/>
      <w:marBottom w:val="0"/>
      <w:divBdr>
        <w:top w:val="none" w:sz="0" w:space="0" w:color="auto"/>
        <w:left w:val="none" w:sz="0" w:space="0" w:color="auto"/>
        <w:bottom w:val="none" w:sz="0" w:space="0" w:color="auto"/>
        <w:right w:val="none" w:sz="0" w:space="0" w:color="auto"/>
      </w:divBdr>
    </w:div>
    <w:div w:id="1396198531">
      <w:bodyDiv w:val="1"/>
      <w:marLeft w:val="0"/>
      <w:marRight w:val="0"/>
      <w:marTop w:val="0"/>
      <w:marBottom w:val="0"/>
      <w:divBdr>
        <w:top w:val="none" w:sz="0" w:space="0" w:color="auto"/>
        <w:left w:val="none" w:sz="0" w:space="0" w:color="auto"/>
        <w:bottom w:val="none" w:sz="0" w:space="0" w:color="auto"/>
        <w:right w:val="none" w:sz="0" w:space="0" w:color="auto"/>
      </w:divBdr>
    </w:div>
    <w:div w:id="1399088379">
      <w:bodyDiv w:val="1"/>
      <w:marLeft w:val="0"/>
      <w:marRight w:val="0"/>
      <w:marTop w:val="0"/>
      <w:marBottom w:val="0"/>
      <w:divBdr>
        <w:top w:val="none" w:sz="0" w:space="0" w:color="auto"/>
        <w:left w:val="none" w:sz="0" w:space="0" w:color="auto"/>
        <w:bottom w:val="none" w:sz="0" w:space="0" w:color="auto"/>
        <w:right w:val="none" w:sz="0" w:space="0" w:color="auto"/>
      </w:divBdr>
    </w:div>
    <w:div w:id="1403916870">
      <w:bodyDiv w:val="1"/>
      <w:marLeft w:val="0"/>
      <w:marRight w:val="0"/>
      <w:marTop w:val="0"/>
      <w:marBottom w:val="0"/>
      <w:divBdr>
        <w:top w:val="none" w:sz="0" w:space="0" w:color="auto"/>
        <w:left w:val="none" w:sz="0" w:space="0" w:color="auto"/>
        <w:bottom w:val="none" w:sz="0" w:space="0" w:color="auto"/>
        <w:right w:val="none" w:sz="0" w:space="0" w:color="auto"/>
      </w:divBdr>
    </w:div>
    <w:div w:id="1408527847">
      <w:bodyDiv w:val="1"/>
      <w:marLeft w:val="0"/>
      <w:marRight w:val="0"/>
      <w:marTop w:val="0"/>
      <w:marBottom w:val="0"/>
      <w:divBdr>
        <w:top w:val="none" w:sz="0" w:space="0" w:color="auto"/>
        <w:left w:val="none" w:sz="0" w:space="0" w:color="auto"/>
        <w:bottom w:val="none" w:sz="0" w:space="0" w:color="auto"/>
        <w:right w:val="none" w:sz="0" w:space="0" w:color="auto"/>
      </w:divBdr>
    </w:div>
    <w:div w:id="1410542878">
      <w:bodyDiv w:val="1"/>
      <w:marLeft w:val="0"/>
      <w:marRight w:val="0"/>
      <w:marTop w:val="0"/>
      <w:marBottom w:val="0"/>
      <w:divBdr>
        <w:top w:val="none" w:sz="0" w:space="0" w:color="auto"/>
        <w:left w:val="none" w:sz="0" w:space="0" w:color="auto"/>
        <w:bottom w:val="none" w:sz="0" w:space="0" w:color="auto"/>
        <w:right w:val="none" w:sz="0" w:space="0" w:color="auto"/>
      </w:divBdr>
    </w:div>
    <w:div w:id="1413157343">
      <w:bodyDiv w:val="1"/>
      <w:marLeft w:val="0"/>
      <w:marRight w:val="0"/>
      <w:marTop w:val="0"/>
      <w:marBottom w:val="0"/>
      <w:divBdr>
        <w:top w:val="none" w:sz="0" w:space="0" w:color="auto"/>
        <w:left w:val="none" w:sz="0" w:space="0" w:color="auto"/>
        <w:bottom w:val="none" w:sz="0" w:space="0" w:color="auto"/>
        <w:right w:val="none" w:sz="0" w:space="0" w:color="auto"/>
      </w:divBdr>
    </w:div>
    <w:div w:id="1419404290">
      <w:bodyDiv w:val="1"/>
      <w:marLeft w:val="0"/>
      <w:marRight w:val="0"/>
      <w:marTop w:val="0"/>
      <w:marBottom w:val="0"/>
      <w:divBdr>
        <w:top w:val="none" w:sz="0" w:space="0" w:color="auto"/>
        <w:left w:val="none" w:sz="0" w:space="0" w:color="auto"/>
        <w:bottom w:val="none" w:sz="0" w:space="0" w:color="auto"/>
        <w:right w:val="none" w:sz="0" w:space="0" w:color="auto"/>
      </w:divBdr>
    </w:div>
    <w:div w:id="1421175947">
      <w:bodyDiv w:val="1"/>
      <w:marLeft w:val="0"/>
      <w:marRight w:val="0"/>
      <w:marTop w:val="0"/>
      <w:marBottom w:val="0"/>
      <w:divBdr>
        <w:top w:val="none" w:sz="0" w:space="0" w:color="auto"/>
        <w:left w:val="none" w:sz="0" w:space="0" w:color="auto"/>
        <w:bottom w:val="none" w:sz="0" w:space="0" w:color="auto"/>
        <w:right w:val="none" w:sz="0" w:space="0" w:color="auto"/>
      </w:divBdr>
    </w:div>
    <w:div w:id="1422528973">
      <w:bodyDiv w:val="1"/>
      <w:marLeft w:val="0"/>
      <w:marRight w:val="0"/>
      <w:marTop w:val="0"/>
      <w:marBottom w:val="0"/>
      <w:divBdr>
        <w:top w:val="none" w:sz="0" w:space="0" w:color="auto"/>
        <w:left w:val="none" w:sz="0" w:space="0" w:color="auto"/>
        <w:bottom w:val="none" w:sz="0" w:space="0" w:color="auto"/>
        <w:right w:val="none" w:sz="0" w:space="0" w:color="auto"/>
      </w:divBdr>
    </w:div>
    <w:div w:id="1423449362">
      <w:bodyDiv w:val="1"/>
      <w:marLeft w:val="0"/>
      <w:marRight w:val="0"/>
      <w:marTop w:val="0"/>
      <w:marBottom w:val="0"/>
      <w:divBdr>
        <w:top w:val="none" w:sz="0" w:space="0" w:color="auto"/>
        <w:left w:val="none" w:sz="0" w:space="0" w:color="auto"/>
        <w:bottom w:val="none" w:sz="0" w:space="0" w:color="auto"/>
        <w:right w:val="none" w:sz="0" w:space="0" w:color="auto"/>
      </w:divBdr>
    </w:div>
    <w:div w:id="1425150335">
      <w:bodyDiv w:val="1"/>
      <w:marLeft w:val="0"/>
      <w:marRight w:val="0"/>
      <w:marTop w:val="0"/>
      <w:marBottom w:val="0"/>
      <w:divBdr>
        <w:top w:val="none" w:sz="0" w:space="0" w:color="auto"/>
        <w:left w:val="none" w:sz="0" w:space="0" w:color="auto"/>
        <w:bottom w:val="none" w:sz="0" w:space="0" w:color="auto"/>
        <w:right w:val="none" w:sz="0" w:space="0" w:color="auto"/>
      </w:divBdr>
    </w:div>
    <w:div w:id="1425959785">
      <w:bodyDiv w:val="1"/>
      <w:marLeft w:val="0"/>
      <w:marRight w:val="0"/>
      <w:marTop w:val="0"/>
      <w:marBottom w:val="0"/>
      <w:divBdr>
        <w:top w:val="none" w:sz="0" w:space="0" w:color="auto"/>
        <w:left w:val="none" w:sz="0" w:space="0" w:color="auto"/>
        <w:bottom w:val="none" w:sz="0" w:space="0" w:color="auto"/>
        <w:right w:val="none" w:sz="0" w:space="0" w:color="auto"/>
      </w:divBdr>
    </w:div>
    <w:div w:id="1430078737">
      <w:bodyDiv w:val="1"/>
      <w:marLeft w:val="0"/>
      <w:marRight w:val="0"/>
      <w:marTop w:val="0"/>
      <w:marBottom w:val="0"/>
      <w:divBdr>
        <w:top w:val="none" w:sz="0" w:space="0" w:color="auto"/>
        <w:left w:val="none" w:sz="0" w:space="0" w:color="auto"/>
        <w:bottom w:val="none" w:sz="0" w:space="0" w:color="auto"/>
        <w:right w:val="none" w:sz="0" w:space="0" w:color="auto"/>
      </w:divBdr>
    </w:div>
    <w:div w:id="1431271543">
      <w:bodyDiv w:val="1"/>
      <w:marLeft w:val="0"/>
      <w:marRight w:val="0"/>
      <w:marTop w:val="0"/>
      <w:marBottom w:val="0"/>
      <w:divBdr>
        <w:top w:val="none" w:sz="0" w:space="0" w:color="auto"/>
        <w:left w:val="none" w:sz="0" w:space="0" w:color="auto"/>
        <w:bottom w:val="none" w:sz="0" w:space="0" w:color="auto"/>
        <w:right w:val="none" w:sz="0" w:space="0" w:color="auto"/>
      </w:divBdr>
    </w:div>
    <w:div w:id="1431586907">
      <w:bodyDiv w:val="1"/>
      <w:marLeft w:val="0"/>
      <w:marRight w:val="0"/>
      <w:marTop w:val="0"/>
      <w:marBottom w:val="0"/>
      <w:divBdr>
        <w:top w:val="none" w:sz="0" w:space="0" w:color="auto"/>
        <w:left w:val="none" w:sz="0" w:space="0" w:color="auto"/>
        <w:bottom w:val="none" w:sz="0" w:space="0" w:color="auto"/>
        <w:right w:val="none" w:sz="0" w:space="0" w:color="auto"/>
      </w:divBdr>
    </w:div>
    <w:div w:id="1434858321">
      <w:bodyDiv w:val="1"/>
      <w:marLeft w:val="0"/>
      <w:marRight w:val="0"/>
      <w:marTop w:val="0"/>
      <w:marBottom w:val="0"/>
      <w:divBdr>
        <w:top w:val="none" w:sz="0" w:space="0" w:color="auto"/>
        <w:left w:val="none" w:sz="0" w:space="0" w:color="auto"/>
        <w:bottom w:val="none" w:sz="0" w:space="0" w:color="auto"/>
        <w:right w:val="none" w:sz="0" w:space="0" w:color="auto"/>
      </w:divBdr>
    </w:div>
    <w:div w:id="1437598529">
      <w:bodyDiv w:val="1"/>
      <w:marLeft w:val="0"/>
      <w:marRight w:val="0"/>
      <w:marTop w:val="0"/>
      <w:marBottom w:val="0"/>
      <w:divBdr>
        <w:top w:val="none" w:sz="0" w:space="0" w:color="auto"/>
        <w:left w:val="none" w:sz="0" w:space="0" w:color="auto"/>
        <w:bottom w:val="none" w:sz="0" w:space="0" w:color="auto"/>
        <w:right w:val="none" w:sz="0" w:space="0" w:color="auto"/>
      </w:divBdr>
    </w:div>
    <w:div w:id="1438023112">
      <w:bodyDiv w:val="1"/>
      <w:marLeft w:val="0"/>
      <w:marRight w:val="0"/>
      <w:marTop w:val="0"/>
      <w:marBottom w:val="0"/>
      <w:divBdr>
        <w:top w:val="none" w:sz="0" w:space="0" w:color="auto"/>
        <w:left w:val="none" w:sz="0" w:space="0" w:color="auto"/>
        <w:bottom w:val="none" w:sz="0" w:space="0" w:color="auto"/>
        <w:right w:val="none" w:sz="0" w:space="0" w:color="auto"/>
      </w:divBdr>
    </w:div>
    <w:div w:id="1444768592">
      <w:bodyDiv w:val="1"/>
      <w:marLeft w:val="0"/>
      <w:marRight w:val="0"/>
      <w:marTop w:val="0"/>
      <w:marBottom w:val="0"/>
      <w:divBdr>
        <w:top w:val="none" w:sz="0" w:space="0" w:color="auto"/>
        <w:left w:val="none" w:sz="0" w:space="0" w:color="auto"/>
        <w:bottom w:val="none" w:sz="0" w:space="0" w:color="auto"/>
        <w:right w:val="none" w:sz="0" w:space="0" w:color="auto"/>
      </w:divBdr>
    </w:div>
    <w:div w:id="1446579495">
      <w:bodyDiv w:val="1"/>
      <w:marLeft w:val="0"/>
      <w:marRight w:val="0"/>
      <w:marTop w:val="0"/>
      <w:marBottom w:val="0"/>
      <w:divBdr>
        <w:top w:val="none" w:sz="0" w:space="0" w:color="auto"/>
        <w:left w:val="none" w:sz="0" w:space="0" w:color="auto"/>
        <w:bottom w:val="none" w:sz="0" w:space="0" w:color="auto"/>
        <w:right w:val="none" w:sz="0" w:space="0" w:color="auto"/>
      </w:divBdr>
    </w:div>
    <w:div w:id="1446845518">
      <w:bodyDiv w:val="1"/>
      <w:marLeft w:val="0"/>
      <w:marRight w:val="0"/>
      <w:marTop w:val="0"/>
      <w:marBottom w:val="0"/>
      <w:divBdr>
        <w:top w:val="none" w:sz="0" w:space="0" w:color="auto"/>
        <w:left w:val="none" w:sz="0" w:space="0" w:color="auto"/>
        <w:bottom w:val="none" w:sz="0" w:space="0" w:color="auto"/>
        <w:right w:val="none" w:sz="0" w:space="0" w:color="auto"/>
      </w:divBdr>
    </w:div>
    <w:div w:id="1447888822">
      <w:bodyDiv w:val="1"/>
      <w:marLeft w:val="0"/>
      <w:marRight w:val="0"/>
      <w:marTop w:val="0"/>
      <w:marBottom w:val="0"/>
      <w:divBdr>
        <w:top w:val="none" w:sz="0" w:space="0" w:color="auto"/>
        <w:left w:val="none" w:sz="0" w:space="0" w:color="auto"/>
        <w:bottom w:val="none" w:sz="0" w:space="0" w:color="auto"/>
        <w:right w:val="none" w:sz="0" w:space="0" w:color="auto"/>
      </w:divBdr>
    </w:div>
    <w:div w:id="1448504193">
      <w:bodyDiv w:val="1"/>
      <w:marLeft w:val="0"/>
      <w:marRight w:val="0"/>
      <w:marTop w:val="0"/>
      <w:marBottom w:val="0"/>
      <w:divBdr>
        <w:top w:val="none" w:sz="0" w:space="0" w:color="auto"/>
        <w:left w:val="none" w:sz="0" w:space="0" w:color="auto"/>
        <w:bottom w:val="none" w:sz="0" w:space="0" w:color="auto"/>
        <w:right w:val="none" w:sz="0" w:space="0" w:color="auto"/>
      </w:divBdr>
    </w:div>
    <w:div w:id="1453326733">
      <w:bodyDiv w:val="1"/>
      <w:marLeft w:val="0"/>
      <w:marRight w:val="0"/>
      <w:marTop w:val="0"/>
      <w:marBottom w:val="0"/>
      <w:divBdr>
        <w:top w:val="none" w:sz="0" w:space="0" w:color="auto"/>
        <w:left w:val="none" w:sz="0" w:space="0" w:color="auto"/>
        <w:bottom w:val="none" w:sz="0" w:space="0" w:color="auto"/>
        <w:right w:val="none" w:sz="0" w:space="0" w:color="auto"/>
      </w:divBdr>
    </w:div>
    <w:div w:id="1454012276">
      <w:bodyDiv w:val="1"/>
      <w:marLeft w:val="0"/>
      <w:marRight w:val="0"/>
      <w:marTop w:val="0"/>
      <w:marBottom w:val="0"/>
      <w:divBdr>
        <w:top w:val="none" w:sz="0" w:space="0" w:color="auto"/>
        <w:left w:val="none" w:sz="0" w:space="0" w:color="auto"/>
        <w:bottom w:val="none" w:sz="0" w:space="0" w:color="auto"/>
        <w:right w:val="none" w:sz="0" w:space="0" w:color="auto"/>
      </w:divBdr>
    </w:div>
    <w:div w:id="1454906048">
      <w:bodyDiv w:val="1"/>
      <w:marLeft w:val="0"/>
      <w:marRight w:val="0"/>
      <w:marTop w:val="0"/>
      <w:marBottom w:val="0"/>
      <w:divBdr>
        <w:top w:val="none" w:sz="0" w:space="0" w:color="auto"/>
        <w:left w:val="none" w:sz="0" w:space="0" w:color="auto"/>
        <w:bottom w:val="none" w:sz="0" w:space="0" w:color="auto"/>
        <w:right w:val="none" w:sz="0" w:space="0" w:color="auto"/>
      </w:divBdr>
    </w:div>
    <w:div w:id="1457748893">
      <w:bodyDiv w:val="1"/>
      <w:marLeft w:val="0"/>
      <w:marRight w:val="0"/>
      <w:marTop w:val="0"/>
      <w:marBottom w:val="0"/>
      <w:divBdr>
        <w:top w:val="none" w:sz="0" w:space="0" w:color="auto"/>
        <w:left w:val="none" w:sz="0" w:space="0" w:color="auto"/>
        <w:bottom w:val="none" w:sz="0" w:space="0" w:color="auto"/>
        <w:right w:val="none" w:sz="0" w:space="0" w:color="auto"/>
      </w:divBdr>
    </w:div>
    <w:div w:id="1458524938">
      <w:bodyDiv w:val="1"/>
      <w:marLeft w:val="0"/>
      <w:marRight w:val="0"/>
      <w:marTop w:val="0"/>
      <w:marBottom w:val="0"/>
      <w:divBdr>
        <w:top w:val="none" w:sz="0" w:space="0" w:color="auto"/>
        <w:left w:val="none" w:sz="0" w:space="0" w:color="auto"/>
        <w:bottom w:val="none" w:sz="0" w:space="0" w:color="auto"/>
        <w:right w:val="none" w:sz="0" w:space="0" w:color="auto"/>
      </w:divBdr>
    </w:div>
    <w:div w:id="1465201032">
      <w:bodyDiv w:val="1"/>
      <w:marLeft w:val="0"/>
      <w:marRight w:val="0"/>
      <w:marTop w:val="0"/>
      <w:marBottom w:val="0"/>
      <w:divBdr>
        <w:top w:val="none" w:sz="0" w:space="0" w:color="auto"/>
        <w:left w:val="none" w:sz="0" w:space="0" w:color="auto"/>
        <w:bottom w:val="none" w:sz="0" w:space="0" w:color="auto"/>
        <w:right w:val="none" w:sz="0" w:space="0" w:color="auto"/>
      </w:divBdr>
    </w:div>
    <w:div w:id="1466040415">
      <w:bodyDiv w:val="1"/>
      <w:marLeft w:val="0"/>
      <w:marRight w:val="0"/>
      <w:marTop w:val="0"/>
      <w:marBottom w:val="0"/>
      <w:divBdr>
        <w:top w:val="none" w:sz="0" w:space="0" w:color="auto"/>
        <w:left w:val="none" w:sz="0" w:space="0" w:color="auto"/>
        <w:bottom w:val="none" w:sz="0" w:space="0" w:color="auto"/>
        <w:right w:val="none" w:sz="0" w:space="0" w:color="auto"/>
      </w:divBdr>
    </w:div>
    <w:div w:id="1466587302">
      <w:bodyDiv w:val="1"/>
      <w:marLeft w:val="0"/>
      <w:marRight w:val="0"/>
      <w:marTop w:val="0"/>
      <w:marBottom w:val="0"/>
      <w:divBdr>
        <w:top w:val="none" w:sz="0" w:space="0" w:color="auto"/>
        <w:left w:val="none" w:sz="0" w:space="0" w:color="auto"/>
        <w:bottom w:val="none" w:sz="0" w:space="0" w:color="auto"/>
        <w:right w:val="none" w:sz="0" w:space="0" w:color="auto"/>
      </w:divBdr>
    </w:div>
    <w:div w:id="1467746614">
      <w:bodyDiv w:val="1"/>
      <w:marLeft w:val="0"/>
      <w:marRight w:val="0"/>
      <w:marTop w:val="0"/>
      <w:marBottom w:val="0"/>
      <w:divBdr>
        <w:top w:val="none" w:sz="0" w:space="0" w:color="auto"/>
        <w:left w:val="none" w:sz="0" w:space="0" w:color="auto"/>
        <w:bottom w:val="none" w:sz="0" w:space="0" w:color="auto"/>
        <w:right w:val="none" w:sz="0" w:space="0" w:color="auto"/>
      </w:divBdr>
      <w:divsChild>
        <w:div w:id="1332677178">
          <w:marLeft w:val="0"/>
          <w:marRight w:val="0"/>
          <w:marTop w:val="0"/>
          <w:marBottom w:val="0"/>
          <w:divBdr>
            <w:top w:val="none" w:sz="0" w:space="0" w:color="auto"/>
            <w:left w:val="none" w:sz="0" w:space="0" w:color="auto"/>
            <w:bottom w:val="none" w:sz="0" w:space="0" w:color="auto"/>
            <w:right w:val="none" w:sz="0" w:space="0" w:color="auto"/>
          </w:divBdr>
        </w:div>
      </w:divsChild>
    </w:div>
    <w:div w:id="1469589096">
      <w:bodyDiv w:val="1"/>
      <w:marLeft w:val="0"/>
      <w:marRight w:val="0"/>
      <w:marTop w:val="0"/>
      <w:marBottom w:val="0"/>
      <w:divBdr>
        <w:top w:val="none" w:sz="0" w:space="0" w:color="auto"/>
        <w:left w:val="none" w:sz="0" w:space="0" w:color="auto"/>
        <w:bottom w:val="none" w:sz="0" w:space="0" w:color="auto"/>
        <w:right w:val="none" w:sz="0" w:space="0" w:color="auto"/>
      </w:divBdr>
    </w:div>
    <w:div w:id="1473211643">
      <w:bodyDiv w:val="1"/>
      <w:marLeft w:val="0"/>
      <w:marRight w:val="0"/>
      <w:marTop w:val="0"/>
      <w:marBottom w:val="0"/>
      <w:divBdr>
        <w:top w:val="none" w:sz="0" w:space="0" w:color="auto"/>
        <w:left w:val="none" w:sz="0" w:space="0" w:color="auto"/>
        <w:bottom w:val="none" w:sz="0" w:space="0" w:color="auto"/>
        <w:right w:val="none" w:sz="0" w:space="0" w:color="auto"/>
      </w:divBdr>
    </w:div>
    <w:div w:id="1474519714">
      <w:bodyDiv w:val="1"/>
      <w:marLeft w:val="0"/>
      <w:marRight w:val="0"/>
      <w:marTop w:val="0"/>
      <w:marBottom w:val="0"/>
      <w:divBdr>
        <w:top w:val="none" w:sz="0" w:space="0" w:color="auto"/>
        <w:left w:val="none" w:sz="0" w:space="0" w:color="auto"/>
        <w:bottom w:val="none" w:sz="0" w:space="0" w:color="auto"/>
        <w:right w:val="none" w:sz="0" w:space="0" w:color="auto"/>
      </w:divBdr>
      <w:divsChild>
        <w:div w:id="943001627">
          <w:marLeft w:val="0"/>
          <w:marRight w:val="0"/>
          <w:marTop w:val="0"/>
          <w:marBottom w:val="0"/>
          <w:divBdr>
            <w:top w:val="none" w:sz="0" w:space="0" w:color="auto"/>
            <w:left w:val="none" w:sz="0" w:space="0" w:color="auto"/>
            <w:bottom w:val="none" w:sz="0" w:space="0" w:color="auto"/>
            <w:right w:val="none" w:sz="0" w:space="0" w:color="auto"/>
          </w:divBdr>
        </w:div>
      </w:divsChild>
    </w:div>
    <w:div w:id="1481994844">
      <w:bodyDiv w:val="1"/>
      <w:marLeft w:val="0"/>
      <w:marRight w:val="0"/>
      <w:marTop w:val="0"/>
      <w:marBottom w:val="0"/>
      <w:divBdr>
        <w:top w:val="none" w:sz="0" w:space="0" w:color="auto"/>
        <w:left w:val="none" w:sz="0" w:space="0" w:color="auto"/>
        <w:bottom w:val="none" w:sz="0" w:space="0" w:color="auto"/>
        <w:right w:val="none" w:sz="0" w:space="0" w:color="auto"/>
      </w:divBdr>
    </w:div>
    <w:div w:id="1483353228">
      <w:bodyDiv w:val="1"/>
      <w:marLeft w:val="0"/>
      <w:marRight w:val="0"/>
      <w:marTop w:val="0"/>
      <w:marBottom w:val="0"/>
      <w:divBdr>
        <w:top w:val="none" w:sz="0" w:space="0" w:color="auto"/>
        <w:left w:val="none" w:sz="0" w:space="0" w:color="auto"/>
        <w:bottom w:val="none" w:sz="0" w:space="0" w:color="auto"/>
        <w:right w:val="none" w:sz="0" w:space="0" w:color="auto"/>
      </w:divBdr>
    </w:div>
    <w:div w:id="1483544458">
      <w:bodyDiv w:val="1"/>
      <w:marLeft w:val="0"/>
      <w:marRight w:val="0"/>
      <w:marTop w:val="0"/>
      <w:marBottom w:val="0"/>
      <w:divBdr>
        <w:top w:val="none" w:sz="0" w:space="0" w:color="auto"/>
        <w:left w:val="none" w:sz="0" w:space="0" w:color="auto"/>
        <w:bottom w:val="none" w:sz="0" w:space="0" w:color="auto"/>
        <w:right w:val="none" w:sz="0" w:space="0" w:color="auto"/>
      </w:divBdr>
    </w:div>
    <w:div w:id="1486971453">
      <w:bodyDiv w:val="1"/>
      <w:marLeft w:val="0"/>
      <w:marRight w:val="0"/>
      <w:marTop w:val="0"/>
      <w:marBottom w:val="0"/>
      <w:divBdr>
        <w:top w:val="none" w:sz="0" w:space="0" w:color="auto"/>
        <w:left w:val="none" w:sz="0" w:space="0" w:color="auto"/>
        <w:bottom w:val="none" w:sz="0" w:space="0" w:color="auto"/>
        <w:right w:val="none" w:sz="0" w:space="0" w:color="auto"/>
      </w:divBdr>
    </w:div>
    <w:div w:id="1487089168">
      <w:bodyDiv w:val="1"/>
      <w:marLeft w:val="0"/>
      <w:marRight w:val="0"/>
      <w:marTop w:val="0"/>
      <w:marBottom w:val="0"/>
      <w:divBdr>
        <w:top w:val="none" w:sz="0" w:space="0" w:color="auto"/>
        <w:left w:val="none" w:sz="0" w:space="0" w:color="auto"/>
        <w:bottom w:val="none" w:sz="0" w:space="0" w:color="auto"/>
        <w:right w:val="none" w:sz="0" w:space="0" w:color="auto"/>
      </w:divBdr>
    </w:div>
    <w:div w:id="1491751940">
      <w:bodyDiv w:val="1"/>
      <w:marLeft w:val="0"/>
      <w:marRight w:val="0"/>
      <w:marTop w:val="0"/>
      <w:marBottom w:val="0"/>
      <w:divBdr>
        <w:top w:val="none" w:sz="0" w:space="0" w:color="auto"/>
        <w:left w:val="none" w:sz="0" w:space="0" w:color="auto"/>
        <w:bottom w:val="none" w:sz="0" w:space="0" w:color="auto"/>
        <w:right w:val="none" w:sz="0" w:space="0" w:color="auto"/>
      </w:divBdr>
    </w:div>
    <w:div w:id="1499954382">
      <w:bodyDiv w:val="1"/>
      <w:marLeft w:val="0"/>
      <w:marRight w:val="0"/>
      <w:marTop w:val="0"/>
      <w:marBottom w:val="0"/>
      <w:divBdr>
        <w:top w:val="none" w:sz="0" w:space="0" w:color="auto"/>
        <w:left w:val="none" w:sz="0" w:space="0" w:color="auto"/>
        <w:bottom w:val="none" w:sz="0" w:space="0" w:color="auto"/>
        <w:right w:val="none" w:sz="0" w:space="0" w:color="auto"/>
      </w:divBdr>
    </w:div>
    <w:div w:id="1500000728">
      <w:bodyDiv w:val="1"/>
      <w:marLeft w:val="0"/>
      <w:marRight w:val="0"/>
      <w:marTop w:val="0"/>
      <w:marBottom w:val="0"/>
      <w:divBdr>
        <w:top w:val="none" w:sz="0" w:space="0" w:color="auto"/>
        <w:left w:val="none" w:sz="0" w:space="0" w:color="auto"/>
        <w:bottom w:val="none" w:sz="0" w:space="0" w:color="auto"/>
        <w:right w:val="none" w:sz="0" w:space="0" w:color="auto"/>
      </w:divBdr>
    </w:div>
    <w:div w:id="1503352868">
      <w:bodyDiv w:val="1"/>
      <w:marLeft w:val="0"/>
      <w:marRight w:val="0"/>
      <w:marTop w:val="0"/>
      <w:marBottom w:val="0"/>
      <w:divBdr>
        <w:top w:val="none" w:sz="0" w:space="0" w:color="auto"/>
        <w:left w:val="none" w:sz="0" w:space="0" w:color="auto"/>
        <w:bottom w:val="none" w:sz="0" w:space="0" w:color="auto"/>
        <w:right w:val="none" w:sz="0" w:space="0" w:color="auto"/>
      </w:divBdr>
    </w:div>
    <w:div w:id="1506481616">
      <w:bodyDiv w:val="1"/>
      <w:marLeft w:val="0"/>
      <w:marRight w:val="0"/>
      <w:marTop w:val="0"/>
      <w:marBottom w:val="0"/>
      <w:divBdr>
        <w:top w:val="none" w:sz="0" w:space="0" w:color="auto"/>
        <w:left w:val="none" w:sz="0" w:space="0" w:color="auto"/>
        <w:bottom w:val="none" w:sz="0" w:space="0" w:color="auto"/>
        <w:right w:val="none" w:sz="0" w:space="0" w:color="auto"/>
      </w:divBdr>
    </w:div>
    <w:div w:id="1507474512">
      <w:bodyDiv w:val="1"/>
      <w:marLeft w:val="0"/>
      <w:marRight w:val="0"/>
      <w:marTop w:val="0"/>
      <w:marBottom w:val="0"/>
      <w:divBdr>
        <w:top w:val="none" w:sz="0" w:space="0" w:color="auto"/>
        <w:left w:val="none" w:sz="0" w:space="0" w:color="auto"/>
        <w:bottom w:val="none" w:sz="0" w:space="0" w:color="auto"/>
        <w:right w:val="none" w:sz="0" w:space="0" w:color="auto"/>
      </w:divBdr>
    </w:div>
    <w:div w:id="1507748720">
      <w:bodyDiv w:val="1"/>
      <w:marLeft w:val="0"/>
      <w:marRight w:val="0"/>
      <w:marTop w:val="0"/>
      <w:marBottom w:val="0"/>
      <w:divBdr>
        <w:top w:val="none" w:sz="0" w:space="0" w:color="auto"/>
        <w:left w:val="none" w:sz="0" w:space="0" w:color="auto"/>
        <w:bottom w:val="none" w:sz="0" w:space="0" w:color="auto"/>
        <w:right w:val="none" w:sz="0" w:space="0" w:color="auto"/>
      </w:divBdr>
    </w:div>
    <w:div w:id="1509177222">
      <w:bodyDiv w:val="1"/>
      <w:marLeft w:val="0"/>
      <w:marRight w:val="0"/>
      <w:marTop w:val="0"/>
      <w:marBottom w:val="0"/>
      <w:divBdr>
        <w:top w:val="none" w:sz="0" w:space="0" w:color="auto"/>
        <w:left w:val="none" w:sz="0" w:space="0" w:color="auto"/>
        <w:bottom w:val="none" w:sz="0" w:space="0" w:color="auto"/>
        <w:right w:val="none" w:sz="0" w:space="0" w:color="auto"/>
      </w:divBdr>
    </w:div>
    <w:div w:id="1510950330">
      <w:bodyDiv w:val="1"/>
      <w:marLeft w:val="0"/>
      <w:marRight w:val="0"/>
      <w:marTop w:val="0"/>
      <w:marBottom w:val="0"/>
      <w:divBdr>
        <w:top w:val="none" w:sz="0" w:space="0" w:color="auto"/>
        <w:left w:val="none" w:sz="0" w:space="0" w:color="auto"/>
        <w:bottom w:val="none" w:sz="0" w:space="0" w:color="auto"/>
        <w:right w:val="none" w:sz="0" w:space="0" w:color="auto"/>
      </w:divBdr>
    </w:div>
    <w:div w:id="1517112834">
      <w:bodyDiv w:val="1"/>
      <w:marLeft w:val="0"/>
      <w:marRight w:val="0"/>
      <w:marTop w:val="0"/>
      <w:marBottom w:val="0"/>
      <w:divBdr>
        <w:top w:val="none" w:sz="0" w:space="0" w:color="auto"/>
        <w:left w:val="none" w:sz="0" w:space="0" w:color="auto"/>
        <w:bottom w:val="none" w:sz="0" w:space="0" w:color="auto"/>
        <w:right w:val="none" w:sz="0" w:space="0" w:color="auto"/>
      </w:divBdr>
    </w:div>
    <w:div w:id="1524242376">
      <w:bodyDiv w:val="1"/>
      <w:marLeft w:val="0"/>
      <w:marRight w:val="0"/>
      <w:marTop w:val="0"/>
      <w:marBottom w:val="0"/>
      <w:divBdr>
        <w:top w:val="none" w:sz="0" w:space="0" w:color="auto"/>
        <w:left w:val="none" w:sz="0" w:space="0" w:color="auto"/>
        <w:bottom w:val="none" w:sz="0" w:space="0" w:color="auto"/>
        <w:right w:val="none" w:sz="0" w:space="0" w:color="auto"/>
      </w:divBdr>
    </w:div>
    <w:div w:id="1524319411">
      <w:bodyDiv w:val="1"/>
      <w:marLeft w:val="0"/>
      <w:marRight w:val="0"/>
      <w:marTop w:val="0"/>
      <w:marBottom w:val="0"/>
      <w:divBdr>
        <w:top w:val="none" w:sz="0" w:space="0" w:color="auto"/>
        <w:left w:val="none" w:sz="0" w:space="0" w:color="auto"/>
        <w:bottom w:val="none" w:sz="0" w:space="0" w:color="auto"/>
        <w:right w:val="none" w:sz="0" w:space="0" w:color="auto"/>
      </w:divBdr>
    </w:div>
    <w:div w:id="1524591649">
      <w:bodyDiv w:val="1"/>
      <w:marLeft w:val="0"/>
      <w:marRight w:val="0"/>
      <w:marTop w:val="0"/>
      <w:marBottom w:val="0"/>
      <w:divBdr>
        <w:top w:val="none" w:sz="0" w:space="0" w:color="auto"/>
        <w:left w:val="none" w:sz="0" w:space="0" w:color="auto"/>
        <w:bottom w:val="none" w:sz="0" w:space="0" w:color="auto"/>
        <w:right w:val="none" w:sz="0" w:space="0" w:color="auto"/>
      </w:divBdr>
    </w:div>
    <w:div w:id="1525289661">
      <w:bodyDiv w:val="1"/>
      <w:marLeft w:val="0"/>
      <w:marRight w:val="0"/>
      <w:marTop w:val="0"/>
      <w:marBottom w:val="0"/>
      <w:divBdr>
        <w:top w:val="none" w:sz="0" w:space="0" w:color="auto"/>
        <w:left w:val="none" w:sz="0" w:space="0" w:color="auto"/>
        <w:bottom w:val="none" w:sz="0" w:space="0" w:color="auto"/>
        <w:right w:val="none" w:sz="0" w:space="0" w:color="auto"/>
      </w:divBdr>
    </w:div>
    <w:div w:id="1525679175">
      <w:bodyDiv w:val="1"/>
      <w:marLeft w:val="0"/>
      <w:marRight w:val="0"/>
      <w:marTop w:val="0"/>
      <w:marBottom w:val="0"/>
      <w:divBdr>
        <w:top w:val="none" w:sz="0" w:space="0" w:color="auto"/>
        <w:left w:val="none" w:sz="0" w:space="0" w:color="auto"/>
        <w:bottom w:val="none" w:sz="0" w:space="0" w:color="auto"/>
        <w:right w:val="none" w:sz="0" w:space="0" w:color="auto"/>
      </w:divBdr>
    </w:div>
    <w:div w:id="1527671771">
      <w:bodyDiv w:val="1"/>
      <w:marLeft w:val="0"/>
      <w:marRight w:val="0"/>
      <w:marTop w:val="0"/>
      <w:marBottom w:val="0"/>
      <w:divBdr>
        <w:top w:val="none" w:sz="0" w:space="0" w:color="auto"/>
        <w:left w:val="none" w:sz="0" w:space="0" w:color="auto"/>
        <w:bottom w:val="none" w:sz="0" w:space="0" w:color="auto"/>
        <w:right w:val="none" w:sz="0" w:space="0" w:color="auto"/>
      </w:divBdr>
    </w:div>
    <w:div w:id="1530223824">
      <w:bodyDiv w:val="1"/>
      <w:marLeft w:val="0"/>
      <w:marRight w:val="0"/>
      <w:marTop w:val="0"/>
      <w:marBottom w:val="0"/>
      <w:divBdr>
        <w:top w:val="none" w:sz="0" w:space="0" w:color="auto"/>
        <w:left w:val="none" w:sz="0" w:space="0" w:color="auto"/>
        <w:bottom w:val="none" w:sz="0" w:space="0" w:color="auto"/>
        <w:right w:val="none" w:sz="0" w:space="0" w:color="auto"/>
      </w:divBdr>
    </w:div>
    <w:div w:id="1532718617">
      <w:bodyDiv w:val="1"/>
      <w:marLeft w:val="0"/>
      <w:marRight w:val="0"/>
      <w:marTop w:val="0"/>
      <w:marBottom w:val="0"/>
      <w:divBdr>
        <w:top w:val="none" w:sz="0" w:space="0" w:color="auto"/>
        <w:left w:val="none" w:sz="0" w:space="0" w:color="auto"/>
        <w:bottom w:val="none" w:sz="0" w:space="0" w:color="auto"/>
        <w:right w:val="none" w:sz="0" w:space="0" w:color="auto"/>
      </w:divBdr>
    </w:div>
    <w:div w:id="1536964464">
      <w:bodyDiv w:val="1"/>
      <w:marLeft w:val="0"/>
      <w:marRight w:val="0"/>
      <w:marTop w:val="0"/>
      <w:marBottom w:val="0"/>
      <w:divBdr>
        <w:top w:val="none" w:sz="0" w:space="0" w:color="auto"/>
        <w:left w:val="none" w:sz="0" w:space="0" w:color="auto"/>
        <w:bottom w:val="none" w:sz="0" w:space="0" w:color="auto"/>
        <w:right w:val="none" w:sz="0" w:space="0" w:color="auto"/>
      </w:divBdr>
    </w:div>
    <w:div w:id="1537353286">
      <w:bodyDiv w:val="1"/>
      <w:marLeft w:val="0"/>
      <w:marRight w:val="0"/>
      <w:marTop w:val="0"/>
      <w:marBottom w:val="0"/>
      <w:divBdr>
        <w:top w:val="none" w:sz="0" w:space="0" w:color="auto"/>
        <w:left w:val="none" w:sz="0" w:space="0" w:color="auto"/>
        <w:bottom w:val="none" w:sz="0" w:space="0" w:color="auto"/>
        <w:right w:val="none" w:sz="0" w:space="0" w:color="auto"/>
      </w:divBdr>
    </w:div>
    <w:div w:id="1539926635">
      <w:bodyDiv w:val="1"/>
      <w:marLeft w:val="0"/>
      <w:marRight w:val="0"/>
      <w:marTop w:val="0"/>
      <w:marBottom w:val="0"/>
      <w:divBdr>
        <w:top w:val="none" w:sz="0" w:space="0" w:color="auto"/>
        <w:left w:val="none" w:sz="0" w:space="0" w:color="auto"/>
        <w:bottom w:val="none" w:sz="0" w:space="0" w:color="auto"/>
        <w:right w:val="none" w:sz="0" w:space="0" w:color="auto"/>
      </w:divBdr>
    </w:div>
    <w:div w:id="1542749059">
      <w:bodyDiv w:val="1"/>
      <w:marLeft w:val="0"/>
      <w:marRight w:val="0"/>
      <w:marTop w:val="0"/>
      <w:marBottom w:val="0"/>
      <w:divBdr>
        <w:top w:val="none" w:sz="0" w:space="0" w:color="auto"/>
        <w:left w:val="none" w:sz="0" w:space="0" w:color="auto"/>
        <w:bottom w:val="none" w:sz="0" w:space="0" w:color="auto"/>
        <w:right w:val="none" w:sz="0" w:space="0" w:color="auto"/>
      </w:divBdr>
    </w:div>
    <w:div w:id="1545214566">
      <w:bodyDiv w:val="1"/>
      <w:marLeft w:val="0"/>
      <w:marRight w:val="0"/>
      <w:marTop w:val="0"/>
      <w:marBottom w:val="0"/>
      <w:divBdr>
        <w:top w:val="none" w:sz="0" w:space="0" w:color="auto"/>
        <w:left w:val="none" w:sz="0" w:space="0" w:color="auto"/>
        <w:bottom w:val="none" w:sz="0" w:space="0" w:color="auto"/>
        <w:right w:val="none" w:sz="0" w:space="0" w:color="auto"/>
      </w:divBdr>
    </w:div>
    <w:div w:id="1550191195">
      <w:bodyDiv w:val="1"/>
      <w:marLeft w:val="0"/>
      <w:marRight w:val="0"/>
      <w:marTop w:val="0"/>
      <w:marBottom w:val="0"/>
      <w:divBdr>
        <w:top w:val="none" w:sz="0" w:space="0" w:color="auto"/>
        <w:left w:val="none" w:sz="0" w:space="0" w:color="auto"/>
        <w:bottom w:val="none" w:sz="0" w:space="0" w:color="auto"/>
        <w:right w:val="none" w:sz="0" w:space="0" w:color="auto"/>
      </w:divBdr>
    </w:div>
    <w:div w:id="1551383000">
      <w:bodyDiv w:val="1"/>
      <w:marLeft w:val="0"/>
      <w:marRight w:val="0"/>
      <w:marTop w:val="0"/>
      <w:marBottom w:val="0"/>
      <w:divBdr>
        <w:top w:val="none" w:sz="0" w:space="0" w:color="auto"/>
        <w:left w:val="none" w:sz="0" w:space="0" w:color="auto"/>
        <w:bottom w:val="none" w:sz="0" w:space="0" w:color="auto"/>
        <w:right w:val="none" w:sz="0" w:space="0" w:color="auto"/>
      </w:divBdr>
    </w:div>
    <w:div w:id="1552106991">
      <w:bodyDiv w:val="1"/>
      <w:marLeft w:val="0"/>
      <w:marRight w:val="0"/>
      <w:marTop w:val="0"/>
      <w:marBottom w:val="0"/>
      <w:divBdr>
        <w:top w:val="none" w:sz="0" w:space="0" w:color="auto"/>
        <w:left w:val="none" w:sz="0" w:space="0" w:color="auto"/>
        <w:bottom w:val="none" w:sz="0" w:space="0" w:color="auto"/>
        <w:right w:val="none" w:sz="0" w:space="0" w:color="auto"/>
      </w:divBdr>
    </w:div>
    <w:div w:id="1553231012">
      <w:bodyDiv w:val="1"/>
      <w:marLeft w:val="0"/>
      <w:marRight w:val="0"/>
      <w:marTop w:val="0"/>
      <w:marBottom w:val="0"/>
      <w:divBdr>
        <w:top w:val="none" w:sz="0" w:space="0" w:color="auto"/>
        <w:left w:val="none" w:sz="0" w:space="0" w:color="auto"/>
        <w:bottom w:val="none" w:sz="0" w:space="0" w:color="auto"/>
        <w:right w:val="none" w:sz="0" w:space="0" w:color="auto"/>
      </w:divBdr>
    </w:div>
    <w:div w:id="1555123579">
      <w:bodyDiv w:val="1"/>
      <w:marLeft w:val="0"/>
      <w:marRight w:val="0"/>
      <w:marTop w:val="0"/>
      <w:marBottom w:val="0"/>
      <w:divBdr>
        <w:top w:val="none" w:sz="0" w:space="0" w:color="auto"/>
        <w:left w:val="none" w:sz="0" w:space="0" w:color="auto"/>
        <w:bottom w:val="none" w:sz="0" w:space="0" w:color="auto"/>
        <w:right w:val="none" w:sz="0" w:space="0" w:color="auto"/>
      </w:divBdr>
    </w:div>
    <w:div w:id="1558055746">
      <w:bodyDiv w:val="1"/>
      <w:marLeft w:val="0"/>
      <w:marRight w:val="0"/>
      <w:marTop w:val="0"/>
      <w:marBottom w:val="0"/>
      <w:divBdr>
        <w:top w:val="none" w:sz="0" w:space="0" w:color="auto"/>
        <w:left w:val="none" w:sz="0" w:space="0" w:color="auto"/>
        <w:bottom w:val="none" w:sz="0" w:space="0" w:color="auto"/>
        <w:right w:val="none" w:sz="0" w:space="0" w:color="auto"/>
      </w:divBdr>
    </w:div>
    <w:div w:id="1562672798">
      <w:bodyDiv w:val="1"/>
      <w:marLeft w:val="0"/>
      <w:marRight w:val="0"/>
      <w:marTop w:val="0"/>
      <w:marBottom w:val="0"/>
      <w:divBdr>
        <w:top w:val="none" w:sz="0" w:space="0" w:color="auto"/>
        <w:left w:val="none" w:sz="0" w:space="0" w:color="auto"/>
        <w:bottom w:val="none" w:sz="0" w:space="0" w:color="auto"/>
        <w:right w:val="none" w:sz="0" w:space="0" w:color="auto"/>
      </w:divBdr>
    </w:div>
    <w:div w:id="1563566678">
      <w:bodyDiv w:val="1"/>
      <w:marLeft w:val="0"/>
      <w:marRight w:val="0"/>
      <w:marTop w:val="0"/>
      <w:marBottom w:val="0"/>
      <w:divBdr>
        <w:top w:val="none" w:sz="0" w:space="0" w:color="auto"/>
        <w:left w:val="none" w:sz="0" w:space="0" w:color="auto"/>
        <w:bottom w:val="none" w:sz="0" w:space="0" w:color="auto"/>
        <w:right w:val="none" w:sz="0" w:space="0" w:color="auto"/>
      </w:divBdr>
    </w:div>
    <w:div w:id="1565334855">
      <w:bodyDiv w:val="1"/>
      <w:marLeft w:val="0"/>
      <w:marRight w:val="0"/>
      <w:marTop w:val="0"/>
      <w:marBottom w:val="0"/>
      <w:divBdr>
        <w:top w:val="none" w:sz="0" w:space="0" w:color="auto"/>
        <w:left w:val="none" w:sz="0" w:space="0" w:color="auto"/>
        <w:bottom w:val="none" w:sz="0" w:space="0" w:color="auto"/>
        <w:right w:val="none" w:sz="0" w:space="0" w:color="auto"/>
      </w:divBdr>
    </w:div>
    <w:div w:id="1567372930">
      <w:bodyDiv w:val="1"/>
      <w:marLeft w:val="0"/>
      <w:marRight w:val="0"/>
      <w:marTop w:val="0"/>
      <w:marBottom w:val="0"/>
      <w:divBdr>
        <w:top w:val="none" w:sz="0" w:space="0" w:color="auto"/>
        <w:left w:val="none" w:sz="0" w:space="0" w:color="auto"/>
        <w:bottom w:val="none" w:sz="0" w:space="0" w:color="auto"/>
        <w:right w:val="none" w:sz="0" w:space="0" w:color="auto"/>
      </w:divBdr>
    </w:div>
    <w:div w:id="1579242632">
      <w:bodyDiv w:val="1"/>
      <w:marLeft w:val="0"/>
      <w:marRight w:val="0"/>
      <w:marTop w:val="0"/>
      <w:marBottom w:val="0"/>
      <w:divBdr>
        <w:top w:val="none" w:sz="0" w:space="0" w:color="auto"/>
        <w:left w:val="none" w:sz="0" w:space="0" w:color="auto"/>
        <w:bottom w:val="none" w:sz="0" w:space="0" w:color="auto"/>
        <w:right w:val="none" w:sz="0" w:space="0" w:color="auto"/>
      </w:divBdr>
    </w:div>
    <w:div w:id="1581017020">
      <w:bodyDiv w:val="1"/>
      <w:marLeft w:val="0"/>
      <w:marRight w:val="0"/>
      <w:marTop w:val="0"/>
      <w:marBottom w:val="0"/>
      <w:divBdr>
        <w:top w:val="none" w:sz="0" w:space="0" w:color="auto"/>
        <w:left w:val="none" w:sz="0" w:space="0" w:color="auto"/>
        <w:bottom w:val="none" w:sz="0" w:space="0" w:color="auto"/>
        <w:right w:val="none" w:sz="0" w:space="0" w:color="auto"/>
      </w:divBdr>
    </w:div>
    <w:div w:id="1588614168">
      <w:bodyDiv w:val="1"/>
      <w:marLeft w:val="0"/>
      <w:marRight w:val="0"/>
      <w:marTop w:val="0"/>
      <w:marBottom w:val="0"/>
      <w:divBdr>
        <w:top w:val="none" w:sz="0" w:space="0" w:color="auto"/>
        <w:left w:val="none" w:sz="0" w:space="0" w:color="auto"/>
        <w:bottom w:val="none" w:sz="0" w:space="0" w:color="auto"/>
        <w:right w:val="none" w:sz="0" w:space="0" w:color="auto"/>
      </w:divBdr>
    </w:div>
    <w:div w:id="1589995445">
      <w:bodyDiv w:val="1"/>
      <w:marLeft w:val="0"/>
      <w:marRight w:val="0"/>
      <w:marTop w:val="0"/>
      <w:marBottom w:val="0"/>
      <w:divBdr>
        <w:top w:val="none" w:sz="0" w:space="0" w:color="auto"/>
        <w:left w:val="none" w:sz="0" w:space="0" w:color="auto"/>
        <w:bottom w:val="none" w:sz="0" w:space="0" w:color="auto"/>
        <w:right w:val="none" w:sz="0" w:space="0" w:color="auto"/>
      </w:divBdr>
    </w:div>
    <w:div w:id="1592011384">
      <w:bodyDiv w:val="1"/>
      <w:marLeft w:val="0"/>
      <w:marRight w:val="0"/>
      <w:marTop w:val="0"/>
      <w:marBottom w:val="0"/>
      <w:divBdr>
        <w:top w:val="none" w:sz="0" w:space="0" w:color="auto"/>
        <w:left w:val="none" w:sz="0" w:space="0" w:color="auto"/>
        <w:bottom w:val="none" w:sz="0" w:space="0" w:color="auto"/>
        <w:right w:val="none" w:sz="0" w:space="0" w:color="auto"/>
      </w:divBdr>
    </w:div>
    <w:div w:id="1592153842">
      <w:bodyDiv w:val="1"/>
      <w:marLeft w:val="0"/>
      <w:marRight w:val="0"/>
      <w:marTop w:val="0"/>
      <w:marBottom w:val="0"/>
      <w:divBdr>
        <w:top w:val="none" w:sz="0" w:space="0" w:color="auto"/>
        <w:left w:val="none" w:sz="0" w:space="0" w:color="auto"/>
        <w:bottom w:val="none" w:sz="0" w:space="0" w:color="auto"/>
        <w:right w:val="none" w:sz="0" w:space="0" w:color="auto"/>
      </w:divBdr>
    </w:div>
    <w:div w:id="1596866081">
      <w:bodyDiv w:val="1"/>
      <w:marLeft w:val="0"/>
      <w:marRight w:val="0"/>
      <w:marTop w:val="0"/>
      <w:marBottom w:val="0"/>
      <w:divBdr>
        <w:top w:val="none" w:sz="0" w:space="0" w:color="auto"/>
        <w:left w:val="none" w:sz="0" w:space="0" w:color="auto"/>
        <w:bottom w:val="none" w:sz="0" w:space="0" w:color="auto"/>
        <w:right w:val="none" w:sz="0" w:space="0" w:color="auto"/>
      </w:divBdr>
    </w:div>
    <w:div w:id="1600067550">
      <w:bodyDiv w:val="1"/>
      <w:marLeft w:val="0"/>
      <w:marRight w:val="0"/>
      <w:marTop w:val="0"/>
      <w:marBottom w:val="0"/>
      <w:divBdr>
        <w:top w:val="none" w:sz="0" w:space="0" w:color="auto"/>
        <w:left w:val="none" w:sz="0" w:space="0" w:color="auto"/>
        <w:bottom w:val="none" w:sz="0" w:space="0" w:color="auto"/>
        <w:right w:val="none" w:sz="0" w:space="0" w:color="auto"/>
      </w:divBdr>
    </w:div>
    <w:div w:id="1600529088">
      <w:bodyDiv w:val="1"/>
      <w:marLeft w:val="0"/>
      <w:marRight w:val="0"/>
      <w:marTop w:val="0"/>
      <w:marBottom w:val="0"/>
      <w:divBdr>
        <w:top w:val="none" w:sz="0" w:space="0" w:color="auto"/>
        <w:left w:val="none" w:sz="0" w:space="0" w:color="auto"/>
        <w:bottom w:val="none" w:sz="0" w:space="0" w:color="auto"/>
        <w:right w:val="none" w:sz="0" w:space="0" w:color="auto"/>
      </w:divBdr>
    </w:div>
    <w:div w:id="1600942201">
      <w:bodyDiv w:val="1"/>
      <w:marLeft w:val="0"/>
      <w:marRight w:val="0"/>
      <w:marTop w:val="0"/>
      <w:marBottom w:val="0"/>
      <w:divBdr>
        <w:top w:val="none" w:sz="0" w:space="0" w:color="auto"/>
        <w:left w:val="none" w:sz="0" w:space="0" w:color="auto"/>
        <w:bottom w:val="none" w:sz="0" w:space="0" w:color="auto"/>
        <w:right w:val="none" w:sz="0" w:space="0" w:color="auto"/>
      </w:divBdr>
    </w:div>
    <w:div w:id="1602299386">
      <w:bodyDiv w:val="1"/>
      <w:marLeft w:val="0"/>
      <w:marRight w:val="0"/>
      <w:marTop w:val="0"/>
      <w:marBottom w:val="0"/>
      <w:divBdr>
        <w:top w:val="none" w:sz="0" w:space="0" w:color="auto"/>
        <w:left w:val="none" w:sz="0" w:space="0" w:color="auto"/>
        <w:bottom w:val="none" w:sz="0" w:space="0" w:color="auto"/>
        <w:right w:val="none" w:sz="0" w:space="0" w:color="auto"/>
      </w:divBdr>
    </w:div>
    <w:div w:id="1603106799">
      <w:bodyDiv w:val="1"/>
      <w:marLeft w:val="0"/>
      <w:marRight w:val="0"/>
      <w:marTop w:val="0"/>
      <w:marBottom w:val="0"/>
      <w:divBdr>
        <w:top w:val="none" w:sz="0" w:space="0" w:color="auto"/>
        <w:left w:val="none" w:sz="0" w:space="0" w:color="auto"/>
        <w:bottom w:val="none" w:sz="0" w:space="0" w:color="auto"/>
        <w:right w:val="none" w:sz="0" w:space="0" w:color="auto"/>
      </w:divBdr>
    </w:div>
    <w:div w:id="1603411203">
      <w:bodyDiv w:val="1"/>
      <w:marLeft w:val="0"/>
      <w:marRight w:val="0"/>
      <w:marTop w:val="0"/>
      <w:marBottom w:val="0"/>
      <w:divBdr>
        <w:top w:val="none" w:sz="0" w:space="0" w:color="auto"/>
        <w:left w:val="none" w:sz="0" w:space="0" w:color="auto"/>
        <w:bottom w:val="none" w:sz="0" w:space="0" w:color="auto"/>
        <w:right w:val="none" w:sz="0" w:space="0" w:color="auto"/>
      </w:divBdr>
    </w:div>
    <w:div w:id="1603417096">
      <w:bodyDiv w:val="1"/>
      <w:marLeft w:val="0"/>
      <w:marRight w:val="0"/>
      <w:marTop w:val="0"/>
      <w:marBottom w:val="0"/>
      <w:divBdr>
        <w:top w:val="none" w:sz="0" w:space="0" w:color="auto"/>
        <w:left w:val="none" w:sz="0" w:space="0" w:color="auto"/>
        <w:bottom w:val="none" w:sz="0" w:space="0" w:color="auto"/>
        <w:right w:val="none" w:sz="0" w:space="0" w:color="auto"/>
      </w:divBdr>
    </w:div>
    <w:div w:id="1609972788">
      <w:bodyDiv w:val="1"/>
      <w:marLeft w:val="0"/>
      <w:marRight w:val="0"/>
      <w:marTop w:val="0"/>
      <w:marBottom w:val="0"/>
      <w:divBdr>
        <w:top w:val="none" w:sz="0" w:space="0" w:color="auto"/>
        <w:left w:val="none" w:sz="0" w:space="0" w:color="auto"/>
        <w:bottom w:val="none" w:sz="0" w:space="0" w:color="auto"/>
        <w:right w:val="none" w:sz="0" w:space="0" w:color="auto"/>
      </w:divBdr>
    </w:div>
    <w:div w:id="1611741033">
      <w:bodyDiv w:val="1"/>
      <w:marLeft w:val="0"/>
      <w:marRight w:val="0"/>
      <w:marTop w:val="0"/>
      <w:marBottom w:val="0"/>
      <w:divBdr>
        <w:top w:val="none" w:sz="0" w:space="0" w:color="auto"/>
        <w:left w:val="none" w:sz="0" w:space="0" w:color="auto"/>
        <w:bottom w:val="none" w:sz="0" w:space="0" w:color="auto"/>
        <w:right w:val="none" w:sz="0" w:space="0" w:color="auto"/>
      </w:divBdr>
    </w:div>
    <w:div w:id="1611889608">
      <w:bodyDiv w:val="1"/>
      <w:marLeft w:val="0"/>
      <w:marRight w:val="0"/>
      <w:marTop w:val="0"/>
      <w:marBottom w:val="0"/>
      <w:divBdr>
        <w:top w:val="none" w:sz="0" w:space="0" w:color="auto"/>
        <w:left w:val="none" w:sz="0" w:space="0" w:color="auto"/>
        <w:bottom w:val="none" w:sz="0" w:space="0" w:color="auto"/>
        <w:right w:val="none" w:sz="0" w:space="0" w:color="auto"/>
      </w:divBdr>
    </w:div>
    <w:div w:id="1611934246">
      <w:bodyDiv w:val="1"/>
      <w:marLeft w:val="0"/>
      <w:marRight w:val="0"/>
      <w:marTop w:val="0"/>
      <w:marBottom w:val="0"/>
      <w:divBdr>
        <w:top w:val="none" w:sz="0" w:space="0" w:color="auto"/>
        <w:left w:val="none" w:sz="0" w:space="0" w:color="auto"/>
        <w:bottom w:val="none" w:sz="0" w:space="0" w:color="auto"/>
        <w:right w:val="none" w:sz="0" w:space="0" w:color="auto"/>
      </w:divBdr>
    </w:div>
    <w:div w:id="1616012770">
      <w:bodyDiv w:val="1"/>
      <w:marLeft w:val="0"/>
      <w:marRight w:val="0"/>
      <w:marTop w:val="0"/>
      <w:marBottom w:val="0"/>
      <w:divBdr>
        <w:top w:val="none" w:sz="0" w:space="0" w:color="auto"/>
        <w:left w:val="none" w:sz="0" w:space="0" w:color="auto"/>
        <w:bottom w:val="none" w:sz="0" w:space="0" w:color="auto"/>
        <w:right w:val="none" w:sz="0" w:space="0" w:color="auto"/>
      </w:divBdr>
    </w:div>
    <w:div w:id="1620525601">
      <w:bodyDiv w:val="1"/>
      <w:marLeft w:val="0"/>
      <w:marRight w:val="0"/>
      <w:marTop w:val="0"/>
      <w:marBottom w:val="0"/>
      <w:divBdr>
        <w:top w:val="none" w:sz="0" w:space="0" w:color="auto"/>
        <w:left w:val="none" w:sz="0" w:space="0" w:color="auto"/>
        <w:bottom w:val="none" w:sz="0" w:space="0" w:color="auto"/>
        <w:right w:val="none" w:sz="0" w:space="0" w:color="auto"/>
      </w:divBdr>
    </w:div>
    <w:div w:id="1622103690">
      <w:bodyDiv w:val="1"/>
      <w:marLeft w:val="0"/>
      <w:marRight w:val="0"/>
      <w:marTop w:val="0"/>
      <w:marBottom w:val="0"/>
      <w:divBdr>
        <w:top w:val="none" w:sz="0" w:space="0" w:color="auto"/>
        <w:left w:val="none" w:sz="0" w:space="0" w:color="auto"/>
        <w:bottom w:val="none" w:sz="0" w:space="0" w:color="auto"/>
        <w:right w:val="none" w:sz="0" w:space="0" w:color="auto"/>
      </w:divBdr>
    </w:div>
    <w:div w:id="1625430754">
      <w:bodyDiv w:val="1"/>
      <w:marLeft w:val="0"/>
      <w:marRight w:val="0"/>
      <w:marTop w:val="0"/>
      <w:marBottom w:val="0"/>
      <w:divBdr>
        <w:top w:val="none" w:sz="0" w:space="0" w:color="auto"/>
        <w:left w:val="none" w:sz="0" w:space="0" w:color="auto"/>
        <w:bottom w:val="none" w:sz="0" w:space="0" w:color="auto"/>
        <w:right w:val="none" w:sz="0" w:space="0" w:color="auto"/>
      </w:divBdr>
    </w:div>
    <w:div w:id="1632174590">
      <w:bodyDiv w:val="1"/>
      <w:marLeft w:val="0"/>
      <w:marRight w:val="0"/>
      <w:marTop w:val="0"/>
      <w:marBottom w:val="0"/>
      <w:divBdr>
        <w:top w:val="none" w:sz="0" w:space="0" w:color="auto"/>
        <w:left w:val="none" w:sz="0" w:space="0" w:color="auto"/>
        <w:bottom w:val="none" w:sz="0" w:space="0" w:color="auto"/>
        <w:right w:val="none" w:sz="0" w:space="0" w:color="auto"/>
      </w:divBdr>
    </w:div>
    <w:div w:id="1640383050">
      <w:bodyDiv w:val="1"/>
      <w:marLeft w:val="0"/>
      <w:marRight w:val="0"/>
      <w:marTop w:val="0"/>
      <w:marBottom w:val="0"/>
      <w:divBdr>
        <w:top w:val="none" w:sz="0" w:space="0" w:color="auto"/>
        <w:left w:val="none" w:sz="0" w:space="0" w:color="auto"/>
        <w:bottom w:val="none" w:sz="0" w:space="0" w:color="auto"/>
        <w:right w:val="none" w:sz="0" w:space="0" w:color="auto"/>
      </w:divBdr>
    </w:div>
    <w:div w:id="1641155936">
      <w:bodyDiv w:val="1"/>
      <w:marLeft w:val="0"/>
      <w:marRight w:val="0"/>
      <w:marTop w:val="0"/>
      <w:marBottom w:val="0"/>
      <w:divBdr>
        <w:top w:val="none" w:sz="0" w:space="0" w:color="auto"/>
        <w:left w:val="none" w:sz="0" w:space="0" w:color="auto"/>
        <w:bottom w:val="none" w:sz="0" w:space="0" w:color="auto"/>
        <w:right w:val="none" w:sz="0" w:space="0" w:color="auto"/>
      </w:divBdr>
    </w:div>
    <w:div w:id="1643387876">
      <w:bodyDiv w:val="1"/>
      <w:marLeft w:val="0"/>
      <w:marRight w:val="0"/>
      <w:marTop w:val="0"/>
      <w:marBottom w:val="0"/>
      <w:divBdr>
        <w:top w:val="none" w:sz="0" w:space="0" w:color="auto"/>
        <w:left w:val="none" w:sz="0" w:space="0" w:color="auto"/>
        <w:bottom w:val="none" w:sz="0" w:space="0" w:color="auto"/>
        <w:right w:val="none" w:sz="0" w:space="0" w:color="auto"/>
      </w:divBdr>
    </w:div>
    <w:div w:id="1648438305">
      <w:bodyDiv w:val="1"/>
      <w:marLeft w:val="0"/>
      <w:marRight w:val="0"/>
      <w:marTop w:val="0"/>
      <w:marBottom w:val="0"/>
      <w:divBdr>
        <w:top w:val="none" w:sz="0" w:space="0" w:color="auto"/>
        <w:left w:val="none" w:sz="0" w:space="0" w:color="auto"/>
        <w:bottom w:val="none" w:sz="0" w:space="0" w:color="auto"/>
        <w:right w:val="none" w:sz="0" w:space="0" w:color="auto"/>
      </w:divBdr>
    </w:div>
    <w:div w:id="1650859508">
      <w:bodyDiv w:val="1"/>
      <w:marLeft w:val="0"/>
      <w:marRight w:val="0"/>
      <w:marTop w:val="0"/>
      <w:marBottom w:val="0"/>
      <w:divBdr>
        <w:top w:val="none" w:sz="0" w:space="0" w:color="auto"/>
        <w:left w:val="none" w:sz="0" w:space="0" w:color="auto"/>
        <w:bottom w:val="none" w:sz="0" w:space="0" w:color="auto"/>
        <w:right w:val="none" w:sz="0" w:space="0" w:color="auto"/>
      </w:divBdr>
    </w:div>
    <w:div w:id="1652757793">
      <w:bodyDiv w:val="1"/>
      <w:marLeft w:val="0"/>
      <w:marRight w:val="0"/>
      <w:marTop w:val="0"/>
      <w:marBottom w:val="0"/>
      <w:divBdr>
        <w:top w:val="none" w:sz="0" w:space="0" w:color="auto"/>
        <w:left w:val="none" w:sz="0" w:space="0" w:color="auto"/>
        <w:bottom w:val="none" w:sz="0" w:space="0" w:color="auto"/>
        <w:right w:val="none" w:sz="0" w:space="0" w:color="auto"/>
      </w:divBdr>
    </w:div>
    <w:div w:id="1655648659">
      <w:bodyDiv w:val="1"/>
      <w:marLeft w:val="0"/>
      <w:marRight w:val="0"/>
      <w:marTop w:val="0"/>
      <w:marBottom w:val="0"/>
      <w:divBdr>
        <w:top w:val="none" w:sz="0" w:space="0" w:color="auto"/>
        <w:left w:val="none" w:sz="0" w:space="0" w:color="auto"/>
        <w:bottom w:val="none" w:sz="0" w:space="0" w:color="auto"/>
        <w:right w:val="none" w:sz="0" w:space="0" w:color="auto"/>
      </w:divBdr>
    </w:div>
    <w:div w:id="1656496936">
      <w:bodyDiv w:val="1"/>
      <w:marLeft w:val="0"/>
      <w:marRight w:val="0"/>
      <w:marTop w:val="0"/>
      <w:marBottom w:val="0"/>
      <w:divBdr>
        <w:top w:val="none" w:sz="0" w:space="0" w:color="auto"/>
        <w:left w:val="none" w:sz="0" w:space="0" w:color="auto"/>
        <w:bottom w:val="none" w:sz="0" w:space="0" w:color="auto"/>
        <w:right w:val="none" w:sz="0" w:space="0" w:color="auto"/>
      </w:divBdr>
    </w:div>
    <w:div w:id="1657295919">
      <w:bodyDiv w:val="1"/>
      <w:marLeft w:val="0"/>
      <w:marRight w:val="0"/>
      <w:marTop w:val="0"/>
      <w:marBottom w:val="0"/>
      <w:divBdr>
        <w:top w:val="none" w:sz="0" w:space="0" w:color="auto"/>
        <w:left w:val="none" w:sz="0" w:space="0" w:color="auto"/>
        <w:bottom w:val="none" w:sz="0" w:space="0" w:color="auto"/>
        <w:right w:val="none" w:sz="0" w:space="0" w:color="auto"/>
      </w:divBdr>
    </w:div>
    <w:div w:id="1659796853">
      <w:bodyDiv w:val="1"/>
      <w:marLeft w:val="0"/>
      <w:marRight w:val="0"/>
      <w:marTop w:val="0"/>
      <w:marBottom w:val="0"/>
      <w:divBdr>
        <w:top w:val="none" w:sz="0" w:space="0" w:color="auto"/>
        <w:left w:val="none" w:sz="0" w:space="0" w:color="auto"/>
        <w:bottom w:val="none" w:sz="0" w:space="0" w:color="auto"/>
        <w:right w:val="none" w:sz="0" w:space="0" w:color="auto"/>
      </w:divBdr>
    </w:div>
    <w:div w:id="1661545002">
      <w:bodyDiv w:val="1"/>
      <w:marLeft w:val="0"/>
      <w:marRight w:val="0"/>
      <w:marTop w:val="0"/>
      <w:marBottom w:val="0"/>
      <w:divBdr>
        <w:top w:val="none" w:sz="0" w:space="0" w:color="auto"/>
        <w:left w:val="none" w:sz="0" w:space="0" w:color="auto"/>
        <w:bottom w:val="none" w:sz="0" w:space="0" w:color="auto"/>
        <w:right w:val="none" w:sz="0" w:space="0" w:color="auto"/>
      </w:divBdr>
    </w:div>
    <w:div w:id="1661615696">
      <w:bodyDiv w:val="1"/>
      <w:marLeft w:val="0"/>
      <w:marRight w:val="0"/>
      <w:marTop w:val="0"/>
      <w:marBottom w:val="0"/>
      <w:divBdr>
        <w:top w:val="none" w:sz="0" w:space="0" w:color="auto"/>
        <w:left w:val="none" w:sz="0" w:space="0" w:color="auto"/>
        <w:bottom w:val="none" w:sz="0" w:space="0" w:color="auto"/>
        <w:right w:val="none" w:sz="0" w:space="0" w:color="auto"/>
      </w:divBdr>
    </w:div>
    <w:div w:id="1665818266">
      <w:bodyDiv w:val="1"/>
      <w:marLeft w:val="0"/>
      <w:marRight w:val="0"/>
      <w:marTop w:val="0"/>
      <w:marBottom w:val="0"/>
      <w:divBdr>
        <w:top w:val="none" w:sz="0" w:space="0" w:color="auto"/>
        <w:left w:val="none" w:sz="0" w:space="0" w:color="auto"/>
        <w:bottom w:val="none" w:sz="0" w:space="0" w:color="auto"/>
        <w:right w:val="none" w:sz="0" w:space="0" w:color="auto"/>
      </w:divBdr>
    </w:div>
    <w:div w:id="1666860724">
      <w:bodyDiv w:val="1"/>
      <w:marLeft w:val="0"/>
      <w:marRight w:val="0"/>
      <w:marTop w:val="0"/>
      <w:marBottom w:val="0"/>
      <w:divBdr>
        <w:top w:val="none" w:sz="0" w:space="0" w:color="auto"/>
        <w:left w:val="none" w:sz="0" w:space="0" w:color="auto"/>
        <w:bottom w:val="none" w:sz="0" w:space="0" w:color="auto"/>
        <w:right w:val="none" w:sz="0" w:space="0" w:color="auto"/>
      </w:divBdr>
    </w:div>
    <w:div w:id="1675108040">
      <w:bodyDiv w:val="1"/>
      <w:marLeft w:val="0"/>
      <w:marRight w:val="0"/>
      <w:marTop w:val="0"/>
      <w:marBottom w:val="0"/>
      <w:divBdr>
        <w:top w:val="none" w:sz="0" w:space="0" w:color="auto"/>
        <w:left w:val="none" w:sz="0" w:space="0" w:color="auto"/>
        <w:bottom w:val="none" w:sz="0" w:space="0" w:color="auto"/>
        <w:right w:val="none" w:sz="0" w:space="0" w:color="auto"/>
      </w:divBdr>
    </w:div>
    <w:div w:id="1675109991">
      <w:bodyDiv w:val="1"/>
      <w:marLeft w:val="0"/>
      <w:marRight w:val="0"/>
      <w:marTop w:val="0"/>
      <w:marBottom w:val="0"/>
      <w:divBdr>
        <w:top w:val="none" w:sz="0" w:space="0" w:color="auto"/>
        <w:left w:val="none" w:sz="0" w:space="0" w:color="auto"/>
        <w:bottom w:val="none" w:sz="0" w:space="0" w:color="auto"/>
        <w:right w:val="none" w:sz="0" w:space="0" w:color="auto"/>
      </w:divBdr>
    </w:div>
    <w:div w:id="1679232543">
      <w:bodyDiv w:val="1"/>
      <w:marLeft w:val="0"/>
      <w:marRight w:val="0"/>
      <w:marTop w:val="0"/>
      <w:marBottom w:val="0"/>
      <w:divBdr>
        <w:top w:val="none" w:sz="0" w:space="0" w:color="auto"/>
        <w:left w:val="none" w:sz="0" w:space="0" w:color="auto"/>
        <w:bottom w:val="none" w:sz="0" w:space="0" w:color="auto"/>
        <w:right w:val="none" w:sz="0" w:space="0" w:color="auto"/>
      </w:divBdr>
    </w:div>
    <w:div w:id="1679699787">
      <w:bodyDiv w:val="1"/>
      <w:marLeft w:val="0"/>
      <w:marRight w:val="0"/>
      <w:marTop w:val="0"/>
      <w:marBottom w:val="0"/>
      <w:divBdr>
        <w:top w:val="none" w:sz="0" w:space="0" w:color="auto"/>
        <w:left w:val="none" w:sz="0" w:space="0" w:color="auto"/>
        <w:bottom w:val="none" w:sz="0" w:space="0" w:color="auto"/>
        <w:right w:val="none" w:sz="0" w:space="0" w:color="auto"/>
      </w:divBdr>
    </w:div>
    <w:div w:id="1684013625">
      <w:bodyDiv w:val="1"/>
      <w:marLeft w:val="0"/>
      <w:marRight w:val="0"/>
      <w:marTop w:val="0"/>
      <w:marBottom w:val="0"/>
      <w:divBdr>
        <w:top w:val="none" w:sz="0" w:space="0" w:color="auto"/>
        <w:left w:val="none" w:sz="0" w:space="0" w:color="auto"/>
        <w:bottom w:val="none" w:sz="0" w:space="0" w:color="auto"/>
        <w:right w:val="none" w:sz="0" w:space="0" w:color="auto"/>
      </w:divBdr>
    </w:div>
    <w:div w:id="1692536262">
      <w:bodyDiv w:val="1"/>
      <w:marLeft w:val="0"/>
      <w:marRight w:val="0"/>
      <w:marTop w:val="0"/>
      <w:marBottom w:val="0"/>
      <w:divBdr>
        <w:top w:val="none" w:sz="0" w:space="0" w:color="auto"/>
        <w:left w:val="none" w:sz="0" w:space="0" w:color="auto"/>
        <w:bottom w:val="none" w:sz="0" w:space="0" w:color="auto"/>
        <w:right w:val="none" w:sz="0" w:space="0" w:color="auto"/>
      </w:divBdr>
    </w:div>
    <w:div w:id="1693915232">
      <w:bodyDiv w:val="1"/>
      <w:marLeft w:val="0"/>
      <w:marRight w:val="0"/>
      <w:marTop w:val="0"/>
      <w:marBottom w:val="0"/>
      <w:divBdr>
        <w:top w:val="none" w:sz="0" w:space="0" w:color="auto"/>
        <w:left w:val="none" w:sz="0" w:space="0" w:color="auto"/>
        <w:bottom w:val="none" w:sz="0" w:space="0" w:color="auto"/>
        <w:right w:val="none" w:sz="0" w:space="0" w:color="auto"/>
      </w:divBdr>
    </w:div>
    <w:div w:id="1696149256">
      <w:bodyDiv w:val="1"/>
      <w:marLeft w:val="0"/>
      <w:marRight w:val="0"/>
      <w:marTop w:val="0"/>
      <w:marBottom w:val="0"/>
      <w:divBdr>
        <w:top w:val="none" w:sz="0" w:space="0" w:color="auto"/>
        <w:left w:val="none" w:sz="0" w:space="0" w:color="auto"/>
        <w:bottom w:val="none" w:sz="0" w:space="0" w:color="auto"/>
        <w:right w:val="none" w:sz="0" w:space="0" w:color="auto"/>
      </w:divBdr>
    </w:div>
    <w:div w:id="1699741790">
      <w:bodyDiv w:val="1"/>
      <w:marLeft w:val="0"/>
      <w:marRight w:val="0"/>
      <w:marTop w:val="0"/>
      <w:marBottom w:val="0"/>
      <w:divBdr>
        <w:top w:val="none" w:sz="0" w:space="0" w:color="auto"/>
        <w:left w:val="none" w:sz="0" w:space="0" w:color="auto"/>
        <w:bottom w:val="none" w:sz="0" w:space="0" w:color="auto"/>
        <w:right w:val="none" w:sz="0" w:space="0" w:color="auto"/>
      </w:divBdr>
    </w:div>
    <w:div w:id="1703168220">
      <w:bodyDiv w:val="1"/>
      <w:marLeft w:val="0"/>
      <w:marRight w:val="0"/>
      <w:marTop w:val="0"/>
      <w:marBottom w:val="0"/>
      <w:divBdr>
        <w:top w:val="none" w:sz="0" w:space="0" w:color="auto"/>
        <w:left w:val="none" w:sz="0" w:space="0" w:color="auto"/>
        <w:bottom w:val="none" w:sz="0" w:space="0" w:color="auto"/>
        <w:right w:val="none" w:sz="0" w:space="0" w:color="auto"/>
      </w:divBdr>
    </w:div>
    <w:div w:id="1706523838">
      <w:bodyDiv w:val="1"/>
      <w:marLeft w:val="0"/>
      <w:marRight w:val="0"/>
      <w:marTop w:val="0"/>
      <w:marBottom w:val="0"/>
      <w:divBdr>
        <w:top w:val="none" w:sz="0" w:space="0" w:color="auto"/>
        <w:left w:val="none" w:sz="0" w:space="0" w:color="auto"/>
        <w:bottom w:val="none" w:sz="0" w:space="0" w:color="auto"/>
        <w:right w:val="none" w:sz="0" w:space="0" w:color="auto"/>
      </w:divBdr>
    </w:div>
    <w:div w:id="1716126340">
      <w:bodyDiv w:val="1"/>
      <w:marLeft w:val="0"/>
      <w:marRight w:val="0"/>
      <w:marTop w:val="0"/>
      <w:marBottom w:val="0"/>
      <w:divBdr>
        <w:top w:val="none" w:sz="0" w:space="0" w:color="auto"/>
        <w:left w:val="none" w:sz="0" w:space="0" w:color="auto"/>
        <w:bottom w:val="none" w:sz="0" w:space="0" w:color="auto"/>
        <w:right w:val="none" w:sz="0" w:space="0" w:color="auto"/>
      </w:divBdr>
    </w:div>
    <w:div w:id="1718431175">
      <w:bodyDiv w:val="1"/>
      <w:marLeft w:val="0"/>
      <w:marRight w:val="0"/>
      <w:marTop w:val="0"/>
      <w:marBottom w:val="0"/>
      <w:divBdr>
        <w:top w:val="none" w:sz="0" w:space="0" w:color="auto"/>
        <w:left w:val="none" w:sz="0" w:space="0" w:color="auto"/>
        <w:bottom w:val="none" w:sz="0" w:space="0" w:color="auto"/>
        <w:right w:val="none" w:sz="0" w:space="0" w:color="auto"/>
      </w:divBdr>
    </w:div>
    <w:div w:id="1721249811">
      <w:bodyDiv w:val="1"/>
      <w:marLeft w:val="0"/>
      <w:marRight w:val="0"/>
      <w:marTop w:val="0"/>
      <w:marBottom w:val="0"/>
      <w:divBdr>
        <w:top w:val="none" w:sz="0" w:space="0" w:color="auto"/>
        <w:left w:val="none" w:sz="0" w:space="0" w:color="auto"/>
        <w:bottom w:val="none" w:sz="0" w:space="0" w:color="auto"/>
        <w:right w:val="none" w:sz="0" w:space="0" w:color="auto"/>
      </w:divBdr>
    </w:div>
    <w:div w:id="1726831068">
      <w:bodyDiv w:val="1"/>
      <w:marLeft w:val="0"/>
      <w:marRight w:val="0"/>
      <w:marTop w:val="0"/>
      <w:marBottom w:val="0"/>
      <w:divBdr>
        <w:top w:val="none" w:sz="0" w:space="0" w:color="auto"/>
        <w:left w:val="none" w:sz="0" w:space="0" w:color="auto"/>
        <w:bottom w:val="none" w:sz="0" w:space="0" w:color="auto"/>
        <w:right w:val="none" w:sz="0" w:space="0" w:color="auto"/>
      </w:divBdr>
    </w:div>
    <w:div w:id="1727487053">
      <w:bodyDiv w:val="1"/>
      <w:marLeft w:val="0"/>
      <w:marRight w:val="0"/>
      <w:marTop w:val="0"/>
      <w:marBottom w:val="0"/>
      <w:divBdr>
        <w:top w:val="none" w:sz="0" w:space="0" w:color="auto"/>
        <w:left w:val="none" w:sz="0" w:space="0" w:color="auto"/>
        <w:bottom w:val="none" w:sz="0" w:space="0" w:color="auto"/>
        <w:right w:val="none" w:sz="0" w:space="0" w:color="auto"/>
      </w:divBdr>
    </w:div>
    <w:div w:id="1731880159">
      <w:bodyDiv w:val="1"/>
      <w:marLeft w:val="0"/>
      <w:marRight w:val="0"/>
      <w:marTop w:val="0"/>
      <w:marBottom w:val="0"/>
      <w:divBdr>
        <w:top w:val="none" w:sz="0" w:space="0" w:color="auto"/>
        <w:left w:val="none" w:sz="0" w:space="0" w:color="auto"/>
        <w:bottom w:val="none" w:sz="0" w:space="0" w:color="auto"/>
        <w:right w:val="none" w:sz="0" w:space="0" w:color="auto"/>
      </w:divBdr>
    </w:div>
    <w:div w:id="1735010075">
      <w:bodyDiv w:val="1"/>
      <w:marLeft w:val="0"/>
      <w:marRight w:val="0"/>
      <w:marTop w:val="0"/>
      <w:marBottom w:val="0"/>
      <w:divBdr>
        <w:top w:val="none" w:sz="0" w:space="0" w:color="auto"/>
        <w:left w:val="none" w:sz="0" w:space="0" w:color="auto"/>
        <w:bottom w:val="none" w:sz="0" w:space="0" w:color="auto"/>
        <w:right w:val="none" w:sz="0" w:space="0" w:color="auto"/>
      </w:divBdr>
    </w:div>
    <w:div w:id="1735395975">
      <w:bodyDiv w:val="1"/>
      <w:marLeft w:val="0"/>
      <w:marRight w:val="0"/>
      <w:marTop w:val="0"/>
      <w:marBottom w:val="0"/>
      <w:divBdr>
        <w:top w:val="none" w:sz="0" w:space="0" w:color="auto"/>
        <w:left w:val="none" w:sz="0" w:space="0" w:color="auto"/>
        <w:bottom w:val="none" w:sz="0" w:space="0" w:color="auto"/>
        <w:right w:val="none" w:sz="0" w:space="0" w:color="auto"/>
      </w:divBdr>
    </w:div>
    <w:div w:id="1735422961">
      <w:bodyDiv w:val="1"/>
      <w:marLeft w:val="0"/>
      <w:marRight w:val="0"/>
      <w:marTop w:val="0"/>
      <w:marBottom w:val="0"/>
      <w:divBdr>
        <w:top w:val="none" w:sz="0" w:space="0" w:color="auto"/>
        <w:left w:val="none" w:sz="0" w:space="0" w:color="auto"/>
        <w:bottom w:val="none" w:sz="0" w:space="0" w:color="auto"/>
        <w:right w:val="none" w:sz="0" w:space="0" w:color="auto"/>
      </w:divBdr>
      <w:divsChild>
        <w:div w:id="843980097">
          <w:marLeft w:val="0"/>
          <w:marRight w:val="0"/>
          <w:marTop w:val="0"/>
          <w:marBottom w:val="0"/>
          <w:divBdr>
            <w:top w:val="none" w:sz="0" w:space="0" w:color="auto"/>
            <w:left w:val="none" w:sz="0" w:space="0" w:color="auto"/>
            <w:bottom w:val="none" w:sz="0" w:space="0" w:color="auto"/>
            <w:right w:val="none" w:sz="0" w:space="0" w:color="auto"/>
          </w:divBdr>
          <w:divsChild>
            <w:div w:id="158154711">
              <w:marLeft w:val="0"/>
              <w:marRight w:val="0"/>
              <w:marTop w:val="0"/>
              <w:marBottom w:val="0"/>
              <w:divBdr>
                <w:top w:val="none" w:sz="0" w:space="0" w:color="auto"/>
                <w:left w:val="none" w:sz="0" w:space="0" w:color="auto"/>
                <w:bottom w:val="none" w:sz="0" w:space="0" w:color="auto"/>
                <w:right w:val="none" w:sz="0" w:space="0" w:color="auto"/>
              </w:divBdr>
              <w:divsChild>
                <w:div w:id="1825122380">
                  <w:marLeft w:val="0"/>
                  <w:marRight w:val="0"/>
                  <w:marTop w:val="0"/>
                  <w:marBottom w:val="0"/>
                  <w:divBdr>
                    <w:top w:val="none" w:sz="0" w:space="0" w:color="auto"/>
                    <w:left w:val="none" w:sz="0" w:space="0" w:color="auto"/>
                    <w:bottom w:val="none" w:sz="0" w:space="0" w:color="auto"/>
                    <w:right w:val="none" w:sz="0" w:space="0" w:color="auto"/>
                  </w:divBdr>
                  <w:divsChild>
                    <w:div w:id="637421833">
                      <w:marLeft w:val="0"/>
                      <w:marRight w:val="0"/>
                      <w:marTop w:val="195"/>
                      <w:marBottom w:val="0"/>
                      <w:divBdr>
                        <w:top w:val="none" w:sz="0" w:space="0" w:color="auto"/>
                        <w:left w:val="none" w:sz="0" w:space="0" w:color="auto"/>
                        <w:bottom w:val="none" w:sz="0" w:space="0" w:color="auto"/>
                        <w:right w:val="none" w:sz="0" w:space="0" w:color="auto"/>
                      </w:divBdr>
                      <w:divsChild>
                        <w:div w:id="84427985">
                          <w:marLeft w:val="0"/>
                          <w:marRight w:val="0"/>
                          <w:marTop w:val="0"/>
                          <w:marBottom w:val="180"/>
                          <w:divBdr>
                            <w:top w:val="none" w:sz="0" w:space="0" w:color="auto"/>
                            <w:left w:val="none" w:sz="0" w:space="0" w:color="auto"/>
                            <w:bottom w:val="none" w:sz="0" w:space="0" w:color="auto"/>
                            <w:right w:val="none" w:sz="0" w:space="0" w:color="auto"/>
                          </w:divBdr>
                          <w:divsChild>
                            <w:div w:id="420223752">
                              <w:marLeft w:val="0"/>
                              <w:marRight w:val="0"/>
                              <w:marTop w:val="0"/>
                              <w:marBottom w:val="0"/>
                              <w:divBdr>
                                <w:top w:val="none" w:sz="0" w:space="0" w:color="auto"/>
                                <w:left w:val="none" w:sz="0" w:space="0" w:color="auto"/>
                                <w:bottom w:val="none" w:sz="0" w:space="0" w:color="auto"/>
                                <w:right w:val="none" w:sz="0" w:space="0" w:color="auto"/>
                              </w:divBdr>
                              <w:divsChild>
                                <w:div w:id="1924335831">
                                  <w:marLeft w:val="0"/>
                                  <w:marRight w:val="0"/>
                                  <w:marTop w:val="0"/>
                                  <w:marBottom w:val="0"/>
                                  <w:divBdr>
                                    <w:top w:val="none" w:sz="0" w:space="0" w:color="auto"/>
                                    <w:left w:val="none" w:sz="0" w:space="0" w:color="auto"/>
                                    <w:bottom w:val="none" w:sz="0" w:space="0" w:color="auto"/>
                                    <w:right w:val="none" w:sz="0" w:space="0" w:color="auto"/>
                                  </w:divBdr>
                                  <w:divsChild>
                                    <w:div w:id="892891270">
                                      <w:marLeft w:val="0"/>
                                      <w:marRight w:val="0"/>
                                      <w:marTop w:val="0"/>
                                      <w:marBottom w:val="0"/>
                                      <w:divBdr>
                                        <w:top w:val="none" w:sz="0" w:space="0" w:color="auto"/>
                                        <w:left w:val="none" w:sz="0" w:space="0" w:color="auto"/>
                                        <w:bottom w:val="none" w:sz="0" w:space="0" w:color="auto"/>
                                        <w:right w:val="none" w:sz="0" w:space="0" w:color="auto"/>
                                      </w:divBdr>
                                      <w:divsChild>
                                        <w:div w:id="956378036">
                                          <w:marLeft w:val="0"/>
                                          <w:marRight w:val="0"/>
                                          <w:marTop w:val="0"/>
                                          <w:marBottom w:val="0"/>
                                          <w:divBdr>
                                            <w:top w:val="none" w:sz="0" w:space="0" w:color="auto"/>
                                            <w:left w:val="none" w:sz="0" w:space="0" w:color="auto"/>
                                            <w:bottom w:val="none" w:sz="0" w:space="0" w:color="auto"/>
                                            <w:right w:val="none" w:sz="0" w:space="0" w:color="auto"/>
                                          </w:divBdr>
                                          <w:divsChild>
                                            <w:div w:id="1534729646">
                                              <w:marLeft w:val="0"/>
                                              <w:marRight w:val="0"/>
                                              <w:marTop w:val="0"/>
                                              <w:marBottom w:val="0"/>
                                              <w:divBdr>
                                                <w:top w:val="none" w:sz="0" w:space="0" w:color="auto"/>
                                                <w:left w:val="none" w:sz="0" w:space="0" w:color="auto"/>
                                                <w:bottom w:val="none" w:sz="0" w:space="0" w:color="auto"/>
                                                <w:right w:val="none" w:sz="0" w:space="0" w:color="auto"/>
                                              </w:divBdr>
                                              <w:divsChild>
                                                <w:div w:id="19260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184687">
      <w:bodyDiv w:val="1"/>
      <w:marLeft w:val="0"/>
      <w:marRight w:val="0"/>
      <w:marTop w:val="0"/>
      <w:marBottom w:val="0"/>
      <w:divBdr>
        <w:top w:val="none" w:sz="0" w:space="0" w:color="auto"/>
        <w:left w:val="none" w:sz="0" w:space="0" w:color="auto"/>
        <w:bottom w:val="none" w:sz="0" w:space="0" w:color="auto"/>
        <w:right w:val="none" w:sz="0" w:space="0" w:color="auto"/>
      </w:divBdr>
    </w:div>
    <w:div w:id="1745495644">
      <w:bodyDiv w:val="1"/>
      <w:marLeft w:val="0"/>
      <w:marRight w:val="0"/>
      <w:marTop w:val="0"/>
      <w:marBottom w:val="0"/>
      <w:divBdr>
        <w:top w:val="none" w:sz="0" w:space="0" w:color="auto"/>
        <w:left w:val="none" w:sz="0" w:space="0" w:color="auto"/>
        <w:bottom w:val="none" w:sz="0" w:space="0" w:color="auto"/>
        <w:right w:val="none" w:sz="0" w:space="0" w:color="auto"/>
      </w:divBdr>
    </w:div>
    <w:div w:id="1749812129">
      <w:bodyDiv w:val="1"/>
      <w:marLeft w:val="0"/>
      <w:marRight w:val="0"/>
      <w:marTop w:val="0"/>
      <w:marBottom w:val="0"/>
      <w:divBdr>
        <w:top w:val="none" w:sz="0" w:space="0" w:color="auto"/>
        <w:left w:val="none" w:sz="0" w:space="0" w:color="auto"/>
        <w:bottom w:val="none" w:sz="0" w:space="0" w:color="auto"/>
        <w:right w:val="none" w:sz="0" w:space="0" w:color="auto"/>
      </w:divBdr>
    </w:div>
    <w:div w:id="1752433918">
      <w:bodyDiv w:val="1"/>
      <w:marLeft w:val="0"/>
      <w:marRight w:val="0"/>
      <w:marTop w:val="0"/>
      <w:marBottom w:val="0"/>
      <w:divBdr>
        <w:top w:val="none" w:sz="0" w:space="0" w:color="auto"/>
        <w:left w:val="none" w:sz="0" w:space="0" w:color="auto"/>
        <w:bottom w:val="none" w:sz="0" w:space="0" w:color="auto"/>
        <w:right w:val="none" w:sz="0" w:space="0" w:color="auto"/>
      </w:divBdr>
    </w:div>
    <w:div w:id="1752891735">
      <w:bodyDiv w:val="1"/>
      <w:marLeft w:val="0"/>
      <w:marRight w:val="0"/>
      <w:marTop w:val="0"/>
      <w:marBottom w:val="0"/>
      <w:divBdr>
        <w:top w:val="none" w:sz="0" w:space="0" w:color="auto"/>
        <w:left w:val="none" w:sz="0" w:space="0" w:color="auto"/>
        <w:bottom w:val="none" w:sz="0" w:space="0" w:color="auto"/>
        <w:right w:val="none" w:sz="0" w:space="0" w:color="auto"/>
      </w:divBdr>
    </w:div>
    <w:div w:id="1753310414">
      <w:bodyDiv w:val="1"/>
      <w:marLeft w:val="0"/>
      <w:marRight w:val="0"/>
      <w:marTop w:val="0"/>
      <w:marBottom w:val="0"/>
      <w:divBdr>
        <w:top w:val="none" w:sz="0" w:space="0" w:color="auto"/>
        <w:left w:val="none" w:sz="0" w:space="0" w:color="auto"/>
        <w:bottom w:val="none" w:sz="0" w:space="0" w:color="auto"/>
        <w:right w:val="none" w:sz="0" w:space="0" w:color="auto"/>
      </w:divBdr>
    </w:div>
    <w:div w:id="1754400551">
      <w:bodyDiv w:val="1"/>
      <w:marLeft w:val="0"/>
      <w:marRight w:val="0"/>
      <w:marTop w:val="0"/>
      <w:marBottom w:val="0"/>
      <w:divBdr>
        <w:top w:val="none" w:sz="0" w:space="0" w:color="auto"/>
        <w:left w:val="none" w:sz="0" w:space="0" w:color="auto"/>
        <w:bottom w:val="none" w:sz="0" w:space="0" w:color="auto"/>
        <w:right w:val="none" w:sz="0" w:space="0" w:color="auto"/>
      </w:divBdr>
    </w:div>
    <w:div w:id="1772621030">
      <w:bodyDiv w:val="1"/>
      <w:marLeft w:val="0"/>
      <w:marRight w:val="0"/>
      <w:marTop w:val="0"/>
      <w:marBottom w:val="0"/>
      <w:divBdr>
        <w:top w:val="none" w:sz="0" w:space="0" w:color="auto"/>
        <w:left w:val="none" w:sz="0" w:space="0" w:color="auto"/>
        <w:bottom w:val="none" w:sz="0" w:space="0" w:color="auto"/>
        <w:right w:val="none" w:sz="0" w:space="0" w:color="auto"/>
      </w:divBdr>
    </w:div>
    <w:div w:id="1774789380">
      <w:bodyDiv w:val="1"/>
      <w:marLeft w:val="0"/>
      <w:marRight w:val="0"/>
      <w:marTop w:val="0"/>
      <w:marBottom w:val="0"/>
      <w:divBdr>
        <w:top w:val="none" w:sz="0" w:space="0" w:color="auto"/>
        <w:left w:val="none" w:sz="0" w:space="0" w:color="auto"/>
        <w:bottom w:val="none" w:sz="0" w:space="0" w:color="auto"/>
        <w:right w:val="none" w:sz="0" w:space="0" w:color="auto"/>
      </w:divBdr>
    </w:div>
    <w:div w:id="1776748081">
      <w:bodyDiv w:val="1"/>
      <w:marLeft w:val="0"/>
      <w:marRight w:val="0"/>
      <w:marTop w:val="0"/>
      <w:marBottom w:val="0"/>
      <w:divBdr>
        <w:top w:val="none" w:sz="0" w:space="0" w:color="auto"/>
        <w:left w:val="none" w:sz="0" w:space="0" w:color="auto"/>
        <w:bottom w:val="none" w:sz="0" w:space="0" w:color="auto"/>
        <w:right w:val="none" w:sz="0" w:space="0" w:color="auto"/>
      </w:divBdr>
    </w:div>
    <w:div w:id="1781145369">
      <w:bodyDiv w:val="1"/>
      <w:marLeft w:val="0"/>
      <w:marRight w:val="0"/>
      <w:marTop w:val="0"/>
      <w:marBottom w:val="0"/>
      <w:divBdr>
        <w:top w:val="none" w:sz="0" w:space="0" w:color="auto"/>
        <w:left w:val="none" w:sz="0" w:space="0" w:color="auto"/>
        <w:bottom w:val="none" w:sz="0" w:space="0" w:color="auto"/>
        <w:right w:val="none" w:sz="0" w:space="0" w:color="auto"/>
      </w:divBdr>
    </w:div>
    <w:div w:id="1785728106">
      <w:bodyDiv w:val="1"/>
      <w:marLeft w:val="0"/>
      <w:marRight w:val="0"/>
      <w:marTop w:val="0"/>
      <w:marBottom w:val="0"/>
      <w:divBdr>
        <w:top w:val="none" w:sz="0" w:space="0" w:color="auto"/>
        <w:left w:val="none" w:sz="0" w:space="0" w:color="auto"/>
        <w:bottom w:val="none" w:sz="0" w:space="0" w:color="auto"/>
        <w:right w:val="none" w:sz="0" w:space="0" w:color="auto"/>
      </w:divBdr>
    </w:div>
    <w:div w:id="1790590909">
      <w:bodyDiv w:val="1"/>
      <w:marLeft w:val="0"/>
      <w:marRight w:val="0"/>
      <w:marTop w:val="0"/>
      <w:marBottom w:val="0"/>
      <w:divBdr>
        <w:top w:val="none" w:sz="0" w:space="0" w:color="auto"/>
        <w:left w:val="none" w:sz="0" w:space="0" w:color="auto"/>
        <w:bottom w:val="none" w:sz="0" w:space="0" w:color="auto"/>
        <w:right w:val="none" w:sz="0" w:space="0" w:color="auto"/>
      </w:divBdr>
    </w:div>
    <w:div w:id="1790970507">
      <w:bodyDiv w:val="1"/>
      <w:marLeft w:val="0"/>
      <w:marRight w:val="0"/>
      <w:marTop w:val="0"/>
      <w:marBottom w:val="0"/>
      <w:divBdr>
        <w:top w:val="none" w:sz="0" w:space="0" w:color="auto"/>
        <w:left w:val="none" w:sz="0" w:space="0" w:color="auto"/>
        <w:bottom w:val="none" w:sz="0" w:space="0" w:color="auto"/>
        <w:right w:val="none" w:sz="0" w:space="0" w:color="auto"/>
      </w:divBdr>
    </w:div>
    <w:div w:id="1801922006">
      <w:bodyDiv w:val="1"/>
      <w:marLeft w:val="0"/>
      <w:marRight w:val="0"/>
      <w:marTop w:val="0"/>
      <w:marBottom w:val="0"/>
      <w:divBdr>
        <w:top w:val="none" w:sz="0" w:space="0" w:color="auto"/>
        <w:left w:val="none" w:sz="0" w:space="0" w:color="auto"/>
        <w:bottom w:val="none" w:sz="0" w:space="0" w:color="auto"/>
        <w:right w:val="none" w:sz="0" w:space="0" w:color="auto"/>
      </w:divBdr>
    </w:div>
    <w:div w:id="1804077817">
      <w:bodyDiv w:val="1"/>
      <w:marLeft w:val="0"/>
      <w:marRight w:val="0"/>
      <w:marTop w:val="0"/>
      <w:marBottom w:val="0"/>
      <w:divBdr>
        <w:top w:val="none" w:sz="0" w:space="0" w:color="auto"/>
        <w:left w:val="none" w:sz="0" w:space="0" w:color="auto"/>
        <w:bottom w:val="none" w:sz="0" w:space="0" w:color="auto"/>
        <w:right w:val="none" w:sz="0" w:space="0" w:color="auto"/>
      </w:divBdr>
    </w:div>
    <w:div w:id="1805348269">
      <w:bodyDiv w:val="1"/>
      <w:marLeft w:val="0"/>
      <w:marRight w:val="0"/>
      <w:marTop w:val="0"/>
      <w:marBottom w:val="0"/>
      <w:divBdr>
        <w:top w:val="none" w:sz="0" w:space="0" w:color="auto"/>
        <w:left w:val="none" w:sz="0" w:space="0" w:color="auto"/>
        <w:bottom w:val="none" w:sz="0" w:space="0" w:color="auto"/>
        <w:right w:val="none" w:sz="0" w:space="0" w:color="auto"/>
      </w:divBdr>
    </w:div>
    <w:div w:id="1809473207">
      <w:bodyDiv w:val="1"/>
      <w:marLeft w:val="0"/>
      <w:marRight w:val="0"/>
      <w:marTop w:val="0"/>
      <w:marBottom w:val="0"/>
      <w:divBdr>
        <w:top w:val="none" w:sz="0" w:space="0" w:color="auto"/>
        <w:left w:val="none" w:sz="0" w:space="0" w:color="auto"/>
        <w:bottom w:val="none" w:sz="0" w:space="0" w:color="auto"/>
        <w:right w:val="none" w:sz="0" w:space="0" w:color="auto"/>
      </w:divBdr>
    </w:div>
    <w:div w:id="1811748552">
      <w:bodyDiv w:val="1"/>
      <w:marLeft w:val="0"/>
      <w:marRight w:val="0"/>
      <w:marTop w:val="0"/>
      <w:marBottom w:val="0"/>
      <w:divBdr>
        <w:top w:val="none" w:sz="0" w:space="0" w:color="auto"/>
        <w:left w:val="none" w:sz="0" w:space="0" w:color="auto"/>
        <w:bottom w:val="none" w:sz="0" w:space="0" w:color="auto"/>
        <w:right w:val="none" w:sz="0" w:space="0" w:color="auto"/>
      </w:divBdr>
    </w:div>
    <w:div w:id="1817070685">
      <w:bodyDiv w:val="1"/>
      <w:marLeft w:val="0"/>
      <w:marRight w:val="0"/>
      <w:marTop w:val="0"/>
      <w:marBottom w:val="0"/>
      <w:divBdr>
        <w:top w:val="none" w:sz="0" w:space="0" w:color="auto"/>
        <w:left w:val="none" w:sz="0" w:space="0" w:color="auto"/>
        <w:bottom w:val="none" w:sz="0" w:space="0" w:color="auto"/>
        <w:right w:val="none" w:sz="0" w:space="0" w:color="auto"/>
      </w:divBdr>
    </w:div>
    <w:div w:id="1824001967">
      <w:bodyDiv w:val="1"/>
      <w:marLeft w:val="0"/>
      <w:marRight w:val="0"/>
      <w:marTop w:val="0"/>
      <w:marBottom w:val="0"/>
      <w:divBdr>
        <w:top w:val="none" w:sz="0" w:space="0" w:color="auto"/>
        <w:left w:val="none" w:sz="0" w:space="0" w:color="auto"/>
        <w:bottom w:val="none" w:sz="0" w:space="0" w:color="auto"/>
        <w:right w:val="none" w:sz="0" w:space="0" w:color="auto"/>
      </w:divBdr>
    </w:div>
    <w:div w:id="1829520721">
      <w:bodyDiv w:val="1"/>
      <w:marLeft w:val="0"/>
      <w:marRight w:val="0"/>
      <w:marTop w:val="0"/>
      <w:marBottom w:val="0"/>
      <w:divBdr>
        <w:top w:val="none" w:sz="0" w:space="0" w:color="auto"/>
        <w:left w:val="none" w:sz="0" w:space="0" w:color="auto"/>
        <w:bottom w:val="none" w:sz="0" w:space="0" w:color="auto"/>
        <w:right w:val="none" w:sz="0" w:space="0" w:color="auto"/>
      </w:divBdr>
    </w:div>
    <w:div w:id="1833448784">
      <w:bodyDiv w:val="1"/>
      <w:marLeft w:val="0"/>
      <w:marRight w:val="0"/>
      <w:marTop w:val="0"/>
      <w:marBottom w:val="0"/>
      <w:divBdr>
        <w:top w:val="none" w:sz="0" w:space="0" w:color="auto"/>
        <w:left w:val="none" w:sz="0" w:space="0" w:color="auto"/>
        <w:bottom w:val="none" w:sz="0" w:space="0" w:color="auto"/>
        <w:right w:val="none" w:sz="0" w:space="0" w:color="auto"/>
      </w:divBdr>
    </w:div>
    <w:div w:id="1833717673">
      <w:bodyDiv w:val="1"/>
      <w:marLeft w:val="0"/>
      <w:marRight w:val="0"/>
      <w:marTop w:val="0"/>
      <w:marBottom w:val="0"/>
      <w:divBdr>
        <w:top w:val="none" w:sz="0" w:space="0" w:color="auto"/>
        <w:left w:val="none" w:sz="0" w:space="0" w:color="auto"/>
        <w:bottom w:val="none" w:sz="0" w:space="0" w:color="auto"/>
        <w:right w:val="none" w:sz="0" w:space="0" w:color="auto"/>
      </w:divBdr>
    </w:div>
    <w:div w:id="1839536606">
      <w:bodyDiv w:val="1"/>
      <w:marLeft w:val="0"/>
      <w:marRight w:val="0"/>
      <w:marTop w:val="0"/>
      <w:marBottom w:val="0"/>
      <w:divBdr>
        <w:top w:val="none" w:sz="0" w:space="0" w:color="auto"/>
        <w:left w:val="none" w:sz="0" w:space="0" w:color="auto"/>
        <w:bottom w:val="none" w:sz="0" w:space="0" w:color="auto"/>
        <w:right w:val="none" w:sz="0" w:space="0" w:color="auto"/>
      </w:divBdr>
    </w:div>
    <w:div w:id="1840922333">
      <w:bodyDiv w:val="1"/>
      <w:marLeft w:val="0"/>
      <w:marRight w:val="0"/>
      <w:marTop w:val="0"/>
      <w:marBottom w:val="0"/>
      <w:divBdr>
        <w:top w:val="none" w:sz="0" w:space="0" w:color="auto"/>
        <w:left w:val="none" w:sz="0" w:space="0" w:color="auto"/>
        <w:bottom w:val="none" w:sz="0" w:space="0" w:color="auto"/>
        <w:right w:val="none" w:sz="0" w:space="0" w:color="auto"/>
      </w:divBdr>
    </w:div>
    <w:div w:id="1842349300">
      <w:bodyDiv w:val="1"/>
      <w:marLeft w:val="0"/>
      <w:marRight w:val="0"/>
      <w:marTop w:val="0"/>
      <w:marBottom w:val="0"/>
      <w:divBdr>
        <w:top w:val="none" w:sz="0" w:space="0" w:color="auto"/>
        <w:left w:val="none" w:sz="0" w:space="0" w:color="auto"/>
        <w:bottom w:val="none" w:sz="0" w:space="0" w:color="auto"/>
        <w:right w:val="none" w:sz="0" w:space="0" w:color="auto"/>
      </w:divBdr>
    </w:div>
    <w:div w:id="1845246831">
      <w:bodyDiv w:val="1"/>
      <w:marLeft w:val="0"/>
      <w:marRight w:val="0"/>
      <w:marTop w:val="0"/>
      <w:marBottom w:val="0"/>
      <w:divBdr>
        <w:top w:val="none" w:sz="0" w:space="0" w:color="auto"/>
        <w:left w:val="none" w:sz="0" w:space="0" w:color="auto"/>
        <w:bottom w:val="none" w:sz="0" w:space="0" w:color="auto"/>
        <w:right w:val="none" w:sz="0" w:space="0" w:color="auto"/>
      </w:divBdr>
      <w:divsChild>
        <w:div w:id="189879336">
          <w:marLeft w:val="0"/>
          <w:marRight w:val="0"/>
          <w:marTop w:val="0"/>
          <w:marBottom w:val="0"/>
          <w:divBdr>
            <w:top w:val="none" w:sz="0" w:space="0" w:color="auto"/>
            <w:left w:val="none" w:sz="0" w:space="0" w:color="auto"/>
            <w:bottom w:val="none" w:sz="0" w:space="0" w:color="auto"/>
            <w:right w:val="none" w:sz="0" w:space="0" w:color="auto"/>
          </w:divBdr>
          <w:divsChild>
            <w:div w:id="968322333">
              <w:marLeft w:val="0"/>
              <w:marRight w:val="0"/>
              <w:marTop w:val="0"/>
              <w:marBottom w:val="0"/>
              <w:divBdr>
                <w:top w:val="none" w:sz="0" w:space="0" w:color="auto"/>
                <w:left w:val="none" w:sz="0" w:space="0" w:color="auto"/>
                <w:bottom w:val="none" w:sz="0" w:space="0" w:color="auto"/>
                <w:right w:val="none" w:sz="0" w:space="0" w:color="auto"/>
              </w:divBdr>
              <w:divsChild>
                <w:div w:id="45030830">
                  <w:marLeft w:val="0"/>
                  <w:marRight w:val="0"/>
                  <w:marTop w:val="0"/>
                  <w:marBottom w:val="0"/>
                  <w:divBdr>
                    <w:top w:val="none" w:sz="0" w:space="0" w:color="auto"/>
                    <w:left w:val="none" w:sz="0" w:space="0" w:color="auto"/>
                    <w:bottom w:val="none" w:sz="0" w:space="0" w:color="auto"/>
                    <w:right w:val="none" w:sz="0" w:space="0" w:color="auto"/>
                  </w:divBdr>
                  <w:divsChild>
                    <w:div w:id="1503625141">
                      <w:marLeft w:val="0"/>
                      <w:marRight w:val="0"/>
                      <w:marTop w:val="0"/>
                      <w:marBottom w:val="0"/>
                      <w:divBdr>
                        <w:top w:val="none" w:sz="0" w:space="0" w:color="auto"/>
                        <w:left w:val="none" w:sz="0" w:space="0" w:color="auto"/>
                        <w:bottom w:val="none" w:sz="0" w:space="0" w:color="auto"/>
                        <w:right w:val="none" w:sz="0" w:space="0" w:color="auto"/>
                      </w:divBdr>
                      <w:divsChild>
                        <w:div w:id="408232998">
                          <w:marLeft w:val="0"/>
                          <w:marRight w:val="0"/>
                          <w:marTop w:val="0"/>
                          <w:marBottom w:val="0"/>
                          <w:divBdr>
                            <w:top w:val="none" w:sz="0" w:space="0" w:color="auto"/>
                            <w:left w:val="none" w:sz="0" w:space="0" w:color="auto"/>
                            <w:bottom w:val="none" w:sz="0" w:space="0" w:color="auto"/>
                            <w:right w:val="none" w:sz="0" w:space="0" w:color="auto"/>
                          </w:divBdr>
                          <w:divsChild>
                            <w:div w:id="1990398621">
                              <w:marLeft w:val="0"/>
                              <w:marRight w:val="0"/>
                              <w:marTop w:val="0"/>
                              <w:marBottom w:val="0"/>
                              <w:divBdr>
                                <w:top w:val="none" w:sz="0" w:space="0" w:color="auto"/>
                                <w:left w:val="none" w:sz="0" w:space="0" w:color="auto"/>
                                <w:bottom w:val="none" w:sz="0" w:space="0" w:color="auto"/>
                                <w:right w:val="none" w:sz="0" w:space="0" w:color="auto"/>
                              </w:divBdr>
                              <w:divsChild>
                                <w:div w:id="1368139918">
                                  <w:marLeft w:val="0"/>
                                  <w:marRight w:val="0"/>
                                  <w:marTop w:val="0"/>
                                  <w:marBottom w:val="0"/>
                                  <w:divBdr>
                                    <w:top w:val="none" w:sz="0" w:space="0" w:color="auto"/>
                                    <w:left w:val="none" w:sz="0" w:space="0" w:color="auto"/>
                                    <w:bottom w:val="none" w:sz="0" w:space="0" w:color="auto"/>
                                    <w:right w:val="none" w:sz="0" w:space="0" w:color="auto"/>
                                  </w:divBdr>
                                  <w:divsChild>
                                    <w:div w:id="6620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4905">
      <w:bodyDiv w:val="1"/>
      <w:marLeft w:val="0"/>
      <w:marRight w:val="0"/>
      <w:marTop w:val="0"/>
      <w:marBottom w:val="0"/>
      <w:divBdr>
        <w:top w:val="none" w:sz="0" w:space="0" w:color="auto"/>
        <w:left w:val="none" w:sz="0" w:space="0" w:color="auto"/>
        <w:bottom w:val="none" w:sz="0" w:space="0" w:color="auto"/>
        <w:right w:val="none" w:sz="0" w:space="0" w:color="auto"/>
      </w:divBdr>
    </w:div>
    <w:div w:id="1848595717">
      <w:bodyDiv w:val="1"/>
      <w:marLeft w:val="0"/>
      <w:marRight w:val="0"/>
      <w:marTop w:val="0"/>
      <w:marBottom w:val="0"/>
      <w:divBdr>
        <w:top w:val="none" w:sz="0" w:space="0" w:color="auto"/>
        <w:left w:val="none" w:sz="0" w:space="0" w:color="auto"/>
        <w:bottom w:val="none" w:sz="0" w:space="0" w:color="auto"/>
        <w:right w:val="none" w:sz="0" w:space="0" w:color="auto"/>
      </w:divBdr>
    </w:div>
    <w:div w:id="1850829723">
      <w:bodyDiv w:val="1"/>
      <w:marLeft w:val="0"/>
      <w:marRight w:val="0"/>
      <w:marTop w:val="0"/>
      <w:marBottom w:val="0"/>
      <w:divBdr>
        <w:top w:val="none" w:sz="0" w:space="0" w:color="auto"/>
        <w:left w:val="none" w:sz="0" w:space="0" w:color="auto"/>
        <w:bottom w:val="none" w:sz="0" w:space="0" w:color="auto"/>
        <w:right w:val="none" w:sz="0" w:space="0" w:color="auto"/>
      </w:divBdr>
    </w:div>
    <w:div w:id="1855218968">
      <w:bodyDiv w:val="1"/>
      <w:marLeft w:val="0"/>
      <w:marRight w:val="0"/>
      <w:marTop w:val="0"/>
      <w:marBottom w:val="0"/>
      <w:divBdr>
        <w:top w:val="none" w:sz="0" w:space="0" w:color="auto"/>
        <w:left w:val="none" w:sz="0" w:space="0" w:color="auto"/>
        <w:bottom w:val="none" w:sz="0" w:space="0" w:color="auto"/>
        <w:right w:val="none" w:sz="0" w:space="0" w:color="auto"/>
      </w:divBdr>
    </w:div>
    <w:div w:id="1855730977">
      <w:bodyDiv w:val="1"/>
      <w:marLeft w:val="0"/>
      <w:marRight w:val="0"/>
      <w:marTop w:val="0"/>
      <w:marBottom w:val="0"/>
      <w:divBdr>
        <w:top w:val="none" w:sz="0" w:space="0" w:color="auto"/>
        <w:left w:val="none" w:sz="0" w:space="0" w:color="auto"/>
        <w:bottom w:val="none" w:sz="0" w:space="0" w:color="auto"/>
        <w:right w:val="none" w:sz="0" w:space="0" w:color="auto"/>
      </w:divBdr>
    </w:div>
    <w:div w:id="1856184771">
      <w:bodyDiv w:val="1"/>
      <w:marLeft w:val="0"/>
      <w:marRight w:val="0"/>
      <w:marTop w:val="0"/>
      <w:marBottom w:val="0"/>
      <w:divBdr>
        <w:top w:val="none" w:sz="0" w:space="0" w:color="auto"/>
        <w:left w:val="none" w:sz="0" w:space="0" w:color="auto"/>
        <w:bottom w:val="none" w:sz="0" w:space="0" w:color="auto"/>
        <w:right w:val="none" w:sz="0" w:space="0" w:color="auto"/>
      </w:divBdr>
    </w:div>
    <w:div w:id="1857424089">
      <w:bodyDiv w:val="1"/>
      <w:marLeft w:val="0"/>
      <w:marRight w:val="0"/>
      <w:marTop w:val="0"/>
      <w:marBottom w:val="0"/>
      <w:divBdr>
        <w:top w:val="none" w:sz="0" w:space="0" w:color="auto"/>
        <w:left w:val="none" w:sz="0" w:space="0" w:color="auto"/>
        <w:bottom w:val="none" w:sz="0" w:space="0" w:color="auto"/>
        <w:right w:val="none" w:sz="0" w:space="0" w:color="auto"/>
      </w:divBdr>
    </w:div>
    <w:div w:id="1858347531">
      <w:bodyDiv w:val="1"/>
      <w:marLeft w:val="0"/>
      <w:marRight w:val="0"/>
      <w:marTop w:val="0"/>
      <w:marBottom w:val="0"/>
      <w:divBdr>
        <w:top w:val="none" w:sz="0" w:space="0" w:color="auto"/>
        <w:left w:val="none" w:sz="0" w:space="0" w:color="auto"/>
        <w:bottom w:val="none" w:sz="0" w:space="0" w:color="auto"/>
        <w:right w:val="none" w:sz="0" w:space="0" w:color="auto"/>
      </w:divBdr>
    </w:div>
    <w:div w:id="1867405906">
      <w:bodyDiv w:val="1"/>
      <w:marLeft w:val="0"/>
      <w:marRight w:val="0"/>
      <w:marTop w:val="0"/>
      <w:marBottom w:val="0"/>
      <w:divBdr>
        <w:top w:val="none" w:sz="0" w:space="0" w:color="auto"/>
        <w:left w:val="none" w:sz="0" w:space="0" w:color="auto"/>
        <w:bottom w:val="none" w:sz="0" w:space="0" w:color="auto"/>
        <w:right w:val="none" w:sz="0" w:space="0" w:color="auto"/>
      </w:divBdr>
    </w:div>
    <w:div w:id="1868785113">
      <w:bodyDiv w:val="1"/>
      <w:marLeft w:val="0"/>
      <w:marRight w:val="0"/>
      <w:marTop w:val="0"/>
      <w:marBottom w:val="0"/>
      <w:divBdr>
        <w:top w:val="none" w:sz="0" w:space="0" w:color="auto"/>
        <w:left w:val="none" w:sz="0" w:space="0" w:color="auto"/>
        <w:bottom w:val="none" w:sz="0" w:space="0" w:color="auto"/>
        <w:right w:val="none" w:sz="0" w:space="0" w:color="auto"/>
      </w:divBdr>
      <w:divsChild>
        <w:div w:id="745153972">
          <w:marLeft w:val="0"/>
          <w:marRight w:val="0"/>
          <w:marTop w:val="0"/>
          <w:marBottom w:val="0"/>
          <w:divBdr>
            <w:top w:val="none" w:sz="0" w:space="0" w:color="auto"/>
            <w:left w:val="none" w:sz="0" w:space="0" w:color="auto"/>
            <w:bottom w:val="none" w:sz="0" w:space="0" w:color="auto"/>
            <w:right w:val="none" w:sz="0" w:space="0" w:color="auto"/>
          </w:divBdr>
        </w:div>
      </w:divsChild>
    </w:div>
    <w:div w:id="1871527860">
      <w:bodyDiv w:val="1"/>
      <w:marLeft w:val="0"/>
      <w:marRight w:val="0"/>
      <w:marTop w:val="0"/>
      <w:marBottom w:val="0"/>
      <w:divBdr>
        <w:top w:val="none" w:sz="0" w:space="0" w:color="auto"/>
        <w:left w:val="none" w:sz="0" w:space="0" w:color="auto"/>
        <w:bottom w:val="none" w:sz="0" w:space="0" w:color="auto"/>
        <w:right w:val="none" w:sz="0" w:space="0" w:color="auto"/>
      </w:divBdr>
    </w:div>
    <w:div w:id="1873036905">
      <w:bodyDiv w:val="1"/>
      <w:marLeft w:val="0"/>
      <w:marRight w:val="0"/>
      <w:marTop w:val="0"/>
      <w:marBottom w:val="0"/>
      <w:divBdr>
        <w:top w:val="none" w:sz="0" w:space="0" w:color="auto"/>
        <w:left w:val="none" w:sz="0" w:space="0" w:color="auto"/>
        <w:bottom w:val="none" w:sz="0" w:space="0" w:color="auto"/>
        <w:right w:val="none" w:sz="0" w:space="0" w:color="auto"/>
      </w:divBdr>
    </w:div>
    <w:div w:id="1874926978">
      <w:bodyDiv w:val="1"/>
      <w:marLeft w:val="0"/>
      <w:marRight w:val="0"/>
      <w:marTop w:val="0"/>
      <w:marBottom w:val="0"/>
      <w:divBdr>
        <w:top w:val="none" w:sz="0" w:space="0" w:color="auto"/>
        <w:left w:val="none" w:sz="0" w:space="0" w:color="auto"/>
        <w:bottom w:val="none" w:sz="0" w:space="0" w:color="auto"/>
        <w:right w:val="none" w:sz="0" w:space="0" w:color="auto"/>
      </w:divBdr>
    </w:div>
    <w:div w:id="1878540491">
      <w:bodyDiv w:val="1"/>
      <w:marLeft w:val="0"/>
      <w:marRight w:val="0"/>
      <w:marTop w:val="0"/>
      <w:marBottom w:val="0"/>
      <w:divBdr>
        <w:top w:val="none" w:sz="0" w:space="0" w:color="auto"/>
        <w:left w:val="none" w:sz="0" w:space="0" w:color="auto"/>
        <w:bottom w:val="none" w:sz="0" w:space="0" w:color="auto"/>
        <w:right w:val="none" w:sz="0" w:space="0" w:color="auto"/>
      </w:divBdr>
    </w:div>
    <w:div w:id="1882666822">
      <w:bodyDiv w:val="1"/>
      <w:marLeft w:val="0"/>
      <w:marRight w:val="0"/>
      <w:marTop w:val="0"/>
      <w:marBottom w:val="0"/>
      <w:divBdr>
        <w:top w:val="none" w:sz="0" w:space="0" w:color="auto"/>
        <w:left w:val="none" w:sz="0" w:space="0" w:color="auto"/>
        <w:bottom w:val="none" w:sz="0" w:space="0" w:color="auto"/>
        <w:right w:val="none" w:sz="0" w:space="0" w:color="auto"/>
      </w:divBdr>
    </w:div>
    <w:div w:id="1886015399">
      <w:bodyDiv w:val="1"/>
      <w:marLeft w:val="0"/>
      <w:marRight w:val="0"/>
      <w:marTop w:val="0"/>
      <w:marBottom w:val="0"/>
      <w:divBdr>
        <w:top w:val="none" w:sz="0" w:space="0" w:color="auto"/>
        <w:left w:val="none" w:sz="0" w:space="0" w:color="auto"/>
        <w:bottom w:val="none" w:sz="0" w:space="0" w:color="auto"/>
        <w:right w:val="none" w:sz="0" w:space="0" w:color="auto"/>
      </w:divBdr>
    </w:div>
    <w:div w:id="1886483118">
      <w:bodyDiv w:val="1"/>
      <w:marLeft w:val="0"/>
      <w:marRight w:val="0"/>
      <w:marTop w:val="0"/>
      <w:marBottom w:val="0"/>
      <w:divBdr>
        <w:top w:val="none" w:sz="0" w:space="0" w:color="auto"/>
        <w:left w:val="none" w:sz="0" w:space="0" w:color="auto"/>
        <w:bottom w:val="none" w:sz="0" w:space="0" w:color="auto"/>
        <w:right w:val="none" w:sz="0" w:space="0" w:color="auto"/>
      </w:divBdr>
    </w:div>
    <w:div w:id="1886595591">
      <w:bodyDiv w:val="1"/>
      <w:marLeft w:val="0"/>
      <w:marRight w:val="0"/>
      <w:marTop w:val="0"/>
      <w:marBottom w:val="0"/>
      <w:divBdr>
        <w:top w:val="none" w:sz="0" w:space="0" w:color="auto"/>
        <w:left w:val="none" w:sz="0" w:space="0" w:color="auto"/>
        <w:bottom w:val="none" w:sz="0" w:space="0" w:color="auto"/>
        <w:right w:val="none" w:sz="0" w:space="0" w:color="auto"/>
      </w:divBdr>
    </w:div>
    <w:div w:id="1889797692">
      <w:bodyDiv w:val="1"/>
      <w:marLeft w:val="0"/>
      <w:marRight w:val="0"/>
      <w:marTop w:val="0"/>
      <w:marBottom w:val="0"/>
      <w:divBdr>
        <w:top w:val="none" w:sz="0" w:space="0" w:color="auto"/>
        <w:left w:val="none" w:sz="0" w:space="0" w:color="auto"/>
        <w:bottom w:val="none" w:sz="0" w:space="0" w:color="auto"/>
        <w:right w:val="none" w:sz="0" w:space="0" w:color="auto"/>
      </w:divBdr>
    </w:div>
    <w:div w:id="1895310873">
      <w:bodyDiv w:val="1"/>
      <w:marLeft w:val="0"/>
      <w:marRight w:val="0"/>
      <w:marTop w:val="0"/>
      <w:marBottom w:val="0"/>
      <w:divBdr>
        <w:top w:val="none" w:sz="0" w:space="0" w:color="auto"/>
        <w:left w:val="none" w:sz="0" w:space="0" w:color="auto"/>
        <w:bottom w:val="none" w:sz="0" w:space="0" w:color="auto"/>
        <w:right w:val="none" w:sz="0" w:space="0" w:color="auto"/>
      </w:divBdr>
    </w:div>
    <w:div w:id="1895968665">
      <w:bodyDiv w:val="1"/>
      <w:marLeft w:val="0"/>
      <w:marRight w:val="0"/>
      <w:marTop w:val="0"/>
      <w:marBottom w:val="0"/>
      <w:divBdr>
        <w:top w:val="none" w:sz="0" w:space="0" w:color="auto"/>
        <w:left w:val="none" w:sz="0" w:space="0" w:color="auto"/>
        <w:bottom w:val="none" w:sz="0" w:space="0" w:color="auto"/>
        <w:right w:val="none" w:sz="0" w:space="0" w:color="auto"/>
      </w:divBdr>
    </w:div>
    <w:div w:id="1897663426">
      <w:bodyDiv w:val="1"/>
      <w:marLeft w:val="0"/>
      <w:marRight w:val="0"/>
      <w:marTop w:val="0"/>
      <w:marBottom w:val="0"/>
      <w:divBdr>
        <w:top w:val="none" w:sz="0" w:space="0" w:color="auto"/>
        <w:left w:val="none" w:sz="0" w:space="0" w:color="auto"/>
        <w:bottom w:val="none" w:sz="0" w:space="0" w:color="auto"/>
        <w:right w:val="none" w:sz="0" w:space="0" w:color="auto"/>
      </w:divBdr>
    </w:div>
    <w:div w:id="1898659022">
      <w:bodyDiv w:val="1"/>
      <w:marLeft w:val="0"/>
      <w:marRight w:val="0"/>
      <w:marTop w:val="0"/>
      <w:marBottom w:val="0"/>
      <w:divBdr>
        <w:top w:val="none" w:sz="0" w:space="0" w:color="auto"/>
        <w:left w:val="none" w:sz="0" w:space="0" w:color="auto"/>
        <w:bottom w:val="none" w:sz="0" w:space="0" w:color="auto"/>
        <w:right w:val="none" w:sz="0" w:space="0" w:color="auto"/>
      </w:divBdr>
    </w:div>
    <w:div w:id="1900632647">
      <w:bodyDiv w:val="1"/>
      <w:marLeft w:val="0"/>
      <w:marRight w:val="0"/>
      <w:marTop w:val="0"/>
      <w:marBottom w:val="0"/>
      <w:divBdr>
        <w:top w:val="none" w:sz="0" w:space="0" w:color="auto"/>
        <w:left w:val="none" w:sz="0" w:space="0" w:color="auto"/>
        <w:bottom w:val="none" w:sz="0" w:space="0" w:color="auto"/>
        <w:right w:val="none" w:sz="0" w:space="0" w:color="auto"/>
      </w:divBdr>
    </w:div>
    <w:div w:id="1904485288">
      <w:bodyDiv w:val="1"/>
      <w:marLeft w:val="0"/>
      <w:marRight w:val="0"/>
      <w:marTop w:val="0"/>
      <w:marBottom w:val="0"/>
      <w:divBdr>
        <w:top w:val="none" w:sz="0" w:space="0" w:color="auto"/>
        <w:left w:val="none" w:sz="0" w:space="0" w:color="auto"/>
        <w:bottom w:val="none" w:sz="0" w:space="0" w:color="auto"/>
        <w:right w:val="none" w:sz="0" w:space="0" w:color="auto"/>
      </w:divBdr>
    </w:div>
    <w:div w:id="1906914255">
      <w:bodyDiv w:val="1"/>
      <w:marLeft w:val="0"/>
      <w:marRight w:val="0"/>
      <w:marTop w:val="0"/>
      <w:marBottom w:val="0"/>
      <w:divBdr>
        <w:top w:val="none" w:sz="0" w:space="0" w:color="auto"/>
        <w:left w:val="none" w:sz="0" w:space="0" w:color="auto"/>
        <w:bottom w:val="none" w:sz="0" w:space="0" w:color="auto"/>
        <w:right w:val="none" w:sz="0" w:space="0" w:color="auto"/>
      </w:divBdr>
    </w:div>
    <w:div w:id="1908683692">
      <w:bodyDiv w:val="1"/>
      <w:marLeft w:val="0"/>
      <w:marRight w:val="0"/>
      <w:marTop w:val="0"/>
      <w:marBottom w:val="0"/>
      <w:divBdr>
        <w:top w:val="none" w:sz="0" w:space="0" w:color="auto"/>
        <w:left w:val="none" w:sz="0" w:space="0" w:color="auto"/>
        <w:bottom w:val="none" w:sz="0" w:space="0" w:color="auto"/>
        <w:right w:val="none" w:sz="0" w:space="0" w:color="auto"/>
      </w:divBdr>
    </w:div>
    <w:div w:id="1910339416">
      <w:bodyDiv w:val="1"/>
      <w:marLeft w:val="0"/>
      <w:marRight w:val="0"/>
      <w:marTop w:val="0"/>
      <w:marBottom w:val="0"/>
      <w:divBdr>
        <w:top w:val="none" w:sz="0" w:space="0" w:color="auto"/>
        <w:left w:val="none" w:sz="0" w:space="0" w:color="auto"/>
        <w:bottom w:val="none" w:sz="0" w:space="0" w:color="auto"/>
        <w:right w:val="none" w:sz="0" w:space="0" w:color="auto"/>
      </w:divBdr>
    </w:div>
    <w:div w:id="1912735537">
      <w:bodyDiv w:val="1"/>
      <w:marLeft w:val="0"/>
      <w:marRight w:val="0"/>
      <w:marTop w:val="0"/>
      <w:marBottom w:val="0"/>
      <w:divBdr>
        <w:top w:val="none" w:sz="0" w:space="0" w:color="auto"/>
        <w:left w:val="none" w:sz="0" w:space="0" w:color="auto"/>
        <w:bottom w:val="none" w:sz="0" w:space="0" w:color="auto"/>
        <w:right w:val="none" w:sz="0" w:space="0" w:color="auto"/>
      </w:divBdr>
    </w:div>
    <w:div w:id="1915778352">
      <w:bodyDiv w:val="1"/>
      <w:marLeft w:val="0"/>
      <w:marRight w:val="0"/>
      <w:marTop w:val="0"/>
      <w:marBottom w:val="0"/>
      <w:divBdr>
        <w:top w:val="none" w:sz="0" w:space="0" w:color="auto"/>
        <w:left w:val="none" w:sz="0" w:space="0" w:color="auto"/>
        <w:bottom w:val="none" w:sz="0" w:space="0" w:color="auto"/>
        <w:right w:val="none" w:sz="0" w:space="0" w:color="auto"/>
      </w:divBdr>
    </w:div>
    <w:div w:id="1920482791">
      <w:bodyDiv w:val="1"/>
      <w:marLeft w:val="0"/>
      <w:marRight w:val="0"/>
      <w:marTop w:val="0"/>
      <w:marBottom w:val="0"/>
      <w:divBdr>
        <w:top w:val="none" w:sz="0" w:space="0" w:color="auto"/>
        <w:left w:val="none" w:sz="0" w:space="0" w:color="auto"/>
        <w:bottom w:val="none" w:sz="0" w:space="0" w:color="auto"/>
        <w:right w:val="none" w:sz="0" w:space="0" w:color="auto"/>
      </w:divBdr>
    </w:div>
    <w:div w:id="1920674262">
      <w:bodyDiv w:val="1"/>
      <w:marLeft w:val="0"/>
      <w:marRight w:val="0"/>
      <w:marTop w:val="0"/>
      <w:marBottom w:val="0"/>
      <w:divBdr>
        <w:top w:val="none" w:sz="0" w:space="0" w:color="auto"/>
        <w:left w:val="none" w:sz="0" w:space="0" w:color="auto"/>
        <w:bottom w:val="none" w:sz="0" w:space="0" w:color="auto"/>
        <w:right w:val="none" w:sz="0" w:space="0" w:color="auto"/>
      </w:divBdr>
    </w:div>
    <w:div w:id="1923104777">
      <w:bodyDiv w:val="1"/>
      <w:marLeft w:val="0"/>
      <w:marRight w:val="0"/>
      <w:marTop w:val="0"/>
      <w:marBottom w:val="0"/>
      <w:divBdr>
        <w:top w:val="none" w:sz="0" w:space="0" w:color="auto"/>
        <w:left w:val="none" w:sz="0" w:space="0" w:color="auto"/>
        <w:bottom w:val="none" w:sz="0" w:space="0" w:color="auto"/>
        <w:right w:val="none" w:sz="0" w:space="0" w:color="auto"/>
      </w:divBdr>
    </w:div>
    <w:div w:id="1930774486">
      <w:bodyDiv w:val="1"/>
      <w:marLeft w:val="0"/>
      <w:marRight w:val="0"/>
      <w:marTop w:val="0"/>
      <w:marBottom w:val="0"/>
      <w:divBdr>
        <w:top w:val="none" w:sz="0" w:space="0" w:color="auto"/>
        <w:left w:val="none" w:sz="0" w:space="0" w:color="auto"/>
        <w:bottom w:val="none" w:sz="0" w:space="0" w:color="auto"/>
        <w:right w:val="none" w:sz="0" w:space="0" w:color="auto"/>
      </w:divBdr>
    </w:div>
    <w:div w:id="1932546607">
      <w:bodyDiv w:val="1"/>
      <w:marLeft w:val="0"/>
      <w:marRight w:val="0"/>
      <w:marTop w:val="0"/>
      <w:marBottom w:val="0"/>
      <w:divBdr>
        <w:top w:val="none" w:sz="0" w:space="0" w:color="auto"/>
        <w:left w:val="none" w:sz="0" w:space="0" w:color="auto"/>
        <w:bottom w:val="none" w:sz="0" w:space="0" w:color="auto"/>
        <w:right w:val="none" w:sz="0" w:space="0" w:color="auto"/>
      </w:divBdr>
    </w:div>
    <w:div w:id="1932810686">
      <w:bodyDiv w:val="1"/>
      <w:marLeft w:val="0"/>
      <w:marRight w:val="0"/>
      <w:marTop w:val="0"/>
      <w:marBottom w:val="0"/>
      <w:divBdr>
        <w:top w:val="none" w:sz="0" w:space="0" w:color="auto"/>
        <w:left w:val="none" w:sz="0" w:space="0" w:color="auto"/>
        <w:bottom w:val="none" w:sz="0" w:space="0" w:color="auto"/>
        <w:right w:val="none" w:sz="0" w:space="0" w:color="auto"/>
      </w:divBdr>
    </w:div>
    <w:div w:id="1932927860">
      <w:bodyDiv w:val="1"/>
      <w:marLeft w:val="0"/>
      <w:marRight w:val="0"/>
      <w:marTop w:val="0"/>
      <w:marBottom w:val="0"/>
      <w:divBdr>
        <w:top w:val="none" w:sz="0" w:space="0" w:color="auto"/>
        <w:left w:val="none" w:sz="0" w:space="0" w:color="auto"/>
        <w:bottom w:val="none" w:sz="0" w:space="0" w:color="auto"/>
        <w:right w:val="none" w:sz="0" w:space="0" w:color="auto"/>
      </w:divBdr>
    </w:div>
    <w:div w:id="1947498557">
      <w:bodyDiv w:val="1"/>
      <w:marLeft w:val="0"/>
      <w:marRight w:val="0"/>
      <w:marTop w:val="0"/>
      <w:marBottom w:val="0"/>
      <w:divBdr>
        <w:top w:val="none" w:sz="0" w:space="0" w:color="auto"/>
        <w:left w:val="none" w:sz="0" w:space="0" w:color="auto"/>
        <w:bottom w:val="none" w:sz="0" w:space="0" w:color="auto"/>
        <w:right w:val="none" w:sz="0" w:space="0" w:color="auto"/>
      </w:divBdr>
    </w:div>
    <w:div w:id="1948805246">
      <w:bodyDiv w:val="1"/>
      <w:marLeft w:val="0"/>
      <w:marRight w:val="0"/>
      <w:marTop w:val="0"/>
      <w:marBottom w:val="0"/>
      <w:divBdr>
        <w:top w:val="none" w:sz="0" w:space="0" w:color="auto"/>
        <w:left w:val="none" w:sz="0" w:space="0" w:color="auto"/>
        <w:bottom w:val="none" w:sz="0" w:space="0" w:color="auto"/>
        <w:right w:val="none" w:sz="0" w:space="0" w:color="auto"/>
      </w:divBdr>
    </w:div>
    <w:div w:id="1953396271">
      <w:bodyDiv w:val="1"/>
      <w:marLeft w:val="0"/>
      <w:marRight w:val="0"/>
      <w:marTop w:val="0"/>
      <w:marBottom w:val="0"/>
      <w:divBdr>
        <w:top w:val="none" w:sz="0" w:space="0" w:color="auto"/>
        <w:left w:val="none" w:sz="0" w:space="0" w:color="auto"/>
        <w:bottom w:val="none" w:sz="0" w:space="0" w:color="auto"/>
        <w:right w:val="none" w:sz="0" w:space="0" w:color="auto"/>
      </w:divBdr>
    </w:div>
    <w:div w:id="1954825769">
      <w:bodyDiv w:val="1"/>
      <w:marLeft w:val="0"/>
      <w:marRight w:val="0"/>
      <w:marTop w:val="0"/>
      <w:marBottom w:val="0"/>
      <w:divBdr>
        <w:top w:val="none" w:sz="0" w:space="0" w:color="auto"/>
        <w:left w:val="none" w:sz="0" w:space="0" w:color="auto"/>
        <w:bottom w:val="none" w:sz="0" w:space="0" w:color="auto"/>
        <w:right w:val="none" w:sz="0" w:space="0" w:color="auto"/>
      </w:divBdr>
    </w:div>
    <w:div w:id="1955595273">
      <w:bodyDiv w:val="1"/>
      <w:marLeft w:val="0"/>
      <w:marRight w:val="0"/>
      <w:marTop w:val="0"/>
      <w:marBottom w:val="0"/>
      <w:divBdr>
        <w:top w:val="none" w:sz="0" w:space="0" w:color="auto"/>
        <w:left w:val="none" w:sz="0" w:space="0" w:color="auto"/>
        <w:bottom w:val="none" w:sz="0" w:space="0" w:color="auto"/>
        <w:right w:val="none" w:sz="0" w:space="0" w:color="auto"/>
      </w:divBdr>
    </w:div>
    <w:div w:id="1964460870">
      <w:bodyDiv w:val="1"/>
      <w:marLeft w:val="0"/>
      <w:marRight w:val="0"/>
      <w:marTop w:val="0"/>
      <w:marBottom w:val="0"/>
      <w:divBdr>
        <w:top w:val="none" w:sz="0" w:space="0" w:color="auto"/>
        <w:left w:val="none" w:sz="0" w:space="0" w:color="auto"/>
        <w:bottom w:val="none" w:sz="0" w:space="0" w:color="auto"/>
        <w:right w:val="none" w:sz="0" w:space="0" w:color="auto"/>
      </w:divBdr>
    </w:div>
    <w:div w:id="1968125614">
      <w:bodyDiv w:val="1"/>
      <w:marLeft w:val="0"/>
      <w:marRight w:val="0"/>
      <w:marTop w:val="0"/>
      <w:marBottom w:val="0"/>
      <w:divBdr>
        <w:top w:val="none" w:sz="0" w:space="0" w:color="auto"/>
        <w:left w:val="none" w:sz="0" w:space="0" w:color="auto"/>
        <w:bottom w:val="none" w:sz="0" w:space="0" w:color="auto"/>
        <w:right w:val="none" w:sz="0" w:space="0" w:color="auto"/>
      </w:divBdr>
    </w:div>
    <w:div w:id="1970892091">
      <w:bodyDiv w:val="1"/>
      <w:marLeft w:val="0"/>
      <w:marRight w:val="0"/>
      <w:marTop w:val="0"/>
      <w:marBottom w:val="0"/>
      <w:divBdr>
        <w:top w:val="none" w:sz="0" w:space="0" w:color="auto"/>
        <w:left w:val="none" w:sz="0" w:space="0" w:color="auto"/>
        <w:bottom w:val="none" w:sz="0" w:space="0" w:color="auto"/>
        <w:right w:val="none" w:sz="0" w:space="0" w:color="auto"/>
      </w:divBdr>
    </w:div>
    <w:div w:id="1972902616">
      <w:bodyDiv w:val="1"/>
      <w:marLeft w:val="0"/>
      <w:marRight w:val="0"/>
      <w:marTop w:val="0"/>
      <w:marBottom w:val="0"/>
      <w:divBdr>
        <w:top w:val="none" w:sz="0" w:space="0" w:color="auto"/>
        <w:left w:val="none" w:sz="0" w:space="0" w:color="auto"/>
        <w:bottom w:val="none" w:sz="0" w:space="0" w:color="auto"/>
        <w:right w:val="none" w:sz="0" w:space="0" w:color="auto"/>
      </w:divBdr>
    </w:div>
    <w:div w:id="1973948790">
      <w:bodyDiv w:val="1"/>
      <w:marLeft w:val="0"/>
      <w:marRight w:val="0"/>
      <w:marTop w:val="0"/>
      <w:marBottom w:val="0"/>
      <w:divBdr>
        <w:top w:val="none" w:sz="0" w:space="0" w:color="auto"/>
        <w:left w:val="none" w:sz="0" w:space="0" w:color="auto"/>
        <w:bottom w:val="none" w:sz="0" w:space="0" w:color="auto"/>
        <w:right w:val="none" w:sz="0" w:space="0" w:color="auto"/>
      </w:divBdr>
    </w:div>
    <w:div w:id="1974172685">
      <w:bodyDiv w:val="1"/>
      <w:marLeft w:val="0"/>
      <w:marRight w:val="0"/>
      <w:marTop w:val="0"/>
      <w:marBottom w:val="0"/>
      <w:divBdr>
        <w:top w:val="none" w:sz="0" w:space="0" w:color="auto"/>
        <w:left w:val="none" w:sz="0" w:space="0" w:color="auto"/>
        <w:bottom w:val="none" w:sz="0" w:space="0" w:color="auto"/>
        <w:right w:val="none" w:sz="0" w:space="0" w:color="auto"/>
      </w:divBdr>
    </w:div>
    <w:div w:id="1978997641">
      <w:bodyDiv w:val="1"/>
      <w:marLeft w:val="0"/>
      <w:marRight w:val="0"/>
      <w:marTop w:val="0"/>
      <w:marBottom w:val="0"/>
      <w:divBdr>
        <w:top w:val="none" w:sz="0" w:space="0" w:color="auto"/>
        <w:left w:val="none" w:sz="0" w:space="0" w:color="auto"/>
        <w:bottom w:val="none" w:sz="0" w:space="0" w:color="auto"/>
        <w:right w:val="none" w:sz="0" w:space="0" w:color="auto"/>
      </w:divBdr>
    </w:div>
    <w:div w:id="1979677382">
      <w:bodyDiv w:val="1"/>
      <w:marLeft w:val="0"/>
      <w:marRight w:val="0"/>
      <w:marTop w:val="0"/>
      <w:marBottom w:val="0"/>
      <w:divBdr>
        <w:top w:val="none" w:sz="0" w:space="0" w:color="auto"/>
        <w:left w:val="none" w:sz="0" w:space="0" w:color="auto"/>
        <w:bottom w:val="none" w:sz="0" w:space="0" w:color="auto"/>
        <w:right w:val="none" w:sz="0" w:space="0" w:color="auto"/>
      </w:divBdr>
    </w:div>
    <w:div w:id="1979722760">
      <w:bodyDiv w:val="1"/>
      <w:marLeft w:val="0"/>
      <w:marRight w:val="0"/>
      <w:marTop w:val="0"/>
      <w:marBottom w:val="0"/>
      <w:divBdr>
        <w:top w:val="none" w:sz="0" w:space="0" w:color="auto"/>
        <w:left w:val="none" w:sz="0" w:space="0" w:color="auto"/>
        <w:bottom w:val="none" w:sz="0" w:space="0" w:color="auto"/>
        <w:right w:val="none" w:sz="0" w:space="0" w:color="auto"/>
      </w:divBdr>
    </w:div>
    <w:div w:id="1981961604">
      <w:bodyDiv w:val="1"/>
      <w:marLeft w:val="0"/>
      <w:marRight w:val="0"/>
      <w:marTop w:val="0"/>
      <w:marBottom w:val="0"/>
      <w:divBdr>
        <w:top w:val="none" w:sz="0" w:space="0" w:color="auto"/>
        <w:left w:val="none" w:sz="0" w:space="0" w:color="auto"/>
        <w:bottom w:val="none" w:sz="0" w:space="0" w:color="auto"/>
        <w:right w:val="none" w:sz="0" w:space="0" w:color="auto"/>
      </w:divBdr>
    </w:div>
    <w:div w:id="1984894314">
      <w:bodyDiv w:val="1"/>
      <w:marLeft w:val="0"/>
      <w:marRight w:val="0"/>
      <w:marTop w:val="0"/>
      <w:marBottom w:val="0"/>
      <w:divBdr>
        <w:top w:val="none" w:sz="0" w:space="0" w:color="auto"/>
        <w:left w:val="none" w:sz="0" w:space="0" w:color="auto"/>
        <w:bottom w:val="none" w:sz="0" w:space="0" w:color="auto"/>
        <w:right w:val="none" w:sz="0" w:space="0" w:color="auto"/>
      </w:divBdr>
    </w:div>
    <w:div w:id="1987583917">
      <w:bodyDiv w:val="1"/>
      <w:marLeft w:val="0"/>
      <w:marRight w:val="0"/>
      <w:marTop w:val="0"/>
      <w:marBottom w:val="0"/>
      <w:divBdr>
        <w:top w:val="none" w:sz="0" w:space="0" w:color="auto"/>
        <w:left w:val="none" w:sz="0" w:space="0" w:color="auto"/>
        <w:bottom w:val="none" w:sz="0" w:space="0" w:color="auto"/>
        <w:right w:val="none" w:sz="0" w:space="0" w:color="auto"/>
      </w:divBdr>
    </w:div>
    <w:div w:id="1988703440">
      <w:bodyDiv w:val="1"/>
      <w:marLeft w:val="0"/>
      <w:marRight w:val="0"/>
      <w:marTop w:val="0"/>
      <w:marBottom w:val="0"/>
      <w:divBdr>
        <w:top w:val="none" w:sz="0" w:space="0" w:color="auto"/>
        <w:left w:val="none" w:sz="0" w:space="0" w:color="auto"/>
        <w:bottom w:val="none" w:sz="0" w:space="0" w:color="auto"/>
        <w:right w:val="none" w:sz="0" w:space="0" w:color="auto"/>
      </w:divBdr>
    </w:div>
    <w:div w:id="1991665712">
      <w:bodyDiv w:val="1"/>
      <w:marLeft w:val="0"/>
      <w:marRight w:val="0"/>
      <w:marTop w:val="0"/>
      <w:marBottom w:val="0"/>
      <w:divBdr>
        <w:top w:val="none" w:sz="0" w:space="0" w:color="auto"/>
        <w:left w:val="none" w:sz="0" w:space="0" w:color="auto"/>
        <w:bottom w:val="none" w:sz="0" w:space="0" w:color="auto"/>
        <w:right w:val="none" w:sz="0" w:space="0" w:color="auto"/>
      </w:divBdr>
    </w:div>
    <w:div w:id="1994523559">
      <w:bodyDiv w:val="1"/>
      <w:marLeft w:val="0"/>
      <w:marRight w:val="0"/>
      <w:marTop w:val="0"/>
      <w:marBottom w:val="0"/>
      <w:divBdr>
        <w:top w:val="none" w:sz="0" w:space="0" w:color="auto"/>
        <w:left w:val="none" w:sz="0" w:space="0" w:color="auto"/>
        <w:bottom w:val="none" w:sz="0" w:space="0" w:color="auto"/>
        <w:right w:val="none" w:sz="0" w:space="0" w:color="auto"/>
      </w:divBdr>
    </w:div>
    <w:div w:id="1996252312">
      <w:bodyDiv w:val="1"/>
      <w:marLeft w:val="0"/>
      <w:marRight w:val="0"/>
      <w:marTop w:val="0"/>
      <w:marBottom w:val="0"/>
      <w:divBdr>
        <w:top w:val="none" w:sz="0" w:space="0" w:color="auto"/>
        <w:left w:val="none" w:sz="0" w:space="0" w:color="auto"/>
        <w:bottom w:val="none" w:sz="0" w:space="0" w:color="auto"/>
        <w:right w:val="none" w:sz="0" w:space="0" w:color="auto"/>
      </w:divBdr>
    </w:div>
    <w:div w:id="1999191998">
      <w:bodyDiv w:val="1"/>
      <w:marLeft w:val="0"/>
      <w:marRight w:val="0"/>
      <w:marTop w:val="0"/>
      <w:marBottom w:val="0"/>
      <w:divBdr>
        <w:top w:val="none" w:sz="0" w:space="0" w:color="auto"/>
        <w:left w:val="none" w:sz="0" w:space="0" w:color="auto"/>
        <w:bottom w:val="none" w:sz="0" w:space="0" w:color="auto"/>
        <w:right w:val="none" w:sz="0" w:space="0" w:color="auto"/>
      </w:divBdr>
    </w:div>
    <w:div w:id="1999915501">
      <w:bodyDiv w:val="1"/>
      <w:marLeft w:val="0"/>
      <w:marRight w:val="0"/>
      <w:marTop w:val="0"/>
      <w:marBottom w:val="0"/>
      <w:divBdr>
        <w:top w:val="none" w:sz="0" w:space="0" w:color="auto"/>
        <w:left w:val="none" w:sz="0" w:space="0" w:color="auto"/>
        <w:bottom w:val="none" w:sz="0" w:space="0" w:color="auto"/>
        <w:right w:val="none" w:sz="0" w:space="0" w:color="auto"/>
      </w:divBdr>
    </w:div>
    <w:div w:id="2002197153">
      <w:bodyDiv w:val="1"/>
      <w:marLeft w:val="0"/>
      <w:marRight w:val="0"/>
      <w:marTop w:val="0"/>
      <w:marBottom w:val="0"/>
      <w:divBdr>
        <w:top w:val="none" w:sz="0" w:space="0" w:color="auto"/>
        <w:left w:val="none" w:sz="0" w:space="0" w:color="auto"/>
        <w:bottom w:val="none" w:sz="0" w:space="0" w:color="auto"/>
        <w:right w:val="none" w:sz="0" w:space="0" w:color="auto"/>
      </w:divBdr>
    </w:div>
    <w:div w:id="2005738353">
      <w:bodyDiv w:val="1"/>
      <w:marLeft w:val="0"/>
      <w:marRight w:val="0"/>
      <w:marTop w:val="0"/>
      <w:marBottom w:val="0"/>
      <w:divBdr>
        <w:top w:val="none" w:sz="0" w:space="0" w:color="auto"/>
        <w:left w:val="none" w:sz="0" w:space="0" w:color="auto"/>
        <w:bottom w:val="none" w:sz="0" w:space="0" w:color="auto"/>
        <w:right w:val="none" w:sz="0" w:space="0" w:color="auto"/>
      </w:divBdr>
    </w:div>
    <w:div w:id="2006744563">
      <w:bodyDiv w:val="1"/>
      <w:marLeft w:val="0"/>
      <w:marRight w:val="0"/>
      <w:marTop w:val="0"/>
      <w:marBottom w:val="0"/>
      <w:divBdr>
        <w:top w:val="none" w:sz="0" w:space="0" w:color="auto"/>
        <w:left w:val="none" w:sz="0" w:space="0" w:color="auto"/>
        <w:bottom w:val="none" w:sz="0" w:space="0" w:color="auto"/>
        <w:right w:val="none" w:sz="0" w:space="0" w:color="auto"/>
      </w:divBdr>
    </w:div>
    <w:div w:id="2010405896">
      <w:bodyDiv w:val="1"/>
      <w:marLeft w:val="0"/>
      <w:marRight w:val="0"/>
      <w:marTop w:val="0"/>
      <w:marBottom w:val="0"/>
      <w:divBdr>
        <w:top w:val="none" w:sz="0" w:space="0" w:color="auto"/>
        <w:left w:val="none" w:sz="0" w:space="0" w:color="auto"/>
        <w:bottom w:val="none" w:sz="0" w:space="0" w:color="auto"/>
        <w:right w:val="none" w:sz="0" w:space="0" w:color="auto"/>
      </w:divBdr>
    </w:div>
    <w:div w:id="2010869646">
      <w:bodyDiv w:val="1"/>
      <w:marLeft w:val="0"/>
      <w:marRight w:val="0"/>
      <w:marTop w:val="0"/>
      <w:marBottom w:val="0"/>
      <w:divBdr>
        <w:top w:val="none" w:sz="0" w:space="0" w:color="auto"/>
        <w:left w:val="none" w:sz="0" w:space="0" w:color="auto"/>
        <w:bottom w:val="none" w:sz="0" w:space="0" w:color="auto"/>
        <w:right w:val="none" w:sz="0" w:space="0" w:color="auto"/>
      </w:divBdr>
    </w:div>
    <w:div w:id="2011717127">
      <w:bodyDiv w:val="1"/>
      <w:marLeft w:val="0"/>
      <w:marRight w:val="0"/>
      <w:marTop w:val="0"/>
      <w:marBottom w:val="0"/>
      <w:divBdr>
        <w:top w:val="none" w:sz="0" w:space="0" w:color="auto"/>
        <w:left w:val="none" w:sz="0" w:space="0" w:color="auto"/>
        <w:bottom w:val="none" w:sz="0" w:space="0" w:color="auto"/>
        <w:right w:val="none" w:sz="0" w:space="0" w:color="auto"/>
      </w:divBdr>
    </w:div>
    <w:div w:id="2012298403">
      <w:bodyDiv w:val="1"/>
      <w:marLeft w:val="0"/>
      <w:marRight w:val="0"/>
      <w:marTop w:val="0"/>
      <w:marBottom w:val="0"/>
      <w:divBdr>
        <w:top w:val="none" w:sz="0" w:space="0" w:color="auto"/>
        <w:left w:val="none" w:sz="0" w:space="0" w:color="auto"/>
        <w:bottom w:val="none" w:sz="0" w:space="0" w:color="auto"/>
        <w:right w:val="none" w:sz="0" w:space="0" w:color="auto"/>
      </w:divBdr>
    </w:div>
    <w:div w:id="2013726846">
      <w:bodyDiv w:val="1"/>
      <w:marLeft w:val="0"/>
      <w:marRight w:val="0"/>
      <w:marTop w:val="0"/>
      <w:marBottom w:val="0"/>
      <w:divBdr>
        <w:top w:val="none" w:sz="0" w:space="0" w:color="auto"/>
        <w:left w:val="none" w:sz="0" w:space="0" w:color="auto"/>
        <w:bottom w:val="none" w:sz="0" w:space="0" w:color="auto"/>
        <w:right w:val="none" w:sz="0" w:space="0" w:color="auto"/>
      </w:divBdr>
    </w:div>
    <w:div w:id="2015455135">
      <w:bodyDiv w:val="1"/>
      <w:marLeft w:val="0"/>
      <w:marRight w:val="0"/>
      <w:marTop w:val="0"/>
      <w:marBottom w:val="0"/>
      <w:divBdr>
        <w:top w:val="none" w:sz="0" w:space="0" w:color="auto"/>
        <w:left w:val="none" w:sz="0" w:space="0" w:color="auto"/>
        <w:bottom w:val="none" w:sz="0" w:space="0" w:color="auto"/>
        <w:right w:val="none" w:sz="0" w:space="0" w:color="auto"/>
      </w:divBdr>
    </w:div>
    <w:div w:id="2016376171">
      <w:bodyDiv w:val="1"/>
      <w:marLeft w:val="0"/>
      <w:marRight w:val="0"/>
      <w:marTop w:val="0"/>
      <w:marBottom w:val="0"/>
      <w:divBdr>
        <w:top w:val="none" w:sz="0" w:space="0" w:color="auto"/>
        <w:left w:val="none" w:sz="0" w:space="0" w:color="auto"/>
        <w:bottom w:val="none" w:sz="0" w:space="0" w:color="auto"/>
        <w:right w:val="none" w:sz="0" w:space="0" w:color="auto"/>
      </w:divBdr>
    </w:div>
    <w:div w:id="2020422547">
      <w:bodyDiv w:val="1"/>
      <w:marLeft w:val="0"/>
      <w:marRight w:val="0"/>
      <w:marTop w:val="0"/>
      <w:marBottom w:val="0"/>
      <w:divBdr>
        <w:top w:val="none" w:sz="0" w:space="0" w:color="auto"/>
        <w:left w:val="none" w:sz="0" w:space="0" w:color="auto"/>
        <w:bottom w:val="none" w:sz="0" w:space="0" w:color="auto"/>
        <w:right w:val="none" w:sz="0" w:space="0" w:color="auto"/>
      </w:divBdr>
    </w:div>
    <w:div w:id="2024236237">
      <w:bodyDiv w:val="1"/>
      <w:marLeft w:val="0"/>
      <w:marRight w:val="0"/>
      <w:marTop w:val="0"/>
      <w:marBottom w:val="0"/>
      <w:divBdr>
        <w:top w:val="none" w:sz="0" w:space="0" w:color="auto"/>
        <w:left w:val="none" w:sz="0" w:space="0" w:color="auto"/>
        <w:bottom w:val="none" w:sz="0" w:space="0" w:color="auto"/>
        <w:right w:val="none" w:sz="0" w:space="0" w:color="auto"/>
      </w:divBdr>
    </w:div>
    <w:div w:id="2024892984">
      <w:bodyDiv w:val="1"/>
      <w:marLeft w:val="0"/>
      <w:marRight w:val="0"/>
      <w:marTop w:val="0"/>
      <w:marBottom w:val="0"/>
      <w:divBdr>
        <w:top w:val="none" w:sz="0" w:space="0" w:color="auto"/>
        <w:left w:val="none" w:sz="0" w:space="0" w:color="auto"/>
        <w:bottom w:val="none" w:sz="0" w:space="0" w:color="auto"/>
        <w:right w:val="none" w:sz="0" w:space="0" w:color="auto"/>
      </w:divBdr>
    </w:div>
    <w:div w:id="2024897806">
      <w:bodyDiv w:val="1"/>
      <w:marLeft w:val="0"/>
      <w:marRight w:val="0"/>
      <w:marTop w:val="0"/>
      <w:marBottom w:val="0"/>
      <w:divBdr>
        <w:top w:val="none" w:sz="0" w:space="0" w:color="auto"/>
        <w:left w:val="none" w:sz="0" w:space="0" w:color="auto"/>
        <w:bottom w:val="none" w:sz="0" w:space="0" w:color="auto"/>
        <w:right w:val="none" w:sz="0" w:space="0" w:color="auto"/>
      </w:divBdr>
    </w:div>
    <w:div w:id="2025204501">
      <w:bodyDiv w:val="1"/>
      <w:marLeft w:val="0"/>
      <w:marRight w:val="0"/>
      <w:marTop w:val="0"/>
      <w:marBottom w:val="0"/>
      <w:divBdr>
        <w:top w:val="none" w:sz="0" w:space="0" w:color="auto"/>
        <w:left w:val="none" w:sz="0" w:space="0" w:color="auto"/>
        <w:bottom w:val="none" w:sz="0" w:space="0" w:color="auto"/>
        <w:right w:val="none" w:sz="0" w:space="0" w:color="auto"/>
      </w:divBdr>
    </w:div>
    <w:div w:id="2028021382">
      <w:bodyDiv w:val="1"/>
      <w:marLeft w:val="0"/>
      <w:marRight w:val="0"/>
      <w:marTop w:val="0"/>
      <w:marBottom w:val="0"/>
      <w:divBdr>
        <w:top w:val="none" w:sz="0" w:space="0" w:color="auto"/>
        <w:left w:val="none" w:sz="0" w:space="0" w:color="auto"/>
        <w:bottom w:val="none" w:sz="0" w:space="0" w:color="auto"/>
        <w:right w:val="none" w:sz="0" w:space="0" w:color="auto"/>
      </w:divBdr>
    </w:div>
    <w:div w:id="2029675649">
      <w:bodyDiv w:val="1"/>
      <w:marLeft w:val="0"/>
      <w:marRight w:val="0"/>
      <w:marTop w:val="0"/>
      <w:marBottom w:val="0"/>
      <w:divBdr>
        <w:top w:val="none" w:sz="0" w:space="0" w:color="auto"/>
        <w:left w:val="none" w:sz="0" w:space="0" w:color="auto"/>
        <w:bottom w:val="none" w:sz="0" w:space="0" w:color="auto"/>
        <w:right w:val="none" w:sz="0" w:space="0" w:color="auto"/>
      </w:divBdr>
    </w:div>
    <w:div w:id="2032803993">
      <w:bodyDiv w:val="1"/>
      <w:marLeft w:val="0"/>
      <w:marRight w:val="0"/>
      <w:marTop w:val="0"/>
      <w:marBottom w:val="0"/>
      <w:divBdr>
        <w:top w:val="none" w:sz="0" w:space="0" w:color="auto"/>
        <w:left w:val="none" w:sz="0" w:space="0" w:color="auto"/>
        <w:bottom w:val="none" w:sz="0" w:space="0" w:color="auto"/>
        <w:right w:val="none" w:sz="0" w:space="0" w:color="auto"/>
      </w:divBdr>
    </w:div>
    <w:div w:id="2033216449">
      <w:bodyDiv w:val="1"/>
      <w:marLeft w:val="0"/>
      <w:marRight w:val="0"/>
      <w:marTop w:val="0"/>
      <w:marBottom w:val="0"/>
      <w:divBdr>
        <w:top w:val="none" w:sz="0" w:space="0" w:color="auto"/>
        <w:left w:val="none" w:sz="0" w:space="0" w:color="auto"/>
        <w:bottom w:val="none" w:sz="0" w:space="0" w:color="auto"/>
        <w:right w:val="none" w:sz="0" w:space="0" w:color="auto"/>
      </w:divBdr>
    </w:div>
    <w:div w:id="2033336723">
      <w:bodyDiv w:val="1"/>
      <w:marLeft w:val="0"/>
      <w:marRight w:val="0"/>
      <w:marTop w:val="0"/>
      <w:marBottom w:val="0"/>
      <w:divBdr>
        <w:top w:val="none" w:sz="0" w:space="0" w:color="auto"/>
        <w:left w:val="none" w:sz="0" w:space="0" w:color="auto"/>
        <w:bottom w:val="none" w:sz="0" w:space="0" w:color="auto"/>
        <w:right w:val="none" w:sz="0" w:space="0" w:color="auto"/>
      </w:divBdr>
    </w:div>
    <w:div w:id="2033920696">
      <w:bodyDiv w:val="1"/>
      <w:marLeft w:val="0"/>
      <w:marRight w:val="0"/>
      <w:marTop w:val="0"/>
      <w:marBottom w:val="0"/>
      <w:divBdr>
        <w:top w:val="none" w:sz="0" w:space="0" w:color="auto"/>
        <w:left w:val="none" w:sz="0" w:space="0" w:color="auto"/>
        <w:bottom w:val="none" w:sz="0" w:space="0" w:color="auto"/>
        <w:right w:val="none" w:sz="0" w:space="0" w:color="auto"/>
      </w:divBdr>
    </w:div>
    <w:div w:id="2036881604">
      <w:bodyDiv w:val="1"/>
      <w:marLeft w:val="0"/>
      <w:marRight w:val="0"/>
      <w:marTop w:val="0"/>
      <w:marBottom w:val="0"/>
      <w:divBdr>
        <w:top w:val="none" w:sz="0" w:space="0" w:color="auto"/>
        <w:left w:val="none" w:sz="0" w:space="0" w:color="auto"/>
        <w:bottom w:val="none" w:sz="0" w:space="0" w:color="auto"/>
        <w:right w:val="none" w:sz="0" w:space="0" w:color="auto"/>
      </w:divBdr>
    </w:div>
    <w:div w:id="2040467289">
      <w:bodyDiv w:val="1"/>
      <w:marLeft w:val="0"/>
      <w:marRight w:val="0"/>
      <w:marTop w:val="0"/>
      <w:marBottom w:val="0"/>
      <w:divBdr>
        <w:top w:val="none" w:sz="0" w:space="0" w:color="auto"/>
        <w:left w:val="none" w:sz="0" w:space="0" w:color="auto"/>
        <w:bottom w:val="none" w:sz="0" w:space="0" w:color="auto"/>
        <w:right w:val="none" w:sz="0" w:space="0" w:color="auto"/>
      </w:divBdr>
    </w:div>
    <w:div w:id="2044134742">
      <w:bodyDiv w:val="1"/>
      <w:marLeft w:val="0"/>
      <w:marRight w:val="0"/>
      <w:marTop w:val="0"/>
      <w:marBottom w:val="0"/>
      <w:divBdr>
        <w:top w:val="none" w:sz="0" w:space="0" w:color="auto"/>
        <w:left w:val="none" w:sz="0" w:space="0" w:color="auto"/>
        <w:bottom w:val="none" w:sz="0" w:space="0" w:color="auto"/>
        <w:right w:val="none" w:sz="0" w:space="0" w:color="auto"/>
      </w:divBdr>
    </w:div>
    <w:div w:id="2047901426">
      <w:bodyDiv w:val="1"/>
      <w:marLeft w:val="0"/>
      <w:marRight w:val="0"/>
      <w:marTop w:val="0"/>
      <w:marBottom w:val="0"/>
      <w:divBdr>
        <w:top w:val="none" w:sz="0" w:space="0" w:color="auto"/>
        <w:left w:val="none" w:sz="0" w:space="0" w:color="auto"/>
        <w:bottom w:val="none" w:sz="0" w:space="0" w:color="auto"/>
        <w:right w:val="none" w:sz="0" w:space="0" w:color="auto"/>
      </w:divBdr>
    </w:div>
    <w:div w:id="2048489116">
      <w:bodyDiv w:val="1"/>
      <w:marLeft w:val="0"/>
      <w:marRight w:val="0"/>
      <w:marTop w:val="0"/>
      <w:marBottom w:val="0"/>
      <w:divBdr>
        <w:top w:val="none" w:sz="0" w:space="0" w:color="auto"/>
        <w:left w:val="none" w:sz="0" w:space="0" w:color="auto"/>
        <w:bottom w:val="none" w:sz="0" w:space="0" w:color="auto"/>
        <w:right w:val="none" w:sz="0" w:space="0" w:color="auto"/>
      </w:divBdr>
    </w:div>
    <w:div w:id="2052147361">
      <w:bodyDiv w:val="1"/>
      <w:marLeft w:val="0"/>
      <w:marRight w:val="0"/>
      <w:marTop w:val="0"/>
      <w:marBottom w:val="0"/>
      <w:divBdr>
        <w:top w:val="none" w:sz="0" w:space="0" w:color="auto"/>
        <w:left w:val="none" w:sz="0" w:space="0" w:color="auto"/>
        <w:bottom w:val="none" w:sz="0" w:space="0" w:color="auto"/>
        <w:right w:val="none" w:sz="0" w:space="0" w:color="auto"/>
      </w:divBdr>
    </w:div>
    <w:div w:id="2053075008">
      <w:bodyDiv w:val="1"/>
      <w:marLeft w:val="0"/>
      <w:marRight w:val="0"/>
      <w:marTop w:val="0"/>
      <w:marBottom w:val="0"/>
      <w:divBdr>
        <w:top w:val="none" w:sz="0" w:space="0" w:color="auto"/>
        <w:left w:val="none" w:sz="0" w:space="0" w:color="auto"/>
        <w:bottom w:val="none" w:sz="0" w:space="0" w:color="auto"/>
        <w:right w:val="none" w:sz="0" w:space="0" w:color="auto"/>
      </w:divBdr>
    </w:div>
    <w:div w:id="2053531581">
      <w:bodyDiv w:val="1"/>
      <w:marLeft w:val="0"/>
      <w:marRight w:val="0"/>
      <w:marTop w:val="0"/>
      <w:marBottom w:val="0"/>
      <w:divBdr>
        <w:top w:val="none" w:sz="0" w:space="0" w:color="auto"/>
        <w:left w:val="none" w:sz="0" w:space="0" w:color="auto"/>
        <w:bottom w:val="none" w:sz="0" w:space="0" w:color="auto"/>
        <w:right w:val="none" w:sz="0" w:space="0" w:color="auto"/>
      </w:divBdr>
    </w:div>
    <w:div w:id="2057269950">
      <w:bodyDiv w:val="1"/>
      <w:marLeft w:val="0"/>
      <w:marRight w:val="0"/>
      <w:marTop w:val="0"/>
      <w:marBottom w:val="0"/>
      <w:divBdr>
        <w:top w:val="none" w:sz="0" w:space="0" w:color="auto"/>
        <w:left w:val="none" w:sz="0" w:space="0" w:color="auto"/>
        <w:bottom w:val="none" w:sz="0" w:space="0" w:color="auto"/>
        <w:right w:val="none" w:sz="0" w:space="0" w:color="auto"/>
      </w:divBdr>
    </w:div>
    <w:div w:id="2057855994">
      <w:bodyDiv w:val="1"/>
      <w:marLeft w:val="0"/>
      <w:marRight w:val="0"/>
      <w:marTop w:val="0"/>
      <w:marBottom w:val="0"/>
      <w:divBdr>
        <w:top w:val="none" w:sz="0" w:space="0" w:color="auto"/>
        <w:left w:val="none" w:sz="0" w:space="0" w:color="auto"/>
        <w:bottom w:val="none" w:sz="0" w:space="0" w:color="auto"/>
        <w:right w:val="none" w:sz="0" w:space="0" w:color="auto"/>
      </w:divBdr>
    </w:div>
    <w:div w:id="2058309107">
      <w:bodyDiv w:val="1"/>
      <w:marLeft w:val="0"/>
      <w:marRight w:val="0"/>
      <w:marTop w:val="0"/>
      <w:marBottom w:val="0"/>
      <w:divBdr>
        <w:top w:val="none" w:sz="0" w:space="0" w:color="auto"/>
        <w:left w:val="none" w:sz="0" w:space="0" w:color="auto"/>
        <w:bottom w:val="none" w:sz="0" w:space="0" w:color="auto"/>
        <w:right w:val="none" w:sz="0" w:space="0" w:color="auto"/>
      </w:divBdr>
    </w:div>
    <w:div w:id="2058896344">
      <w:bodyDiv w:val="1"/>
      <w:marLeft w:val="0"/>
      <w:marRight w:val="0"/>
      <w:marTop w:val="0"/>
      <w:marBottom w:val="0"/>
      <w:divBdr>
        <w:top w:val="none" w:sz="0" w:space="0" w:color="auto"/>
        <w:left w:val="none" w:sz="0" w:space="0" w:color="auto"/>
        <w:bottom w:val="none" w:sz="0" w:space="0" w:color="auto"/>
        <w:right w:val="none" w:sz="0" w:space="0" w:color="auto"/>
      </w:divBdr>
    </w:div>
    <w:div w:id="2063602617">
      <w:bodyDiv w:val="1"/>
      <w:marLeft w:val="0"/>
      <w:marRight w:val="0"/>
      <w:marTop w:val="0"/>
      <w:marBottom w:val="0"/>
      <w:divBdr>
        <w:top w:val="none" w:sz="0" w:space="0" w:color="auto"/>
        <w:left w:val="none" w:sz="0" w:space="0" w:color="auto"/>
        <w:bottom w:val="none" w:sz="0" w:space="0" w:color="auto"/>
        <w:right w:val="none" w:sz="0" w:space="0" w:color="auto"/>
      </w:divBdr>
    </w:div>
    <w:div w:id="2069450046">
      <w:bodyDiv w:val="1"/>
      <w:marLeft w:val="0"/>
      <w:marRight w:val="0"/>
      <w:marTop w:val="0"/>
      <w:marBottom w:val="0"/>
      <w:divBdr>
        <w:top w:val="none" w:sz="0" w:space="0" w:color="auto"/>
        <w:left w:val="none" w:sz="0" w:space="0" w:color="auto"/>
        <w:bottom w:val="none" w:sz="0" w:space="0" w:color="auto"/>
        <w:right w:val="none" w:sz="0" w:space="0" w:color="auto"/>
      </w:divBdr>
    </w:div>
    <w:div w:id="2071146557">
      <w:bodyDiv w:val="1"/>
      <w:marLeft w:val="0"/>
      <w:marRight w:val="0"/>
      <w:marTop w:val="0"/>
      <w:marBottom w:val="0"/>
      <w:divBdr>
        <w:top w:val="none" w:sz="0" w:space="0" w:color="auto"/>
        <w:left w:val="none" w:sz="0" w:space="0" w:color="auto"/>
        <w:bottom w:val="none" w:sz="0" w:space="0" w:color="auto"/>
        <w:right w:val="none" w:sz="0" w:space="0" w:color="auto"/>
      </w:divBdr>
    </w:div>
    <w:div w:id="2071151080">
      <w:bodyDiv w:val="1"/>
      <w:marLeft w:val="0"/>
      <w:marRight w:val="0"/>
      <w:marTop w:val="0"/>
      <w:marBottom w:val="0"/>
      <w:divBdr>
        <w:top w:val="none" w:sz="0" w:space="0" w:color="auto"/>
        <w:left w:val="none" w:sz="0" w:space="0" w:color="auto"/>
        <w:bottom w:val="none" w:sz="0" w:space="0" w:color="auto"/>
        <w:right w:val="none" w:sz="0" w:space="0" w:color="auto"/>
      </w:divBdr>
    </w:div>
    <w:div w:id="2071878421">
      <w:bodyDiv w:val="1"/>
      <w:marLeft w:val="0"/>
      <w:marRight w:val="0"/>
      <w:marTop w:val="0"/>
      <w:marBottom w:val="0"/>
      <w:divBdr>
        <w:top w:val="none" w:sz="0" w:space="0" w:color="auto"/>
        <w:left w:val="none" w:sz="0" w:space="0" w:color="auto"/>
        <w:bottom w:val="none" w:sz="0" w:space="0" w:color="auto"/>
        <w:right w:val="none" w:sz="0" w:space="0" w:color="auto"/>
      </w:divBdr>
    </w:div>
    <w:div w:id="2073190145">
      <w:bodyDiv w:val="1"/>
      <w:marLeft w:val="0"/>
      <w:marRight w:val="0"/>
      <w:marTop w:val="0"/>
      <w:marBottom w:val="0"/>
      <w:divBdr>
        <w:top w:val="none" w:sz="0" w:space="0" w:color="auto"/>
        <w:left w:val="none" w:sz="0" w:space="0" w:color="auto"/>
        <w:bottom w:val="none" w:sz="0" w:space="0" w:color="auto"/>
        <w:right w:val="none" w:sz="0" w:space="0" w:color="auto"/>
      </w:divBdr>
      <w:divsChild>
        <w:div w:id="1172842165">
          <w:marLeft w:val="0"/>
          <w:marRight w:val="0"/>
          <w:marTop w:val="0"/>
          <w:marBottom w:val="0"/>
          <w:divBdr>
            <w:top w:val="none" w:sz="0" w:space="0" w:color="auto"/>
            <w:left w:val="none" w:sz="0" w:space="0" w:color="auto"/>
            <w:bottom w:val="none" w:sz="0" w:space="0" w:color="auto"/>
            <w:right w:val="none" w:sz="0" w:space="0" w:color="auto"/>
          </w:divBdr>
          <w:divsChild>
            <w:div w:id="624971979">
              <w:marLeft w:val="0"/>
              <w:marRight w:val="0"/>
              <w:marTop w:val="0"/>
              <w:marBottom w:val="0"/>
              <w:divBdr>
                <w:top w:val="none" w:sz="0" w:space="0" w:color="auto"/>
                <w:left w:val="none" w:sz="0" w:space="0" w:color="auto"/>
                <w:bottom w:val="none" w:sz="0" w:space="0" w:color="auto"/>
                <w:right w:val="none" w:sz="0" w:space="0" w:color="auto"/>
              </w:divBdr>
            </w:div>
            <w:div w:id="763501408">
              <w:marLeft w:val="0"/>
              <w:marRight w:val="0"/>
              <w:marTop w:val="0"/>
              <w:marBottom w:val="0"/>
              <w:divBdr>
                <w:top w:val="none" w:sz="0" w:space="0" w:color="auto"/>
                <w:left w:val="none" w:sz="0" w:space="0" w:color="auto"/>
                <w:bottom w:val="none" w:sz="0" w:space="0" w:color="auto"/>
                <w:right w:val="none" w:sz="0" w:space="0" w:color="auto"/>
              </w:divBdr>
            </w:div>
            <w:div w:id="1179345582">
              <w:marLeft w:val="0"/>
              <w:marRight w:val="0"/>
              <w:marTop w:val="0"/>
              <w:marBottom w:val="0"/>
              <w:divBdr>
                <w:top w:val="none" w:sz="0" w:space="0" w:color="auto"/>
                <w:left w:val="none" w:sz="0" w:space="0" w:color="auto"/>
                <w:bottom w:val="none" w:sz="0" w:space="0" w:color="auto"/>
                <w:right w:val="none" w:sz="0" w:space="0" w:color="auto"/>
              </w:divBdr>
            </w:div>
            <w:div w:id="13344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0831">
      <w:bodyDiv w:val="1"/>
      <w:marLeft w:val="0"/>
      <w:marRight w:val="0"/>
      <w:marTop w:val="0"/>
      <w:marBottom w:val="0"/>
      <w:divBdr>
        <w:top w:val="none" w:sz="0" w:space="0" w:color="auto"/>
        <w:left w:val="none" w:sz="0" w:space="0" w:color="auto"/>
        <w:bottom w:val="none" w:sz="0" w:space="0" w:color="auto"/>
        <w:right w:val="none" w:sz="0" w:space="0" w:color="auto"/>
      </w:divBdr>
    </w:div>
    <w:div w:id="2081366797">
      <w:bodyDiv w:val="1"/>
      <w:marLeft w:val="0"/>
      <w:marRight w:val="0"/>
      <w:marTop w:val="0"/>
      <w:marBottom w:val="0"/>
      <w:divBdr>
        <w:top w:val="none" w:sz="0" w:space="0" w:color="auto"/>
        <w:left w:val="none" w:sz="0" w:space="0" w:color="auto"/>
        <w:bottom w:val="none" w:sz="0" w:space="0" w:color="auto"/>
        <w:right w:val="none" w:sz="0" w:space="0" w:color="auto"/>
      </w:divBdr>
    </w:div>
    <w:div w:id="2081367900">
      <w:bodyDiv w:val="1"/>
      <w:marLeft w:val="0"/>
      <w:marRight w:val="0"/>
      <w:marTop w:val="0"/>
      <w:marBottom w:val="0"/>
      <w:divBdr>
        <w:top w:val="none" w:sz="0" w:space="0" w:color="auto"/>
        <w:left w:val="none" w:sz="0" w:space="0" w:color="auto"/>
        <w:bottom w:val="none" w:sz="0" w:space="0" w:color="auto"/>
        <w:right w:val="none" w:sz="0" w:space="0" w:color="auto"/>
      </w:divBdr>
    </w:div>
    <w:div w:id="2090803368">
      <w:bodyDiv w:val="1"/>
      <w:marLeft w:val="0"/>
      <w:marRight w:val="0"/>
      <w:marTop w:val="0"/>
      <w:marBottom w:val="0"/>
      <w:divBdr>
        <w:top w:val="none" w:sz="0" w:space="0" w:color="auto"/>
        <w:left w:val="none" w:sz="0" w:space="0" w:color="auto"/>
        <w:bottom w:val="none" w:sz="0" w:space="0" w:color="auto"/>
        <w:right w:val="none" w:sz="0" w:space="0" w:color="auto"/>
      </w:divBdr>
    </w:div>
    <w:div w:id="2091924192">
      <w:bodyDiv w:val="1"/>
      <w:marLeft w:val="0"/>
      <w:marRight w:val="0"/>
      <w:marTop w:val="0"/>
      <w:marBottom w:val="0"/>
      <w:divBdr>
        <w:top w:val="none" w:sz="0" w:space="0" w:color="auto"/>
        <w:left w:val="none" w:sz="0" w:space="0" w:color="auto"/>
        <w:bottom w:val="none" w:sz="0" w:space="0" w:color="auto"/>
        <w:right w:val="none" w:sz="0" w:space="0" w:color="auto"/>
      </w:divBdr>
    </w:div>
    <w:div w:id="2098668556">
      <w:bodyDiv w:val="1"/>
      <w:marLeft w:val="0"/>
      <w:marRight w:val="0"/>
      <w:marTop w:val="0"/>
      <w:marBottom w:val="0"/>
      <w:divBdr>
        <w:top w:val="none" w:sz="0" w:space="0" w:color="auto"/>
        <w:left w:val="none" w:sz="0" w:space="0" w:color="auto"/>
        <w:bottom w:val="none" w:sz="0" w:space="0" w:color="auto"/>
        <w:right w:val="none" w:sz="0" w:space="0" w:color="auto"/>
      </w:divBdr>
    </w:div>
    <w:div w:id="2100519620">
      <w:bodyDiv w:val="1"/>
      <w:marLeft w:val="0"/>
      <w:marRight w:val="0"/>
      <w:marTop w:val="0"/>
      <w:marBottom w:val="0"/>
      <w:divBdr>
        <w:top w:val="none" w:sz="0" w:space="0" w:color="auto"/>
        <w:left w:val="none" w:sz="0" w:space="0" w:color="auto"/>
        <w:bottom w:val="none" w:sz="0" w:space="0" w:color="auto"/>
        <w:right w:val="none" w:sz="0" w:space="0" w:color="auto"/>
      </w:divBdr>
    </w:div>
    <w:div w:id="2101023423">
      <w:bodyDiv w:val="1"/>
      <w:marLeft w:val="0"/>
      <w:marRight w:val="0"/>
      <w:marTop w:val="0"/>
      <w:marBottom w:val="0"/>
      <w:divBdr>
        <w:top w:val="none" w:sz="0" w:space="0" w:color="auto"/>
        <w:left w:val="none" w:sz="0" w:space="0" w:color="auto"/>
        <w:bottom w:val="none" w:sz="0" w:space="0" w:color="auto"/>
        <w:right w:val="none" w:sz="0" w:space="0" w:color="auto"/>
      </w:divBdr>
    </w:div>
    <w:div w:id="210221964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5806801">
      <w:bodyDiv w:val="1"/>
      <w:marLeft w:val="0"/>
      <w:marRight w:val="0"/>
      <w:marTop w:val="0"/>
      <w:marBottom w:val="0"/>
      <w:divBdr>
        <w:top w:val="none" w:sz="0" w:space="0" w:color="auto"/>
        <w:left w:val="none" w:sz="0" w:space="0" w:color="auto"/>
        <w:bottom w:val="none" w:sz="0" w:space="0" w:color="auto"/>
        <w:right w:val="none" w:sz="0" w:space="0" w:color="auto"/>
      </w:divBdr>
    </w:div>
    <w:div w:id="2110007334">
      <w:bodyDiv w:val="1"/>
      <w:marLeft w:val="0"/>
      <w:marRight w:val="0"/>
      <w:marTop w:val="0"/>
      <w:marBottom w:val="0"/>
      <w:divBdr>
        <w:top w:val="none" w:sz="0" w:space="0" w:color="auto"/>
        <w:left w:val="none" w:sz="0" w:space="0" w:color="auto"/>
        <w:bottom w:val="none" w:sz="0" w:space="0" w:color="auto"/>
        <w:right w:val="none" w:sz="0" w:space="0" w:color="auto"/>
      </w:divBdr>
    </w:div>
    <w:div w:id="2111271313">
      <w:bodyDiv w:val="1"/>
      <w:marLeft w:val="0"/>
      <w:marRight w:val="0"/>
      <w:marTop w:val="0"/>
      <w:marBottom w:val="0"/>
      <w:divBdr>
        <w:top w:val="none" w:sz="0" w:space="0" w:color="auto"/>
        <w:left w:val="none" w:sz="0" w:space="0" w:color="auto"/>
        <w:bottom w:val="none" w:sz="0" w:space="0" w:color="auto"/>
        <w:right w:val="none" w:sz="0" w:space="0" w:color="auto"/>
      </w:divBdr>
    </w:div>
    <w:div w:id="2119252605">
      <w:bodyDiv w:val="1"/>
      <w:marLeft w:val="0"/>
      <w:marRight w:val="0"/>
      <w:marTop w:val="0"/>
      <w:marBottom w:val="0"/>
      <w:divBdr>
        <w:top w:val="none" w:sz="0" w:space="0" w:color="auto"/>
        <w:left w:val="none" w:sz="0" w:space="0" w:color="auto"/>
        <w:bottom w:val="none" w:sz="0" w:space="0" w:color="auto"/>
        <w:right w:val="none" w:sz="0" w:space="0" w:color="auto"/>
      </w:divBdr>
    </w:div>
    <w:div w:id="2119643618">
      <w:bodyDiv w:val="1"/>
      <w:marLeft w:val="0"/>
      <w:marRight w:val="0"/>
      <w:marTop w:val="0"/>
      <w:marBottom w:val="0"/>
      <w:divBdr>
        <w:top w:val="none" w:sz="0" w:space="0" w:color="auto"/>
        <w:left w:val="none" w:sz="0" w:space="0" w:color="auto"/>
        <w:bottom w:val="none" w:sz="0" w:space="0" w:color="auto"/>
        <w:right w:val="none" w:sz="0" w:space="0" w:color="auto"/>
      </w:divBdr>
    </w:div>
    <w:div w:id="2135176311">
      <w:bodyDiv w:val="1"/>
      <w:marLeft w:val="0"/>
      <w:marRight w:val="0"/>
      <w:marTop w:val="0"/>
      <w:marBottom w:val="0"/>
      <w:divBdr>
        <w:top w:val="none" w:sz="0" w:space="0" w:color="auto"/>
        <w:left w:val="none" w:sz="0" w:space="0" w:color="auto"/>
        <w:bottom w:val="none" w:sz="0" w:space="0" w:color="auto"/>
        <w:right w:val="none" w:sz="0" w:space="0" w:color="auto"/>
      </w:divBdr>
    </w:div>
    <w:div w:id="2139637248">
      <w:bodyDiv w:val="1"/>
      <w:marLeft w:val="0"/>
      <w:marRight w:val="0"/>
      <w:marTop w:val="0"/>
      <w:marBottom w:val="0"/>
      <w:divBdr>
        <w:top w:val="none" w:sz="0" w:space="0" w:color="auto"/>
        <w:left w:val="none" w:sz="0" w:space="0" w:color="auto"/>
        <w:bottom w:val="none" w:sz="0" w:space="0" w:color="auto"/>
        <w:right w:val="none" w:sz="0" w:space="0" w:color="auto"/>
      </w:divBdr>
    </w:div>
    <w:div w:id="2142918631">
      <w:bodyDiv w:val="1"/>
      <w:marLeft w:val="0"/>
      <w:marRight w:val="0"/>
      <w:marTop w:val="0"/>
      <w:marBottom w:val="0"/>
      <w:divBdr>
        <w:top w:val="none" w:sz="0" w:space="0" w:color="auto"/>
        <w:left w:val="none" w:sz="0" w:space="0" w:color="auto"/>
        <w:bottom w:val="none" w:sz="0" w:space="0" w:color="auto"/>
        <w:right w:val="none" w:sz="0" w:space="0" w:color="auto"/>
      </w:divBdr>
    </w:div>
    <w:div w:id="2143842503">
      <w:bodyDiv w:val="1"/>
      <w:marLeft w:val="0"/>
      <w:marRight w:val="0"/>
      <w:marTop w:val="0"/>
      <w:marBottom w:val="0"/>
      <w:divBdr>
        <w:top w:val="none" w:sz="0" w:space="0" w:color="auto"/>
        <w:left w:val="none" w:sz="0" w:space="0" w:color="auto"/>
        <w:bottom w:val="none" w:sz="0" w:space="0" w:color="auto"/>
        <w:right w:val="none" w:sz="0" w:space="0" w:color="auto"/>
      </w:divBdr>
    </w:div>
    <w:div w:id="2145417628">
      <w:bodyDiv w:val="1"/>
      <w:marLeft w:val="0"/>
      <w:marRight w:val="0"/>
      <w:marTop w:val="0"/>
      <w:marBottom w:val="0"/>
      <w:divBdr>
        <w:top w:val="none" w:sz="0" w:space="0" w:color="auto"/>
        <w:left w:val="none" w:sz="0" w:space="0" w:color="auto"/>
        <w:bottom w:val="none" w:sz="0" w:space="0" w:color="auto"/>
        <w:right w:val="none" w:sz="0" w:space="0" w:color="auto"/>
      </w:divBdr>
    </w:div>
    <w:div w:id="21466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HMV16" TargetMode="External"/><Relationship Id="rId18" Type="http://schemas.openxmlformats.org/officeDocument/2006/relationships/image" Target="media/image4.png"/><Relationship Id="rId26" Type="http://schemas.openxmlformats.org/officeDocument/2006/relationships/hyperlink" Target="https://www.entertainmentbook.com.au/orderbooks/2061e80" TargetMode="External"/><Relationship Id="rId3" Type="http://schemas.openxmlformats.org/officeDocument/2006/relationships/styles" Target="styles.xml"/><Relationship Id="rId21" Type="http://schemas.openxmlformats.org/officeDocument/2006/relationships/hyperlink" Target="http://www.forestcoachlines.com.au/" TargetMode="External"/><Relationship Id="rId7" Type="http://schemas.openxmlformats.org/officeDocument/2006/relationships/endnotes" Target="endnotes.xml"/><Relationship Id="rId12" Type="http://schemas.openxmlformats.org/officeDocument/2006/relationships/hyperlink" Target="https://www.facebook.com/SacredHeartMonaVale/?fref=ts" TargetMode="External"/><Relationship Id="rId17" Type="http://schemas.openxmlformats.org/officeDocument/2006/relationships/image" Target="cid:ii_jjzflciz0_164cb611764cecdd" TargetMode="External"/><Relationship Id="rId25" Type="http://schemas.openxmlformats.org/officeDocument/2006/relationships/hyperlink" Target="mailto:sshmv.canteen@dbb.catholic.edu.a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nielsen@forestcoachlines.com.au"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mv@dbb.catholic.edu.au" TargetMode="External"/><Relationship Id="rId24" Type="http://schemas.openxmlformats.org/officeDocument/2006/relationships/hyperlink" Target="mailto:becmolinaro@outlook.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mvdbb.catholic.edu.au/_uploads/ppage/files/2019%20Blank%20Next%20Year%20Attending%20letter%20to%20family(1).pdf" TargetMode="External"/><Relationship Id="rId23" Type="http://schemas.openxmlformats.org/officeDocument/2006/relationships/image" Target="media/image6.gif"/><Relationship Id="rId28" Type="http://schemas.openxmlformats.org/officeDocument/2006/relationships/hyperlink" Target="http://www.shmvparents.com" TargetMode="External"/><Relationship Id="rId10" Type="http://schemas.openxmlformats.org/officeDocument/2006/relationships/hyperlink" Target="http://www.shmvdbb.catholic.edu.au"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7.png@01CEA4CB.C91DC1D0" TargetMode="External"/><Relationship Id="rId14" Type="http://schemas.openxmlformats.org/officeDocument/2006/relationships/image" Target="media/image2.png"/><Relationship Id="rId22" Type="http://schemas.openxmlformats.org/officeDocument/2006/relationships/hyperlink" Target="http://www.google.com.au/url?sa=i&amp;rct=j&amp;q=&amp;esrc=s&amp;frm=1&amp;source=images&amp;cd=&amp;cad=rja&amp;uact=8&amp;docid=NWmWfNe3hnrz2M&amp;tbnid=QOJqXLb0a8T2jM:&amp;ved=0CAUQjRw&amp;url=http://www.clipartbest.com/belated-birthday-clipart&amp;ei=XffOU_jfEou4uAT0-oLQAg&amp;bvm=bv.71667212,d.c2E&amp;psig=AFQjCNH4E9kMLAkXYTfyLFlFZwpyFP97rQ&amp;ust=1406159049100954" TargetMode="External"/><Relationship Id="rId27" Type="http://schemas.openxmlformats.org/officeDocument/2006/relationships/hyperlink" Target="mailto:sacredhearthub@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4F26-CCFE-450B-AF24-E16723F1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524601C4</Template>
  <TotalTime>348</TotalTime>
  <Pages>6</Pages>
  <Words>1413</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9304</CharactersWithSpaces>
  <SharedDoc>false</SharedDoc>
  <HLinks>
    <vt:vector size="138" baseType="variant">
      <vt:variant>
        <vt:i4>721012</vt:i4>
      </vt:variant>
      <vt:variant>
        <vt:i4>24</vt:i4>
      </vt:variant>
      <vt:variant>
        <vt:i4>0</vt:i4>
      </vt:variant>
      <vt:variant>
        <vt:i4>5</vt:i4>
      </vt:variant>
      <vt:variant>
        <vt:lpwstr>mailto:recruitment@healthcall.com.au</vt:lpwstr>
      </vt:variant>
      <vt:variant>
        <vt:lpwstr/>
      </vt:variant>
      <vt:variant>
        <vt:i4>458791</vt:i4>
      </vt:variant>
      <vt:variant>
        <vt:i4>21</vt:i4>
      </vt:variant>
      <vt:variant>
        <vt:i4>0</vt:i4>
      </vt:variant>
      <vt:variant>
        <vt:i4>5</vt:i4>
      </vt:variant>
      <vt:variant>
        <vt:lpwstr>mailto:shmv@dbb.catholic.edu.au</vt:lpwstr>
      </vt:variant>
      <vt:variant>
        <vt:lpwstr/>
      </vt:variant>
      <vt:variant>
        <vt:i4>3801132</vt:i4>
      </vt:variant>
      <vt:variant>
        <vt:i4>18</vt:i4>
      </vt:variant>
      <vt:variant>
        <vt:i4>0</vt:i4>
      </vt:variant>
      <vt:variant>
        <vt:i4>5</vt:i4>
      </vt:variant>
      <vt:variant>
        <vt:lpwstr>http://www.dbb.org.au/schools/shmv</vt:lpwstr>
      </vt:variant>
      <vt:variant>
        <vt:lpwstr/>
      </vt:variant>
      <vt:variant>
        <vt:i4>5242913</vt:i4>
      </vt:variant>
      <vt:variant>
        <vt:i4>15</vt:i4>
      </vt:variant>
      <vt:variant>
        <vt:i4>0</vt:i4>
      </vt:variant>
      <vt:variant>
        <vt:i4>5</vt:i4>
      </vt:variant>
      <vt:variant>
        <vt:lpwstr>mailto:pittwatersac@exemail.com.au</vt:lpwstr>
      </vt:variant>
      <vt:variant>
        <vt:lpwstr/>
      </vt:variant>
      <vt:variant>
        <vt:i4>3539044</vt:i4>
      </vt:variant>
      <vt:variant>
        <vt:i4>12</vt:i4>
      </vt:variant>
      <vt:variant>
        <vt:i4>0</vt:i4>
      </vt:variant>
      <vt:variant>
        <vt:i4>5</vt:i4>
      </vt:variant>
      <vt:variant>
        <vt:lpwstr>http://www.pittwaterparish.org/</vt:lpwstr>
      </vt:variant>
      <vt:variant>
        <vt:lpwstr/>
      </vt:variant>
      <vt:variant>
        <vt:i4>4194360</vt:i4>
      </vt:variant>
      <vt:variant>
        <vt:i4>9</vt:i4>
      </vt:variant>
      <vt:variant>
        <vt:i4>0</vt:i4>
      </vt:variant>
      <vt:variant>
        <vt:i4>5</vt:i4>
      </vt:variant>
      <vt:variant>
        <vt:lpwstr>http://www.google.com.au/imgres?imgurl=http://www.imgion.com/images/01/Great-Grandparents-.gif&amp;imgrefurl=http://www.imgion.com/great-grandparents/&amp;h=299&amp;w=288&amp;tbnid=UKFp9XWc0uqfIM:&amp;zoom=1&amp;docid=FOx3AsIKIzaD0M&amp;ei=cuKgU52OJMT_8QWAg4LoAw&amp;tbm=isch&amp;ved=0CDgQMygIMAg&amp;iact=rc&amp;uact=3&amp;dur=846&amp;page=2&amp;start=8&amp;ndsp=14</vt:lpwstr>
      </vt:variant>
      <vt:variant>
        <vt:lpwstr/>
      </vt:variant>
      <vt:variant>
        <vt:i4>5111902</vt:i4>
      </vt:variant>
      <vt:variant>
        <vt:i4>6</vt:i4>
      </vt:variant>
      <vt:variant>
        <vt:i4>0</vt:i4>
      </vt:variant>
      <vt:variant>
        <vt:i4>5</vt:i4>
      </vt:variant>
      <vt:variant>
        <vt:lpwstr>http://www.beyondblue.org.au/</vt:lpwstr>
      </vt:variant>
      <vt:variant>
        <vt:lpwstr/>
      </vt:variant>
      <vt:variant>
        <vt:i4>458791</vt:i4>
      </vt:variant>
      <vt:variant>
        <vt:i4>3</vt:i4>
      </vt:variant>
      <vt:variant>
        <vt:i4>0</vt:i4>
      </vt:variant>
      <vt:variant>
        <vt:i4>5</vt:i4>
      </vt:variant>
      <vt:variant>
        <vt:lpwstr>mailto:shmv@dbb.catholic.edu.au</vt:lpwstr>
      </vt:variant>
      <vt:variant>
        <vt:lpwstr/>
      </vt:variant>
      <vt:variant>
        <vt:i4>3801132</vt:i4>
      </vt:variant>
      <vt:variant>
        <vt:i4>0</vt:i4>
      </vt:variant>
      <vt:variant>
        <vt:i4>0</vt:i4>
      </vt:variant>
      <vt:variant>
        <vt:i4>5</vt:i4>
      </vt:variant>
      <vt:variant>
        <vt:lpwstr>http://www.dbb.org.au/schools/shmv</vt:lpwstr>
      </vt:variant>
      <vt:variant>
        <vt:lpwstr/>
      </vt:variant>
      <vt:variant>
        <vt:i4>4194360</vt:i4>
      </vt:variant>
      <vt:variant>
        <vt:i4>9654</vt:i4>
      </vt:variant>
      <vt:variant>
        <vt:i4>1025</vt:i4>
      </vt:variant>
      <vt:variant>
        <vt:i4>4</vt:i4>
      </vt:variant>
      <vt:variant>
        <vt:lpwstr>http://www.google.com.au/imgres?imgurl=http://www.imgion.com/images/01/Great-Grandparents-.gif&amp;imgrefurl=http://www.imgion.com/great-grandparents/&amp;h=299&amp;w=288&amp;tbnid=UKFp9XWc0uqfIM:&amp;zoom=1&amp;docid=FOx3AsIKIzaD0M&amp;ei=cuKgU52OJMT_8QWAg4LoAw&amp;tbm=isch&amp;ved=0CDgQMygIMAg&amp;iact=rc&amp;uact=3&amp;dur=846&amp;page=2&amp;start=8&amp;ndsp=14</vt:lpwstr>
      </vt:variant>
      <vt:variant>
        <vt:lpwstr/>
      </vt:variant>
      <vt:variant>
        <vt:i4>6946829</vt:i4>
      </vt:variant>
      <vt:variant>
        <vt:i4>-1</vt:i4>
      </vt:variant>
      <vt:variant>
        <vt:i4>1887</vt:i4>
      </vt:variant>
      <vt:variant>
        <vt:i4>1</vt:i4>
      </vt:variant>
      <vt:variant>
        <vt:lpwstr>cid:image007.png@01CEA4CB.C91DC1D0</vt:lpwstr>
      </vt:variant>
      <vt:variant>
        <vt:lpwstr/>
      </vt:variant>
      <vt:variant>
        <vt:i4>8257553</vt:i4>
      </vt:variant>
      <vt:variant>
        <vt:i4>-1</vt:i4>
      </vt:variant>
      <vt:variant>
        <vt:i4>1982</vt:i4>
      </vt:variant>
      <vt:variant>
        <vt:i4>4</vt:i4>
      </vt:variant>
      <vt:variant>
        <vt:lpwstr>http://www.google.com.au/imgres?start=134&amp;sa=X&amp;biw=984&amp;bih=576&amp;tbm=isch&amp;tbnid=yaZz1KiPmLuLRM%3A&amp;imgrefurl=http%3A%2F%2Fwww.birthdayb.com%2F2013%2F01%2Fballoons.html&amp;docid=Img_oDT0E6o7lM&amp;imgurl=http%3A%2F%2F1.bp.blogspot.com%2F-z7xQtJnQhAQ%2FUQQQam-KI2I%2FAAAAAAAAFgE%2Fl3AzIejVIhQ%2Fs1600%2Fballoons01.jpg&amp;w=1100&amp;h=668&amp;ei=-_gDU5H3F8ejkgWk4oEQ&amp;zoom=1&amp;ved=0CG4QhBwwIzhk&amp;iact=rc&amp;dur=603&amp;page=11&amp;ndsp=13</vt:lpwstr>
      </vt:variant>
      <vt:variant>
        <vt:lpwstr/>
      </vt:variant>
      <vt:variant>
        <vt:i4>65539</vt:i4>
      </vt:variant>
      <vt:variant>
        <vt:i4>-1</vt:i4>
      </vt:variant>
      <vt:variant>
        <vt:i4>1982</vt:i4>
      </vt:variant>
      <vt:variant>
        <vt:i4>1</vt:i4>
      </vt:variant>
      <vt:variant>
        <vt:lpwstr>https://encrypted-tbn3.gstatic.com/images?q=tbn:ANd9GcSuyolgYhI_NBK2b7yqmSmI_0w0CpiHzDftAEoweSYbu9u94aJ7gw</vt:lpwstr>
      </vt:variant>
      <vt:variant>
        <vt:lpwstr/>
      </vt:variant>
      <vt:variant>
        <vt:i4>5439573</vt:i4>
      </vt:variant>
      <vt:variant>
        <vt:i4>-1</vt:i4>
      </vt:variant>
      <vt:variant>
        <vt:i4>1993</vt:i4>
      </vt:variant>
      <vt:variant>
        <vt:i4>4</vt:i4>
      </vt:variant>
      <vt:variant>
        <vt:lpwstr>http://www.google.com.au/url?sa=i&amp;rct=j&amp;q=&amp;esrc=s&amp;frm=1&amp;source=images&amp;cd=&amp;cad=rja&amp;uact=8&amp;docid=kV8231nY_sQBnM&amp;tbnid=_srlsgWIgWKekM:&amp;ved=0CAUQjRw&amp;url=http://st-bernards.org/policies-forms-for-confirmation&amp;ei=IA6qU6OhKoSAkwXNmICgAg&amp;bvm=bv.69620078,d.dGI&amp;psig=AFQjCNEFn1G-BfrqypDVMIRqqv6hc9N8cA&amp;ust=1403740050357255</vt:lpwstr>
      </vt:variant>
      <vt:variant>
        <vt:lpwstr/>
      </vt:variant>
      <vt:variant>
        <vt:i4>7864337</vt:i4>
      </vt:variant>
      <vt:variant>
        <vt:i4>-1</vt:i4>
      </vt:variant>
      <vt:variant>
        <vt:i4>1996</vt:i4>
      </vt:variant>
      <vt:variant>
        <vt:i4>1</vt:i4>
      </vt:variant>
      <vt:variant>
        <vt:lpwstr>cid:image003.jpg@01CF9069.9D487110</vt:lpwstr>
      </vt:variant>
      <vt:variant>
        <vt:lpwstr/>
      </vt:variant>
      <vt:variant>
        <vt:i4>7929873</vt:i4>
      </vt:variant>
      <vt:variant>
        <vt:i4>-1</vt:i4>
      </vt:variant>
      <vt:variant>
        <vt:i4>1997</vt:i4>
      </vt:variant>
      <vt:variant>
        <vt:i4>1</vt:i4>
      </vt:variant>
      <vt:variant>
        <vt:lpwstr>cid:image002.jpg@01CF9069.9D487110</vt:lpwstr>
      </vt:variant>
      <vt:variant>
        <vt:lpwstr/>
      </vt:variant>
      <vt:variant>
        <vt:i4>8257553</vt:i4>
      </vt:variant>
      <vt:variant>
        <vt:i4>-1</vt:i4>
      </vt:variant>
      <vt:variant>
        <vt:i4>1998</vt:i4>
      </vt:variant>
      <vt:variant>
        <vt:i4>1</vt:i4>
      </vt:variant>
      <vt:variant>
        <vt:lpwstr>cid:image005.jpg@01CF9069.9D487110</vt:lpwstr>
      </vt:variant>
      <vt:variant>
        <vt:lpwstr/>
      </vt:variant>
      <vt:variant>
        <vt:i4>8323089</vt:i4>
      </vt:variant>
      <vt:variant>
        <vt:i4>-1</vt:i4>
      </vt:variant>
      <vt:variant>
        <vt:i4>1999</vt:i4>
      </vt:variant>
      <vt:variant>
        <vt:i4>1</vt:i4>
      </vt:variant>
      <vt:variant>
        <vt:lpwstr>cid:image004.jpg@01CF9069.9D487110</vt:lpwstr>
      </vt:variant>
      <vt:variant>
        <vt:lpwstr/>
      </vt:variant>
      <vt:variant>
        <vt:i4>7536657</vt:i4>
      </vt:variant>
      <vt:variant>
        <vt:i4>-1</vt:i4>
      </vt:variant>
      <vt:variant>
        <vt:i4>2000</vt:i4>
      </vt:variant>
      <vt:variant>
        <vt:i4>1</vt:i4>
      </vt:variant>
      <vt:variant>
        <vt:lpwstr>cid:image008.jpg@01CF9069.9D487110</vt:lpwstr>
      </vt:variant>
      <vt:variant>
        <vt:lpwstr/>
      </vt:variant>
      <vt:variant>
        <vt:i4>8192017</vt:i4>
      </vt:variant>
      <vt:variant>
        <vt:i4>-1</vt:i4>
      </vt:variant>
      <vt:variant>
        <vt:i4>2001</vt:i4>
      </vt:variant>
      <vt:variant>
        <vt:i4>1</vt:i4>
      </vt:variant>
      <vt:variant>
        <vt:lpwstr>cid:image006.jpg@01CF9069.9D487110</vt:lpwstr>
      </vt:variant>
      <vt:variant>
        <vt:lpwstr/>
      </vt:variant>
      <vt:variant>
        <vt:i4>8126481</vt:i4>
      </vt:variant>
      <vt:variant>
        <vt:i4>-1</vt:i4>
      </vt:variant>
      <vt:variant>
        <vt:i4>2002</vt:i4>
      </vt:variant>
      <vt:variant>
        <vt:i4>1</vt:i4>
      </vt:variant>
      <vt:variant>
        <vt:lpwstr>cid:image007.jpg@01CF9069.9D487110</vt:lpwstr>
      </vt:variant>
      <vt:variant>
        <vt:lpwstr/>
      </vt:variant>
      <vt:variant>
        <vt:i4>6946829</vt:i4>
      </vt:variant>
      <vt:variant>
        <vt:i4>-1</vt:i4>
      </vt:variant>
      <vt:variant>
        <vt:i4>2003</vt:i4>
      </vt:variant>
      <vt:variant>
        <vt:i4>1</vt:i4>
      </vt:variant>
      <vt:variant>
        <vt:lpwstr>cid:image007.png@01CEA4CB.C91DC1D0</vt:lpwstr>
      </vt:variant>
      <vt:variant>
        <vt:lpwstr/>
      </vt:variant>
      <vt:variant>
        <vt:i4>3473488</vt:i4>
      </vt:variant>
      <vt:variant>
        <vt:i4>-1</vt:i4>
      </vt:variant>
      <vt:variant>
        <vt:i4>2020</vt:i4>
      </vt:variant>
      <vt:variant>
        <vt:i4>1</vt:i4>
      </vt:variant>
      <vt:variant>
        <vt:lpwstr>cid:image001.png@01CF8FA7.A199DF00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kerrie.andrews</dc:creator>
  <cp:keywords/>
  <dc:description/>
  <cp:lastModifiedBy>Carol Bartlett</cp:lastModifiedBy>
  <cp:revision>10</cp:revision>
  <cp:lastPrinted>2018-07-25T07:25:00Z</cp:lastPrinted>
  <dcterms:created xsi:type="dcterms:W3CDTF">2018-07-09T04:30:00Z</dcterms:created>
  <dcterms:modified xsi:type="dcterms:W3CDTF">2018-07-25T07:40:00Z</dcterms:modified>
</cp:coreProperties>
</file>