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86" w:rsidRDefault="00655927" w:rsidP="00CA5FDE">
      <w:pPr>
        <w:ind w:left="-709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6CD3B" wp14:editId="3C5BF825">
                <wp:simplePos x="0" y="0"/>
                <wp:positionH relativeFrom="column">
                  <wp:posOffset>6257925</wp:posOffset>
                </wp:positionH>
                <wp:positionV relativeFrom="paragraph">
                  <wp:posOffset>5610225</wp:posOffset>
                </wp:positionV>
                <wp:extent cx="3200400" cy="160020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rgbClr val="20FF9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5C" w:rsidRPr="007D7A15" w:rsidRDefault="00256C5C" w:rsidP="003146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/>
                                <w:b/>
                              </w:rPr>
                              <w:t>ONLINE LUNCH ORDERS THROUGH QKR ONLY</w:t>
                            </w:r>
                          </w:p>
                          <w:p w:rsidR="00256C5C" w:rsidRPr="007D7A15" w:rsidRDefault="00256C5C" w:rsidP="009D339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D7A15">
                              <w:rPr>
                                <w:rFonts w:ascii="Arial Narrow" w:hAnsi="Arial Narrow"/>
                              </w:rPr>
                              <w:t xml:space="preserve">Canteen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is </w:t>
                            </w:r>
                            <w:r w:rsidRPr="007D7A15">
                              <w:rPr>
                                <w:rFonts w:ascii="Arial Narrow" w:hAnsi="Arial Narrow"/>
                              </w:rPr>
                              <w:t>open Monday, Thursday &amp; Friday</w:t>
                            </w:r>
                          </w:p>
                          <w:p w:rsidR="00256C5C" w:rsidRPr="007D7A15" w:rsidRDefault="00256C5C" w:rsidP="009D339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D7A15">
                              <w:rPr>
                                <w:rFonts w:ascii="Arial Narrow" w:hAnsi="Arial Narrow"/>
                              </w:rPr>
                              <w:t>Morning Tea: 11-11:30 am Lunch:  12:50-1:30pm</w:t>
                            </w:r>
                          </w:p>
                          <w:p w:rsidR="00256C5C" w:rsidRPr="007D7A15" w:rsidRDefault="00256C5C" w:rsidP="009D339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D7A15">
                              <w:rPr>
                                <w:rFonts w:ascii="Arial Narrow" w:hAnsi="Arial Narrow"/>
                              </w:rPr>
                              <w:t xml:space="preserve">Canteen </w:t>
                            </w:r>
                            <w:proofErr w:type="spellStart"/>
                            <w:r w:rsidRPr="007D7A15">
                              <w:rPr>
                                <w:rFonts w:ascii="Arial Narrow" w:hAnsi="Arial Narrow"/>
                              </w:rPr>
                              <w:t>co-ordinator</w:t>
                            </w:r>
                            <w:proofErr w:type="spellEnd"/>
                            <w:r w:rsidRPr="007D7A15">
                              <w:rPr>
                                <w:rFonts w:ascii="Arial Narrow" w:hAnsi="Arial Narrow"/>
                              </w:rPr>
                              <w:t>- Kay Neale</w:t>
                            </w:r>
                          </w:p>
                          <w:p w:rsidR="00256C5C" w:rsidRDefault="00256C5C" w:rsidP="009D339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D7A15">
                              <w:rPr>
                                <w:rFonts w:ascii="Arial Narrow" w:hAnsi="Arial Narrow"/>
                              </w:rPr>
                              <w:t xml:space="preserve">Email: </w:t>
                            </w:r>
                            <w:hyperlink r:id="rId5" w:history="1">
                              <w:r w:rsidRPr="009236AB">
                                <w:rPr>
                                  <w:rStyle w:val="Hyperlink"/>
                                  <w:rFonts w:ascii="Arial Narrow" w:hAnsi="Arial Narrow"/>
                                </w:rPr>
                                <w:t>shmvcanteen@dbb.org.au</w:t>
                              </w:r>
                            </w:hyperlink>
                          </w:p>
                          <w:p w:rsidR="00256C5C" w:rsidRDefault="00256C5C" w:rsidP="003146C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Everyday  ¾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menu</w:t>
                            </w:r>
                          </w:p>
                          <w:p w:rsidR="00256C5C" w:rsidRDefault="00256C5C" w:rsidP="003146C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Occassional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¼ menu</w:t>
                            </w:r>
                          </w:p>
                          <w:p w:rsidR="00256C5C" w:rsidRPr="003146C9" w:rsidRDefault="00256C5C" w:rsidP="003146C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GF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Gluten Free</w:t>
                            </w:r>
                          </w:p>
                          <w:bookmarkEnd w:id="0"/>
                          <w:p w:rsidR="00256C5C" w:rsidRPr="007D7A15" w:rsidRDefault="00256C5C" w:rsidP="009D339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CD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2.75pt;margin-top:441.75pt;width:252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" fillcolor="#20ff93">
                <v:textbox>
                  <w:txbxContent>
                    <w:p w:rsidR="00256C5C" w:rsidRPr="007D7A15" w:rsidRDefault="00256C5C" w:rsidP="003146C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</w:rPr>
                        <w:t>ONLINE LUNCH ORDERS THROUGH QKR ONLY</w:t>
                      </w:r>
                    </w:p>
                    <w:p w:rsidR="00256C5C" w:rsidRPr="007D7A15" w:rsidRDefault="00256C5C" w:rsidP="009D339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7D7A15">
                        <w:rPr>
                          <w:rFonts w:ascii="Arial Narrow" w:hAnsi="Arial Narrow"/>
                        </w:rPr>
                        <w:t xml:space="preserve">Canteen </w:t>
                      </w:r>
                      <w:r>
                        <w:rPr>
                          <w:rFonts w:ascii="Arial Narrow" w:hAnsi="Arial Narrow"/>
                        </w:rPr>
                        <w:t xml:space="preserve">is </w:t>
                      </w:r>
                      <w:r w:rsidRPr="007D7A15">
                        <w:rPr>
                          <w:rFonts w:ascii="Arial Narrow" w:hAnsi="Arial Narrow"/>
                        </w:rPr>
                        <w:t>open Monday, Thursday &amp; Friday</w:t>
                      </w:r>
                    </w:p>
                    <w:p w:rsidR="00256C5C" w:rsidRPr="007D7A15" w:rsidRDefault="00256C5C" w:rsidP="009D339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7D7A15">
                        <w:rPr>
                          <w:rFonts w:ascii="Arial Narrow" w:hAnsi="Arial Narrow"/>
                        </w:rPr>
                        <w:t>Morning Tea: 11-11:30 am Lunch:  12:50-1:30pm</w:t>
                      </w:r>
                    </w:p>
                    <w:p w:rsidR="00256C5C" w:rsidRPr="007D7A15" w:rsidRDefault="00256C5C" w:rsidP="009D339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7D7A15">
                        <w:rPr>
                          <w:rFonts w:ascii="Arial Narrow" w:hAnsi="Arial Narrow"/>
                        </w:rPr>
                        <w:t xml:space="preserve">Canteen </w:t>
                      </w:r>
                      <w:proofErr w:type="spellStart"/>
                      <w:r w:rsidRPr="007D7A15">
                        <w:rPr>
                          <w:rFonts w:ascii="Arial Narrow" w:hAnsi="Arial Narrow"/>
                        </w:rPr>
                        <w:t>co-ordinator</w:t>
                      </w:r>
                      <w:proofErr w:type="spellEnd"/>
                      <w:r w:rsidRPr="007D7A15">
                        <w:rPr>
                          <w:rFonts w:ascii="Arial Narrow" w:hAnsi="Arial Narrow"/>
                        </w:rPr>
                        <w:t>- Kay Neale</w:t>
                      </w:r>
                    </w:p>
                    <w:p w:rsidR="00256C5C" w:rsidRDefault="00256C5C" w:rsidP="009D339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7D7A15">
                        <w:rPr>
                          <w:rFonts w:ascii="Arial Narrow" w:hAnsi="Arial Narrow"/>
                        </w:rPr>
                        <w:t xml:space="preserve">Email: </w:t>
                      </w:r>
                      <w:hyperlink r:id="rId6" w:history="1">
                        <w:r w:rsidRPr="009236AB">
                          <w:rPr>
                            <w:rStyle w:val="Hyperlink"/>
                            <w:rFonts w:ascii="Arial Narrow" w:hAnsi="Arial Narrow"/>
                          </w:rPr>
                          <w:t>shmvcanteen@dbb.org.au</w:t>
                        </w:r>
                      </w:hyperlink>
                    </w:p>
                    <w:p w:rsidR="00256C5C" w:rsidRDefault="00256C5C" w:rsidP="003146C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Everyday  ¾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menu</w:t>
                      </w:r>
                    </w:p>
                    <w:p w:rsidR="00256C5C" w:rsidRDefault="00256C5C" w:rsidP="003146C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Occassional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¼ menu</w:t>
                      </w:r>
                    </w:p>
                    <w:p w:rsidR="00256C5C" w:rsidRPr="003146C9" w:rsidRDefault="00256C5C" w:rsidP="003146C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GF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Gluten Free</w:t>
                      </w:r>
                    </w:p>
                    <w:bookmarkEnd w:id="1"/>
                    <w:p w:rsidR="00256C5C" w:rsidRPr="007D7A15" w:rsidRDefault="00256C5C" w:rsidP="009D339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52752" wp14:editId="26022A11">
                <wp:simplePos x="0" y="0"/>
                <wp:positionH relativeFrom="column">
                  <wp:posOffset>3095625</wp:posOffset>
                </wp:positionH>
                <wp:positionV relativeFrom="paragraph">
                  <wp:posOffset>0</wp:posOffset>
                </wp:positionV>
                <wp:extent cx="2514600" cy="3429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20FF93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5C" w:rsidRPr="00891C4A" w:rsidRDefault="00256C5C" w:rsidP="00891C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91C4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EC5C7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ANTEEN MENU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52752" id="Text Box 8" o:spid="_x0000_s1027" type="#_x0000_t202" style="position:absolute;left:0;text-align:left;margin-left:243.75pt;margin-top:0;width:198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" fillcolor="#20ff93" strokecolor="black [3213]">
                <v:textbox>
                  <w:txbxContent>
                    <w:p w:rsidR="00256C5C" w:rsidRPr="00891C4A" w:rsidRDefault="00256C5C" w:rsidP="00891C4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91C4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</w:t>
                      </w:r>
                      <w:r w:rsidR="00EC5C7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ANTEEN MENU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2E72F" wp14:editId="6E7BA6C6">
            <wp:simplePos x="0" y="0"/>
            <wp:positionH relativeFrom="column">
              <wp:posOffset>3543300</wp:posOffset>
            </wp:positionH>
            <wp:positionV relativeFrom="paragraph">
              <wp:posOffset>504825</wp:posOffset>
            </wp:positionV>
            <wp:extent cx="1613535" cy="1828800"/>
            <wp:effectExtent l="0" t="0" r="5715" b="0"/>
            <wp:wrapThrough wrapText="bothSides">
              <wp:wrapPolygon edited="0">
                <wp:start x="0" y="0"/>
                <wp:lineTo x="0" y="21375"/>
                <wp:lineTo x="21421" y="21375"/>
                <wp:lineTo x="21421" y="0"/>
                <wp:lineTo x="0" y="0"/>
              </wp:wrapPolygon>
            </wp:wrapThrough>
            <wp:docPr id="1" name="Picture 1" descr="Macintosh HD:Users:michaelneale:Desktop:Screen Shot 2019-01-20 at 12.5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neale:Desktop:Screen Shot 2019-01-20 at 12.52.2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61004" wp14:editId="04C1B79D">
                <wp:simplePos x="0" y="0"/>
                <wp:positionH relativeFrom="column">
                  <wp:posOffset>2857500</wp:posOffset>
                </wp:positionH>
                <wp:positionV relativeFrom="paragraph">
                  <wp:posOffset>2486025</wp:posOffset>
                </wp:positionV>
                <wp:extent cx="3086100" cy="4686300"/>
                <wp:effectExtent l="57150" t="19050" r="76200" b="95250"/>
                <wp:wrapThrough wrapText="bothSides">
                  <wp:wrapPolygon edited="0">
                    <wp:start x="2533" y="-88"/>
                    <wp:lineTo x="-133" y="0"/>
                    <wp:lineTo x="-400" y="5620"/>
                    <wp:lineTo x="-400" y="20810"/>
                    <wp:lineTo x="533" y="21073"/>
                    <wp:lineTo x="533" y="21512"/>
                    <wp:lineTo x="2933" y="21951"/>
                    <wp:lineTo x="18667" y="21951"/>
                    <wp:lineTo x="18800" y="21863"/>
                    <wp:lineTo x="21067" y="21073"/>
                    <wp:lineTo x="22000" y="19756"/>
                    <wp:lineTo x="22000" y="2810"/>
                    <wp:lineTo x="21733" y="1317"/>
                    <wp:lineTo x="19733" y="176"/>
                    <wp:lineTo x="19067" y="-88"/>
                    <wp:lineTo x="2533" y="-88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686300"/>
                        </a:xfrm>
                        <a:prstGeom prst="roundRect">
                          <a:avLst/>
                        </a:prstGeom>
                        <a:solidFill>
                          <a:srgbClr val="20FF93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F0D98" id="Rounded Rectangle 4" o:spid="_x0000_s1026" style="position:absolute;margin-left:225pt;margin-top:195.75pt;width:243pt;height:3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" fillcolor="#20ff93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7CB5E" wp14:editId="16ADC254">
                <wp:simplePos x="0" y="0"/>
                <wp:positionH relativeFrom="column">
                  <wp:posOffset>3086100</wp:posOffset>
                </wp:positionH>
                <wp:positionV relativeFrom="paragraph">
                  <wp:posOffset>2600325</wp:posOffset>
                </wp:positionV>
                <wp:extent cx="2857500" cy="44577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5C" w:rsidRDefault="00256C5C" w:rsidP="00891C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91C4A">
                              <w:rPr>
                                <w:rFonts w:ascii="Century Gothic" w:hAnsi="Century Gothic"/>
                                <w:b/>
                              </w:rPr>
                              <w:t>LUNCH HOT</w:t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Butter Chicken and Rice 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E)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Small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$3.50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    Large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$5.50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Garlic Roll (E)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$1.20</w:t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Hamburger (E</w:t>
                            </w:r>
                            <w:r w:rsidRPr="001100C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) (MONDAYS ONLY)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$4.50</w:t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(Beef patty, Lettuce, Tomato, Beetroot, with choice of BBQ or tomato sauce</w:t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With Cheese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$5.00</w:t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Meat Pie (O)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Small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$2.00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Large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$3.50</w:t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Sauce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$0.30</w:t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Pasta (E)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with Napolitana sauce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Small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$3.20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Large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$4.80</w:t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Pizza (E)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Sauce, ham, pineapple &amp; cheese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$2.00</w:t>
                            </w:r>
                          </w:p>
                          <w:p w:rsidR="00256C5C" w:rsidRDefault="00256C5C" w:rsidP="00752690">
                            <w:pPr>
                              <w:ind w:left="720" w:hanging="7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Rice (E) (GF)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with honey soy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sauce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Small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ab/>
                              <w:t>$2.50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Large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$3.50</w:t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Sweet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Chilli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Chicken Wrap (E)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$4.50</w:t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(Lettuce, Mayo and choice of sweet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chilli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sauce, BBQ or tomato sauce)</w:t>
                            </w:r>
                          </w:p>
                          <w:p w:rsidR="00256C5C" w:rsidRDefault="00256C5C" w:rsidP="001100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52690">
                              <w:rPr>
                                <w:rFonts w:ascii="Arial Narrow" w:hAnsi="Arial Narrow"/>
                                <w:b/>
                              </w:rPr>
                              <w:t>Sausage Roll (O)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$2.80</w:t>
                            </w:r>
                          </w:p>
                          <w:p w:rsidR="00256C5C" w:rsidRPr="00752690" w:rsidRDefault="00256C5C" w:rsidP="001100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Sauce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$0.30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CB5E" id="Text Box 12" o:spid="_x0000_s1028" type="#_x0000_t202" style="position:absolute;left:0;text-align:left;margin-left:243pt;margin-top:204.75pt;width:225pt;height:3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" filled="f" stroked="f">
                <v:textbox>
                  <w:txbxContent>
                    <w:p w:rsidR="00256C5C" w:rsidRDefault="00256C5C" w:rsidP="00891C4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91C4A">
                        <w:rPr>
                          <w:rFonts w:ascii="Century Gothic" w:hAnsi="Century Gothic"/>
                          <w:b/>
                        </w:rPr>
                        <w:t>LUNCH HOT</w:t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Butter Chicken and Rice (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 xml:space="preserve">E)   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Small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$3.50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     Large</w:t>
                      </w:r>
                      <w:r>
                        <w:rPr>
                          <w:rFonts w:ascii="Arial Narrow" w:hAnsi="Arial Narrow"/>
                        </w:rPr>
                        <w:tab/>
                        <w:t>$5.50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Garlic Roll (E)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$1.20</w:t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Hamburger (E</w:t>
                      </w:r>
                      <w:r w:rsidRPr="001100C2">
                        <w:rPr>
                          <w:rFonts w:ascii="Arial Narrow" w:hAnsi="Arial Narrow"/>
                          <w:b/>
                          <w:u w:val="single"/>
                        </w:rPr>
                        <w:t>) (MONDAYS ONLY)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$4.50</w:t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(Beef patty, Lettuce, Tomato, Beetroot, with choice of BBQ or tomato sauce</w:t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With Cheese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$5.00</w:t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Meat Pie (O) 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Small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$2.00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Large </w:t>
                      </w:r>
                      <w:r>
                        <w:rPr>
                          <w:rFonts w:ascii="Arial Narrow" w:hAnsi="Arial Narrow"/>
                        </w:rPr>
                        <w:tab/>
                        <w:t>$3.50</w:t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Sauce</w:t>
                      </w:r>
                      <w:r>
                        <w:rPr>
                          <w:rFonts w:ascii="Arial Narrow" w:hAnsi="Arial Narrow"/>
                        </w:rPr>
                        <w:tab/>
                        <w:t>$0.30</w:t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Pasta (E)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with Napolitana sauce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Small</w:t>
                      </w:r>
                      <w:r>
                        <w:rPr>
                          <w:rFonts w:ascii="Arial Narrow" w:hAnsi="Arial Narrow"/>
                        </w:rPr>
                        <w:tab/>
                        <w:t>$3.20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Large </w:t>
                      </w:r>
                      <w:r>
                        <w:rPr>
                          <w:rFonts w:ascii="Arial Narrow" w:hAnsi="Arial Narrow"/>
                        </w:rPr>
                        <w:tab/>
                        <w:t>$4.80</w:t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Pizza (E)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Sauce, ham, pineapple &amp; cheese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$2.00</w:t>
                      </w:r>
                    </w:p>
                    <w:p w:rsidR="00256C5C" w:rsidRDefault="00256C5C" w:rsidP="00752690">
                      <w:pPr>
                        <w:ind w:left="720" w:hanging="7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Rice (E) (GF)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with honey soy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sauce  </w:t>
                      </w:r>
                      <w:r>
                        <w:rPr>
                          <w:rFonts w:ascii="Arial Narrow" w:hAnsi="Arial Narrow"/>
                        </w:rPr>
                        <w:t>Small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ab/>
                        <w:t>$2.50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Large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$3.50</w:t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Sweet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Chilli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Chicken Wrap (E)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$4.50</w:t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(Lettuce, Mayo and choice of sweet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chilli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sauce, BBQ or tomato sauce)</w:t>
                      </w:r>
                    </w:p>
                    <w:p w:rsidR="00256C5C" w:rsidRDefault="00256C5C" w:rsidP="001100C2">
                      <w:pPr>
                        <w:rPr>
                          <w:rFonts w:ascii="Arial Narrow" w:hAnsi="Arial Narrow"/>
                        </w:rPr>
                      </w:pPr>
                      <w:r w:rsidRPr="00752690">
                        <w:rPr>
                          <w:rFonts w:ascii="Arial Narrow" w:hAnsi="Arial Narrow"/>
                          <w:b/>
                        </w:rPr>
                        <w:t>Sausage Roll (O)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$2.80</w:t>
                      </w:r>
                    </w:p>
                    <w:p w:rsidR="00256C5C" w:rsidRPr="00752690" w:rsidRDefault="00256C5C" w:rsidP="001100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Sauce</w:t>
                      </w:r>
                      <w:r>
                        <w:rPr>
                          <w:rFonts w:ascii="Arial Narrow" w:hAnsi="Arial Narrow"/>
                        </w:rPr>
                        <w:tab/>
                        <w:t>$0.30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3D76FC" wp14:editId="703699F1">
                <wp:simplePos x="0" y="0"/>
                <wp:positionH relativeFrom="column">
                  <wp:posOffset>-228600</wp:posOffset>
                </wp:positionH>
                <wp:positionV relativeFrom="paragraph">
                  <wp:posOffset>3333750</wp:posOffset>
                </wp:positionV>
                <wp:extent cx="2628900" cy="1600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5C" w:rsidRDefault="00256C5C" w:rsidP="00891C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D7A15">
                              <w:rPr>
                                <w:rFonts w:ascii="Arial Narrow" w:hAnsi="Arial Narrow"/>
                                <w:b/>
                              </w:rPr>
                              <w:t>DRINKS</w:t>
                            </w:r>
                          </w:p>
                          <w:p w:rsidR="00256C5C" w:rsidRPr="00F918E8" w:rsidRDefault="00256C5C" w:rsidP="007D7A1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Chill J Sparkling mineral juice (E)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$2.20</w:t>
                            </w:r>
                          </w:p>
                          <w:p w:rsidR="00256C5C" w:rsidRPr="00F918E8" w:rsidRDefault="00256C5C" w:rsidP="007D7A1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Blackcurrant or Raspberry</w:t>
                            </w:r>
                          </w:p>
                          <w:p w:rsidR="00256C5C" w:rsidRPr="007D7A15" w:rsidRDefault="00256C5C" w:rsidP="00AD578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D7A15">
                              <w:rPr>
                                <w:rFonts w:ascii="Arial Narrow" w:hAnsi="Arial Narrow"/>
                                <w:b/>
                              </w:rPr>
                              <w:t xml:space="preserve">Emma &amp; Toms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(E)</w:t>
                            </w:r>
                            <w:r w:rsidRPr="007D7A1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7D7A1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Pr="007D7A15">
                              <w:rPr>
                                <w:rFonts w:ascii="Arial Narrow" w:hAnsi="Arial Narrow"/>
                              </w:rPr>
                              <w:t>$2.80</w:t>
                            </w:r>
                          </w:p>
                          <w:p w:rsidR="00256C5C" w:rsidRPr="007D7A15" w:rsidRDefault="00256C5C" w:rsidP="00AD578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D7A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Green Power Smoothie</w:t>
                            </w:r>
                            <w:r w:rsidRPr="007D7A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56C5C" w:rsidRPr="007D7A15" w:rsidRDefault="00256C5C" w:rsidP="00C67FD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Juice (E</w:t>
                            </w:r>
                            <w:r w:rsidRPr="007D7A15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Pr="007D7A1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7D7A1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7D7A1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Pr="007D7A15">
                              <w:rPr>
                                <w:rFonts w:ascii="Arial Narrow" w:hAnsi="Arial Narrow"/>
                              </w:rPr>
                              <w:t>$2.20</w:t>
                            </w:r>
                          </w:p>
                          <w:p w:rsidR="00256C5C" w:rsidRPr="007D7A15" w:rsidRDefault="00256C5C" w:rsidP="00C67FD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D7A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Apple, Paradise Punch</w:t>
                            </w:r>
                          </w:p>
                          <w:p w:rsidR="00256C5C" w:rsidRPr="007D7A15" w:rsidRDefault="00256C5C" w:rsidP="00C67FD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Milk (E</w:t>
                            </w:r>
                            <w:r w:rsidRPr="007D7A15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7D7A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Chocolate or Strawberry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</w:t>
                            </w:r>
                            <w:r w:rsidRPr="007D7A15">
                              <w:rPr>
                                <w:rFonts w:ascii="Arial Narrow" w:hAnsi="Arial Narrow"/>
                              </w:rPr>
                              <w:t>$2.40</w:t>
                            </w:r>
                          </w:p>
                          <w:p w:rsidR="00256C5C" w:rsidRDefault="00256C5C" w:rsidP="00C67FD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D7A1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Plain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$1.80</w:t>
                            </w:r>
                          </w:p>
                          <w:p w:rsidR="00256C5C" w:rsidRDefault="00256C5C" w:rsidP="00C67FD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56C5C" w:rsidRPr="007D7A15" w:rsidRDefault="00256C5C" w:rsidP="00C67FD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D7A1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76FC" id="Text Box 10" o:spid="_x0000_s1029" type="#_x0000_t202" style="position:absolute;left:0;text-align:left;margin-left:-18pt;margin-top:262.5pt;width:207pt;height:12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" filled="f" stroked="f">
                <v:textbox>
                  <w:txbxContent>
                    <w:p w:rsidR="00256C5C" w:rsidRDefault="00256C5C" w:rsidP="00891C4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D7A15">
                        <w:rPr>
                          <w:rFonts w:ascii="Arial Narrow" w:hAnsi="Arial Narrow"/>
                          <w:b/>
                        </w:rPr>
                        <w:t>DRINKS</w:t>
                      </w:r>
                    </w:p>
                    <w:p w:rsidR="00256C5C" w:rsidRPr="00F918E8" w:rsidRDefault="00256C5C" w:rsidP="007D7A1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Chill J Sparkling mineral juice (E)   </w:t>
                      </w:r>
                      <w:r>
                        <w:rPr>
                          <w:rFonts w:ascii="Arial Narrow" w:hAnsi="Arial Narrow"/>
                        </w:rPr>
                        <w:t>$2.20</w:t>
                      </w:r>
                    </w:p>
                    <w:p w:rsidR="00256C5C" w:rsidRPr="00F918E8" w:rsidRDefault="00256C5C" w:rsidP="007D7A1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Blackcurrant or Raspberry</w:t>
                      </w:r>
                    </w:p>
                    <w:p w:rsidR="00256C5C" w:rsidRPr="007D7A15" w:rsidRDefault="00256C5C" w:rsidP="00AD5781">
                      <w:pPr>
                        <w:rPr>
                          <w:rFonts w:ascii="Arial Narrow" w:hAnsi="Arial Narrow"/>
                        </w:rPr>
                      </w:pPr>
                      <w:r w:rsidRPr="007D7A15">
                        <w:rPr>
                          <w:rFonts w:ascii="Arial Narrow" w:hAnsi="Arial Narrow"/>
                          <w:b/>
                        </w:rPr>
                        <w:t xml:space="preserve">Emma &amp; Toms </w:t>
                      </w:r>
                      <w:r>
                        <w:rPr>
                          <w:rFonts w:ascii="Arial Narrow" w:hAnsi="Arial Narrow"/>
                          <w:b/>
                        </w:rPr>
                        <w:t>(E)</w:t>
                      </w:r>
                      <w:r w:rsidRPr="007D7A15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7D7A15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Pr="007D7A15">
                        <w:rPr>
                          <w:rFonts w:ascii="Arial Narrow" w:hAnsi="Arial Narrow"/>
                        </w:rPr>
                        <w:t>$2.80</w:t>
                      </w:r>
                    </w:p>
                    <w:p w:rsidR="00256C5C" w:rsidRPr="007D7A15" w:rsidRDefault="00256C5C" w:rsidP="00AD578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D7A15">
                        <w:rPr>
                          <w:rFonts w:ascii="Arial Narrow" w:hAnsi="Arial Narrow"/>
                          <w:sz w:val="20"/>
                          <w:szCs w:val="20"/>
                        </w:rPr>
                        <w:t>Green Power Smoothie</w:t>
                      </w:r>
                      <w:r w:rsidRPr="007D7A1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:rsidR="00256C5C" w:rsidRPr="007D7A15" w:rsidRDefault="00256C5C" w:rsidP="00C67FD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Juice (E</w:t>
                      </w:r>
                      <w:r w:rsidRPr="007D7A15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Pr="007D7A15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7D7A15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7D7A15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Pr="007D7A15">
                        <w:rPr>
                          <w:rFonts w:ascii="Arial Narrow" w:hAnsi="Arial Narrow"/>
                        </w:rPr>
                        <w:t>$2.20</w:t>
                      </w:r>
                    </w:p>
                    <w:p w:rsidR="00256C5C" w:rsidRPr="007D7A15" w:rsidRDefault="00256C5C" w:rsidP="00C67FD5">
                      <w:pPr>
                        <w:rPr>
                          <w:rFonts w:ascii="Arial Narrow" w:hAnsi="Arial Narrow"/>
                        </w:rPr>
                      </w:pPr>
                      <w:r w:rsidRPr="007D7A15">
                        <w:rPr>
                          <w:rFonts w:ascii="Arial Narrow" w:hAnsi="Arial Narrow"/>
                          <w:sz w:val="20"/>
                          <w:szCs w:val="20"/>
                        </w:rPr>
                        <w:t>Apple, Paradise Punch</w:t>
                      </w:r>
                    </w:p>
                    <w:p w:rsidR="00256C5C" w:rsidRPr="007D7A15" w:rsidRDefault="00256C5C" w:rsidP="00C67FD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Milk (E</w:t>
                      </w:r>
                      <w:r w:rsidRPr="007D7A15">
                        <w:rPr>
                          <w:rFonts w:ascii="Arial Narrow" w:hAnsi="Arial Narrow"/>
                          <w:b/>
                        </w:rPr>
                        <w:t>)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7D7A15">
                        <w:rPr>
                          <w:rFonts w:ascii="Arial Narrow" w:hAnsi="Arial Narrow"/>
                          <w:sz w:val="20"/>
                          <w:szCs w:val="20"/>
                        </w:rPr>
                        <w:t>Chocolate or Strawberry</w:t>
                      </w:r>
                      <w:r>
                        <w:rPr>
                          <w:rFonts w:ascii="Arial Narrow" w:hAnsi="Arial Narrow"/>
                        </w:rPr>
                        <w:t xml:space="preserve">              </w:t>
                      </w:r>
                      <w:r w:rsidRPr="007D7A15">
                        <w:rPr>
                          <w:rFonts w:ascii="Arial Narrow" w:hAnsi="Arial Narrow"/>
                        </w:rPr>
                        <w:t>$2.40</w:t>
                      </w:r>
                    </w:p>
                    <w:p w:rsidR="00256C5C" w:rsidRDefault="00256C5C" w:rsidP="00C67FD5">
                      <w:pPr>
                        <w:rPr>
                          <w:rFonts w:ascii="Arial Narrow" w:hAnsi="Arial Narrow"/>
                        </w:rPr>
                      </w:pPr>
                      <w:r w:rsidRPr="007D7A15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Plain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 Narrow" w:hAnsi="Arial Narrow"/>
                        </w:rPr>
                        <w:t>$1.80</w:t>
                      </w:r>
                    </w:p>
                    <w:p w:rsidR="00256C5C" w:rsidRDefault="00256C5C" w:rsidP="00C67FD5">
                      <w:pPr>
                        <w:rPr>
                          <w:rFonts w:ascii="Arial Narrow" w:hAnsi="Arial Narrow"/>
                        </w:rPr>
                      </w:pPr>
                    </w:p>
                    <w:p w:rsidR="00256C5C" w:rsidRPr="007D7A15" w:rsidRDefault="00256C5C" w:rsidP="00C67FD5">
                      <w:pPr>
                        <w:rPr>
                          <w:rFonts w:ascii="Arial Narrow" w:hAnsi="Arial Narrow"/>
                        </w:rPr>
                      </w:pPr>
                      <w:r w:rsidRPr="007D7A15">
                        <w:rPr>
                          <w:rFonts w:ascii="Arial Narrow" w:hAnsi="Arial Narrow"/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71596" wp14:editId="2423E287">
                <wp:simplePos x="0" y="0"/>
                <wp:positionH relativeFrom="column">
                  <wp:posOffset>-457200</wp:posOffset>
                </wp:positionH>
                <wp:positionV relativeFrom="paragraph">
                  <wp:posOffset>3276600</wp:posOffset>
                </wp:positionV>
                <wp:extent cx="3086100" cy="1714500"/>
                <wp:effectExtent l="57150" t="19050" r="76200" b="95250"/>
                <wp:wrapThrough wrapText="bothSides">
                  <wp:wrapPolygon edited="0">
                    <wp:start x="1200" y="-240"/>
                    <wp:lineTo x="-400" y="0"/>
                    <wp:lineTo x="-400" y="21360"/>
                    <wp:lineTo x="1333" y="22560"/>
                    <wp:lineTo x="20267" y="22560"/>
                    <wp:lineTo x="20400" y="22320"/>
                    <wp:lineTo x="22000" y="19440"/>
                    <wp:lineTo x="22000" y="3600"/>
                    <wp:lineTo x="21067" y="1200"/>
                    <wp:lineTo x="20400" y="-240"/>
                    <wp:lineTo x="1200" y="-24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14500"/>
                        </a:xfrm>
                        <a:prstGeom prst="roundRect">
                          <a:avLst/>
                        </a:prstGeom>
                        <a:solidFill>
                          <a:srgbClr val="20FF93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81871" id="Rounded Rectangle 3" o:spid="_x0000_s1026" style="position:absolute;margin-left:-36pt;margin-top:258pt;width:243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" fillcolor="#20ff93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159B0" wp14:editId="6901A45D">
                <wp:simplePos x="0" y="0"/>
                <wp:positionH relativeFrom="column">
                  <wp:posOffset>-228600</wp:posOffset>
                </wp:positionH>
                <wp:positionV relativeFrom="paragraph">
                  <wp:posOffset>5543550</wp:posOffset>
                </wp:positionV>
                <wp:extent cx="2628900" cy="1485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5C" w:rsidRPr="001100C2" w:rsidRDefault="00256C5C" w:rsidP="00891C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100C2">
                              <w:rPr>
                                <w:rFonts w:ascii="Arial Narrow" w:hAnsi="Arial Narrow"/>
                                <w:b/>
                              </w:rPr>
                              <w:t>ICEBLOCKS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-Avail lunch service only</w:t>
                            </w:r>
                          </w:p>
                          <w:p w:rsidR="00256C5C" w:rsidRPr="001100C2" w:rsidRDefault="00256C5C" w:rsidP="00AD578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Frozen Yoghurt Twisted (E</w:t>
                            </w:r>
                            <w:r w:rsidRPr="001100C2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</w:t>
                            </w:r>
                            <w:r w:rsidRPr="001100C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</w:t>
                            </w:r>
                            <w:r w:rsidRPr="001100C2">
                              <w:rPr>
                                <w:rFonts w:ascii="Arial Narrow" w:hAnsi="Arial Narrow"/>
                              </w:rPr>
                              <w:t>$2.00</w:t>
                            </w:r>
                          </w:p>
                          <w:p w:rsidR="00256C5C" w:rsidRPr="001100C2" w:rsidRDefault="00256C5C" w:rsidP="00AD578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Strawberry or Mango</w:t>
                            </w:r>
                          </w:p>
                          <w:p w:rsidR="00256C5C" w:rsidRPr="00033903" w:rsidRDefault="00256C5C" w:rsidP="00AD578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Ice Sticks(E)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Sour Grape, Raspberry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$1.00</w:t>
                            </w:r>
                          </w:p>
                          <w:p w:rsidR="00256C5C" w:rsidRPr="001100C2" w:rsidRDefault="00256C5C" w:rsidP="00AD578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Chocolate Gelato(O)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1100C2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</w:t>
                            </w:r>
                            <w:r w:rsidRPr="001100C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1100C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1100C2">
                              <w:rPr>
                                <w:rFonts w:ascii="Arial Narrow" w:hAnsi="Arial Narrow"/>
                              </w:rPr>
                              <w:t>$1.80</w:t>
                            </w:r>
                          </w:p>
                          <w:p w:rsidR="00256C5C" w:rsidRPr="001100C2" w:rsidRDefault="00256C5C" w:rsidP="00AD578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Lemonade Icy Twists (O) (GF)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</w:t>
                            </w:r>
                            <w:r w:rsidRPr="001100C2">
                              <w:rPr>
                                <w:rFonts w:ascii="Arial Narrow" w:hAnsi="Arial Narrow"/>
                              </w:rPr>
                              <w:t>$1.20</w:t>
                            </w:r>
                          </w:p>
                          <w:p w:rsidR="00256C5C" w:rsidRPr="001100C2" w:rsidRDefault="00256C5C" w:rsidP="00AD578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Quelch Fruit Sticks (E</w:t>
                            </w:r>
                            <w:r w:rsidRPr="001100C2">
                              <w:rPr>
                                <w:rFonts w:ascii="Arial Narrow" w:hAnsi="Arial Narrow"/>
                                <w:b/>
                              </w:rPr>
                              <w:t>) (GF)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</w:t>
                            </w:r>
                            <w:r w:rsidRPr="001100C2">
                              <w:rPr>
                                <w:rFonts w:ascii="Arial Narrow" w:hAnsi="Arial Narrow"/>
                              </w:rPr>
                              <w:t>$0.50</w:t>
                            </w:r>
                          </w:p>
                          <w:p w:rsidR="00256C5C" w:rsidRDefault="00256C5C" w:rsidP="001100C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56C5C" w:rsidRDefault="00256C5C" w:rsidP="001100C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56C5C" w:rsidRDefault="00256C5C" w:rsidP="001100C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56C5C" w:rsidRPr="001100C2" w:rsidRDefault="00256C5C" w:rsidP="001100C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59B0" id="Text Box 11" o:spid="_x0000_s1030" type="#_x0000_t202" style="position:absolute;left:0;text-align:left;margin-left:-18pt;margin-top:436.5pt;width:207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" filled="f" stroked="f">
                <v:textbox>
                  <w:txbxContent>
                    <w:p w:rsidR="00256C5C" w:rsidRPr="001100C2" w:rsidRDefault="00256C5C" w:rsidP="00891C4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1100C2">
                        <w:rPr>
                          <w:rFonts w:ascii="Arial Narrow" w:hAnsi="Arial Narrow"/>
                          <w:b/>
                        </w:rPr>
                        <w:t>ICEBLOCKS</w:t>
                      </w:r>
                      <w:r>
                        <w:rPr>
                          <w:rFonts w:ascii="Arial Narrow" w:hAnsi="Arial Narrow"/>
                          <w:b/>
                        </w:rPr>
                        <w:t>-Avail lunch service only</w:t>
                      </w:r>
                    </w:p>
                    <w:p w:rsidR="00256C5C" w:rsidRPr="001100C2" w:rsidRDefault="00256C5C" w:rsidP="00AD578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Frozen Yoghurt Twisted (E</w:t>
                      </w:r>
                      <w:r w:rsidRPr="001100C2">
                        <w:rPr>
                          <w:rFonts w:ascii="Arial Narrow" w:hAnsi="Arial Narrow"/>
                          <w:b/>
                        </w:rPr>
                        <w:t>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</w:t>
                      </w:r>
                      <w:r w:rsidRPr="001100C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</w:t>
                      </w:r>
                      <w:r w:rsidRPr="001100C2">
                        <w:rPr>
                          <w:rFonts w:ascii="Arial Narrow" w:hAnsi="Arial Narrow"/>
                        </w:rPr>
                        <w:t>$2.00</w:t>
                      </w:r>
                    </w:p>
                    <w:p w:rsidR="00256C5C" w:rsidRPr="001100C2" w:rsidRDefault="00256C5C" w:rsidP="00AD578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Strawberry or Mango</w:t>
                      </w:r>
                    </w:p>
                    <w:p w:rsidR="00256C5C" w:rsidRPr="00033903" w:rsidRDefault="00256C5C" w:rsidP="00AD578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Ice Sticks(E)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Sour Grape, Raspberry       </w:t>
                      </w:r>
                      <w:r>
                        <w:rPr>
                          <w:rFonts w:ascii="Arial Narrow" w:hAnsi="Arial Narrow"/>
                        </w:rPr>
                        <w:t>$1.00</w:t>
                      </w:r>
                    </w:p>
                    <w:p w:rsidR="00256C5C" w:rsidRPr="001100C2" w:rsidRDefault="00256C5C" w:rsidP="00AD578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Chocolate Gelato(O)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1100C2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</w:t>
                      </w:r>
                      <w:r w:rsidRPr="001100C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1100C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1100C2">
                        <w:rPr>
                          <w:rFonts w:ascii="Arial Narrow" w:hAnsi="Arial Narrow"/>
                        </w:rPr>
                        <w:t>$1.80</w:t>
                      </w:r>
                    </w:p>
                    <w:p w:rsidR="00256C5C" w:rsidRPr="001100C2" w:rsidRDefault="00256C5C" w:rsidP="00AD578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Lemonade Icy Twists (O) (GF)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      </w:t>
                      </w:r>
                      <w:r w:rsidRPr="001100C2">
                        <w:rPr>
                          <w:rFonts w:ascii="Arial Narrow" w:hAnsi="Arial Narrow"/>
                        </w:rPr>
                        <w:t>$1.20</w:t>
                      </w:r>
                    </w:p>
                    <w:p w:rsidR="00256C5C" w:rsidRPr="001100C2" w:rsidRDefault="00256C5C" w:rsidP="00AD578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Quelch Fruit Sticks (E</w:t>
                      </w:r>
                      <w:r w:rsidRPr="001100C2">
                        <w:rPr>
                          <w:rFonts w:ascii="Arial Narrow" w:hAnsi="Arial Narrow"/>
                          <w:b/>
                        </w:rPr>
                        <w:t>) (GF)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      </w:t>
                      </w:r>
                      <w:r w:rsidRPr="001100C2">
                        <w:rPr>
                          <w:rFonts w:ascii="Arial Narrow" w:hAnsi="Arial Narrow"/>
                        </w:rPr>
                        <w:t>$0.50</w:t>
                      </w:r>
                    </w:p>
                    <w:p w:rsidR="00256C5C" w:rsidRDefault="00256C5C" w:rsidP="001100C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56C5C" w:rsidRDefault="00256C5C" w:rsidP="001100C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56C5C" w:rsidRDefault="00256C5C" w:rsidP="001100C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56C5C" w:rsidRPr="001100C2" w:rsidRDefault="00256C5C" w:rsidP="001100C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9FCAF" wp14:editId="321F77B4">
                <wp:simplePos x="0" y="0"/>
                <wp:positionH relativeFrom="column">
                  <wp:posOffset>-457200</wp:posOffset>
                </wp:positionH>
                <wp:positionV relativeFrom="paragraph">
                  <wp:posOffset>5234940</wp:posOffset>
                </wp:positionV>
                <wp:extent cx="3086100" cy="1905000"/>
                <wp:effectExtent l="57150" t="19050" r="76200" b="95250"/>
                <wp:wrapThrough wrapText="bothSides">
                  <wp:wrapPolygon edited="0">
                    <wp:start x="1333" y="-216"/>
                    <wp:lineTo x="-400" y="0"/>
                    <wp:lineTo x="-400" y="20520"/>
                    <wp:lineTo x="0" y="21600"/>
                    <wp:lineTo x="1600" y="22464"/>
                    <wp:lineTo x="20000" y="22464"/>
                    <wp:lineTo x="20133" y="22248"/>
                    <wp:lineTo x="21600" y="20736"/>
                    <wp:lineTo x="22000" y="17496"/>
                    <wp:lineTo x="22000" y="3240"/>
                    <wp:lineTo x="20933" y="1080"/>
                    <wp:lineTo x="20267" y="-216"/>
                    <wp:lineTo x="1333" y="-216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05000"/>
                        </a:xfrm>
                        <a:prstGeom prst="roundRect">
                          <a:avLst/>
                        </a:prstGeom>
                        <a:solidFill>
                          <a:srgbClr val="20FF93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EE848" id="Rounded Rectangle 6" o:spid="_x0000_s1026" style="position:absolute;margin-left:-36pt;margin-top:412.2pt;width:243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" fillcolor="#20ff93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B879F" wp14:editId="7F9EB2FA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</wp:posOffset>
                </wp:positionV>
                <wp:extent cx="3086100" cy="2971800"/>
                <wp:effectExtent l="57150" t="19050" r="76200" b="95250"/>
                <wp:wrapThrough wrapText="bothSides">
                  <wp:wrapPolygon edited="0">
                    <wp:start x="2400" y="-138"/>
                    <wp:lineTo x="-133" y="0"/>
                    <wp:lineTo x="-400" y="8862"/>
                    <wp:lineTo x="-400" y="17723"/>
                    <wp:lineTo x="0" y="21323"/>
                    <wp:lineTo x="2800" y="22154"/>
                    <wp:lineTo x="18800" y="22154"/>
                    <wp:lineTo x="18933" y="22015"/>
                    <wp:lineTo x="21600" y="20077"/>
                    <wp:lineTo x="21600" y="19938"/>
                    <wp:lineTo x="22000" y="17862"/>
                    <wp:lineTo x="21867" y="2077"/>
                    <wp:lineTo x="20133" y="554"/>
                    <wp:lineTo x="19200" y="-138"/>
                    <wp:lineTo x="2400" y="-138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0"/>
                        </a:xfrm>
                        <a:prstGeom prst="roundRect">
                          <a:avLst/>
                        </a:prstGeom>
                        <a:solidFill>
                          <a:srgbClr val="20FF93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6B9C5" id="Rounded Rectangle 2" o:spid="_x0000_s1026" style="position:absolute;margin-left:-36pt;margin-top:1.5pt;width:243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" fillcolor="#20ff93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FFBB8" wp14:editId="3DA8BF0D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857500" cy="28575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5C" w:rsidRPr="00C67FD5" w:rsidRDefault="00256C5C" w:rsidP="00891C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>MORNING TEA</w:t>
                            </w:r>
                          </w:p>
                          <w:p w:rsidR="00256C5C" w:rsidRPr="00C67FD5" w:rsidRDefault="00256C5C" w:rsidP="000F7D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Arrowroot biscuits (O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>$0.10</w:t>
                            </w:r>
                          </w:p>
                          <w:p w:rsidR="00256C5C" w:rsidRPr="00C67FD5" w:rsidRDefault="00256C5C" w:rsidP="000F7D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Banana Bread (E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  <w:t>$1.00</w:t>
                            </w:r>
                          </w:p>
                          <w:p w:rsidR="00256C5C" w:rsidRPr="00C67FD5" w:rsidRDefault="00256C5C" w:rsidP="000F7D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Choc Chip Muffins (O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  <w:t>$1.00</w:t>
                            </w:r>
                          </w:p>
                          <w:p w:rsidR="00256C5C" w:rsidRDefault="00256C5C" w:rsidP="000F7D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Corn Chips (E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>) (GF) with Salsa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  <w:t>$0.80</w:t>
                            </w:r>
                          </w:p>
                          <w:p w:rsidR="00256C5C" w:rsidRPr="00C67FD5" w:rsidRDefault="00256C5C" w:rsidP="000F7D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Fruit Cups (E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>) (GF)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$0.80</w:t>
                            </w:r>
                          </w:p>
                          <w:p w:rsidR="00256C5C" w:rsidRPr="00C67FD5" w:rsidRDefault="00256C5C" w:rsidP="000F7D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Jelly Cups (E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>$0.80</w:t>
                            </w:r>
                          </w:p>
                          <w:p w:rsidR="00256C5C" w:rsidRPr="00C67FD5" w:rsidRDefault="00256C5C" w:rsidP="000F7D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Piranha Chips (E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>) (GF)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$1.40</w:t>
                            </w:r>
                          </w:p>
                          <w:p w:rsidR="00256C5C" w:rsidRPr="00C67FD5" w:rsidRDefault="00256C5C" w:rsidP="000F7DE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67F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(Honey Soy, Salt &amp; </w:t>
                            </w:r>
                            <w:proofErr w:type="spellStart"/>
                            <w:proofErr w:type="gramStart"/>
                            <w:r w:rsidRPr="00C67F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Vinegar,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light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 tangy, BBQ</w:t>
                            </w:r>
                            <w:r w:rsidRPr="00C67F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6C5C" w:rsidRPr="003C74C1" w:rsidRDefault="00256C5C" w:rsidP="000F7D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Pikelets (E)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$0.30</w:t>
                            </w:r>
                          </w:p>
                          <w:p w:rsidR="00256C5C" w:rsidRPr="00C67FD5" w:rsidRDefault="00256C5C" w:rsidP="000F7D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Popcorn (O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>) (GF)</w:t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  <w:t>$1.20</w:t>
                            </w:r>
                          </w:p>
                          <w:p w:rsidR="00256C5C" w:rsidRPr="00C67FD5" w:rsidRDefault="00256C5C" w:rsidP="000F7DE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>Pretzels</w:t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  <w:t>$1.00</w:t>
                            </w:r>
                          </w:p>
                          <w:p w:rsidR="00256C5C" w:rsidRPr="00C67FD5" w:rsidRDefault="00256C5C" w:rsidP="000F7D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Rice Cups (E</w:t>
                            </w:r>
                            <w:r w:rsidRPr="00AD5781">
                              <w:rPr>
                                <w:rFonts w:ascii="Arial Narrow" w:hAnsi="Arial Narrow"/>
                                <w:b/>
                              </w:rPr>
                              <w:t>) (GF)</w:t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67FD5">
                              <w:rPr>
                                <w:rFonts w:ascii="Arial Narrow" w:hAnsi="Arial Narrow"/>
                              </w:rPr>
                              <w:t>$1.00</w:t>
                            </w:r>
                          </w:p>
                          <w:p w:rsidR="00256C5C" w:rsidRPr="00C67FD5" w:rsidRDefault="00256C5C" w:rsidP="000F7DE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67FD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With option of honey soy sauce (Not GF)</w:t>
                            </w:r>
                          </w:p>
                          <w:p w:rsidR="00256C5C" w:rsidRPr="00C67FD5" w:rsidRDefault="00256C5C" w:rsidP="000F7DE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Custard &amp;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Strawb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cup (E</w:t>
                            </w:r>
                            <w:r w:rsidRPr="00AD5781">
                              <w:rPr>
                                <w:rFonts w:ascii="Arial Narrow" w:hAnsi="Arial Narrow"/>
                                <w:b/>
                              </w:rPr>
                              <w:t>) (GF)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$0.80</w:t>
                            </w:r>
                          </w:p>
                          <w:p w:rsidR="00256C5C" w:rsidRPr="006E72D3" w:rsidRDefault="00256C5C" w:rsidP="006E72D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FBB8" id="Text Box 9" o:spid="_x0000_s1031" type="#_x0000_t202" style="position:absolute;left:0;text-align:left;margin-left:-27pt;margin-top:0;width:225pt;height:2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" filled="f" stroked="f">
                <v:textbox>
                  <w:txbxContent>
                    <w:p w:rsidR="00256C5C" w:rsidRPr="00C67FD5" w:rsidRDefault="00256C5C" w:rsidP="00891C4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67FD5">
                        <w:rPr>
                          <w:rFonts w:ascii="Arial Narrow" w:hAnsi="Arial Narrow"/>
                          <w:b/>
                        </w:rPr>
                        <w:t>MORNING TEA</w:t>
                      </w:r>
                    </w:p>
                    <w:p w:rsidR="00256C5C" w:rsidRPr="00C67FD5" w:rsidRDefault="00256C5C" w:rsidP="000F7D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Arrowroot biscuits (O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>$0.10</w:t>
                      </w:r>
                    </w:p>
                    <w:p w:rsidR="00256C5C" w:rsidRPr="00C67FD5" w:rsidRDefault="00256C5C" w:rsidP="000F7D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Banana Bread (E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  <w:t>$1.00</w:t>
                      </w:r>
                    </w:p>
                    <w:p w:rsidR="00256C5C" w:rsidRPr="00C67FD5" w:rsidRDefault="00256C5C" w:rsidP="000F7D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Choc Chip Muffins (O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  <w:t>$1.00</w:t>
                      </w:r>
                    </w:p>
                    <w:p w:rsidR="00256C5C" w:rsidRDefault="00256C5C" w:rsidP="000F7D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Corn Chips (E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>) (GF) with Salsa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  <w:t>$0.80</w:t>
                      </w:r>
                    </w:p>
                    <w:p w:rsidR="00256C5C" w:rsidRPr="00C67FD5" w:rsidRDefault="00256C5C" w:rsidP="000F7D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Fruit Cups (E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>) (GF)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$0.80</w:t>
                      </w:r>
                    </w:p>
                    <w:p w:rsidR="00256C5C" w:rsidRPr="00C67FD5" w:rsidRDefault="00256C5C" w:rsidP="000F7D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Jelly Cups (E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>$0.80</w:t>
                      </w:r>
                    </w:p>
                    <w:p w:rsidR="00256C5C" w:rsidRPr="00C67FD5" w:rsidRDefault="00256C5C" w:rsidP="000F7D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Piranha Chips (E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>) (GF)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$1.40</w:t>
                      </w:r>
                    </w:p>
                    <w:p w:rsidR="00256C5C" w:rsidRPr="00C67FD5" w:rsidRDefault="00256C5C" w:rsidP="000F7DE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67FD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(Honey Soy, Salt &amp; </w:t>
                      </w:r>
                      <w:proofErr w:type="spellStart"/>
                      <w:proofErr w:type="gramStart"/>
                      <w:r w:rsidRPr="00C67FD5">
                        <w:rPr>
                          <w:rFonts w:ascii="Arial Narrow" w:hAnsi="Arial Narrow"/>
                          <w:sz w:val="20"/>
                          <w:szCs w:val="20"/>
                        </w:rPr>
                        <w:t>Vinegar,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light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 tangy, BBQ</w:t>
                      </w:r>
                      <w:r w:rsidRPr="00C67FD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6C5C" w:rsidRPr="003C74C1" w:rsidRDefault="00256C5C" w:rsidP="000F7D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Pikelets (E)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$0.30</w:t>
                      </w:r>
                    </w:p>
                    <w:p w:rsidR="00256C5C" w:rsidRPr="00C67FD5" w:rsidRDefault="00256C5C" w:rsidP="000F7D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Popcorn (O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>) (GF)</w:t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  <w:t>$1.20</w:t>
                      </w:r>
                    </w:p>
                    <w:p w:rsidR="00256C5C" w:rsidRPr="00C67FD5" w:rsidRDefault="00256C5C" w:rsidP="000F7DE5">
                      <w:pPr>
                        <w:rPr>
                          <w:rFonts w:ascii="Arial Narrow" w:hAnsi="Arial Narrow"/>
                        </w:rPr>
                      </w:pPr>
                      <w:r w:rsidRPr="00C67FD5">
                        <w:rPr>
                          <w:rFonts w:ascii="Arial Narrow" w:hAnsi="Arial Narrow"/>
                          <w:b/>
                        </w:rPr>
                        <w:t>Pretzels</w:t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  <w:t>$1.00</w:t>
                      </w:r>
                    </w:p>
                    <w:p w:rsidR="00256C5C" w:rsidRPr="00C67FD5" w:rsidRDefault="00256C5C" w:rsidP="000F7D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Rice Cups (E</w:t>
                      </w:r>
                      <w:r w:rsidRPr="00AD5781">
                        <w:rPr>
                          <w:rFonts w:ascii="Arial Narrow" w:hAnsi="Arial Narrow"/>
                          <w:b/>
                        </w:rPr>
                        <w:t>) (GF)</w:t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C67FD5">
                        <w:rPr>
                          <w:rFonts w:ascii="Arial Narrow" w:hAnsi="Arial Narrow"/>
                        </w:rPr>
                        <w:t>$1.00</w:t>
                      </w:r>
                    </w:p>
                    <w:p w:rsidR="00256C5C" w:rsidRPr="00C67FD5" w:rsidRDefault="00256C5C" w:rsidP="000F7DE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67FD5">
                        <w:rPr>
                          <w:rFonts w:ascii="Arial Narrow" w:hAnsi="Arial Narrow"/>
                          <w:sz w:val="20"/>
                          <w:szCs w:val="20"/>
                        </w:rPr>
                        <w:t>With option of honey soy sauce (Not GF)</w:t>
                      </w:r>
                    </w:p>
                    <w:p w:rsidR="00256C5C" w:rsidRPr="00C67FD5" w:rsidRDefault="00256C5C" w:rsidP="000F7DE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Custard &amp;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Strawb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cup (E</w:t>
                      </w:r>
                      <w:r w:rsidRPr="00AD5781">
                        <w:rPr>
                          <w:rFonts w:ascii="Arial Narrow" w:hAnsi="Arial Narrow"/>
                          <w:b/>
                        </w:rPr>
                        <w:t>) (GF)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$0.80</w:t>
                      </w:r>
                    </w:p>
                    <w:p w:rsidR="00256C5C" w:rsidRPr="006E72D3" w:rsidRDefault="00256C5C" w:rsidP="006E72D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61D48" wp14:editId="1E8E188B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3086100" cy="53721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5C" w:rsidRDefault="00256C5C" w:rsidP="00891C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91C4A">
                              <w:rPr>
                                <w:rFonts w:ascii="Century Gothic" w:hAnsi="Century Gothic"/>
                                <w:b/>
                              </w:rPr>
                              <w:t>LUNCH COLD</w:t>
                            </w:r>
                          </w:p>
                          <w:p w:rsidR="00256C5C" w:rsidRDefault="00256C5C" w:rsidP="00733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Fruit Salad (E) (GF)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Small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$3.40</w:t>
                            </w:r>
                          </w:p>
                          <w:p w:rsidR="00256C5C" w:rsidRDefault="00256C5C" w:rsidP="00733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Large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$4.40</w:t>
                            </w:r>
                          </w:p>
                          <w:p w:rsidR="00256C5C" w:rsidRDefault="00256C5C" w:rsidP="00733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(Watermelon,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Rockmelon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Strawberry, Kiwi, Orange, Grapes and Pineapple</w:t>
                            </w:r>
                          </w:p>
                          <w:p w:rsidR="00256C5C" w:rsidRDefault="00256C5C" w:rsidP="00733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Salad (E) (GF)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Small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$3.40</w:t>
                            </w:r>
                          </w:p>
                          <w:p w:rsidR="00256C5C" w:rsidRDefault="00256C5C" w:rsidP="00733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Large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$4.40</w:t>
                            </w:r>
                          </w:p>
                          <w:p w:rsidR="00256C5C" w:rsidRDefault="00256C5C" w:rsidP="00733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(Carrot, Cucumber, Lettuce, Tomato &amp; Beetroot)</w:t>
                            </w:r>
                          </w:p>
                          <w:p w:rsidR="00256C5C" w:rsidRPr="00752690" w:rsidRDefault="00256C5C" w:rsidP="00733999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Add:Chicken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, Ham, Egg or Tuna (each)</w:t>
                            </w:r>
                            <w:r>
                              <w:rPr>
                                <w:rFonts w:ascii="Arial Narrow" w:hAnsi="Arial Narrow"/>
                              </w:rPr>
                              <w:t>$0.50</w:t>
                            </w:r>
                          </w:p>
                          <w:p w:rsidR="00256C5C" w:rsidRPr="003A7620" w:rsidRDefault="00256C5C" w:rsidP="00733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Sushi (E)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(FRIDAYS ONLY)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$3.50</w:t>
                            </w:r>
                          </w:p>
                          <w:p w:rsidR="00256C5C" w:rsidRDefault="00256C5C" w:rsidP="00733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A762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Avaca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(GF) Teriyaki Chicken,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Tuna 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Chicken Katsu,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Avacado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or Tuna Baby Box</w:t>
                            </w:r>
                          </w:p>
                          <w:p w:rsidR="00256C5C" w:rsidRDefault="00256C5C" w:rsidP="0073399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56C5C" w:rsidRDefault="00256C5C" w:rsidP="00733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Rice Paper Roll (E)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$3.50</w:t>
                            </w:r>
                          </w:p>
                          <w:p w:rsidR="00256C5C" w:rsidRDefault="00256C5C" w:rsidP="00733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(Teriyaki chicken, Carrot, avocado, Capsicum &amp; mixed salad</w:t>
                            </w:r>
                          </w:p>
                          <w:p w:rsidR="00256C5C" w:rsidRPr="00752690" w:rsidRDefault="00256C5C" w:rsidP="0075269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leaves</w:t>
                            </w:r>
                          </w:p>
                          <w:p w:rsidR="00256C5C" w:rsidRPr="002E57F6" w:rsidRDefault="00256C5C" w:rsidP="00891C4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E57F6">
                              <w:rPr>
                                <w:rFonts w:ascii="Arial Narrow" w:hAnsi="Arial Narrow"/>
                                <w:b/>
                              </w:rPr>
                              <w:t xml:space="preserve">SANDWICHES </w:t>
                            </w:r>
                          </w:p>
                          <w:p w:rsidR="00256C5C" w:rsidRPr="002E57F6" w:rsidRDefault="00256C5C" w:rsidP="002E57F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Cheese (E</w:t>
                            </w:r>
                            <w:r w:rsidRPr="002E57F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Pr="002E57F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2E57F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2E57F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2E57F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$3.00</w:t>
                            </w:r>
                          </w:p>
                          <w:p w:rsidR="00256C5C" w:rsidRDefault="00256C5C" w:rsidP="002E57F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Chicken (E)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(Roast Chicken)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$3.50</w:t>
                            </w:r>
                          </w:p>
                          <w:p w:rsidR="00256C5C" w:rsidRPr="00F918E8" w:rsidRDefault="00256C5C" w:rsidP="002E57F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Egg (E)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$3.00</w:t>
                            </w:r>
                          </w:p>
                          <w:p w:rsidR="00256C5C" w:rsidRPr="00752690" w:rsidRDefault="00256C5C" w:rsidP="002E57F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Ham (O)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$3.00</w:t>
                            </w:r>
                          </w:p>
                          <w:p w:rsidR="00256C5C" w:rsidRPr="00F918E8" w:rsidRDefault="00256C5C" w:rsidP="002E57F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Ham and Cheese (O)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$3.50</w:t>
                            </w:r>
                          </w:p>
                          <w:p w:rsidR="00256C5C" w:rsidRPr="00F918E8" w:rsidRDefault="00256C5C" w:rsidP="002E57F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Ham Cheese and Tomato (O)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$4.00</w:t>
                            </w:r>
                          </w:p>
                          <w:p w:rsidR="00256C5C" w:rsidRPr="00F918E8" w:rsidRDefault="00256C5C" w:rsidP="002E57F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Salad (E)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$3.50</w:t>
                            </w:r>
                          </w:p>
                          <w:p w:rsidR="00256C5C" w:rsidRDefault="00256C5C" w:rsidP="002E57F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(Carrot, Cucumber, Lettuce, Tomato, &amp; Beetroot)</w:t>
                            </w:r>
                          </w:p>
                          <w:p w:rsidR="00256C5C" w:rsidRPr="00F918E8" w:rsidRDefault="00256C5C" w:rsidP="002E57F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Tuna (E)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$3.00</w:t>
                            </w:r>
                          </w:p>
                          <w:p w:rsidR="00256C5C" w:rsidRPr="00F918E8" w:rsidRDefault="00256C5C" w:rsidP="002E57F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Vegemite (E)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$2.50</w:t>
                            </w:r>
                          </w:p>
                          <w:p w:rsidR="00256C5C" w:rsidRDefault="00256C5C" w:rsidP="002E57F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Wraps &amp; extra fillings add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each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$0.50</w:t>
                            </w:r>
                          </w:p>
                          <w:p w:rsidR="00256C5C" w:rsidRDefault="00256C5C" w:rsidP="002E57F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Extra Options: </w:t>
                            </w:r>
                            <w:r w:rsidRPr="007D7A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Toasted</w:t>
                            </w:r>
                          </w:p>
                          <w:p w:rsidR="00256C5C" w:rsidRDefault="00256C5C" w:rsidP="002E57F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Condiments available: </w:t>
                            </w:r>
                            <w:r w:rsidRPr="007D7A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Butter, Salt, Pepper, Mayonnaise, BBQ, Tomato &amp; Sweet </w:t>
                            </w:r>
                            <w:proofErr w:type="spellStart"/>
                            <w:r w:rsidRPr="007D7A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Chilli</w:t>
                            </w:r>
                            <w:proofErr w:type="spellEnd"/>
                            <w:r w:rsidRPr="007D7A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sauce</w:t>
                            </w:r>
                          </w:p>
                          <w:p w:rsidR="00256C5C" w:rsidRDefault="00256C5C" w:rsidP="002E57F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Breads available: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White,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wholemeal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Wraps</w:t>
                            </w:r>
                          </w:p>
                          <w:p w:rsidR="00256C5C" w:rsidRPr="007D7A15" w:rsidRDefault="00256C5C" w:rsidP="007D7A1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(Gluten free- please see canteen)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1D48" id="Text Box 13" o:spid="_x0000_s1032" type="#_x0000_t202" style="position:absolute;left:0;text-align:left;margin-left:495pt;margin-top:0;width:243pt;height:4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pjrQIAAK0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" filled="f" stroked="f">
                <v:textbox>
                  <w:txbxContent>
                    <w:p w:rsidR="00256C5C" w:rsidRDefault="00256C5C" w:rsidP="00891C4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91C4A">
                        <w:rPr>
                          <w:rFonts w:ascii="Century Gothic" w:hAnsi="Century Gothic"/>
                          <w:b/>
                        </w:rPr>
                        <w:t>LUNCH COLD</w:t>
                      </w:r>
                    </w:p>
                    <w:p w:rsidR="00256C5C" w:rsidRDefault="00256C5C" w:rsidP="00733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Fruit Salad (E) (GF)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Small    </w:t>
                      </w:r>
                      <w:r>
                        <w:rPr>
                          <w:rFonts w:ascii="Arial Narrow" w:hAnsi="Arial Narrow"/>
                        </w:rPr>
                        <w:tab/>
                        <w:t>$3.40</w:t>
                      </w:r>
                    </w:p>
                    <w:p w:rsidR="00256C5C" w:rsidRDefault="00256C5C" w:rsidP="00733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Large</w:t>
                      </w:r>
                      <w:r>
                        <w:rPr>
                          <w:rFonts w:ascii="Arial Narrow" w:hAnsi="Arial Narrow"/>
                        </w:rPr>
                        <w:tab/>
                        <w:t>$4.40</w:t>
                      </w:r>
                    </w:p>
                    <w:p w:rsidR="00256C5C" w:rsidRDefault="00256C5C" w:rsidP="00733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(Watermelon,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Rockmelon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 Strawberry, Kiwi, Orange, Grapes and Pineapple</w:t>
                      </w:r>
                    </w:p>
                    <w:p w:rsidR="00256C5C" w:rsidRDefault="00256C5C" w:rsidP="00733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Salad (E) (GF)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Small</w:t>
                      </w:r>
                      <w:r>
                        <w:rPr>
                          <w:rFonts w:ascii="Arial Narrow" w:hAnsi="Arial Narrow"/>
                        </w:rPr>
                        <w:tab/>
                        <w:t>$3.40</w:t>
                      </w:r>
                    </w:p>
                    <w:p w:rsidR="00256C5C" w:rsidRDefault="00256C5C" w:rsidP="00733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Large</w:t>
                      </w:r>
                      <w:r>
                        <w:rPr>
                          <w:rFonts w:ascii="Arial Narrow" w:hAnsi="Arial Narrow"/>
                        </w:rPr>
                        <w:tab/>
                        <w:t>$4.40</w:t>
                      </w:r>
                    </w:p>
                    <w:p w:rsidR="00256C5C" w:rsidRDefault="00256C5C" w:rsidP="00733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(Carrot, Cucumber, Lettuce, Tomato &amp; Beetroot)</w:t>
                      </w:r>
                    </w:p>
                    <w:p w:rsidR="00256C5C" w:rsidRPr="00752690" w:rsidRDefault="00256C5C" w:rsidP="00733999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Add:Chicken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>, Ham, Egg or Tuna (each)</w:t>
                      </w:r>
                      <w:r>
                        <w:rPr>
                          <w:rFonts w:ascii="Arial Narrow" w:hAnsi="Arial Narrow"/>
                        </w:rPr>
                        <w:t>$0.50</w:t>
                      </w:r>
                    </w:p>
                    <w:p w:rsidR="00256C5C" w:rsidRPr="003A7620" w:rsidRDefault="00256C5C" w:rsidP="00733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Sushi (E)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(FRIDAYS ONLY)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$3.50</w:t>
                      </w:r>
                    </w:p>
                    <w:p w:rsidR="00256C5C" w:rsidRDefault="00256C5C" w:rsidP="00733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3A7620">
                        <w:rPr>
                          <w:rFonts w:ascii="Arial Narrow" w:hAnsi="Arial Narrow"/>
                          <w:sz w:val="20"/>
                          <w:szCs w:val="20"/>
                        </w:rPr>
                        <w:t>Avaca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do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(GF) Teriyaki Chicken,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Tuna ,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Chicken Katsu, 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Avacado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or Tuna Baby Box</w:t>
                      </w:r>
                    </w:p>
                    <w:p w:rsidR="00256C5C" w:rsidRDefault="00256C5C" w:rsidP="00733999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256C5C" w:rsidRDefault="00256C5C" w:rsidP="00733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Rice Paper Roll (E)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$3.50</w:t>
                      </w:r>
                    </w:p>
                    <w:p w:rsidR="00256C5C" w:rsidRDefault="00256C5C" w:rsidP="00733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(Teriyaki chicken, Carrot, avocado, Capsicum &amp; mixed salad</w:t>
                      </w:r>
                    </w:p>
                    <w:p w:rsidR="00256C5C" w:rsidRPr="00752690" w:rsidRDefault="00256C5C" w:rsidP="0075269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leaves</w:t>
                      </w:r>
                    </w:p>
                    <w:p w:rsidR="00256C5C" w:rsidRPr="002E57F6" w:rsidRDefault="00256C5C" w:rsidP="00891C4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E57F6">
                        <w:rPr>
                          <w:rFonts w:ascii="Arial Narrow" w:hAnsi="Arial Narrow"/>
                          <w:b/>
                        </w:rPr>
                        <w:t xml:space="preserve">SANDWICHES </w:t>
                      </w:r>
                    </w:p>
                    <w:p w:rsidR="00256C5C" w:rsidRPr="002E57F6" w:rsidRDefault="00256C5C" w:rsidP="002E57F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Cheese (E</w:t>
                      </w:r>
                      <w:r w:rsidRPr="002E57F6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Pr="002E57F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2E57F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2E57F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2E57F6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$3.00</w:t>
                      </w:r>
                    </w:p>
                    <w:p w:rsidR="00256C5C" w:rsidRDefault="00256C5C" w:rsidP="002E57F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Chicken (E)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(Roast Chicken)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$3.50</w:t>
                      </w:r>
                    </w:p>
                    <w:p w:rsidR="00256C5C" w:rsidRPr="00F918E8" w:rsidRDefault="00256C5C" w:rsidP="002E57F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Egg (E)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$3.00</w:t>
                      </w:r>
                    </w:p>
                    <w:p w:rsidR="00256C5C" w:rsidRPr="00752690" w:rsidRDefault="00256C5C" w:rsidP="002E57F6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Ham (O)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$3.00</w:t>
                      </w:r>
                    </w:p>
                    <w:p w:rsidR="00256C5C" w:rsidRPr="00F918E8" w:rsidRDefault="00256C5C" w:rsidP="002E57F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Ham and Cheese (O)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$3.50</w:t>
                      </w:r>
                    </w:p>
                    <w:p w:rsidR="00256C5C" w:rsidRPr="00F918E8" w:rsidRDefault="00256C5C" w:rsidP="002E57F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Ham Cheese and Tomato (O)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$4.00</w:t>
                      </w:r>
                    </w:p>
                    <w:p w:rsidR="00256C5C" w:rsidRPr="00F918E8" w:rsidRDefault="00256C5C" w:rsidP="002E57F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Salad (E)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$3.50</w:t>
                      </w:r>
                    </w:p>
                    <w:p w:rsidR="00256C5C" w:rsidRDefault="00256C5C" w:rsidP="002E57F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(Carrot, Cucumber, Lettuce, Tomato, &amp; Beetroot)</w:t>
                      </w:r>
                    </w:p>
                    <w:p w:rsidR="00256C5C" w:rsidRPr="00F918E8" w:rsidRDefault="00256C5C" w:rsidP="002E57F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Tuna (E)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$3.00</w:t>
                      </w:r>
                    </w:p>
                    <w:p w:rsidR="00256C5C" w:rsidRPr="00F918E8" w:rsidRDefault="00256C5C" w:rsidP="002E57F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Vegemite (E)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$2.50</w:t>
                      </w:r>
                    </w:p>
                    <w:p w:rsidR="00256C5C" w:rsidRDefault="00256C5C" w:rsidP="002E57F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Wraps &amp; extra fillings add</w:t>
                      </w:r>
                      <w:r>
                        <w:rPr>
                          <w:rFonts w:ascii="Arial Narrow" w:hAnsi="Arial Narrow"/>
                        </w:rPr>
                        <w:tab/>
                        <w:t>each</w:t>
                      </w:r>
                      <w:r>
                        <w:rPr>
                          <w:rFonts w:ascii="Arial Narrow" w:hAnsi="Arial Narrow"/>
                        </w:rPr>
                        <w:tab/>
                        <w:t>$0.50</w:t>
                      </w:r>
                    </w:p>
                    <w:p w:rsidR="00256C5C" w:rsidRDefault="00256C5C" w:rsidP="002E57F6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Extra Options: </w:t>
                      </w:r>
                      <w:r w:rsidRPr="007D7A15">
                        <w:rPr>
                          <w:rFonts w:ascii="Arial Narrow" w:hAnsi="Arial Narrow"/>
                          <w:sz w:val="20"/>
                          <w:szCs w:val="20"/>
                        </w:rPr>
                        <w:t>Toasted</w:t>
                      </w:r>
                    </w:p>
                    <w:p w:rsidR="00256C5C" w:rsidRDefault="00256C5C" w:rsidP="002E57F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Condiments available: </w:t>
                      </w:r>
                      <w:r w:rsidRPr="007D7A1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Butter, Salt, Pepper, Mayonnaise, BBQ, Tomato &amp; Sweet </w:t>
                      </w:r>
                      <w:proofErr w:type="spellStart"/>
                      <w:r w:rsidRPr="007D7A15">
                        <w:rPr>
                          <w:rFonts w:ascii="Arial Narrow" w:hAnsi="Arial Narrow"/>
                          <w:sz w:val="20"/>
                          <w:szCs w:val="20"/>
                        </w:rPr>
                        <w:t>Chilli</w:t>
                      </w:r>
                      <w:proofErr w:type="spellEnd"/>
                      <w:r w:rsidRPr="007D7A1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sauce</w:t>
                      </w:r>
                    </w:p>
                    <w:p w:rsidR="00256C5C" w:rsidRDefault="00256C5C" w:rsidP="002E57F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Breads available: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White,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wholemeal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 Wraps</w:t>
                      </w:r>
                    </w:p>
                    <w:p w:rsidR="00256C5C" w:rsidRPr="007D7A15" w:rsidRDefault="00256C5C" w:rsidP="007D7A15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(Gluten free- please see canteen)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C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0479D" wp14:editId="3ED837F0">
                <wp:simplePos x="0" y="0"/>
                <wp:positionH relativeFrom="column">
                  <wp:posOffset>6172200</wp:posOffset>
                </wp:positionH>
                <wp:positionV relativeFrom="paragraph">
                  <wp:posOffset>-914400</wp:posOffset>
                </wp:positionV>
                <wp:extent cx="3314700" cy="5486400"/>
                <wp:effectExtent l="50800" t="25400" r="88900" b="101600"/>
                <wp:wrapThrough wrapText="bothSides">
                  <wp:wrapPolygon edited="0">
                    <wp:start x="2152" y="-100"/>
                    <wp:lineTo x="-331" y="0"/>
                    <wp:lineTo x="-331" y="20500"/>
                    <wp:lineTo x="166" y="21300"/>
                    <wp:lineTo x="2483" y="21900"/>
                    <wp:lineTo x="19200" y="21900"/>
                    <wp:lineTo x="19366" y="21800"/>
                    <wp:lineTo x="21517" y="20900"/>
                    <wp:lineTo x="21517" y="20800"/>
                    <wp:lineTo x="22014" y="19300"/>
                    <wp:lineTo x="22014" y="1400"/>
                    <wp:lineTo x="20359" y="400"/>
                    <wp:lineTo x="19531" y="-100"/>
                    <wp:lineTo x="2152" y="-10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486400"/>
                        </a:xfrm>
                        <a:prstGeom prst="roundRect">
                          <a:avLst/>
                        </a:prstGeom>
                        <a:solidFill>
                          <a:srgbClr val="20FF93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6B121" id="Rounded Rectangle 5" o:spid="_x0000_s1026" style="position:absolute;margin-left:486pt;margin-top:-1in;width:261pt;height:6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" fillcolor="#20ff93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sectPr w:rsidR="00F60D86" w:rsidSect="00655927">
      <w:pgSz w:w="16840" w:h="11900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DE"/>
    <w:rsid w:val="00033903"/>
    <w:rsid w:val="00065813"/>
    <w:rsid w:val="000F7DE5"/>
    <w:rsid w:val="001100C2"/>
    <w:rsid w:val="00256C5C"/>
    <w:rsid w:val="002E57F6"/>
    <w:rsid w:val="003146C9"/>
    <w:rsid w:val="00321C3C"/>
    <w:rsid w:val="003A7620"/>
    <w:rsid w:val="003C74C1"/>
    <w:rsid w:val="00655927"/>
    <w:rsid w:val="00671667"/>
    <w:rsid w:val="006B5856"/>
    <w:rsid w:val="006E72D3"/>
    <w:rsid w:val="00733999"/>
    <w:rsid w:val="00752690"/>
    <w:rsid w:val="007A787D"/>
    <w:rsid w:val="007D7A15"/>
    <w:rsid w:val="00891C4A"/>
    <w:rsid w:val="009D3390"/>
    <w:rsid w:val="00AD5781"/>
    <w:rsid w:val="00B22901"/>
    <w:rsid w:val="00B65951"/>
    <w:rsid w:val="00C67FD5"/>
    <w:rsid w:val="00CA5FDE"/>
    <w:rsid w:val="00EC5C78"/>
    <w:rsid w:val="00F51EB1"/>
    <w:rsid w:val="00F60D86"/>
    <w:rsid w:val="00F918E8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ff80,#36ff8a"/>
    </o:shapedefaults>
    <o:shapelayout v:ext="edit">
      <o:idmap v:ext="edit" data="1"/>
    </o:shapelayout>
  </w:shapeDefaults>
  <w:decimalSymbol w:val="."/>
  <w:listSeparator w:val=","/>
  <w14:defaultImageDpi w14:val="300"/>
  <w15:docId w15:val="{928E689B-C716-413E-ABF9-38734A95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mvcanteen@dbb.org.au" TargetMode="External"/><Relationship Id="rId5" Type="http://schemas.openxmlformats.org/officeDocument/2006/relationships/hyperlink" Target="mailto:shmvcanteen@dbb.org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17F52-D0E1-4FAC-8ECD-D01D2347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5365F26A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neale</dc:creator>
  <cp:keywords/>
  <dc:description/>
  <cp:lastModifiedBy>Karen Calleia</cp:lastModifiedBy>
  <cp:revision>3</cp:revision>
  <cp:lastPrinted>2020-02-05T22:43:00Z</cp:lastPrinted>
  <dcterms:created xsi:type="dcterms:W3CDTF">2020-02-05T22:46:00Z</dcterms:created>
  <dcterms:modified xsi:type="dcterms:W3CDTF">2020-02-05T22:51:00Z</dcterms:modified>
</cp:coreProperties>
</file>